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1D" w:rsidRPr="00A33515" w:rsidRDefault="006A0750" w:rsidP="000F123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Themenbereich</w:t>
      </w:r>
      <w:r w:rsidR="00F80282" w:rsidRPr="00A33515">
        <w:rPr>
          <w:b/>
          <w:sz w:val="24"/>
          <w:szCs w:val="24"/>
        </w:rPr>
        <w:t>:</w:t>
      </w:r>
      <w:r w:rsidR="004456DD" w:rsidRPr="00A335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Holographische </w:t>
      </w:r>
      <w:proofErr w:type="spellStart"/>
      <w:r>
        <w:rPr>
          <w:b/>
          <w:sz w:val="24"/>
          <w:szCs w:val="24"/>
        </w:rPr>
        <w:t>Indoorlokalisierung</w:t>
      </w:r>
      <w:proofErr w:type="spellEnd"/>
      <w:r w:rsidR="00A33515">
        <w:rPr>
          <w:b/>
          <w:sz w:val="24"/>
          <w:szCs w:val="24"/>
        </w:rPr>
        <w:t xml:space="preserve"> </w:t>
      </w:r>
    </w:p>
    <w:p w:rsidR="00DC191D" w:rsidRPr="00A33515" w:rsidRDefault="00DC191D" w:rsidP="00DC191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rPr>
          <w:sz w:val="24"/>
          <w:szCs w:val="24"/>
        </w:rPr>
      </w:pPr>
    </w:p>
    <w:p w:rsidR="004759DE" w:rsidRDefault="008D2615" w:rsidP="004759D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ind w:left="2268" w:hanging="2268"/>
        <w:rPr>
          <w:sz w:val="24"/>
          <w:szCs w:val="24"/>
        </w:rPr>
      </w:pPr>
      <w:r w:rsidRPr="008D2615">
        <w:rPr>
          <w:sz w:val="24"/>
          <w:szCs w:val="24"/>
        </w:rPr>
        <w:t>Thema:</w:t>
      </w:r>
      <w:r w:rsidR="00A33515">
        <w:rPr>
          <w:sz w:val="24"/>
          <w:szCs w:val="24"/>
        </w:rPr>
        <w:t xml:space="preserve"> </w:t>
      </w:r>
      <w:r w:rsidR="006A0750">
        <w:rPr>
          <w:sz w:val="24"/>
          <w:szCs w:val="24"/>
        </w:rPr>
        <w:t>Es entstehen regelmäßig neue Themen für Abschlussarbeiten</w:t>
      </w:r>
      <w:r w:rsidR="004759DE">
        <w:rPr>
          <w:sz w:val="24"/>
          <w:szCs w:val="24"/>
        </w:rPr>
        <w:t>.</w:t>
      </w:r>
    </w:p>
    <w:p w:rsidR="00BF7032" w:rsidRDefault="00BF7032" w:rsidP="00BF703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</w:p>
    <w:p w:rsidR="006A0750" w:rsidRDefault="00BF7032" w:rsidP="00B3370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Der holographische Extended Kalman Filter (HEKF) stellt</w:t>
      </w:r>
      <w:r w:rsidR="005432A4">
        <w:rPr>
          <w:lang w:eastAsia="en-US"/>
        </w:rPr>
        <w:t xml:space="preserve"> ein</w:t>
      </w:r>
      <w:r>
        <w:rPr>
          <w:lang w:eastAsia="en-US"/>
        </w:rPr>
        <w:t xml:space="preserve"> am LHFT entwickeltes, neuartiges Konzept dar, welches präzise </w:t>
      </w:r>
      <w:proofErr w:type="spellStart"/>
      <w:r>
        <w:rPr>
          <w:lang w:eastAsia="en-US"/>
        </w:rPr>
        <w:t>Indoorlokalisierung</w:t>
      </w:r>
      <w:proofErr w:type="spellEnd"/>
      <w:r>
        <w:rPr>
          <w:lang w:eastAsia="en-US"/>
        </w:rPr>
        <w:t xml:space="preserve"> unter schwierigen </w:t>
      </w:r>
      <w:r w:rsidR="005432A4">
        <w:rPr>
          <w:lang w:eastAsia="en-US"/>
        </w:rPr>
        <w:t>Mehrwege</w:t>
      </w:r>
      <w:r>
        <w:rPr>
          <w:lang w:eastAsia="en-US"/>
        </w:rPr>
        <w:t xml:space="preserve">bedingungen ermöglicht. Der HEKF ortet </w:t>
      </w:r>
      <w:proofErr w:type="spellStart"/>
      <w:r>
        <w:rPr>
          <w:lang w:eastAsia="en-US"/>
        </w:rPr>
        <w:t>schmalbandige</w:t>
      </w:r>
      <w:proofErr w:type="spellEnd"/>
      <w:r>
        <w:rPr>
          <w:lang w:eastAsia="en-US"/>
        </w:rPr>
        <w:t xml:space="preserve"> Sender mit Hilfe </w:t>
      </w:r>
      <w:r w:rsidR="00D3307D">
        <w:rPr>
          <w:lang w:eastAsia="en-US"/>
        </w:rPr>
        <w:t xml:space="preserve">relativer </w:t>
      </w:r>
      <w:r>
        <w:rPr>
          <w:lang w:eastAsia="en-US"/>
        </w:rPr>
        <w:t xml:space="preserve">Phasenmessungen an mehreren </w:t>
      </w:r>
      <w:r w:rsidR="009C50FB">
        <w:rPr>
          <w:lang w:eastAsia="en-US"/>
        </w:rPr>
        <w:t>Empfängern</w:t>
      </w:r>
      <w:r w:rsidR="00D3307D">
        <w:rPr>
          <w:lang w:eastAsia="en-US"/>
        </w:rPr>
        <w:t xml:space="preserve"> mit jeweils mehreren räumlich verteilten Antennen. </w:t>
      </w:r>
      <w:r w:rsidR="009C50FB">
        <w:rPr>
          <w:lang w:eastAsia="en-US"/>
        </w:rPr>
        <w:t xml:space="preserve">Anstatt den Sender auf klassische Art mithilfe von Winkelschätzung und anschließender </w:t>
      </w:r>
      <w:proofErr w:type="spellStart"/>
      <w:r w:rsidR="009C50FB">
        <w:rPr>
          <w:lang w:eastAsia="en-US"/>
        </w:rPr>
        <w:t>Multiangulation</w:t>
      </w:r>
      <w:proofErr w:type="spellEnd"/>
      <w:r w:rsidR="009C50FB">
        <w:rPr>
          <w:lang w:eastAsia="en-US"/>
        </w:rPr>
        <w:t xml:space="preserve"> zu lokalisieren, wertet der </w:t>
      </w:r>
      <w:r w:rsidR="009C50FB">
        <w:rPr>
          <w:lang w:eastAsia="en-US"/>
        </w:rPr>
        <w:t>HEKF</w:t>
      </w:r>
      <w:r w:rsidR="009C50FB">
        <w:rPr>
          <w:lang w:eastAsia="en-US"/>
        </w:rPr>
        <w:t xml:space="preserve"> </w:t>
      </w:r>
      <w:r w:rsidR="009C50FB">
        <w:rPr>
          <w:lang w:eastAsia="en-US"/>
        </w:rPr>
        <w:t>rekursiv</w:t>
      </w:r>
      <w:r w:rsidR="009C50FB">
        <w:rPr>
          <w:lang w:eastAsia="en-US"/>
        </w:rPr>
        <w:t xml:space="preserve"> die Phasendifferenzen zwischen Antennenpaaren aus.</w:t>
      </w:r>
      <w:r w:rsidR="00B33709">
        <w:rPr>
          <w:lang w:eastAsia="en-US"/>
        </w:rPr>
        <w:t xml:space="preserve"> Dies ermöglicht unter anderem die Nutzung größerer Empfängerantennenarrays und somit eine erhebliche Verbesserung der Lokalisierungsgenauigkeit. </w:t>
      </w:r>
    </w:p>
    <w:p w:rsidR="00D5701D" w:rsidRDefault="00D5701D" w:rsidP="00B3370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</w:p>
    <w:p w:rsidR="006A0750" w:rsidRDefault="006A0750" w:rsidP="008D261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rPr>
          <w:lang w:eastAsia="en-US"/>
        </w:rPr>
      </w:pPr>
    </w:p>
    <w:p w:rsidR="006A0750" w:rsidRDefault="00BF7032" w:rsidP="008D261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rPr>
          <w:lang w:eastAsia="en-US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56.3pt;height:146.3pt">
            <v:imagedata r:id="rId7" o:title="Ausschnitt_Versuchsaufbau1-eps-converted-to"/>
          </v:shape>
        </w:pict>
      </w:r>
      <w:r>
        <w:rPr>
          <w:lang w:eastAsia="en-US"/>
        </w:rPr>
        <w:pict>
          <v:shape id="_x0000_i1046" type="#_x0000_t75" style="width:214.25pt;height:146.3pt">
            <v:imagedata r:id="rId8" o:title="Helix_12antennas-eps-converted-to"/>
          </v:shape>
        </w:pict>
      </w:r>
    </w:p>
    <w:p w:rsidR="006A0750" w:rsidRDefault="006A0750" w:rsidP="008D261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rPr>
          <w:lang w:eastAsia="en-US"/>
        </w:rPr>
      </w:pPr>
    </w:p>
    <w:p w:rsidR="008D2615" w:rsidRPr="00B33709" w:rsidRDefault="008D2615" w:rsidP="00B3370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5812"/>
        </w:tabs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pPr w:leftFromText="142" w:rightFromText="142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B77538" w:rsidTr="00E758E8">
        <w:trPr>
          <w:trHeight w:hRule="exact" w:val="567"/>
        </w:trPr>
        <w:tc>
          <w:tcPr>
            <w:tcW w:w="9554" w:type="dxa"/>
          </w:tcPr>
          <w:p w:rsidR="00E758E8" w:rsidRDefault="00E758E8" w:rsidP="00DC674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left" w:pos="709"/>
                <w:tab w:val="left" w:pos="2268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5701D" w:rsidTr="00E758E8">
        <w:trPr>
          <w:trHeight w:hRule="exact" w:val="567"/>
        </w:trPr>
        <w:tc>
          <w:tcPr>
            <w:tcW w:w="9554" w:type="dxa"/>
          </w:tcPr>
          <w:p w:rsidR="00D5701D" w:rsidRDefault="00D5701D" w:rsidP="00DC674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left" w:pos="709"/>
                <w:tab w:val="left" w:pos="2268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313514" w:rsidRPr="00313514" w:rsidRDefault="00313514" w:rsidP="0031351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360" w:lineRule="auto"/>
        <w:ind w:left="2268" w:hanging="2268"/>
        <w:rPr>
          <w:sz w:val="24"/>
          <w:szCs w:val="24"/>
        </w:rPr>
      </w:pPr>
      <w:r w:rsidRPr="00313514">
        <w:rPr>
          <w:sz w:val="24"/>
          <w:szCs w:val="24"/>
        </w:rPr>
        <w:t>Schwerpunkte:</w:t>
      </w:r>
      <w:r w:rsidRPr="00313514">
        <w:rPr>
          <w:sz w:val="24"/>
          <w:szCs w:val="24"/>
        </w:rPr>
        <w:tab/>
      </w:r>
      <w:r w:rsidR="00B33709">
        <w:rPr>
          <w:sz w:val="24"/>
          <w:szCs w:val="24"/>
        </w:rPr>
        <w:t xml:space="preserve">Radarsignalverarbeitung, </w:t>
      </w:r>
      <w:proofErr w:type="spellStart"/>
      <w:r w:rsidR="00B33709">
        <w:rPr>
          <w:sz w:val="24"/>
          <w:szCs w:val="24"/>
        </w:rPr>
        <w:t>Algorithmik</w:t>
      </w:r>
      <w:proofErr w:type="spellEnd"/>
      <w:r w:rsidR="00B33709">
        <w:rPr>
          <w:sz w:val="24"/>
          <w:szCs w:val="24"/>
        </w:rPr>
        <w:t>, Mathe</w:t>
      </w:r>
      <w:r w:rsidR="00D5701D">
        <w:rPr>
          <w:sz w:val="24"/>
          <w:szCs w:val="24"/>
        </w:rPr>
        <w:t>m</w:t>
      </w:r>
      <w:bookmarkStart w:id="0" w:name="_GoBack"/>
      <w:bookmarkEnd w:id="0"/>
      <w:r w:rsidR="00D5701D">
        <w:rPr>
          <w:sz w:val="24"/>
          <w:szCs w:val="24"/>
        </w:rPr>
        <w:t>atik</w:t>
      </w:r>
    </w:p>
    <w:p w:rsidR="00D5701D" w:rsidRDefault="00313514" w:rsidP="00B3370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360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>Kontakt:</w:t>
      </w:r>
      <w:r>
        <w:rPr>
          <w:sz w:val="24"/>
          <w:szCs w:val="24"/>
        </w:rPr>
        <w:tab/>
      </w:r>
      <w:hyperlink r:id="rId9" w:history="1">
        <w:r w:rsidR="00D5701D" w:rsidRPr="00693302">
          <w:rPr>
            <w:rStyle w:val="Hyperlink"/>
            <w:sz w:val="24"/>
            <w:szCs w:val="24"/>
          </w:rPr>
          <w:t>stefan.brueckner@fau.de</w:t>
        </w:r>
      </w:hyperlink>
    </w:p>
    <w:p w:rsidR="00B33709" w:rsidRPr="00DC191D" w:rsidRDefault="00D5701D" w:rsidP="00B33709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360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Pr="00693302">
          <w:rPr>
            <w:rStyle w:val="Hyperlink"/>
            <w:sz w:val="24"/>
            <w:szCs w:val="24"/>
          </w:rPr>
          <w:t>erik.sippel@fau.de</w:t>
        </w:r>
      </w:hyperlink>
    </w:p>
    <w:sectPr w:rsidR="00B33709" w:rsidRPr="00DC191D" w:rsidSect="008F324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4" w:right="992" w:bottom="1418" w:left="1361" w:header="851" w:footer="1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03" w:rsidRDefault="00B87003">
      <w:r>
        <w:separator/>
      </w:r>
    </w:p>
  </w:endnote>
  <w:endnote w:type="continuationSeparator" w:id="0">
    <w:p w:rsidR="00B87003" w:rsidRDefault="00B8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F5" w:rsidRDefault="006205F5">
    <w:pPr>
      <w:pStyle w:val="Fuzeile"/>
      <w:tabs>
        <w:tab w:val="center" w:pos="595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tblpY="15395"/>
      <w:tblOverlap w:val="never"/>
      <w:tblW w:w="96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20"/>
      <w:gridCol w:w="1777"/>
      <w:gridCol w:w="1764"/>
      <w:gridCol w:w="2142"/>
    </w:tblGrid>
    <w:tr w:rsidR="006205F5" w:rsidRPr="00B82390">
      <w:tc>
        <w:tcPr>
          <w:tcW w:w="3920" w:type="dxa"/>
        </w:tcPr>
        <w:p w:rsidR="006205F5" w:rsidRPr="00677E39" w:rsidRDefault="006205F5" w:rsidP="00B569CF">
          <w:pPr>
            <w:pStyle w:val="Fuzeile"/>
            <w:rPr>
              <w:b/>
            </w:rPr>
          </w:pPr>
          <w:bookmarkStart w:id="1" w:name="OLE_LINK5"/>
          <w:bookmarkStart w:id="2" w:name="OLE_LINK6"/>
          <w:r>
            <w:rPr>
              <w:b/>
            </w:rPr>
            <w:t>A</w:t>
          </w:r>
          <w:r w:rsidRPr="00677E39">
            <w:rPr>
              <w:b/>
            </w:rPr>
            <w:t>nschrift</w:t>
          </w:r>
        </w:p>
        <w:p w:rsidR="006205F5" w:rsidRDefault="006205F5" w:rsidP="00B569CF">
          <w:pPr>
            <w:pStyle w:val="Fuzeile"/>
          </w:pPr>
          <w:r>
            <w:t>Lehrstuhl für Hochfrequenztechnik</w:t>
          </w:r>
        </w:p>
        <w:p w:rsidR="006205F5" w:rsidRDefault="006205F5" w:rsidP="00B569CF">
          <w:pPr>
            <w:pStyle w:val="Fuzeile"/>
          </w:pPr>
          <w:r>
            <w:t>Universität Erlangen-Nürnberg</w:t>
          </w:r>
        </w:p>
        <w:p w:rsidR="006205F5" w:rsidRPr="00B82390" w:rsidRDefault="006205F5" w:rsidP="00B569CF">
          <w:pPr>
            <w:pStyle w:val="Fuzeile"/>
          </w:pPr>
          <w:proofErr w:type="spellStart"/>
          <w:r>
            <w:t>Cauerstr</w:t>
          </w:r>
          <w:proofErr w:type="spellEnd"/>
          <w:r>
            <w:t>. 9, 91058 Erlangen</w:t>
          </w:r>
        </w:p>
      </w:tc>
      <w:tc>
        <w:tcPr>
          <w:tcW w:w="1777" w:type="dxa"/>
        </w:tcPr>
        <w:p w:rsidR="006205F5" w:rsidRPr="00677E39" w:rsidRDefault="006205F5" w:rsidP="00B569CF">
          <w:pPr>
            <w:pStyle w:val="Fuzeile"/>
            <w:rPr>
              <w:b/>
            </w:rPr>
          </w:pPr>
          <w:r w:rsidRPr="00677E39">
            <w:rPr>
              <w:b/>
            </w:rPr>
            <w:t>Telefon</w:t>
          </w:r>
          <w:r>
            <w:rPr>
              <w:b/>
            </w:rPr>
            <w:t xml:space="preserve"> Sekretariat</w:t>
          </w:r>
        </w:p>
        <w:p w:rsidR="006205F5" w:rsidRPr="00B82390" w:rsidRDefault="006205F5" w:rsidP="00B569CF">
          <w:pPr>
            <w:pStyle w:val="Fuzeile"/>
          </w:pPr>
          <w:r w:rsidRPr="00B82390">
            <w:t>+49 9131 85-</w:t>
          </w:r>
          <w:r>
            <w:t>27214</w:t>
          </w:r>
        </w:p>
        <w:p w:rsidR="006205F5" w:rsidRPr="00677E39" w:rsidRDefault="006205F5" w:rsidP="00B569CF">
          <w:pPr>
            <w:pStyle w:val="Fuzeile"/>
            <w:rPr>
              <w:b/>
            </w:rPr>
          </w:pPr>
          <w:r w:rsidRPr="00677E39">
            <w:rPr>
              <w:b/>
            </w:rPr>
            <w:t>Telefax</w:t>
          </w:r>
        </w:p>
        <w:p w:rsidR="006205F5" w:rsidRPr="00B82390" w:rsidRDefault="006205F5" w:rsidP="00B569CF">
          <w:pPr>
            <w:pStyle w:val="Fuzeile"/>
          </w:pPr>
          <w:r w:rsidRPr="00B82390">
            <w:t>+49 9131 85-</w:t>
          </w:r>
          <w:r>
            <w:t>27212</w:t>
          </w:r>
        </w:p>
      </w:tc>
      <w:tc>
        <w:tcPr>
          <w:tcW w:w="1764" w:type="dxa"/>
        </w:tcPr>
        <w:p w:rsidR="006205F5" w:rsidRPr="00B82390" w:rsidRDefault="006205F5" w:rsidP="00B569CF">
          <w:pPr>
            <w:pStyle w:val="Fuzeile"/>
          </w:pPr>
        </w:p>
      </w:tc>
      <w:tc>
        <w:tcPr>
          <w:tcW w:w="2142" w:type="dxa"/>
        </w:tcPr>
        <w:p w:rsidR="006205F5" w:rsidRPr="00677E39" w:rsidRDefault="006205F5" w:rsidP="00C64ED4">
          <w:pPr>
            <w:pStyle w:val="Fuzeile"/>
            <w:rPr>
              <w:b/>
            </w:rPr>
          </w:pPr>
          <w:r w:rsidRPr="00677E39">
            <w:rPr>
              <w:b/>
            </w:rPr>
            <w:t>Internet</w:t>
          </w:r>
        </w:p>
        <w:p w:rsidR="006205F5" w:rsidRPr="00677E39" w:rsidRDefault="006205F5" w:rsidP="00C64ED4">
          <w:pPr>
            <w:pStyle w:val="Fuzeile"/>
            <w:rPr>
              <w:b/>
            </w:rPr>
          </w:pPr>
          <w:r w:rsidRPr="001628C3">
            <w:t>www.</w:t>
          </w:r>
          <w:r>
            <w:t>lhft.</w:t>
          </w:r>
          <w:r w:rsidRPr="001628C3">
            <w:t>eei.uni-erlangen.de</w:t>
          </w:r>
        </w:p>
      </w:tc>
    </w:tr>
  </w:tbl>
  <w:bookmarkEnd w:id="1"/>
  <w:bookmarkEnd w:id="2"/>
  <w:p w:rsidR="006205F5" w:rsidRPr="00B82390" w:rsidRDefault="0051324C" w:rsidP="00A060C7">
    <w:pPr>
      <w:pStyle w:val="Fuzeile"/>
      <w:tabs>
        <w:tab w:val="clear" w:pos="284"/>
        <w:tab w:val="clear" w:pos="567"/>
        <w:tab w:val="clear" w:pos="851"/>
        <w:tab w:val="clear" w:pos="1134"/>
        <w:tab w:val="clear" w:pos="1418"/>
        <w:tab w:val="clear" w:pos="4536"/>
        <w:tab w:val="clear" w:pos="5812"/>
      </w:tabs>
    </w:pPr>
    <w:r>
      <w:rPr>
        <w:noProof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78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03" w:rsidRDefault="00B87003">
      <w:r>
        <w:separator/>
      </w:r>
    </w:p>
  </w:footnote>
  <w:footnote w:type="continuationSeparator" w:id="0">
    <w:p w:rsidR="00B87003" w:rsidRDefault="00B8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7096" w:tblpY="796"/>
      <w:tblW w:w="419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96"/>
    </w:tblGrid>
    <w:tr w:rsidR="006205F5">
      <w:trPr>
        <w:trHeight w:val="175"/>
      </w:trPr>
      <w:tc>
        <w:tcPr>
          <w:tcW w:w="5000" w:type="pct"/>
        </w:tcPr>
        <w:p w:rsidR="006205F5" w:rsidRDefault="006205F5" w:rsidP="00D26B71">
          <w:pPr>
            <w:pStyle w:val="Abteilung"/>
            <w:framePr w:wrap="auto" w:vAnchor="margin" w:yAlign="inline"/>
            <w:rPr>
              <w:sz w:val="16"/>
              <w:szCs w:val="16"/>
            </w:rPr>
          </w:pPr>
          <w:r w:rsidRPr="00656159">
            <w:rPr>
              <w:sz w:val="16"/>
              <w:szCs w:val="16"/>
            </w:rPr>
            <w:t>Lehrstuhl für Hochfrequenztechnik</w:t>
          </w:r>
        </w:p>
        <w:p w:rsidR="006205F5" w:rsidRDefault="006205F5" w:rsidP="00D26B71">
          <w:pPr>
            <w:pStyle w:val="Abteilung"/>
            <w:framePr w:wrap="auto" w:vAnchor="margin" w:yAlign="inline"/>
            <w:rPr>
              <w:sz w:val="16"/>
              <w:szCs w:val="16"/>
            </w:rPr>
          </w:pPr>
          <w:r>
            <w:rPr>
              <w:sz w:val="16"/>
              <w:szCs w:val="16"/>
            </w:rPr>
            <w:t>Prof. Dr.-Ing. Lorenz-Peter Schmidt</w:t>
          </w:r>
        </w:p>
        <w:p w:rsidR="00B740C1" w:rsidRPr="00C26755" w:rsidRDefault="00B740C1" w:rsidP="00D26B71">
          <w:pPr>
            <w:pStyle w:val="Abteilung"/>
            <w:framePr w:wrap="auto" w:vAnchor="margin" w:yAlign="inline"/>
          </w:pPr>
          <w:r>
            <w:rPr>
              <w:sz w:val="16"/>
              <w:szCs w:val="16"/>
            </w:rPr>
            <w:t>Prof. Dr.-Ing. Martin Vossiek</w:t>
          </w:r>
        </w:p>
      </w:tc>
    </w:tr>
    <w:tr w:rsidR="006205F5">
      <w:trPr>
        <w:trHeight w:val="148"/>
      </w:trPr>
      <w:tc>
        <w:tcPr>
          <w:tcW w:w="5000" w:type="pct"/>
        </w:tcPr>
        <w:p w:rsidR="006205F5" w:rsidRDefault="006205F5" w:rsidP="00F21D97">
          <w:pPr>
            <w:pStyle w:val="Kopfzeile"/>
            <w:framePr w:wrap="auto" w:vAnchor="margin" w:yAlign="inline"/>
          </w:pPr>
          <w:r w:rsidRPr="00C26755">
            <w:rPr>
              <w:b/>
              <w:bCs/>
            </w:rPr>
            <w:t xml:space="preserve">Seite </w:t>
          </w:r>
          <w:r w:rsidRPr="00C26755">
            <w:rPr>
              <w:b/>
            </w:rPr>
            <w:fldChar w:fldCharType="begin"/>
          </w:r>
          <w:r w:rsidRPr="00C26755">
            <w:rPr>
              <w:b/>
            </w:rPr>
            <w:instrText xml:space="preserve"> PAGE   \* MERGEFORMAT </w:instrText>
          </w:r>
          <w:r w:rsidRPr="00C26755">
            <w:rPr>
              <w:b/>
            </w:rPr>
            <w:fldChar w:fldCharType="separate"/>
          </w:r>
          <w:r w:rsidR="00B33709">
            <w:rPr>
              <w:b/>
              <w:noProof/>
            </w:rPr>
            <w:t>2</w:t>
          </w:r>
          <w:r w:rsidRPr="00C26755">
            <w:rPr>
              <w:b/>
            </w:rPr>
            <w:fldChar w:fldCharType="end"/>
          </w:r>
          <w:r w:rsidRPr="00C26755">
            <w:rPr>
              <w:b/>
            </w:rPr>
            <w:t xml:space="preserve"> von </w:t>
          </w:r>
          <w:r w:rsidRPr="00C26755">
            <w:rPr>
              <w:b/>
            </w:rPr>
            <w:fldChar w:fldCharType="begin"/>
          </w:r>
          <w:r w:rsidRPr="00C26755">
            <w:rPr>
              <w:b/>
            </w:rPr>
            <w:instrText xml:space="preserve"> NUMPAGES   \* MERGEFORMAT </w:instrText>
          </w:r>
          <w:r w:rsidRPr="00C26755">
            <w:rPr>
              <w:b/>
            </w:rPr>
            <w:fldChar w:fldCharType="separate"/>
          </w:r>
          <w:r w:rsidR="00B33709">
            <w:rPr>
              <w:b/>
              <w:noProof/>
            </w:rPr>
            <w:t>2</w:t>
          </w:r>
          <w:r w:rsidRPr="00C26755">
            <w:rPr>
              <w:b/>
            </w:rPr>
            <w:fldChar w:fldCharType="end"/>
          </w:r>
        </w:p>
      </w:tc>
    </w:tr>
  </w:tbl>
  <w:p w:rsidR="006205F5" w:rsidRDefault="006205F5" w:rsidP="001235AC"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C6" w:rsidRDefault="000B25C6"/>
  <w:p w:rsidR="000B25C6" w:rsidRDefault="000B25C6"/>
  <w:tbl>
    <w:tblPr>
      <w:tblpPr w:leftFromText="142" w:rightFromText="142" w:vertAnchor="page" w:horzAnchor="page" w:tblpX="1362" w:tblpY="721"/>
      <w:tblW w:w="419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96"/>
    </w:tblGrid>
    <w:tr w:rsidR="00E577D1">
      <w:trPr>
        <w:trHeight w:val="175"/>
      </w:trPr>
      <w:tc>
        <w:tcPr>
          <w:tcW w:w="5000" w:type="pct"/>
        </w:tcPr>
        <w:p w:rsidR="00E577D1" w:rsidRDefault="0051324C" w:rsidP="00484C3F">
          <w:pPr>
            <w:pStyle w:val="Abteilung"/>
            <w:framePr w:wrap="auto" w:vAnchor="margin" w:yAlign="inline"/>
          </w:pPr>
          <w:r>
            <w:rPr>
              <w:noProof/>
            </w:rPr>
            <w:drawing>
              <wp:inline distT="0" distB="0" distL="0" distR="0">
                <wp:extent cx="1873857" cy="771276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hft-Logo Graustufen 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1808" cy="77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77D1" w:rsidRPr="00B740C1" w:rsidRDefault="00E577D1" w:rsidP="00484C3F">
          <w:pPr>
            <w:pStyle w:val="Abteilung"/>
            <w:framePr w:wrap="auto" w:vAnchor="margin" w:yAlign="inline"/>
            <w:rPr>
              <w:sz w:val="16"/>
              <w:szCs w:val="16"/>
            </w:rPr>
          </w:pPr>
        </w:p>
        <w:p w:rsidR="00E577D1" w:rsidRPr="00656159" w:rsidRDefault="00E577D1" w:rsidP="00484C3F">
          <w:pPr>
            <w:pStyle w:val="Abteilung"/>
            <w:framePr w:wrap="auto" w:vAnchor="margin" w:yAlign="inlin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</w:tr>
  </w:tbl>
  <w:p w:rsidR="006205F5" w:rsidRPr="00B740C1" w:rsidRDefault="0051324C" w:rsidP="00B740C1"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3644900</wp:posOffset>
              </wp:positionH>
              <wp:positionV relativeFrom="page">
                <wp:posOffset>459740</wp:posOffset>
              </wp:positionV>
              <wp:extent cx="2663825" cy="722630"/>
              <wp:effectExtent l="0" t="0" r="0" b="0"/>
              <wp:wrapNone/>
              <wp:docPr id="80" name="Zeichenbereich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849172" y="483868"/>
                          <a:ext cx="314856" cy="36895"/>
                        </a:xfrm>
                        <a:custGeom>
                          <a:avLst/>
                          <a:gdLst>
                            <a:gd name="T0" fmla="*/ 2680 w 2680"/>
                            <a:gd name="T1" fmla="*/ 0 h 314"/>
                            <a:gd name="T2" fmla="*/ 0 w 2680"/>
                            <a:gd name="T3" fmla="*/ 0 h 314"/>
                            <a:gd name="T4" fmla="*/ 32 w 2680"/>
                            <a:gd name="T5" fmla="*/ 26 h 314"/>
                            <a:gd name="T6" fmla="*/ 64 w 2680"/>
                            <a:gd name="T7" fmla="*/ 50 h 314"/>
                            <a:gd name="T8" fmla="*/ 95 w 2680"/>
                            <a:gd name="T9" fmla="*/ 74 h 314"/>
                            <a:gd name="T10" fmla="*/ 129 w 2680"/>
                            <a:gd name="T11" fmla="*/ 98 h 314"/>
                            <a:gd name="T12" fmla="*/ 162 w 2680"/>
                            <a:gd name="T13" fmla="*/ 120 h 314"/>
                            <a:gd name="T14" fmla="*/ 196 w 2680"/>
                            <a:gd name="T15" fmla="*/ 141 h 314"/>
                            <a:gd name="T16" fmla="*/ 230 w 2680"/>
                            <a:gd name="T17" fmla="*/ 162 h 314"/>
                            <a:gd name="T18" fmla="*/ 265 w 2680"/>
                            <a:gd name="T19" fmla="*/ 182 h 314"/>
                            <a:gd name="T20" fmla="*/ 301 w 2680"/>
                            <a:gd name="T21" fmla="*/ 202 h 314"/>
                            <a:gd name="T22" fmla="*/ 336 w 2680"/>
                            <a:gd name="T23" fmla="*/ 220 h 314"/>
                            <a:gd name="T24" fmla="*/ 372 w 2680"/>
                            <a:gd name="T25" fmla="*/ 237 h 314"/>
                            <a:gd name="T26" fmla="*/ 408 w 2680"/>
                            <a:gd name="T27" fmla="*/ 254 h 314"/>
                            <a:gd name="T28" fmla="*/ 445 w 2680"/>
                            <a:gd name="T29" fmla="*/ 270 h 314"/>
                            <a:gd name="T30" fmla="*/ 482 w 2680"/>
                            <a:gd name="T31" fmla="*/ 286 h 314"/>
                            <a:gd name="T32" fmla="*/ 520 w 2680"/>
                            <a:gd name="T33" fmla="*/ 300 h 314"/>
                            <a:gd name="T34" fmla="*/ 557 w 2680"/>
                            <a:gd name="T35" fmla="*/ 314 h 314"/>
                            <a:gd name="T36" fmla="*/ 2122 w 2680"/>
                            <a:gd name="T37" fmla="*/ 314 h 314"/>
                            <a:gd name="T38" fmla="*/ 2159 w 2680"/>
                            <a:gd name="T39" fmla="*/ 300 h 314"/>
                            <a:gd name="T40" fmla="*/ 2197 w 2680"/>
                            <a:gd name="T41" fmla="*/ 286 h 314"/>
                            <a:gd name="T42" fmla="*/ 2234 w 2680"/>
                            <a:gd name="T43" fmla="*/ 270 h 314"/>
                            <a:gd name="T44" fmla="*/ 2271 w 2680"/>
                            <a:gd name="T45" fmla="*/ 254 h 314"/>
                            <a:gd name="T46" fmla="*/ 2307 w 2680"/>
                            <a:gd name="T47" fmla="*/ 237 h 314"/>
                            <a:gd name="T48" fmla="*/ 2343 w 2680"/>
                            <a:gd name="T49" fmla="*/ 220 h 314"/>
                            <a:gd name="T50" fmla="*/ 2380 w 2680"/>
                            <a:gd name="T51" fmla="*/ 202 h 314"/>
                            <a:gd name="T52" fmla="*/ 2415 w 2680"/>
                            <a:gd name="T53" fmla="*/ 182 h 314"/>
                            <a:gd name="T54" fmla="*/ 2449 w 2680"/>
                            <a:gd name="T55" fmla="*/ 162 h 314"/>
                            <a:gd name="T56" fmla="*/ 2485 w 2680"/>
                            <a:gd name="T57" fmla="*/ 141 h 314"/>
                            <a:gd name="T58" fmla="*/ 2519 w 2680"/>
                            <a:gd name="T59" fmla="*/ 120 h 314"/>
                            <a:gd name="T60" fmla="*/ 2551 w 2680"/>
                            <a:gd name="T61" fmla="*/ 98 h 314"/>
                            <a:gd name="T62" fmla="*/ 2584 w 2680"/>
                            <a:gd name="T63" fmla="*/ 74 h 314"/>
                            <a:gd name="T64" fmla="*/ 2616 w 2680"/>
                            <a:gd name="T65" fmla="*/ 50 h 314"/>
                            <a:gd name="T66" fmla="*/ 2649 w 2680"/>
                            <a:gd name="T67" fmla="*/ 26 h 314"/>
                            <a:gd name="T68" fmla="*/ 2680 w 2680"/>
                            <a:gd name="T69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680" h="314">
                              <a:moveTo>
                                <a:pt x="2680" y="0"/>
                              </a:moveTo>
                              <a:lnTo>
                                <a:pt x="0" y="0"/>
                              </a:lnTo>
                              <a:lnTo>
                                <a:pt x="32" y="26"/>
                              </a:lnTo>
                              <a:lnTo>
                                <a:pt x="64" y="50"/>
                              </a:lnTo>
                              <a:lnTo>
                                <a:pt x="95" y="74"/>
                              </a:lnTo>
                              <a:lnTo>
                                <a:pt x="129" y="98"/>
                              </a:lnTo>
                              <a:lnTo>
                                <a:pt x="162" y="120"/>
                              </a:lnTo>
                              <a:lnTo>
                                <a:pt x="196" y="141"/>
                              </a:lnTo>
                              <a:lnTo>
                                <a:pt x="230" y="162"/>
                              </a:lnTo>
                              <a:lnTo>
                                <a:pt x="265" y="182"/>
                              </a:lnTo>
                              <a:lnTo>
                                <a:pt x="301" y="202"/>
                              </a:lnTo>
                              <a:lnTo>
                                <a:pt x="336" y="220"/>
                              </a:lnTo>
                              <a:lnTo>
                                <a:pt x="372" y="237"/>
                              </a:lnTo>
                              <a:lnTo>
                                <a:pt x="408" y="254"/>
                              </a:lnTo>
                              <a:lnTo>
                                <a:pt x="445" y="270"/>
                              </a:lnTo>
                              <a:lnTo>
                                <a:pt x="482" y="286"/>
                              </a:lnTo>
                              <a:lnTo>
                                <a:pt x="520" y="300"/>
                              </a:lnTo>
                              <a:lnTo>
                                <a:pt x="557" y="314"/>
                              </a:lnTo>
                              <a:lnTo>
                                <a:pt x="2122" y="314"/>
                              </a:lnTo>
                              <a:lnTo>
                                <a:pt x="2159" y="300"/>
                              </a:lnTo>
                              <a:lnTo>
                                <a:pt x="2197" y="286"/>
                              </a:lnTo>
                              <a:lnTo>
                                <a:pt x="2234" y="270"/>
                              </a:lnTo>
                              <a:lnTo>
                                <a:pt x="2271" y="254"/>
                              </a:lnTo>
                              <a:lnTo>
                                <a:pt x="2307" y="237"/>
                              </a:lnTo>
                              <a:lnTo>
                                <a:pt x="2343" y="220"/>
                              </a:lnTo>
                              <a:lnTo>
                                <a:pt x="2380" y="202"/>
                              </a:lnTo>
                              <a:lnTo>
                                <a:pt x="2415" y="182"/>
                              </a:lnTo>
                              <a:lnTo>
                                <a:pt x="2449" y="162"/>
                              </a:lnTo>
                              <a:lnTo>
                                <a:pt x="2485" y="141"/>
                              </a:lnTo>
                              <a:lnTo>
                                <a:pt x="2519" y="120"/>
                              </a:lnTo>
                              <a:lnTo>
                                <a:pt x="2551" y="98"/>
                              </a:lnTo>
                              <a:lnTo>
                                <a:pt x="2584" y="74"/>
                              </a:lnTo>
                              <a:lnTo>
                                <a:pt x="2616" y="50"/>
                              </a:lnTo>
                              <a:lnTo>
                                <a:pt x="2649" y="26"/>
                              </a:lnTo>
                              <a:lnTo>
                                <a:pt x="2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3"/>
                      <wps:cNvSpPr>
                        <a:spLocks/>
                      </wps:cNvSpPr>
                      <wps:spPr bwMode="auto">
                        <a:xfrm>
                          <a:off x="288070" y="430288"/>
                          <a:ext cx="147560" cy="36895"/>
                        </a:xfrm>
                        <a:custGeom>
                          <a:avLst/>
                          <a:gdLst>
                            <a:gd name="T0" fmla="*/ 0 w 1255"/>
                            <a:gd name="T1" fmla="*/ 313 h 313"/>
                            <a:gd name="T2" fmla="*/ 1160 w 1255"/>
                            <a:gd name="T3" fmla="*/ 313 h 313"/>
                            <a:gd name="T4" fmla="*/ 1163 w 1255"/>
                            <a:gd name="T5" fmla="*/ 307 h 313"/>
                            <a:gd name="T6" fmla="*/ 1159 w 1255"/>
                            <a:gd name="T7" fmla="*/ 307 h 313"/>
                            <a:gd name="T8" fmla="*/ 1255 w 1255"/>
                            <a:gd name="T9" fmla="*/ 0 h 313"/>
                            <a:gd name="T10" fmla="*/ 114 w 1255"/>
                            <a:gd name="T11" fmla="*/ 0 h 313"/>
                            <a:gd name="T12" fmla="*/ 0 w 1255"/>
                            <a:gd name="T13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55" h="313">
                              <a:moveTo>
                                <a:pt x="0" y="313"/>
                              </a:moveTo>
                              <a:lnTo>
                                <a:pt x="1160" y="313"/>
                              </a:lnTo>
                              <a:lnTo>
                                <a:pt x="1163" y="307"/>
                              </a:lnTo>
                              <a:lnTo>
                                <a:pt x="1159" y="307"/>
                              </a:lnTo>
                              <a:lnTo>
                                <a:pt x="1255" y="0"/>
                              </a:lnTo>
                              <a:lnTo>
                                <a:pt x="114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4"/>
                      <wps:cNvSpPr>
                        <a:spLocks/>
                      </wps:cNvSpPr>
                      <wps:spPr bwMode="auto">
                        <a:xfrm>
                          <a:off x="268098" y="483868"/>
                          <a:ext cx="150849" cy="36895"/>
                        </a:xfrm>
                        <a:custGeom>
                          <a:avLst/>
                          <a:gdLst>
                            <a:gd name="T0" fmla="*/ 115 w 1284"/>
                            <a:gd name="T1" fmla="*/ 0 h 314"/>
                            <a:gd name="T2" fmla="*/ 0 w 1284"/>
                            <a:gd name="T3" fmla="*/ 314 h 314"/>
                            <a:gd name="T4" fmla="*/ 1183 w 1284"/>
                            <a:gd name="T5" fmla="*/ 314 h 314"/>
                            <a:gd name="T6" fmla="*/ 1284 w 1284"/>
                            <a:gd name="T7" fmla="*/ 0 h 314"/>
                            <a:gd name="T8" fmla="*/ 115 w 1284"/>
                            <a:gd name="T9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84" h="314">
                              <a:moveTo>
                                <a:pt x="115" y="0"/>
                              </a:moveTo>
                              <a:lnTo>
                                <a:pt x="0" y="314"/>
                              </a:lnTo>
                              <a:lnTo>
                                <a:pt x="1183" y="314"/>
                              </a:lnTo>
                              <a:lnTo>
                                <a:pt x="1284" y="0"/>
                              </a:lnTo>
                              <a:lnTo>
                                <a:pt x="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5"/>
                      <wps:cNvSpPr>
                        <a:spLocks noChangeArrowheads="1"/>
                      </wps:cNvSpPr>
                      <wps:spPr bwMode="auto">
                        <a:xfrm>
                          <a:off x="0" y="483868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6"/>
                      <wps:cNvSpPr>
                        <a:spLocks noChangeArrowheads="1"/>
                      </wps:cNvSpPr>
                      <wps:spPr bwMode="auto">
                        <a:xfrm>
                          <a:off x="0" y="430288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37"/>
                      <wps:cNvSpPr>
                        <a:spLocks noChangeArrowheads="1"/>
                      </wps:cNvSpPr>
                      <wps:spPr bwMode="auto">
                        <a:xfrm>
                          <a:off x="0" y="376473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8"/>
                      <wps:cNvSpPr>
                        <a:spLocks noChangeArrowheads="1"/>
                      </wps:cNvSpPr>
                      <wps:spPr bwMode="auto">
                        <a:xfrm>
                          <a:off x="0" y="322657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39"/>
                      <wps:cNvSpPr>
                        <a:spLocks noChangeArrowheads="1"/>
                      </wps:cNvSpPr>
                      <wps:spPr bwMode="auto">
                        <a:xfrm>
                          <a:off x="0" y="161446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40"/>
                      <wps:cNvSpPr>
                        <a:spLocks noChangeArrowheads="1"/>
                      </wps:cNvSpPr>
                      <wps:spPr bwMode="auto">
                        <a:xfrm>
                          <a:off x="0" y="107631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4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035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42"/>
                      <wps:cNvSpPr>
                        <a:spLocks noChangeArrowheads="1"/>
                      </wps:cNvSpPr>
                      <wps:spPr bwMode="auto">
                        <a:xfrm>
                          <a:off x="0" y="53815"/>
                          <a:ext cx="398035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43"/>
                      <wps:cNvSpPr>
                        <a:spLocks/>
                      </wps:cNvSpPr>
                      <wps:spPr bwMode="auto">
                        <a:xfrm>
                          <a:off x="387226" y="161446"/>
                          <a:ext cx="131112" cy="36660"/>
                        </a:xfrm>
                        <a:custGeom>
                          <a:avLst/>
                          <a:gdLst>
                            <a:gd name="T0" fmla="*/ 1116 w 1116"/>
                            <a:gd name="T1" fmla="*/ 0 h 314"/>
                            <a:gd name="T2" fmla="*/ 115 w 1116"/>
                            <a:gd name="T3" fmla="*/ 0 h 314"/>
                            <a:gd name="T4" fmla="*/ 0 w 1116"/>
                            <a:gd name="T5" fmla="*/ 314 h 314"/>
                            <a:gd name="T6" fmla="*/ 1021 w 1116"/>
                            <a:gd name="T7" fmla="*/ 314 h 314"/>
                            <a:gd name="T8" fmla="*/ 1116 w 1116"/>
                            <a:gd name="T9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6" h="314">
                              <a:moveTo>
                                <a:pt x="1116" y="0"/>
                              </a:moveTo>
                              <a:lnTo>
                                <a:pt x="115" y="0"/>
                              </a:lnTo>
                              <a:lnTo>
                                <a:pt x="0" y="314"/>
                              </a:lnTo>
                              <a:lnTo>
                                <a:pt x="1021" y="314"/>
                              </a:lnTo>
                              <a:lnTo>
                                <a:pt x="1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446673" y="0"/>
                          <a:ext cx="162127" cy="36895"/>
                        </a:xfrm>
                        <a:custGeom>
                          <a:avLst/>
                          <a:gdLst>
                            <a:gd name="T0" fmla="*/ 0 w 1380"/>
                            <a:gd name="T1" fmla="*/ 314 h 314"/>
                            <a:gd name="T2" fmla="*/ 1380 w 1380"/>
                            <a:gd name="T3" fmla="*/ 314 h 314"/>
                            <a:gd name="T4" fmla="*/ 1261 w 1380"/>
                            <a:gd name="T5" fmla="*/ 0 h 314"/>
                            <a:gd name="T6" fmla="*/ 116 w 1380"/>
                            <a:gd name="T7" fmla="*/ 0 h 314"/>
                            <a:gd name="T8" fmla="*/ 0 w 1380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80" h="314">
                              <a:moveTo>
                                <a:pt x="0" y="314"/>
                              </a:moveTo>
                              <a:lnTo>
                                <a:pt x="1380" y="314"/>
                              </a:lnTo>
                              <a:lnTo>
                                <a:pt x="1261" y="0"/>
                              </a:lnTo>
                              <a:lnTo>
                                <a:pt x="116" y="0"/>
                              </a:lnTo>
                              <a:lnTo>
                                <a:pt x="0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45"/>
                      <wps:cNvSpPr>
                        <a:spLocks/>
                      </wps:cNvSpPr>
                      <wps:spPr bwMode="auto">
                        <a:xfrm>
                          <a:off x="426936" y="53815"/>
                          <a:ext cx="202307" cy="36895"/>
                        </a:xfrm>
                        <a:custGeom>
                          <a:avLst/>
                          <a:gdLst>
                            <a:gd name="T0" fmla="*/ 0 w 1721"/>
                            <a:gd name="T1" fmla="*/ 314 h 314"/>
                            <a:gd name="T2" fmla="*/ 1721 w 1721"/>
                            <a:gd name="T3" fmla="*/ 314 h 314"/>
                            <a:gd name="T4" fmla="*/ 1602 w 1721"/>
                            <a:gd name="T5" fmla="*/ 0 h 314"/>
                            <a:gd name="T6" fmla="*/ 114 w 1721"/>
                            <a:gd name="T7" fmla="*/ 0 h 314"/>
                            <a:gd name="T8" fmla="*/ 0 w 1721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1" h="314">
                              <a:moveTo>
                                <a:pt x="0" y="314"/>
                              </a:moveTo>
                              <a:lnTo>
                                <a:pt x="1721" y="314"/>
                              </a:lnTo>
                              <a:lnTo>
                                <a:pt x="1602" y="0"/>
                              </a:lnTo>
                              <a:lnTo>
                                <a:pt x="114" y="0"/>
                              </a:lnTo>
                              <a:lnTo>
                                <a:pt x="0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6"/>
                      <wps:cNvSpPr>
                        <a:spLocks/>
                      </wps:cNvSpPr>
                      <wps:spPr bwMode="auto">
                        <a:xfrm>
                          <a:off x="406963" y="107631"/>
                          <a:ext cx="242486" cy="36660"/>
                        </a:xfrm>
                        <a:custGeom>
                          <a:avLst/>
                          <a:gdLst>
                            <a:gd name="T0" fmla="*/ 1087 w 2063"/>
                            <a:gd name="T1" fmla="*/ 314 h 314"/>
                            <a:gd name="T2" fmla="*/ 2063 w 2063"/>
                            <a:gd name="T3" fmla="*/ 314 h 314"/>
                            <a:gd name="T4" fmla="*/ 1944 w 2063"/>
                            <a:gd name="T5" fmla="*/ 0 h 314"/>
                            <a:gd name="T6" fmla="*/ 115 w 2063"/>
                            <a:gd name="T7" fmla="*/ 0 h 314"/>
                            <a:gd name="T8" fmla="*/ 0 w 2063"/>
                            <a:gd name="T9" fmla="*/ 314 h 314"/>
                            <a:gd name="T10" fmla="*/ 989 w 2063"/>
                            <a:gd name="T11" fmla="*/ 314 h 314"/>
                            <a:gd name="T12" fmla="*/ 1032 w 2063"/>
                            <a:gd name="T13" fmla="*/ 170 h 314"/>
                            <a:gd name="T14" fmla="*/ 1044 w 2063"/>
                            <a:gd name="T15" fmla="*/ 170 h 314"/>
                            <a:gd name="T16" fmla="*/ 1087 w 2063"/>
                            <a:gd name="T17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63" h="314">
                              <a:moveTo>
                                <a:pt x="1087" y="314"/>
                              </a:moveTo>
                              <a:lnTo>
                                <a:pt x="2063" y="314"/>
                              </a:lnTo>
                              <a:lnTo>
                                <a:pt x="1944" y="0"/>
                              </a:lnTo>
                              <a:lnTo>
                                <a:pt x="115" y="0"/>
                              </a:lnTo>
                              <a:lnTo>
                                <a:pt x="0" y="314"/>
                              </a:lnTo>
                              <a:lnTo>
                                <a:pt x="989" y="314"/>
                              </a:lnTo>
                              <a:lnTo>
                                <a:pt x="1032" y="170"/>
                              </a:lnTo>
                              <a:lnTo>
                                <a:pt x="1044" y="170"/>
                              </a:lnTo>
                              <a:lnTo>
                                <a:pt x="1087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7"/>
                      <wps:cNvSpPr>
                        <a:spLocks/>
                      </wps:cNvSpPr>
                      <wps:spPr bwMode="auto">
                        <a:xfrm>
                          <a:off x="539955" y="161446"/>
                          <a:ext cx="129702" cy="36660"/>
                        </a:xfrm>
                        <a:custGeom>
                          <a:avLst/>
                          <a:gdLst>
                            <a:gd name="T0" fmla="*/ 93 w 1104"/>
                            <a:gd name="T1" fmla="*/ 314 h 314"/>
                            <a:gd name="T2" fmla="*/ 1104 w 1104"/>
                            <a:gd name="T3" fmla="*/ 314 h 314"/>
                            <a:gd name="T4" fmla="*/ 986 w 1104"/>
                            <a:gd name="T5" fmla="*/ 0 h 314"/>
                            <a:gd name="T6" fmla="*/ 0 w 1104"/>
                            <a:gd name="T7" fmla="*/ 0 h 314"/>
                            <a:gd name="T8" fmla="*/ 93 w 1104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4" h="314">
                              <a:moveTo>
                                <a:pt x="93" y="314"/>
                              </a:moveTo>
                              <a:lnTo>
                                <a:pt x="1104" y="314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lnTo>
                                <a:pt x="93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8"/>
                      <wps:cNvSpPr>
                        <a:spLocks/>
                      </wps:cNvSpPr>
                      <wps:spPr bwMode="auto">
                        <a:xfrm>
                          <a:off x="327545" y="322657"/>
                          <a:ext cx="402969" cy="36660"/>
                        </a:xfrm>
                        <a:custGeom>
                          <a:avLst/>
                          <a:gdLst>
                            <a:gd name="T0" fmla="*/ 0 w 3429"/>
                            <a:gd name="T1" fmla="*/ 314 h 314"/>
                            <a:gd name="T2" fmla="*/ 3429 w 3429"/>
                            <a:gd name="T3" fmla="*/ 314 h 314"/>
                            <a:gd name="T4" fmla="*/ 3312 w 3429"/>
                            <a:gd name="T5" fmla="*/ 0 h 314"/>
                            <a:gd name="T6" fmla="*/ 116 w 3429"/>
                            <a:gd name="T7" fmla="*/ 0 h 314"/>
                            <a:gd name="T8" fmla="*/ 0 w 3429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29" h="314">
                              <a:moveTo>
                                <a:pt x="0" y="314"/>
                              </a:moveTo>
                              <a:lnTo>
                                <a:pt x="3429" y="314"/>
                              </a:lnTo>
                              <a:lnTo>
                                <a:pt x="3312" y="0"/>
                              </a:lnTo>
                              <a:lnTo>
                                <a:pt x="116" y="0"/>
                              </a:lnTo>
                              <a:lnTo>
                                <a:pt x="0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9"/>
                      <wps:cNvSpPr>
                        <a:spLocks/>
                      </wps:cNvSpPr>
                      <wps:spPr bwMode="auto">
                        <a:xfrm>
                          <a:off x="307807" y="376473"/>
                          <a:ext cx="443148" cy="36660"/>
                        </a:xfrm>
                        <a:custGeom>
                          <a:avLst/>
                          <a:gdLst>
                            <a:gd name="T0" fmla="*/ 0 w 3771"/>
                            <a:gd name="T1" fmla="*/ 314 h 314"/>
                            <a:gd name="T2" fmla="*/ 3771 w 3771"/>
                            <a:gd name="T3" fmla="*/ 314 h 314"/>
                            <a:gd name="T4" fmla="*/ 3652 w 3771"/>
                            <a:gd name="T5" fmla="*/ 0 h 314"/>
                            <a:gd name="T6" fmla="*/ 116 w 3771"/>
                            <a:gd name="T7" fmla="*/ 0 h 314"/>
                            <a:gd name="T8" fmla="*/ 0 w 3771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71" h="314">
                              <a:moveTo>
                                <a:pt x="0" y="314"/>
                              </a:moveTo>
                              <a:lnTo>
                                <a:pt x="3771" y="314"/>
                              </a:lnTo>
                              <a:lnTo>
                                <a:pt x="3652" y="0"/>
                              </a:lnTo>
                              <a:lnTo>
                                <a:pt x="116" y="0"/>
                              </a:lnTo>
                              <a:lnTo>
                                <a:pt x="0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0"/>
                      <wps:cNvSpPr>
                        <a:spLocks/>
                      </wps:cNvSpPr>
                      <wps:spPr bwMode="auto">
                        <a:xfrm>
                          <a:off x="622898" y="430288"/>
                          <a:ext cx="148264" cy="36895"/>
                        </a:xfrm>
                        <a:custGeom>
                          <a:avLst/>
                          <a:gdLst>
                            <a:gd name="T0" fmla="*/ 102 w 1263"/>
                            <a:gd name="T1" fmla="*/ 313 h 313"/>
                            <a:gd name="T2" fmla="*/ 1263 w 1263"/>
                            <a:gd name="T3" fmla="*/ 313 h 313"/>
                            <a:gd name="T4" fmla="*/ 1144 w 1263"/>
                            <a:gd name="T5" fmla="*/ 0 h 313"/>
                            <a:gd name="T6" fmla="*/ 0 w 1263"/>
                            <a:gd name="T7" fmla="*/ 0 h 313"/>
                            <a:gd name="T8" fmla="*/ 102 w 1263"/>
                            <a:gd name="T9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3" h="313">
                              <a:moveTo>
                                <a:pt x="102" y="313"/>
                              </a:moveTo>
                              <a:lnTo>
                                <a:pt x="1263" y="313"/>
                              </a:lnTo>
                              <a:lnTo>
                                <a:pt x="1144" y="0"/>
                              </a:lnTo>
                              <a:lnTo>
                                <a:pt x="0" y="0"/>
                              </a:lnTo>
                              <a:lnTo>
                                <a:pt x="102" y="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1"/>
                      <wps:cNvSpPr>
                        <a:spLocks/>
                      </wps:cNvSpPr>
                      <wps:spPr bwMode="auto">
                        <a:xfrm>
                          <a:off x="639816" y="483868"/>
                          <a:ext cx="151789" cy="36895"/>
                        </a:xfrm>
                        <a:custGeom>
                          <a:avLst/>
                          <a:gdLst>
                            <a:gd name="T0" fmla="*/ 1291 w 1291"/>
                            <a:gd name="T1" fmla="*/ 314 h 314"/>
                            <a:gd name="T2" fmla="*/ 1172 w 1291"/>
                            <a:gd name="T3" fmla="*/ 0 h 314"/>
                            <a:gd name="T4" fmla="*/ 0 w 1291"/>
                            <a:gd name="T5" fmla="*/ 0 h 314"/>
                            <a:gd name="T6" fmla="*/ 101 w 1291"/>
                            <a:gd name="T7" fmla="*/ 314 h 314"/>
                            <a:gd name="T8" fmla="*/ 1291 w 1291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1" h="314">
                              <a:moveTo>
                                <a:pt x="1291" y="314"/>
                              </a:moveTo>
                              <a:lnTo>
                                <a:pt x="1172" y="0"/>
                              </a:lnTo>
                              <a:lnTo>
                                <a:pt x="0" y="0"/>
                              </a:lnTo>
                              <a:lnTo>
                                <a:pt x="101" y="314"/>
                              </a:lnTo>
                              <a:lnTo>
                                <a:pt x="1291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52"/>
                      <wps:cNvSpPr>
                        <a:spLocks noChangeArrowheads="1"/>
                      </wps:cNvSpPr>
                      <wps:spPr bwMode="auto">
                        <a:xfrm>
                          <a:off x="785966" y="0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53"/>
                      <wps:cNvSpPr>
                        <a:spLocks noChangeArrowheads="1"/>
                      </wps:cNvSpPr>
                      <wps:spPr bwMode="auto">
                        <a:xfrm>
                          <a:off x="785966" y="53815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54"/>
                      <wps:cNvSpPr>
                        <a:spLocks noChangeArrowheads="1"/>
                      </wps:cNvSpPr>
                      <wps:spPr bwMode="auto">
                        <a:xfrm>
                          <a:off x="785966" y="107631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55"/>
                      <wps:cNvSpPr>
                        <a:spLocks noChangeArrowheads="1"/>
                      </wps:cNvSpPr>
                      <wps:spPr bwMode="auto">
                        <a:xfrm>
                          <a:off x="785966" y="161446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6"/>
                      <wps:cNvSpPr>
                        <a:spLocks/>
                      </wps:cNvSpPr>
                      <wps:spPr bwMode="auto">
                        <a:xfrm>
                          <a:off x="785966" y="322657"/>
                          <a:ext cx="132757" cy="36660"/>
                        </a:xfrm>
                        <a:custGeom>
                          <a:avLst/>
                          <a:gdLst>
                            <a:gd name="T0" fmla="*/ 9 w 1130"/>
                            <a:gd name="T1" fmla="*/ 314 h 314"/>
                            <a:gd name="T2" fmla="*/ 1130 w 1130"/>
                            <a:gd name="T3" fmla="*/ 314 h 314"/>
                            <a:gd name="T4" fmla="*/ 1124 w 1130"/>
                            <a:gd name="T5" fmla="*/ 284 h 314"/>
                            <a:gd name="T6" fmla="*/ 1120 w 1130"/>
                            <a:gd name="T7" fmla="*/ 253 h 314"/>
                            <a:gd name="T8" fmla="*/ 1117 w 1130"/>
                            <a:gd name="T9" fmla="*/ 220 h 314"/>
                            <a:gd name="T10" fmla="*/ 1113 w 1130"/>
                            <a:gd name="T11" fmla="*/ 189 h 314"/>
                            <a:gd name="T12" fmla="*/ 1111 w 1130"/>
                            <a:gd name="T13" fmla="*/ 156 h 314"/>
                            <a:gd name="T14" fmla="*/ 1110 w 1130"/>
                            <a:gd name="T15" fmla="*/ 122 h 314"/>
                            <a:gd name="T16" fmla="*/ 1108 w 1130"/>
                            <a:gd name="T17" fmla="*/ 90 h 314"/>
                            <a:gd name="T18" fmla="*/ 1108 w 1130"/>
                            <a:gd name="T19" fmla="*/ 55 h 314"/>
                            <a:gd name="T20" fmla="*/ 1108 w 1130"/>
                            <a:gd name="T21" fmla="*/ 0 h 314"/>
                            <a:gd name="T22" fmla="*/ 0 w 1130"/>
                            <a:gd name="T23" fmla="*/ 0 h 314"/>
                            <a:gd name="T24" fmla="*/ 0 w 1130"/>
                            <a:gd name="T25" fmla="*/ 149 h 314"/>
                            <a:gd name="T26" fmla="*/ 0 w 1130"/>
                            <a:gd name="T27" fmla="*/ 192 h 314"/>
                            <a:gd name="T28" fmla="*/ 2 w 1130"/>
                            <a:gd name="T29" fmla="*/ 233 h 314"/>
                            <a:gd name="T30" fmla="*/ 4 w 1130"/>
                            <a:gd name="T31" fmla="*/ 274 h 314"/>
                            <a:gd name="T32" fmla="*/ 9 w 1130"/>
                            <a:gd name="T33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30" h="314">
                              <a:moveTo>
                                <a:pt x="9" y="314"/>
                              </a:moveTo>
                              <a:lnTo>
                                <a:pt x="1130" y="314"/>
                              </a:lnTo>
                              <a:lnTo>
                                <a:pt x="1124" y="284"/>
                              </a:lnTo>
                              <a:lnTo>
                                <a:pt x="1120" y="253"/>
                              </a:lnTo>
                              <a:lnTo>
                                <a:pt x="1117" y="220"/>
                              </a:lnTo>
                              <a:lnTo>
                                <a:pt x="1113" y="189"/>
                              </a:lnTo>
                              <a:lnTo>
                                <a:pt x="1111" y="156"/>
                              </a:lnTo>
                              <a:lnTo>
                                <a:pt x="1110" y="122"/>
                              </a:lnTo>
                              <a:lnTo>
                                <a:pt x="1108" y="90"/>
                              </a:lnTo>
                              <a:lnTo>
                                <a:pt x="1108" y="55"/>
                              </a:lnTo>
                              <a:lnTo>
                                <a:pt x="1108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lnTo>
                                <a:pt x="0" y="192"/>
                              </a:lnTo>
                              <a:lnTo>
                                <a:pt x="2" y="233"/>
                              </a:lnTo>
                              <a:lnTo>
                                <a:pt x="4" y="274"/>
                              </a:lnTo>
                              <a:lnTo>
                                <a:pt x="9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7"/>
                      <wps:cNvSpPr>
                        <a:spLocks/>
                      </wps:cNvSpPr>
                      <wps:spPr bwMode="auto">
                        <a:xfrm>
                          <a:off x="789255" y="376473"/>
                          <a:ext cx="157898" cy="36660"/>
                        </a:xfrm>
                        <a:custGeom>
                          <a:avLst/>
                          <a:gdLst>
                            <a:gd name="T0" fmla="*/ 81 w 1345"/>
                            <a:gd name="T1" fmla="*/ 314 h 314"/>
                            <a:gd name="T2" fmla="*/ 1345 w 1345"/>
                            <a:gd name="T3" fmla="*/ 314 h 314"/>
                            <a:gd name="T4" fmla="*/ 1327 w 1345"/>
                            <a:gd name="T5" fmla="*/ 298 h 314"/>
                            <a:gd name="T6" fmla="*/ 1310 w 1345"/>
                            <a:gd name="T7" fmla="*/ 283 h 314"/>
                            <a:gd name="T8" fmla="*/ 1293 w 1345"/>
                            <a:gd name="T9" fmla="*/ 267 h 314"/>
                            <a:gd name="T10" fmla="*/ 1277 w 1345"/>
                            <a:gd name="T11" fmla="*/ 250 h 314"/>
                            <a:gd name="T12" fmla="*/ 1261 w 1345"/>
                            <a:gd name="T13" fmla="*/ 232 h 314"/>
                            <a:gd name="T14" fmla="*/ 1247 w 1345"/>
                            <a:gd name="T15" fmla="*/ 213 h 314"/>
                            <a:gd name="T16" fmla="*/ 1233 w 1345"/>
                            <a:gd name="T17" fmla="*/ 195 h 314"/>
                            <a:gd name="T18" fmla="*/ 1220 w 1345"/>
                            <a:gd name="T19" fmla="*/ 175 h 314"/>
                            <a:gd name="T20" fmla="*/ 1208 w 1345"/>
                            <a:gd name="T21" fmla="*/ 155 h 314"/>
                            <a:gd name="T22" fmla="*/ 1196 w 1345"/>
                            <a:gd name="T23" fmla="*/ 135 h 314"/>
                            <a:gd name="T24" fmla="*/ 1185 w 1345"/>
                            <a:gd name="T25" fmla="*/ 114 h 314"/>
                            <a:gd name="T26" fmla="*/ 1174 w 1345"/>
                            <a:gd name="T27" fmla="*/ 93 h 314"/>
                            <a:gd name="T28" fmla="*/ 1164 w 1345"/>
                            <a:gd name="T29" fmla="*/ 70 h 314"/>
                            <a:gd name="T30" fmla="*/ 1155 w 1345"/>
                            <a:gd name="T31" fmla="*/ 47 h 314"/>
                            <a:gd name="T32" fmla="*/ 1145 w 1345"/>
                            <a:gd name="T33" fmla="*/ 25 h 314"/>
                            <a:gd name="T34" fmla="*/ 1138 w 1345"/>
                            <a:gd name="T35" fmla="*/ 0 h 314"/>
                            <a:gd name="T36" fmla="*/ 0 w 1345"/>
                            <a:gd name="T37" fmla="*/ 0 h 314"/>
                            <a:gd name="T38" fmla="*/ 7 w 1345"/>
                            <a:gd name="T39" fmla="*/ 42 h 314"/>
                            <a:gd name="T40" fmla="*/ 14 w 1345"/>
                            <a:gd name="T41" fmla="*/ 83 h 314"/>
                            <a:gd name="T42" fmla="*/ 24 w 1345"/>
                            <a:gd name="T43" fmla="*/ 124 h 314"/>
                            <a:gd name="T44" fmla="*/ 33 w 1345"/>
                            <a:gd name="T45" fmla="*/ 164 h 314"/>
                            <a:gd name="T46" fmla="*/ 44 w 1345"/>
                            <a:gd name="T47" fmla="*/ 202 h 314"/>
                            <a:gd name="T48" fmla="*/ 55 w 1345"/>
                            <a:gd name="T49" fmla="*/ 240 h 314"/>
                            <a:gd name="T50" fmla="*/ 67 w 1345"/>
                            <a:gd name="T51" fmla="*/ 277 h 314"/>
                            <a:gd name="T52" fmla="*/ 81 w 1345"/>
                            <a:gd name="T53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45" h="314">
                              <a:moveTo>
                                <a:pt x="81" y="314"/>
                              </a:moveTo>
                              <a:lnTo>
                                <a:pt x="1345" y="314"/>
                              </a:lnTo>
                              <a:lnTo>
                                <a:pt x="1327" y="298"/>
                              </a:lnTo>
                              <a:lnTo>
                                <a:pt x="1310" y="283"/>
                              </a:lnTo>
                              <a:lnTo>
                                <a:pt x="1293" y="267"/>
                              </a:lnTo>
                              <a:lnTo>
                                <a:pt x="1277" y="250"/>
                              </a:lnTo>
                              <a:lnTo>
                                <a:pt x="1261" y="232"/>
                              </a:lnTo>
                              <a:lnTo>
                                <a:pt x="1247" y="213"/>
                              </a:lnTo>
                              <a:lnTo>
                                <a:pt x="1233" y="195"/>
                              </a:lnTo>
                              <a:lnTo>
                                <a:pt x="1220" y="175"/>
                              </a:lnTo>
                              <a:lnTo>
                                <a:pt x="1208" y="155"/>
                              </a:lnTo>
                              <a:lnTo>
                                <a:pt x="1196" y="135"/>
                              </a:lnTo>
                              <a:lnTo>
                                <a:pt x="1185" y="114"/>
                              </a:lnTo>
                              <a:lnTo>
                                <a:pt x="1174" y="93"/>
                              </a:lnTo>
                              <a:lnTo>
                                <a:pt x="1164" y="70"/>
                              </a:lnTo>
                              <a:lnTo>
                                <a:pt x="1155" y="47"/>
                              </a:lnTo>
                              <a:lnTo>
                                <a:pt x="1145" y="25"/>
                              </a:lnTo>
                              <a:lnTo>
                                <a:pt x="1138" y="0"/>
                              </a:lnTo>
                              <a:lnTo>
                                <a:pt x="0" y="0"/>
                              </a:lnTo>
                              <a:lnTo>
                                <a:pt x="7" y="42"/>
                              </a:lnTo>
                              <a:lnTo>
                                <a:pt x="14" y="83"/>
                              </a:lnTo>
                              <a:lnTo>
                                <a:pt x="24" y="124"/>
                              </a:lnTo>
                              <a:lnTo>
                                <a:pt x="33" y="164"/>
                              </a:lnTo>
                              <a:lnTo>
                                <a:pt x="44" y="202"/>
                              </a:lnTo>
                              <a:lnTo>
                                <a:pt x="55" y="240"/>
                              </a:lnTo>
                              <a:lnTo>
                                <a:pt x="67" y="277"/>
                              </a:lnTo>
                              <a:lnTo>
                                <a:pt x="81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8"/>
                      <wps:cNvSpPr>
                        <a:spLocks/>
                      </wps:cNvSpPr>
                      <wps:spPr bwMode="auto">
                        <a:xfrm>
                          <a:off x="805938" y="430288"/>
                          <a:ext cx="401089" cy="36895"/>
                        </a:xfrm>
                        <a:custGeom>
                          <a:avLst/>
                          <a:gdLst>
                            <a:gd name="T0" fmla="*/ 3414 w 3414"/>
                            <a:gd name="T1" fmla="*/ 0 h 313"/>
                            <a:gd name="T2" fmla="*/ 0 w 3414"/>
                            <a:gd name="T3" fmla="*/ 0 h 313"/>
                            <a:gd name="T4" fmla="*/ 23 w 3414"/>
                            <a:gd name="T5" fmla="*/ 42 h 313"/>
                            <a:gd name="T6" fmla="*/ 47 w 3414"/>
                            <a:gd name="T7" fmla="*/ 85 h 313"/>
                            <a:gd name="T8" fmla="*/ 73 w 3414"/>
                            <a:gd name="T9" fmla="*/ 126 h 313"/>
                            <a:gd name="T10" fmla="*/ 100 w 3414"/>
                            <a:gd name="T11" fmla="*/ 166 h 313"/>
                            <a:gd name="T12" fmla="*/ 128 w 3414"/>
                            <a:gd name="T13" fmla="*/ 204 h 313"/>
                            <a:gd name="T14" fmla="*/ 156 w 3414"/>
                            <a:gd name="T15" fmla="*/ 241 h 313"/>
                            <a:gd name="T16" fmla="*/ 186 w 3414"/>
                            <a:gd name="T17" fmla="*/ 278 h 313"/>
                            <a:gd name="T18" fmla="*/ 217 w 3414"/>
                            <a:gd name="T19" fmla="*/ 313 h 313"/>
                            <a:gd name="T20" fmla="*/ 3197 w 3414"/>
                            <a:gd name="T21" fmla="*/ 313 h 313"/>
                            <a:gd name="T22" fmla="*/ 3229 w 3414"/>
                            <a:gd name="T23" fmla="*/ 278 h 313"/>
                            <a:gd name="T24" fmla="*/ 3258 w 3414"/>
                            <a:gd name="T25" fmla="*/ 241 h 313"/>
                            <a:gd name="T26" fmla="*/ 3288 w 3414"/>
                            <a:gd name="T27" fmla="*/ 204 h 313"/>
                            <a:gd name="T28" fmla="*/ 3315 w 3414"/>
                            <a:gd name="T29" fmla="*/ 166 h 313"/>
                            <a:gd name="T30" fmla="*/ 3342 w 3414"/>
                            <a:gd name="T31" fmla="*/ 126 h 313"/>
                            <a:gd name="T32" fmla="*/ 3367 w 3414"/>
                            <a:gd name="T33" fmla="*/ 85 h 313"/>
                            <a:gd name="T34" fmla="*/ 3391 w 3414"/>
                            <a:gd name="T35" fmla="*/ 42 h 313"/>
                            <a:gd name="T36" fmla="*/ 3414 w 3414"/>
                            <a:gd name="T37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414" h="313">
                              <a:moveTo>
                                <a:pt x="3414" y="0"/>
                              </a:moveTo>
                              <a:lnTo>
                                <a:pt x="0" y="0"/>
                              </a:lnTo>
                              <a:lnTo>
                                <a:pt x="23" y="42"/>
                              </a:lnTo>
                              <a:lnTo>
                                <a:pt x="47" y="85"/>
                              </a:lnTo>
                              <a:lnTo>
                                <a:pt x="73" y="126"/>
                              </a:lnTo>
                              <a:lnTo>
                                <a:pt x="100" y="166"/>
                              </a:lnTo>
                              <a:lnTo>
                                <a:pt x="128" y="204"/>
                              </a:lnTo>
                              <a:lnTo>
                                <a:pt x="156" y="241"/>
                              </a:lnTo>
                              <a:lnTo>
                                <a:pt x="186" y="278"/>
                              </a:lnTo>
                              <a:lnTo>
                                <a:pt x="217" y="313"/>
                              </a:lnTo>
                              <a:lnTo>
                                <a:pt x="3197" y="313"/>
                              </a:lnTo>
                              <a:lnTo>
                                <a:pt x="3229" y="278"/>
                              </a:lnTo>
                              <a:lnTo>
                                <a:pt x="3258" y="241"/>
                              </a:lnTo>
                              <a:lnTo>
                                <a:pt x="3288" y="204"/>
                              </a:lnTo>
                              <a:lnTo>
                                <a:pt x="3315" y="166"/>
                              </a:lnTo>
                              <a:lnTo>
                                <a:pt x="3342" y="126"/>
                              </a:lnTo>
                              <a:lnTo>
                                <a:pt x="3367" y="85"/>
                              </a:lnTo>
                              <a:lnTo>
                                <a:pt x="3391" y="42"/>
                              </a:lnTo>
                              <a:lnTo>
                                <a:pt x="3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9"/>
                      <wps:cNvSpPr>
                        <a:spLocks/>
                      </wps:cNvSpPr>
                      <wps:spPr bwMode="auto">
                        <a:xfrm>
                          <a:off x="1065812" y="376473"/>
                          <a:ext cx="158133" cy="36660"/>
                        </a:xfrm>
                        <a:custGeom>
                          <a:avLst/>
                          <a:gdLst>
                            <a:gd name="T0" fmla="*/ 1348 w 1348"/>
                            <a:gd name="T1" fmla="*/ 0 h 314"/>
                            <a:gd name="T2" fmla="*/ 210 w 1348"/>
                            <a:gd name="T3" fmla="*/ 0 h 314"/>
                            <a:gd name="T4" fmla="*/ 201 w 1348"/>
                            <a:gd name="T5" fmla="*/ 25 h 314"/>
                            <a:gd name="T6" fmla="*/ 193 w 1348"/>
                            <a:gd name="T7" fmla="*/ 47 h 314"/>
                            <a:gd name="T8" fmla="*/ 183 w 1348"/>
                            <a:gd name="T9" fmla="*/ 70 h 314"/>
                            <a:gd name="T10" fmla="*/ 173 w 1348"/>
                            <a:gd name="T11" fmla="*/ 93 h 314"/>
                            <a:gd name="T12" fmla="*/ 162 w 1348"/>
                            <a:gd name="T13" fmla="*/ 114 h 314"/>
                            <a:gd name="T14" fmla="*/ 150 w 1348"/>
                            <a:gd name="T15" fmla="*/ 135 h 314"/>
                            <a:gd name="T16" fmla="*/ 139 w 1348"/>
                            <a:gd name="T17" fmla="*/ 155 h 314"/>
                            <a:gd name="T18" fmla="*/ 126 w 1348"/>
                            <a:gd name="T19" fmla="*/ 175 h 314"/>
                            <a:gd name="T20" fmla="*/ 113 w 1348"/>
                            <a:gd name="T21" fmla="*/ 195 h 314"/>
                            <a:gd name="T22" fmla="*/ 99 w 1348"/>
                            <a:gd name="T23" fmla="*/ 213 h 314"/>
                            <a:gd name="T24" fmla="*/ 85 w 1348"/>
                            <a:gd name="T25" fmla="*/ 232 h 314"/>
                            <a:gd name="T26" fmla="*/ 69 w 1348"/>
                            <a:gd name="T27" fmla="*/ 250 h 314"/>
                            <a:gd name="T28" fmla="*/ 52 w 1348"/>
                            <a:gd name="T29" fmla="*/ 267 h 314"/>
                            <a:gd name="T30" fmla="*/ 37 w 1348"/>
                            <a:gd name="T31" fmla="*/ 283 h 314"/>
                            <a:gd name="T32" fmla="*/ 18 w 1348"/>
                            <a:gd name="T33" fmla="*/ 298 h 314"/>
                            <a:gd name="T34" fmla="*/ 0 w 1348"/>
                            <a:gd name="T35" fmla="*/ 314 h 314"/>
                            <a:gd name="T36" fmla="*/ 1267 w 1348"/>
                            <a:gd name="T37" fmla="*/ 314 h 314"/>
                            <a:gd name="T38" fmla="*/ 1280 w 1348"/>
                            <a:gd name="T39" fmla="*/ 277 h 314"/>
                            <a:gd name="T40" fmla="*/ 1292 w 1348"/>
                            <a:gd name="T41" fmla="*/ 240 h 314"/>
                            <a:gd name="T42" fmla="*/ 1304 w 1348"/>
                            <a:gd name="T43" fmla="*/ 202 h 314"/>
                            <a:gd name="T44" fmla="*/ 1314 w 1348"/>
                            <a:gd name="T45" fmla="*/ 164 h 314"/>
                            <a:gd name="T46" fmla="*/ 1324 w 1348"/>
                            <a:gd name="T47" fmla="*/ 124 h 314"/>
                            <a:gd name="T48" fmla="*/ 1332 w 1348"/>
                            <a:gd name="T49" fmla="*/ 83 h 314"/>
                            <a:gd name="T50" fmla="*/ 1341 w 1348"/>
                            <a:gd name="T51" fmla="*/ 42 h 314"/>
                            <a:gd name="T52" fmla="*/ 1348 w 1348"/>
                            <a:gd name="T53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48" h="314">
                              <a:moveTo>
                                <a:pt x="1348" y="0"/>
                              </a:moveTo>
                              <a:lnTo>
                                <a:pt x="210" y="0"/>
                              </a:lnTo>
                              <a:lnTo>
                                <a:pt x="201" y="25"/>
                              </a:lnTo>
                              <a:lnTo>
                                <a:pt x="193" y="47"/>
                              </a:lnTo>
                              <a:lnTo>
                                <a:pt x="183" y="70"/>
                              </a:lnTo>
                              <a:lnTo>
                                <a:pt x="173" y="93"/>
                              </a:lnTo>
                              <a:lnTo>
                                <a:pt x="162" y="114"/>
                              </a:lnTo>
                              <a:lnTo>
                                <a:pt x="150" y="135"/>
                              </a:lnTo>
                              <a:lnTo>
                                <a:pt x="139" y="155"/>
                              </a:lnTo>
                              <a:lnTo>
                                <a:pt x="126" y="175"/>
                              </a:lnTo>
                              <a:lnTo>
                                <a:pt x="113" y="195"/>
                              </a:lnTo>
                              <a:lnTo>
                                <a:pt x="99" y="213"/>
                              </a:lnTo>
                              <a:lnTo>
                                <a:pt x="85" y="232"/>
                              </a:lnTo>
                              <a:lnTo>
                                <a:pt x="69" y="250"/>
                              </a:lnTo>
                              <a:lnTo>
                                <a:pt x="52" y="267"/>
                              </a:lnTo>
                              <a:lnTo>
                                <a:pt x="37" y="283"/>
                              </a:lnTo>
                              <a:lnTo>
                                <a:pt x="18" y="298"/>
                              </a:lnTo>
                              <a:lnTo>
                                <a:pt x="0" y="314"/>
                              </a:lnTo>
                              <a:lnTo>
                                <a:pt x="1267" y="314"/>
                              </a:lnTo>
                              <a:lnTo>
                                <a:pt x="1280" y="277"/>
                              </a:lnTo>
                              <a:lnTo>
                                <a:pt x="1292" y="240"/>
                              </a:lnTo>
                              <a:lnTo>
                                <a:pt x="1304" y="202"/>
                              </a:lnTo>
                              <a:lnTo>
                                <a:pt x="1314" y="164"/>
                              </a:lnTo>
                              <a:lnTo>
                                <a:pt x="1324" y="124"/>
                              </a:lnTo>
                              <a:lnTo>
                                <a:pt x="1332" y="83"/>
                              </a:lnTo>
                              <a:lnTo>
                                <a:pt x="1341" y="42"/>
                              </a:lnTo>
                              <a:lnTo>
                                <a:pt x="1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60"/>
                      <wps:cNvSpPr>
                        <a:spLocks noChangeArrowheads="1"/>
                      </wps:cNvSpPr>
                      <wps:spPr bwMode="auto">
                        <a:xfrm>
                          <a:off x="1097063" y="0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61"/>
                      <wps:cNvSpPr>
                        <a:spLocks noChangeArrowheads="1"/>
                      </wps:cNvSpPr>
                      <wps:spPr bwMode="auto">
                        <a:xfrm>
                          <a:off x="1097063" y="53815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Rectangle 62"/>
                      <wps:cNvSpPr>
                        <a:spLocks noChangeArrowheads="1"/>
                      </wps:cNvSpPr>
                      <wps:spPr bwMode="auto">
                        <a:xfrm>
                          <a:off x="1097063" y="107631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63"/>
                      <wps:cNvSpPr>
                        <a:spLocks noChangeArrowheads="1"/>
                      </wps:cNvSpPr>
                      <wps:spPr bwMode="auto">
                        <a:xfrm>
                          <a:off x="1097063" y="161446"/>
                          <a:ext cx="130172" cy="36660"/>
                        </a:xfrm>
                        <a:prstGeom prst="rect">
                          <a:avLst/>
                        </a:pr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4"/>
                      <wps:cNvSpPr>
                        <a:spLocks/>
                      </wps:cNvSpPr>
                      <wps:spPr bwMode="auto">
                        <a:xfrm>
                          <a:off x="1094478" y="322657"/>
                          <a:ext cx="132757" cy="36660"/>
                        </a:xfrm>
                        <a:custGeom>
                          <a:avLst/>
                          <a:gdLst>
                            <a:gd name="T0" fmla="*/ 1130 w 1130"/>
                            <a:gd name="T1" fmla="*/ 149 h 314"/>
                            <a:gd name="T2" fmla="*/ 1130 w 1130"/>
                            <a:gd name="T3" fmla="*/ 0 h 314"/>
                            <a:gd name="T4" fmla="*/ 21 w 1130"/>
                            <a:gd name="T5" fmla="*/ 0 h 314"/>
                            <a:gd name="T6" fmla="*/ 21 w 1130"/>
                            <a:gd name="T7" fmla="*/ 55 h 314"/>
                            <a:gd name="T8" fmla="*/ 20 w 1130"/>
                            <a:gd name="T9" fmla="*/ 90 h 314"/>
                            <a:gd name="T10" fmla="*/ 20 w 1130"/>
                            <a:gd name="T11" fmla="*/ 122 h 314"/>
                            <a:gd name="T12" fmla="*/ 19 w 1130"/>
                            <a:gd name="T13" fmla="*/ 156 h 314"/>
                            <a:gd name="T14" fmla="*/ 16 w 1130"/>
                            <a:gd name="T15" fmla="*/ 189 h 314"/>
                            <a:gd name="T16" fmla="*/ 13 w 1130"/>
                            <a:gd name="T17" fmla="*/ 220 h 314"/>
                            <a:gd name="T18" fmla="*/ 9 w 1130"/>
                            <a:gd name="T19" fmla="*/ 253 h 314"/>
                            <a:gd name="T20" fmla="*/ 4 w 1130"/>
                            <a:gd name="T21" fmla="*/ 284 h 314"/>
                            <a:gd name="T22" fmla="*/ 0 w 1130"/>
                            <a:gd name="T23" fmla="*/ 314 h 314"/>
                            <a:gd name="T24" fmla="*/ 1121 w 1130"/>
                            <a:gd name="T25" fmla="*/ 314 h 314"/>
                            <a:gd name="T26" fmla="*/ 1124 w 1130"/>
                            <a:gd name="T27" fmla="*/ 274 h 314"/>
                            <a:gd name="T28" fmla="*/ 1127 w 1130"/>
                            <a:gd name="T29" fmla="*/ 233 h 314"/>
                            <a:gd name="T30" fmla="*/ 1128 w 1130"/>
                            <a:gd name="T31" fmla="*/ 192 h 314"/>
                            <a:gd name="T32" fmla="*/ 1130 w 1130"/>
                            <a:gd name="T33" fmla="*/ 149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30" h="314">
                              <a:moveTo>
                                <a:pt x="1130" y="149"/>
                              </a:moveTo>
                              <a:lnTo>
                                <a:pt x="1130" y="0"/>
                              </a:lnTo>
                              <a:lnTo>
                                <a:pt x="21" y="0"/>
                              </a:lnTo>
                              <a:lnTo>
                                <a:pt x="21" y="55"/>
                              </a:lnTo>
                              <a:lnTo>
                                <a:pt x="20" y="90"/>
                              </a:lnTo>
                              <a:lnTo>
                                <a:pt x="20" y="122"/>
                              </a:lnTo>
                              <a:lnTo>
                                <a:pt x="19" y="156"/>
                              </a:lnTo>
                              <a:lnTo>
                                <a:pt x="16" y="189"/>
                              </a:lnTo>
                              <a:lnTo>
                                <a:pt x="13" y="220"/>
                              </a:lnTo>
                              <a:lnTo>
                                <a:pt x="9" y="253"/>
                              </a:lnTo>
                              <a:lnTo>
                                <a:pt x="4" y="284"/>
                              </a:lnTo>
                              <a:lnTo>
                                <a:pt x="0" y="314"/>
                              </a:lnTo>
                              <a:lnTo>
                                <a:pt x="1121" y="314"/>
                              </a:lnTo>
                              <a:lnTo>
                                <a:pt x="1124" y="274"/>
                              </a:lnTo>
                              <a:lnTo>
                                <a:pt x="1127" y="233"/>
                              </a:lnTo>
                              <a:lnTo>
                                <a:pt x="1128" y="192"/>
                              </a:lnTo>
                              <a:lnTo>
                                <a:pt x="113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5"/>
                      <wps:cNvSpPr>
                        <a:spLocks/>
                      </wps:cNvSpPr>
                      <wps:spPr bwMode="auto">
                        <a:xfrm>
                          <a:off x="555933" y="215026"/>
                          <a:ext cx="133931" cy="36895"/>
                        </a:xfrm>
                        <a:custGeom>
                          <a:avLst/>
                          <a:gdLst>
                            <a:gd name="T0" fmla="*/ 95 w 1141"/>
                            <a:gd name="T1" fmla="*/ 314 h 314"/>
                            <a:gd name="T2" fmla="*/ 1141 w 1141"/>
                            <a:gd name="T3" fmla="*/ 314 h 314"/>
                            <a:gd name="T4" fmla="*/ 1023 w 1141"/>
                            <a:gd name="T5" fmla="*/ 0 h 314"/>
                            <a:gd name="T6" fmla="*/ 0 w 1141"/>
                            <a:gd name="T7" fmla="*/ 0 h 314"/>
                            <a:gd name="T8" fmla="*/ 95 w 1141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1" h="314">
                              <a:moveTo>
                                <a:pt x="95" y="314"/>
                              </a:moveTo>
                              <a:lnTo>
                                <a:pt x="1141" y="314"/>
                              </a:lnTo>
                              <a:lnTo>
                                <a:pt x="1023" y="0"/>
                              </a:lnTo>
                              <a:lnTo>
                                <a:pt x="0" y="0"/>
                              </a:lnTo>
                              <a:lnTo>
                                <a:pt x="95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6"/>
                      <wps:cNvSpPr>
                        <a:spLocks/>
                      </wps:cNvSpPr>
                      <wps:spPr bwMode="auto">
                        <a:xfrm>
                          <a:off x="572146" y="268842"/>
                          <a:ext cx="138161" cy="36895"/>
                        </a:xfrm>
                        <a:custGeom>
                          <a:avLst/>
                          <a:gdLst>
                            <a:gd name="T0" fmla="*/ 94 w 1176"/>
                            <a:gd name="T1" fmla="*/ 314 h 314"/>
                            <a:gd name="T2" fmla="*/ 1176 w 1176"/>
                            <a:gd name="T3" fmla="*/ 314 h 314"/>
                            <a:gd name="T4" fmla="*/ 1059 w 1176"/>
                            <a:gd name="T5" fmla="*/ 0 h 314"/>
                            <a:gd name="T6" fmla="*/ 0 w 1176"/>
                            <a:gd name="T7" fmla="*/ 0 h 314"/>
                            <a:gd name="T8" fmla="*/ 94 w 1176"/>
                            <a:gd name="T9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6" h="314">
                              <a:moveTo>
                                <a:pt x="94" y="314"/>
                              </a:moveTo>
                              <a:lnTo>
                                <a:pt x="1176" y="314"/>
                              </a:lnTo>
                              <a:lnTo>
                                <a:pt x="1059" y="0"/>
                              </a:lnTo>
                              <a:lnTo>
                                <a:pt x="0" y="0"/>
                              </a:lnTo>
                              <a:lnTo>
                                <a:pt x="94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Rectangle 67"/>
                      <wps:cNvSpPr>
                        <a:spLocks noChangeArrowheads="1"/>
                      </wps:cNvSpPr>
                      <wps:spPr bwMode="auto">
                        <a:xfrm>
                          <a:off x="785966" y="215026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Rectangle 68"/>
                      <wps:cNvSpPr>
                        <a:spLocks noChangeArrowheads="1"/>
                      </wps:cNvSpPr>
                      <wps:spPr bwMode="auto">
                        <a:xfrm>
                          <a:off x="785966" y="268842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69"/>
                      <wps:cNvSpPr>
                        <a:spLocks noChangeArrowheads="1"/>
                      </wps:cNvSpPr>
                      <wps:spPr bwMode="auto">
                        <a:xfrm>
                          <a:off x="1097063" y="215026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ctangle 70"/>
                      <wps:cNvSpPr>
                        <a:spLocks noChangeArrowheads="1"/>
                      </wps:cNvSpPr>
                      <wps:spPr bwMode="auto">
                        <a:xfrm>
                          <a:off x="1097063" y="268842"/>
                          <a:ext cx="130172" cy="36895"/>
                        </a:xfrm>
                        <a:prstGeom prst="rect">
                          <a:avLst/>
                        </a:pr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1"/>
                      <wps:cNvSpPr>
                        <a:spLocks/>
                      </wps:cNvSpPr>
                      <wps:spPr bwMode="auto">
                        <a:xfrm>
                          <a:off x="0" y="269077"/>
                          <a:ext cx="486147" cy="36895"/>
                        </a:xfrm>
                        <a:custGeom>
                          <a:avLst/>
                          <a:gdLst>
                            <a:gd name="T0" fmla="*/ 0 w 4138"/>
                            <a:gd name="T1" fmla="*/ 0 h 313"/>
                            <a:gd name="T2" fmla="*/ 0 w 4138"/>
                            <a:gd name="T3" fmla="*/ 313 h 313"/>
                            <a:gd name="T4" fmla="*/ 4043 w 4138"/>
                            <a:gd name="T5" fmla="*/ 313 h 313"/>
                            <a:gd name="T6" fmla="*/ 4138 w 4138"/>
                            <a:gd name="T7" fmla="*/ 0 h 313"/>
                            <a:gd name="T8" fmla="*/ 0 w 4138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38" h="313">
                              <a:moveTo>
                                <a:pt x="0" y="0"/>
                              </a:moveTo>
                              <a:lnTo>
                                <a:pt x="0" y="313"/>
                              </a:lnTo>
                              <a:lnTo>
                                <a:pt x="4043" y="313"/>
                              </a:lnTo>
                              <a:lnTo>
                                <a:pt x="41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2"/>
                      <wps:cNvSpPr>
                        <a:spLocks/>
                      </wps:cNvSpPr>
                      <wps:spPr bwMode="auto">
                        <a:xfrm>
                          <a:off x="0" y="214791"/>
                          <a:ext cx="502125" cy="36895"/>
                        </a:xfrm>
                        <a:custGeom>
                          <a:avLst/>
                          <a:gdLst>
                            <a:gd name="T0" fmla="*/ 0 w 4274"/>
                            <a:gd name="T1" fmla="*/ 0 h 313"/>
                            <a:gd name="T2" fmla="*/ 0 w 4274"/>
                            <a:gd name="T3" fmla="*/ 313 h 313"/>
                            <a:gd name="T4" fmla="*/ 4181 w 4274"/>
                            <a:gd name="T5" fmla="*/ 313 h 313"/>
                            <a:gd name="T6" fmla="*/ 4274 w 4274"/>
                            <a:gd name="T7" fmla="*/ 0 h 313"/>
                            <a:gd name="T8" fmla="*/ 0 w 4274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74" h="313">
                              <a:moveTo>
                                <a:pt x="0" y="0"/>
                              </a:moveTo>
                              <a:lnTo>
                                <a:pt x="0" y="313"/>
                              </a:lnTo>
                              <a:lnTo>
                                <a:pt x="4181" y="313"/>
                              </a:lnTo>
                              <a:lnTo>
                                <a:pt x="42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3"/>
                      <wps:cNvSpPr>
                        <a:spLocks noEditPoints="1"/>
                      </wps:cNvSpPr>
                      <wps:spPr bwMode="auto">
                        <a:xfrm>
                          <a:off x="1323336" y="624399"/>
                          <a:ext cx="1312763" cy="98231"/>
                        </a:xfrm>
                        <a:custGeom>
                          <a:avLst/>
                          <a:gdLst>
                            <a:gd name="T0" fmla="*/ 780 w 11176"/>
                            <a:gd name="T1" fmla="*/ 435 h 836"/>
                            <a:gd name="T2" fmla="*/ 1634 w 11176"/>
                            <a:gd name="T3" fmla="*/ 322 h 836"/>
                            <a:gd name="T4" fmla="*/ 1451 w 11176"/>
                            <a:gd name="T5" fmla="*/ 300 h 836"/>
                            <a:gd name="T6" fmla="*/ 1358 w 11176"/>
                            <a:gd name="T7" fmla="*/ 522 h 836"/>
                            <a:gd name="T8" fmla="*/ 1488 w 11176"/>
                            <a:gd name="T9" fmla="*/ 714 h 836"/>
                            <a:gd name="T10" fmla="*/ 1657 w 11176"/>
                            <a:gd name="T11" fmla="*/ 644 h 836"/>
                            <a:gd name="T12" fmla="*/ 1745 w 11176"/>
                            <a:gd name="T13" fmla="*/ 748 h 836"/>
                            <a:gd name="T14" fmla="*/ 1463 w 11176"/>
                            <a:gd name="T15" fmla="*/ 829 h 836"/>
                            <a:gd name="T16" fmla="*/ 1290 w 11176"/>
                            <a:gd name="T17" fmla="*/ 728 h 836"/>
                            <a:gd name="T18" fmla="*/ 1216 w 11176"/>
                            <a:gd name="T19" fmla="*/ 503 h 836"/>
                            <a:gd name="T20" fmla="*/ 1290 w 11176"/>
                            <a:gd name="T21" fmla="*/ 273 h 836"/>
                            <a:gd name="T22" fmla="*/ 1463 w 11176"/>
                            <a:gd name="T23" fmla="*/ 169 h 836"/>
                            <a:gd name="T24" fmla="*/ 1735 w 11176"/>
                            <a:gd name="T25" fmla="*/ 239 h 836"/>
                            <a:gd name="T26" fmla="*/ 2081 w 11176"/>
                            <a:gd name="T27" fmla="*/ 178 h 836"/>
                            <a:gd name="T28" fmla="*/ 2785 w 11176"/>
                            <a:gd name="T29" fmla="*/ 178 h 836"/>
                            <a:gd name="T30" fmla="*/ 3495 w 11176"/>
                            <a:gd name="T31" fmla="*/ 822 h 836"/>
                            <a:gd name="T32" fmla="*/ 3836 w 11176"/>
                            <a:gd name="T33" fmla="*/ 720 h 836"/>
                            <a:gd name="T34" fmla="*/ 3997 w 11176"/>
                            <a:gd name="T35" fmla="*/ 694 h 836"/>
                            <a:gd name="T36" fmla="*/ 3956 w 11176"/>
                            <a:gd name="T37" fmla="*/ 578 h 836"/>
                            <a:gd name="T38" fmla="*/ 3737 w 11176"/>
                            <a:gd name="T39" fmla="*/ 511 h 836"/>
                            <a:gd name="T40" fmla="*/ 3638 w 11176"/>
                            <a:gd name="T41" fmla="*/ 311 h 836"/>
                            <a:gd name="T42" fmla="*/ 3808 w 11176"/>
                            <a:gd name="T43" fmla="*/ 169 h 836"/>
                            <a:gd name="T44" fmla="*/ 4084 w 11176"/>
                            <a:gd name="T45" fmla="*/ 240 h 836"/>
                            <a:gd name="T46" fmla="*/ 3990 w 11176"/>
                            <a:gd name="T47" fmla="*/ 344 h 836"/>
                            <a:gd name="T48" fmla="*/ 3880 w 11176"/>
                            <a:gd name="T49" fmla="*/ 273 h 836"/>
                            <a:gd name="T50" fmla="*/ 3773 w 11176"/>
                            <a:gd name="T51" fmla="*/ 327 h 836"/>
                            <a:gd name="T52" fmla="*/ 3846 w 11176"/>
                            <a:gd name="T53" fmla="*/ 413 h 836"/>
                            <a:gd name="T54" fmla="*/ 4075 w 11176"/>
                            <a:gd name="T55" fmla="*/ 487 h 836"/>
                            <a:gd name="T56" fmla="*/ 4151 w 11176"/>
                            <a:gd name="T57" fmla="*/ 652 h 836"/>
                            <a:gd name="T58" fmla="*/ 3947 w 11176"/>
                            <a:gd name="T59" fmla="*/ 832 h 836"/>
                            <a:gd name="T60" fmla="*/ 3645 w 11176"/>
                            <a:gd name="T61" fmla="*/ 731 h 836"/>
                            <a:gd name="T62" fmla="*/ 3754 w 11176"/>
                            <a:gd name="T63" fmla="*/ 652 h 836"/>
                            <a:gd name="T64" fmla="*/ 4573 w 11176"/>
                            <a:gd name="T65" fmla="*/ 283 h 836"/>
                            <a:gd name="T66" fmla="*/ 4396 w 11176"/>
                            <a:gd name="T67" fmla="*/ 420 h 836"/>
                            <a:gd name="T68" fmla="*/ 4437 w 11176"/>
                            <a:gd name="T69" fmla="*/ 664 h 836"/>
                            <a:gd name="T70" fmla="*/ 4643 w 11176"/>
                            <a:gd name="T71" fmla="*/ 696 h 836"/>
                            <a:gd name="T72" fmla="*/ 4834 w 11176"/>
                            <a:gd name="T73" fmla="*/ 632 h 836"/>
                            <a:gd name="T74" fmla="*/ 4590 w 11176"/>
                            <a:gd name="T75" fmla="*/ 835 h 836"/>
                            <a:gd name="T76" fmla="*/ 4374 w 11176"/>
                            <a:gd name="T77" fmla="*/ 779 h 836"/>
                            <a:gd name="T78" fmla="*/ 4262 w 11176"/>
                            <a:gd name="T79" fmla="*/ 619 h 836"/>
                            <a:gd name="T80" fmla="*/ 4279 w 11176"/>
                            <a:gd name="T81" fmla="*/ 339 h 836"/>
                            <a:gd name="T82" fmla="*/ 4413 w 11176"/>
                            <a:gd name="T83" fmla="*/ 196 h 836"/>
                            <a:gd name="T84" fmla="*/ 4661 w 11176"/>
                            <a:gd name="T85" fmla="*/ 178 h 836"/>
                            <a:gd name="T86" fmla="*/ 4701 w 11176"/>
                            <a:gd name="T87" fmla="*/ 395 h 836"/>
                            <a:gd name="T88" fmla="*/ 5374 w 11176"/>
                            <a:gd name="T89" fmla="*/ 544 h 836"/>
                            <a:gd name="T90" fmla="*/ 5815 w 11176"/>
                            <a:gd name="T91" fmla="*/ 703 h 836"/>
                            <a:gd name="T92" fmla="*/ 6688 w 11176"/>
                            <a:gd name="T93" fmla="*/ 822 h 836"/>
                            <a:gd name="T94" fmla="*/ 7189 w 11176"/>
                            <a:gd name="T95" fmla="*/ 679 h 836"/>
                            <a:gd name="T96" fmla="*/ 7864 w 11176"/>
                            <a:gd name="T97" fmla="*/ 615 h 836"/>
                            <a:gd name="T98" fmla="*/ 8673 w 11176"/>
                            <a:gd name="T99" fmla="*/ 836 h 836"/>
                            <a:gd name="T100" fmla="*/ 8434 w 11176"/>
                            <a:gd name="T101" fmla="*/ 727 h 836"/>
                            <a:gd name="T102" fmla="*/ 8543 w 11176"/>
                            <a:gd name="T103" fmla="*/ 618 h 836"/>
                            <a:gd name="T104" fmla="*/ 8673 w 11176"/>
                            <a:gd name="T105" fmla="*/ 718 h 836"/>
                            <a:gd name="T106" fmla="*/ 8802 w 11176"/>
                            <a:gd name="T107" fmla="*/ 627 h 836"/>
                            <a:gd name="T108" fmla="*/ 8913 w 11176"/>
                            <a:gd name="T109" fmla="*/ 727 h 836"/>
                            <a:gd name="T110" fmla="*/ 9243 w 11176"/>
                            <a:gd name="T111" fmla="*/ 178 h 836"/>
                            <a:gd name="T112" fmla="*/ 10324 w 11176"/>
                            <a:gd name="T113" fmla="*/ 0 h 836"/>
                            <a:gd name="T114" fmla="*/ 10671 w 11176"/>
                            <a:gd name="T115" fmla="*/ 822 h 836"/>
                            <a:gd name="T116" fmla="*/ 10984 w 11176"/>
                            <a:gd name="T117" fmla="*/ 822 h 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1176" h="836">
                              <a:moveTo>
                                <a:pt x="0" y="297"/>
                              </a:moveTo>
                              <a:lnTo>
                                <a:pt x="0" y="178"/>
                              </a:lnTo>
                              <a:lnTo>
                                <a:pt x="527" y="178"/>
                              </a:lnTo>
                              <a:lnTo>
                                <a:pt x="527" y="297"/>
                              </a:lnTo>
                              <a:lnTo>
                                <a:pt x="335" y="297"/>
                              </a:lnTo>
                              <a:lnTo>
                                <a:pt x="335" y="822"/>
                              </a:lnTo>
                              <a:lnTo>
                                <a:pt x="193" y="822"/>
                              </a:lnTo>
                              <a:lnTo>
                                <a:pt x="193" y="297"/>
                              </a:lnTo>
                              <a:lnTo>
                                <a:pt x="0" y="297"/>
                              </a:lnTo>
                              <a:close/>
                              <a:moveTo>
                                <a:pt x="1118" y="178"/>
                              </a:moveTo>
                              <a:lnTo>
                                <a:pt x="1118" y="297"/>
                              </a:lnTo>
                              <a:lnTo>
                                <a:pt x="780" y="297"/>
                              </a:lnTo>
                              <a:lnTo>
                                <a:pt x="780" y="435"/>
                              </a:lnTo>
                              <a:lnTo>
                                <a:pt x="1091" y="435"/>
                              </a:lnTo>
                              <a:lnTo>
                                <a:pt x="1091" y="545"/>
                              </a:lnTo>
                              <a:lnTo>
                                <a:pt x="780" y="545"/>
                              </a:lnTo>
                              <a:lnTo>
                                <a:pt x="780" y="703"/>
                              </a:lnTo>
                              <a:lnTo>
                                <a:pt x="1126" y="703"/>
                              </a:lnTo>
                              <a:lnTo>
                                <a:pt x="1126" y="822"/>
                              </a:lnTo>
                              <a:lnTo>
                                <a:pt x="638" y="822"/>
                              </a:lnTo>
                              <a:lnTo>
                                <a:pt x="638" y="178"/>
                              </a:lnTo>
                              <a:lnTo>
                                <a:pt x="1118" y="178"/>
                              </a:lnTo>
                              <a:close/>
                              <a:moveTo>
                                <a:pt x="1657" y="349"/>
                              </a:moveTo>
                              <a:lnTo>
                                <a:pt x="1650" y="339"/>
                              </a:lnTo>
                              <a:lnTo>
                                <a:pt x="1643" y="331"/>
                              </a:lnTo>
                              <a:lnTo>
                                <a:pt x="1634" y="322"/>
                              </a:lnTo>
                              <a:lnTo>
                                <a:pt x="1626" y="314"/>
                              </a:lnTo>
                              <a:lnTo>
                                <a:pt x="1616" y="307"/>
                              </a:lnTo>
                              <a:lnTo>
                                <a:pt x="1604" y="301"/>
                              </a:lnTo>
                              <a:lnTo>
                                <a:pt x="1595" y="295"/>
                              </a:lnTo>
                              <a:lnTo>
                                <a:pt x="1582" y="290"/>
                              </a:lnTo>
                              <a:lnTo>
                                <a:pt x="1570" y="287"/>
                              </a:lnTo>
                              <a:lnTo>
                                <a:pt x="1558" y="284"/>
                              </a:lnTo>
                              <a:lnTo>
                                <a:pt x="1545" y="283"/>
                              </a:lnTo>
                              <a:lnTo>
                                <a:pt x="1532" y="281"/>
                              </a:lnTo>
                              <a:lnTo>
                                <a:pt x="1510" y="283"/>
                              </a:lnTo>
                              <a:lnTo>
                                <a:pt x="1488" y="287"/>
                              </a:lnTo>
                              <a:lnTo>
                                <a:pt x="1468" y="293"/>
                              </a:lnTo>
                              <a:lnTo>
                                <a:pt x="1451" y="300"/>
                              </a:lnTo>
                              <a:lnTo>
                                <a:pt x="1436" y="311"/>
                              </a:lnTo>
                              <a:lnTo>
                                <a:pt x="1422" y="322"/>
                              </a:lnTo>
                              <a:lnTo>
                                <a:pt x="1409" y="335"/>
                              </a:lnTo>
                              <a:lnTo>
                                <a:pt x="1398" y="349"/>
                              </a:lnTo>
                              <a:lnTo>
                                <a:pt x="1388" y="366"/>
                              </a:lnTo>
                              <a:lnTo>
                                <a:pt x="1379" y="383"/>
                              </a:lnTo>
                              <a:lnTo>
                                <a:pt x="1372" y="402"/>
                              </a:lnTo>
                              <a:lnTo>
                                <a:pt x="1368" y="420"/>
                              </a:lnTo>
                              <a:lnTo>
                                <a:pt x="1364" y="440"/>
                              </a:lnTo>
                              <a:lnTo>
                                <a:pt x="1361" y="461"/>
                              </a:lnTo>
                              <a:lnTo>
                                <a:pt x="1358" y="481"/>
                              </a:lnTo>
                              <a:lnTo>
                                <a:pt x="1358" y="503"/>
                              </a:lnTo>
                              <a:lnTo>
                                <a:pt x="1358" y="522"/>
                              </a:lnTo>
                              <a:lnTo>
                                <a:pt x="1361" y="542"/>
                              </a:lnTo>
                              <a:lnTo>
                                <a:pt x="1364" y="562"/>
                              </a:lnTo>
                              <a:lnTo>
                                <a:pt x="1368" y="582"/>
                              </a:lnTo>
                              <a:lnTo>
                                <a:pt x="1372" y="600"/>
                              </a:lnTo>
                              <a:lnTo>
                                <a:pt x="1379" y="618"/>
                              </a:lnTo>
                              <a:lnTo>
                                <a:pt x="1388" y="635"/>
                              </a:lnTo>
                              <a:lnTo>
                                <a:pt x="1398" y="650"/>
                              </a:lnTo>
                              <a:lnTo>
                                <a:pt x="1409" y="664"/>
                              </a:lnTo>
                              <a:lnTo>
                                <a:pt x="1422" y="679"/>
                              </a:lnTo>
                              <a:lnTo>
                                <a:pt x="1436" y="690"/>
                              </a:lnTo>
                              <a:lnTo>
                                <a:pt x="1451" y="700"/>
                              </a:lnTo>
                              <a:lnTo>
                                <a:pt x="1468" y="707"/>
                              </a:lnTo>
                              <a:lnTo>
                                <a:pt x="1488" y="714"/>
                              </a:lnTo>
                              <a:lnTo>
                                <a:pt x="1510" y="717"/>
                              </a:lnTo>
                              <a:lnTo>
                                <a:pt x="1532" y="718"/>
                              </a:lnTo>
                              <a:lnTo>
                                <a:pt x="1548" y="717"/>
                              </a:lnTo>
                              <a:lnTo>
                                <a:pt x="1563" y="715"/>
                              </a:lnTo>
                              <a:lnTo>
                                <a:pt x="1578" y="713"/>
                              </a:lnTo>
                              <a:lnTo>
                                <a:pt x="1590" y="708"/>
                              </a:lnTo>
                              <a:lnTo>
                                <a:pt x="1602" y="703"/>
                              </a:lnTo>
                              <a:lnTo>
                                <a:pt x="1613" y="696"/>
                              </a:lnTo>
                              <a:lnTo>
                                <a:pt x="1624" y="687"/>
                              </a:lnTo>
                              <a:lnTo>
                                <a:pt x="1634" y="679"/>
                              </a:lnTo>
                              <a:lnTo>
                                <a:pt x="1643" y="669"/>
                              </a:lnTo>
                              <a:lnTo>
                                <a:pt x="1650" y="657"/>
                              </a:lnTo>
                              <a:lnTo>
                                <a:pt x="1657" y="644"/>
                              </a:lnTo>
                              <a:lnTo>
                                <a:pt x="1663" y="632"/>
                              </a:lnTo>
                              <a:lnTo>
                                <a:pt x="1668" y="619"/>
                              </a:lnTo>
                              <a:lnTo>
                                <a:pt x="1673" y="605"/>
                              </a:lnTo>
                              <a:lnTo>
                                <a:pt x="1675" y="589"/>
                              </a:lnTo>
                              <a:lnTo>
                                <a:pt x="1678" y="574"/>
                              </a:lnTo>
                              <a:lnTo>
                                <a:pt x="1816" y="574"/>
                              </a:lnTo>
                              <a:lnTo>
                                <a:pt x="1811" y="603"/>
                              </a:lnTo>
                              <a:lnTo>
                                <a:pt x="1806" y="632"/>
                              </a:lnTo>
                              <a:lnTo>
                                <a:pt x="1797" y="657"/>
                              </a:lnTo>
                              <a:lnTo>
                                <a:pt x="1787" y="683"/>
                              </a:lnTo>
                              <a:lnTo>
                                <a:pt x="1775" y="707"/>
                              </a:lnTo>
                              <a:lnTo>
                                <a:pt x="1760" y="728"/>
                              </a:lnTo>
                              <a:lnTo>
                                <a:pt x="1745" y="748"/>
                              </a:lnTo>
                              <a:lnTo>
                                <a:pt x="1728" y="765"/>
                              </a:lnTo>
                              <a:lnTo>
                                <a:pt x="1708" y="782"/>
                              </a:lnTo>
                              <a:lnTo>
                                <a:pt x="1688" y="796"/>
                              </a:lnTo>
                              <a:lnTo>
                                <a:pt x="1665" y="808"/>
                              </a:lnTo>
                              <a:lnTo>
                                <a:pt x="1641" y="818"/>
                              </a:lnTo>
                              <a:lnTo>
                                <a:pt x="1616" y="826"/>
                              </a:lnTo>
                              <a:lnTo>
                                <a:pt x="1589" y="832"/>
                              </a:lnTo>
                              <a:lnTo>
                                <a:pt x="1562" y="835"/>
                              </a:lnTo>
                              <a:lnTo>
                                <a:pt x="1532" y="836"/>
                              </a:lnTo>
                              <a:lnTo>
                                <a:pt x="1514" y="836"/>
                              </a:lnTo>
                              <a:lnTo>
                                <a:pt x="1497" y="835"/>
                              </a:lnTo>
                              <a:lnTo>
                                <a:pt x="1480" y="832"/>
                              </a:lnTo>
                              <a:lnTo>
                                <a:pt x="1463" y="829"/>
                              </a:lnTo>
                              <a:lnTo>
                                <a:pt x="1446" y="826"/>
                              </a:lnTo>
                              <a:lnTo>
                                <a:pt x="1430" y="822"/>
                              </a:lnTo>
                              <a:lnTo>
                                <a:pt x="1415" y="816"/>
                              </a:lnTo>
                              <a:lnTo>
                                <a:pt x="1400" y="810"/>
                              </a:lnTo>
                              <a:lnTo>
                                <a:pt x="1385" y="803"/>
                              </a:lnTo>
                              <a:lnTo>
                                <a:pt x="1372" y="796"/>
                              </a:lnTo>
                              <a:lnTo>
                                <a:pt x="1358" y="788"/>
                              </a:lnTo>
                              <a:lnTo>
                                <a:pt x="1345" y="779"/>
                              </a:lnTo>
                              <a:lnTo>
                                <a:pt x="1334" y="771"/>
                              </a:lnTo>
                              <a:lnTo>
                                <a:pt x="1321" y="761"/>
                              </a:lnTo>
                              <a:lnTo>
                                <a:pt x="1311" y="751"/>
                              </a:lnTo>
                              <a:lnTo>
                                <a:pt x="1300" y="740"/>
                              </a:lnTo>
                              <a:lnTo>
                                <a:pt x="1290" y="728"/>
                              </a:lnTo>
                              <a:lnTo>
                                <a:pt x="1281" y="715"/>
                              </a:lnTo>
                              <a:lnTo>
                                <a:pt x="1273" y="704"/>
                              </a:lnTo>
                              <a:lnTo>
                                <a:pt x="1264" y="691"/>
                              </a:lnTo>
                              <a:lnTo>
                                <a:pt x="1257" y="677"/>
                              </a:lnTo>
                              <a:lnTo>
                                <a:pt x="1250" y="663"/>
                              </a:lnTo>
                              <a:lnTo>
                                <a:pt x="1245" y="649"/>
                              </a:lnTo>
                              <a:lnTo>
                                <a:pt x="1239" y="633"/>
                              </a:lnTo>
                              <a:lnTo>
                                <a:pt x="1233" y="619"/>
                              </a:lnTo>
                              <a:lnTo>
                                <a:pt x="1229" y="603"/>
                              </a:lnTo>
                              <a:lnTo>
                                <a:pt x="1225" y="586"/>
                              </a:lnTo>
                              <a:lnTo>
                                <a:pt x="1222" y="571"/>
                              </a:lnTo>
                              <a:lnTo>
                                <a:pt x="1218" y="537"/>
                              </a:lnTo>
                              <a:lnTo>
                                <a:pt x="1216" y="503"/>
                              </a:lnTo>
                              <a:lnTo>
                                <a:pt x="1218" y="467"/>
                              </a:lnTo>
                              <a:lnTo>
                                <a:pt x="1222" y="433"/>
                              </a:lnTo>
                              <a:lnTo>
                                <a:pt x="1225" y="416"/>
                              </a:lnTo>
                              <a:lnTo>
                                <a:pt x="1229" y="400"/>
                              </a:lnTo>
                              <a:lnTo>
                                <a:pt x="1233" y="385"/>
                              </a:lnTo>
                              <a:lnTo>
                                <a:pt x="1239" y="369"/>
                              </a:lnTo>
                              <a:lnTo>
                                <a:pt x="1245" y="354"/>
                              </a:lnTo>
                              <a:lnTo>
                                <a:pt x="1250" y="339"/>
                              </a:lnTo>
                              <a:lnTo>
                                <a:pt x="1257" y="325"/>
                              </a:lnTo>
                              <a:lnTo>
                                <a:pt x="1264" y="311"/>
                              </a:lnTo>
                              <a:lnTo>
                                <a:pt x="1273" y="298"/>
                              </a:lnTo>
                              <a:lnTo>
                                <a:pt x="1281" y="286"/>
                              </a:lnTo>
                              <a:lnTo>
                                <a:pt x="1290" y="273"/>
                              </a:lnTo>
                              <a:lnTo>
                                <a:pt x="1300" y="261"/>
                              </a:lnTo>
                              <a:lnTo>
                                <a:pt x="1311" y="250"/>
                              </a:lnTo>
                              <a:lnTo>
                                <a:pt x="1321" y="240"/>
                              </a:lnTo>
                              <a:lnTo>
                                <a:pt x="1334" y="230"/>
                              </a:lnTo>
                              <a:lnTo>
                                <a:pt x="1345" y="220"/>
                              </a:lnTo>
                              <a:lnTo>
                                <a:pt x="1358" y="212"/>
                              </a:lnTo>
                              <a:lnTo>
                                <a:pt x="1372" y="203"/>
                              </a:lnTo>
                              <a:lnTo>
                                <a:pt x="1385" y="196"/>
                              </a:lnTo>
                              <a:lnTo>
                                <a:pt x="1400" y="189"/>
                              </a:lnTo>
                              <a:lnTo>
                                <a:pt x="1415" y="183"/>
                              </a:lnTo>
                              <a:lnTo>
                                <a:pt x="1430" y="178"/>
                              </a:lnTo>
                              <a:lnTo>
                                <a:pt x="1446" y="173"/>
                              </a:lnTo>
                              <a:lnTo>
                                <a:pt x="1463" y="169"/>
                              </a:lnTo>
                              <a:lnTo>
                                <a:pt x="1480" y="166"/>
                              </a:lnTo>
                              <a:lnTo>
                                <a:pt x="1497" y="165"/>
                              </a:lnTo>
                              <a:lnTo>
                                <a:pt x="1514" y="164"/>
                              </a:lnTo>
                              <a:lnTo>
                                <a:pt x="1532" y="164"/>
                              </a:lnTo>
                              <a:lnTo>
                                <a:pt x="1559" y="164"/>
                              </a:lnTo>
                              <a:lnTo>
                                <a:pt x="1585" y="166"/>
                              </a:lnTo>
                              <a:lnTo>
                                <a:pt x="1609" y="172"/>
                              </a:lnTo>
                              <a:lnTo>
                                <a:pt x="1633" y="178"/>
                              </a:lnTo>
                              <a:lnTo>
                                <a:pt x="1656" y="186"/>
                              </a:lnTo>
                              <a:lnTo>
                                <a:pt x="1678" y="198"/>
                              </a:lnTo>
                              <a:lnTo>
                                <a:pt x="1698" y="209"/>
                              </a:lnTo>
                              <a:lnTo>
                                <a:pt x="1718" y="223"/>
                              </a:lnTo>
                              <a:lnTo>
                                <a:pt x="1735" y="239"/>
                              </a:lnTo>
                              <a:lnTo>
                                <a:pt x="1752" y="256"/>
                              </a:lnTo>
                              <a:lnTo>
                                <a:pt x="1766" y="274"/>
                              </a:lnTo>
                              <a:lnTo>
                                <a:pt x="1779" y="295"/>
                              </a:lnTo>
                              <a:lnTo>
                                <a:pt x="1790" y="318"/>
                              </a:lnTo>
                              <a:lnTo>
                                <a:pt x="1799" y="342"/>
                              </a:lnTo>
                              <a:lnTo>
                                <a:pt x="1806" y="368"/>
                              </a:lnTo>
                              <a:lnTo>
                                <a:pt x="1810" y="395"/>
                              </a:lnTo>
                              <a:lnTo>
                                <a:pt x="1673" y="395"/>
                              </a:lnTo>
                              <a:lnTo>
                                <a:pt x="1671" y="382"/>
                              </a:lnTo>
                              <a:lnTo>
                                <a:pt x="1667" y="371"/>
                              </a:lnTo>
                              <a:lnTo>
                                <a:pt x="1663" y="361"/>
                              </a:lnTo>
                              <a:lnTo>
                                <a:pt x="1657" y="349"/>
                              </a:lnTo>
                              <a:close/>
                              <a:moveTo>
                                <a:pt x="2081" y="178"/>
                              </a:moveTo>
                              <a:lnTo>
                                <a:pt x="2081" y="425"/>
                              </a:lnTo>
                              <a:lnTo>
                                <a:pt x="2341" y="425"/>
                              </a:lnTo>
                              <a:lnTo>
                                <a:pt x="2341" y="178"/>
                              </a:lnTo>
                              <a:lnTo>
                                <a:pt x="2483" y="178"/>
                              </a:lnTo>
                              <a:lnTo>
                                <a:pt x="2483" y="822"/>
                              </a:lnTo>
                              <a:lnTo>
                                <a:pt x="2341" y="822"/>
                              </a:lnTo>
                              <a:lnTo>
                                <a:pt x="2341" y="544"/>
                              </a:lnTo>
                              <a:lnTo>
                                <a:pt x="2081" y="544"/>
                              </a:lnTo>
                              <a:lnTo>
                                <a:pt x="2081" y="822"/>
                              </a:lnTo>
                              <a:lnTo>
                                <a:pt x="1940" y="822"/>
                              </a:lnTo>
                              <a:lnTo>
                                <a:pt x="1940" y="178"/>
                              </a:lnTo>
                              <a:lnTo>
                                <a:pt x="2081" y="178"/>
                              </a:lnTo>
                              <a:close/>
                              <a:moveTo>
                                <a:pt x="2785" y="178"/>
                              </a:moveTo>
                              <a:lnTo>
                                <a:pt x="3053" y="610"/>
                              </a:lnTo>
                              <a:lnTo>
                                <a:pt x="3054" y="610"/>
                              </a:lnTo>
                              <a:lnTo>
                                <a:pt x="3054" y="178"/>
                              </a:lnTo>
                              <a:lnTo>
                                <a:pt x="3187" y="178"/>
                              </a:lnTo>
                              <a:lnTo>
                                <a:pt x="3187" y="822"/>
                              </a:lnTo>
                              <a:lnTo>
                                <a:pt x="3046" y="822"/>
                              </a:lnTo>
                              <a:lnTo>
                                <a:pt x="2779" y="391"/>
                              </a:lnTo>
                              <a:lnTo>
                                <a:pt x="2776" y="391"/>
                              </a:lnTo>
                              <a:lnTo>
                                <a:pt x="2776" y="822"/>
                              </a:lnTo>
                              <a:lnTo>
                                <a:pt x="2645" y="822"/>
                              </a:lnTo>
                              <a:lnTo>
                                <a:pt x="2645" y="178"/>
                              </a:lnTo>
                              <a:lnTo>
                                <a:pt x="2785" y="178"/>
                              </a:lnTo>
                              <a:close/>
                              <a:moveTo>
                                <a:pt x="3495" y="822"/>
                              </a:moveTo>
                              <a:lnTo>
                                <a:pt x="3353" y="822"/>
                              </a:lnTo>
                              <a:lnTo>
                                <a:pt x="3353" y="178"/>
                              </a:lnTo>
                              <a:lnTo>
                                <a:pt x="3495" y="178"/>
                              </a:lnTo>
                              <a:lnTo>
                                <a:pt x="3495" y="822"/>
                              </a:lnTo>
                              <a:close/>
                              <a:moveTo>
                                <a:pt x="3760" y="663"/>
                              </a:moveTo>
                              <a:lnTo>
                                <a:pt x="3766" y="674"/>
                              </a:lnTo>
                              <a:lnTo>
                                <a:pt x="3774" y="683"/>
                              </a:lnTo>
                              <a:lnTo>
                                <a:pt x="3781" y="691"/>
                              </a:lnTo>
                              <a:lnTo>
                                <a:pt x="3791" y="700"/>
                              </a:lnTo>
                              <a:lnTo>
                                <a:pt x="3801" y="705"/>
                              </a:lnTo>
                              <a:lnTo>
                                <a:pt x="3812" y="711"/>
                              </a:lnTo>
                              <a:lnTo>
                                <a:pt x="3824" y="717"/>
                              </a:lnTo>
                              <a:lnTo>
                                <a:pt x="3836" y="720"/>
                              </a:lnTo>
                              <a:lnTo>
                                <a:pt x="3849" y="723"/>
                              </a:lnTo>
                              <a:lnTo>
                                <a:pt x="3863" y="725"/>
                              </a:lnTo>
                              <a:lnTo>
                                <a:pt x="3876" y="727"/>
                              </a:lnTo>
                              <a:lnTo>
                                <a:pt x="3890" y="727"/>
                              </a:lnTo>
                              <a:lnTo>
                                <a:pt x="3910" y="727"/>
                              </a:lnTo>
                              <a:lnTo>
                                <a:pt x="3931" y="724"/>
                              </a:lnTo>
                              <a:lnTo>
                                <a:pt x="3941" y="723"/>
                              </a:lnTo>
                              <a:lnTo>
                                <a:pt x="3951" y="720"/>
                              </a:lnTo>
                              <a:lnTo>
                                <a:pt x="3961" y="715"/>
                              </a:lnTo>
                              <a:lnTo>
                                <a:pt x="3971" y="711"/>
                              </a:lnTo>
                              <a:lnTo>
                                <a:pt x="3981" y="707"/>
                              </a:lnTo>
                              <a:lnTo>
                                <a:pt x="3988" y="701"/>
                              </a:lnTo>
                              <a:lnTo>
                                <a:pt x="3997" y="694"/>
                              </a:lnTo>
                              <a:lnTo>
                                <a:pt x="4002" y="687"/>
                              </a:lnTo>
                              <a:lnTo>
                                <a:pt x="4008" y="679"/>
                              </a:lnTo>
                              <a:lnTo>
                                <a:pt x="4012" y="669"/>
                              </a:lnTo>
                              <a:lnTo>
                                <a:pt x="4015" y="659"/>
                              </a:lnTo>
                              <a:lnTo>
                                <a:pt x="4015" y="647"/>
                              </a:lnTo>
                              <a:lnTo>
                                <a:pt x="4015" y="635"/>
                              </a:lnTo>
                              <a:lnTo>
                                <a:pt x="4011" y="623"/>
                              </a:lnTo>
                              <a:lnTo>
                                <a:pt x="4007" y="613"/>
                              </a:lnTo>
                              <a:lnTo>
                                <a:pt x="3999" y="605"/>
                              </a:lnTo>
                              <a:lnTo>
                                <a:pt x="3990" y="596"/>
                              </a:lnTo>
                              <a:lnTo>
                                <a:pt x="3980" y="589"/>
                              </a:lnTo>
                              <a:lnTo>
                                <a:pt x="3968" y="583"/>
                              </a:lnTo>
                              <a:lnTo>
                                <a:pt x="3956" y="578"/>
                              </a:lnTo>
                              <a:lnTo>
                                <a:pt x="3941" y="572"/>
                              </a:lnTo>
                              <a:lnTo>
                                <a:pt x="3926" y="568"/>
                              </a:lnTo>
                              <a:lnTo>
                                <a:pt x="3910" y="562"/>
                              </a:lnTo>
                              <a:lnTo>
                                <a:pt x="3895" y="558"/>
                              </a:lnTo>
                              <a:lnTo>
                                <a:pt x="3878" y="554"/>
                              </a:lnTo>
                              <a:lnTo>
                                <a:pt x="3859" y="549"/>
                              </a:lnTo>
                              <a:lnTo>
                                <a:pt x="3842" y="545"/>
                              </a:lnTo>
                              <a:lnTo>
                                <a:pt x="3825" y="541"/>
                              </a:lnTo>
                              <a:lnTo>
                                <a:pt x="3807" y="535"/>
                              </a:lnTo>
                              <a:lnTo>
                                <a:pt x="3790" y="531"/>
                              </a:lnTo>
                              <a:lnTo>
                                <a:pt x="3771" y="525"/>
                              </a:lnTo>
                              <a:lnTo>
                                <a:pt x="3754" y="518"/>
                              </a:lnTo>
                              <a:lnTo>
                                <a:pt x="3737" y="511"/>
                              </a:lnTo>
                              <a:lnTo>
                                <a:pt x="3722" y="504"/>
                              </a:lnTo>
                              <a:lnTo>
                                <a:pt x="3708" y="494"/>
                              </a:lnTo>
                              <a:lnTo>
                                <a:pt x="3693" y="484"/>
                              </a:lnTo>
                              <a:lnTo>
                                <a:pt x="3681" y="474"/>
                              </a:lnTo>
                              <a:lnTo>
                                <a:pt x="3669" y="461"/>
                              </a:lnTo>
                              <a:lnTo>
                                <a:pt x="3659" y="447"/>
                              </a:lnTo>
                              <a:lnTo>
                                <a:pt x="3649" y="433"/>
                              </a:lnTo>
                              <a:lnTo>
                                <a:pt x="3642" y="416"/>
                              </a:lnTo>
                              <a:lnTo>
                                <a:pt x="3637" y="399"/>
                              </a:lnTo>
                              <a:lnTo>
                                <a:pt x="3634" y="379"/>
                              </a:lnTo>
                              <a:lnTo>
                                <a:pt x="3632" y="358"/>
                              </a:lnTo>
                              <a:lnTo>
                                <a:pt x="3634" y="334"/>
                              </a:lnTo>
                              <a:lnTo>
                                <a:pt x="3638" y="311"/>
                              </a:lnTo>
                              <a:lnTo>
                                <a:pt x="3641" y="301"/>
                              </a:lnTo>
                              <a:lnTo>
                                <a:pt x="3645" y="291"/>
                              </a:lnTo>
                              <a:lnTo>
                                <a:pt x="3649" y="281"/>
                              </a:lnTo>
                              <a:lnTo>
                                <a:pt x="3654" y="271"/>
                              </a:lnTo>
                              <a:lnTo>
                                <a:pt x="3665" y="254"/>
                              </a:lnTo>
                              <a:lnTo>
                                <a:pt x="3679" y="239"/>
                              </a:lnTo>
                              <a:lnTo>
                                <a:pt x="3693" y="223"/>
                              </a:lnTo>
                              <a:lnTo>
                                <a:pt x="3709" y="210"/>
                              </a:lnTo>
                              <a:lnTo>
                                <a:pt x="3727" y="199"/>
                              </a:lnTo>
                              <a:lnTo>
                                <a:pt x="3746" y="189"/>
                              </a:lnTo>
                              <a:lnTo>
                                <a:pt x="3766" y="182"/>
                              </a:lnTo>
                              <a:lnTo>
                                <a:pt x="3787" y="175"/>
                              </a:lnTo>
                              <a:lnTo>
                                <a:pt x="3808" y="169"/>
                              </a:lnTo>
                              <a:lnTo>
                                <a:pt x="3831" y="166"/>
                              </a:lnTo>
                              <a:lnTo>
                                <a:pt x="3852" y="164"/>
                              </a:lnTo>
                              <a:lnTo>
                                <a:pt x="3873" y="164"/>
                              </a:lnTo>
                              <a:lnTo>
                                <a:pt x="3899" y="164"/>
                              </a:lnTo>
                              <a:lnTo>
                                <a:pt x="3923" y="166"/>
                              </a:lnTo>
                              <a:lnTo>
                                <a:pt x="3947" y="169"/>
                              </a:lnTo>
                              <a:lnTo>
                                <a:pt x="3970" y="175"/>
                              </a:lnTo>
                              <a:lnTo>
                                <a:pt x="3992" y="181"/>
                              </a:lnTo>
                              <a:lnTo>
                                <a:pt x="4014" y="189"/>
                              </a:lnTo>
                              <a:lnTo>
                                <a:pt x="4033" y="199"/>
                              </a:lnTo>
                              <a:lnTo>
                                <a:pt x="4052" y="210"/>
                              </a:lnTo>
                              <a:lnTo>
                                <a:pt x="4069" y="225"/>
                              </a:lnTo>
                              <a:lnTo>
                                <a:pt x="4084" y="240"/>
                              </a:lnTo>
                              <a:lnTo>
                                <a:pt x="4099" y="256"/>
                              </a:lnTo>
                              <a:lnTo>
                                <a:pt x="4110" y="276"/>
                              </a:lnTo>
                              <a:lnTo>
                                <a:pt x="4114" y="286"/>
                              </a:lnTo>
                              <a:lnTo>
                                <a:pt x="4118" y="295"/>
                              </a:lnTo>
                              <a:lnTo>
                                <a:pt x="4123" y="307"/>
                              </a:lnTo>
                              <a:lnTo>
                                <a:pt x="4126" y="318"/>
                              </a:lnTo>
                              <a:lnTo>
                                <a:pt x="4128" y="331"/>
                              </a:lnTo>
                              <a:lnTo>
                                <a:pt x="4130" y="344"/>
                              </a:lnTo>
                              <a:lnTo>
                                <a:pt x="4130" y="356"/>
                              </a:lnTo>
                              <a:lnTo>
                                <a:pt x="4131" y="371"/>
                              </a:lnTo>
                              <a:lnTo>
                                <a:pt x="3994" y="371"/>
                              </a:lnTo>
                              <a:lnTo>
                                <a:pt x="3992" y="356"/>
                              </a:lnTo>
                              <a:lnTo>
                                <a:pt x="3990" y="344"/>
                              </a:lnTo>
                              <a:lnTo>
                                <a:pt x="3987" y="332"/>
                              </a:lnTo>
                              <a:lnTo>
                                <a:pt x="3982" y="322"/>
                              </a:lnTo>
                              <a:lnTo>
                                <a:pt x="3977" y="314"/>
                              </a:lnTo>
                              <a:lnTo>
                                <a:pt x="3970" y="305"/>
                              </a:lnTo>
                              <a:lnTo>
                                <a:pt x="3963" y="298"/>
                              </a:lnTo>
                              <a:lnTo>
                                <a:pt x="3954" y="293"/>
                              </a:lnTo>
                              <a:lnTo>
                                <a:pt x="3946" y="288"/>
                              </a:lnTo>
                              <a:lnTo>
                                <a:pt x="3936" y="284"/>
                              </a:lnTo>
                              <a:lnTo>
                                <a:pt x="3926" y="280"/>
                              </a:lnTo>
                              <a:lnTo>
                                <a:pt x="3916" y="277"/>
                              </a:lnTo>
                              <a:lnTo>
                                <a:pt x="3904" y="276"/>
                              </a:lnTo>
                              <a:lnTo>
                                <a:pt x="3892" y="274"/>
                              </a:lnTo>
                              <a:lnTo>
                                <a:pt x="3880" y="273"/>
                              </a:lnTo>
                              <a:lnTo>
                                <a:pt x="3868" y="273"/>
                              </a:lnTo>
                              <a:lnTo>
                                <a:pt x="3851" y="274"/>
                              </a:lnTo>
                              <a:lnTo>
                                <a:pt x="3832" y="277"/>
                              </a:lnTo>
                              <a:lnTo>
                                <a:pt x="3825" y="278"/>
                              </a:lnTo>
                              <a:lnTo>
                                <a:pt x="3817" y="281"/>
                              </a:lnTo>
                              <a:lnTo>
                                <a:pt x="3810" y="286"/>
                              </a:lnTo>
                              <a:lnTo>
                                <a:pt x="3802" y="290"/>
                              </a:lnTo>
                              <a:lnTo>
                                <a:pt x="3795" y="294"/>
                              </a:lnTo>
                              <a:lnTo>
                                <a:pt x="3790" y="300"/>
                              </a:lnTo>
                              <a:lnTo>
                                <a:pt x="3784" y="305"/>
                              </a:lnTo>
                              <a:lnTo>
                                <a:pt x="3778" y="311"/>
                              </a:lnTo>
                              <a:lnTo>
                                <a:pt x="3776" y="318"/>
                              </a:lnTo>
                              <a:lnTo>
                                <a:pt x="3773" y="327"/>
                              </a:lnTo>
                              <a:lnTo>
                                <a:pt x="3770" y="337"/>
                              </a:lnTo>
                              <a:lnTo>
                                <a:pt x="3770" y="347"/>
                              </a:lnTo>
                              <a:lnTo>
                                <a:pt x="3770" y="355"/>
                              </a:lnTo>
                              <a:lnTo>
                                <a:pt x="3771" y="364"/>
                              </a:lnTo>
                              <a:lnTo>
                                <a:pt x="3774" y="371"/>
                              </a:lnTo>
                              <a:lnTo>
                                <a:pt x="3777" y="376"/>
                              </a:lnTo>
                              <a:lnTo>
                                <a:pt x="3781" y="382"/>
                              </a:lnTo>
                              <a:lnTo>
                                <a:pt x="3788" y="388"/>
                              </a:lnTo>
                              <a:lnTo>
                                <a:pt x="3795" y="393"/>
                              </a:lnTo>
                              <a:lnTo>
                                <a:pt x="3805" y="398"/>
                              </a:lnTo>
                              <a:lnTo>
                                <a:pt x="3817" y="403"/>
                              </a:lnTo>
                              <a:lnTo>
                                <a:pt x="3831" y="408"/>
                              </a:lnTo>
                              <a:lnTo>
                                <a:pt x="3846" y="413"/>
                              </a:lnTo>
                              <a:lnTo>
                                <a:pt x="3863" y="417"/>
                              </a:lnTo>
                              <a:lnTo>
                                <a:pt x="3885" y="423"/>
                              </a:lnTo>
                              <a:lnTo>
                                <a:pt x="3907" y="429"/>
                              </a:lnTo>
                              <a:lnTo>
                                <a:pt x="3933" y="436"/>
                              </a:lnTo>
                              <a:lnTo>
                                <a:pt x="3961" y="443"/>
                              </a:lnTo>
                              <a:lnTo>
                                <a:pt x="3971" y="446"/>
                              </a:lnTo>
                              <a:lnTo>
                                <a:pt x="3982" y="449"/>
                              </a:lnTo>
                              <a:lnTo>
                                <a:pt x="3997" y="452"/>
                              </a:lnTo>
                              <a:lnTo>
                                <a:pt x="4011" y="456"/>
                              </a:lnTo>
                              <a:lnTo>
                                <a:pt x="4028" y="461"/>
                              </a:lnTo>
                              <a:lnTo>
                                <a:pt x="4043" y="469"/>
                              </a:lnTo>
                              <a:lnTo>
                                <a:pt x="4059" y="477"/>
                              </a:lnTo>
                              <a:lnTo>
                                <a:pt x="4075" y="487"/>
                              </a:lnTo>
                              <a:lnTo>
                                <a:pt x="4090" y="498"/>
                              </a:lnTo>
                              <a:lnTo>
                                <a:pt x="4104" y="511"/>
                              </a:lnTo>
                              <a:lnTo>
                                <a:pt x="4117" y="525"/>
                              </a:lnTo>
                              <a:lnTo>
                                <a:pt x="4130" y="542"/>
                              </a:lnTo>
                              <a:lnTo>
                                <a:pt x="4134" y="551"/>
                              </a:lnTo>
                              <a:lnTo>
                                <a:pt x="4140" y="561"/>
                              </a:lnTo>
                              <a:lnTo>
                                <a:pt x="4144" y="571"/>
                              </a:lnTo>
                              <a:lnTo>
                                <a:pt x="4147" y="581"/>
                              </a:lnTo>
                              <a:lnTo>
                                <a:pt x="4150" y="593"/>
                              </a:lnTo>
                              <a:lnTo>
                                <a:pt x="4151" y="605"/>
                              </a:lnTo>
                              <a:lnTo>
                                <a:pt x="4152" y="618"/>
                              </a:lnTo>
                              <a:lnTo>
                                <a:pt x="4152" y="630"/>
                              </a:lnTo>
                              <a:lnTo>
                                <a:pt x="4151" y="652"/>
                              </a:lnTo>
                              <a:lnTo>
                                <a:pt x="4148" y="673"/>
                              </a:lnTo>
                              <a:lnTo>
                                <a:pt x="4143" y="693"/>
                              </a:lnTo>
                              <a:lnTo>
                                <a:pt x="4135" y="713"/>
                              </a:lnTo>
                              <a:lnTo>
                                <a:pt x="4126" y="731"/>
                              </a:lnTo>
                              <a:lnTo>
                                <a:pt x="4114" y="748"/>
                              </a:lnTo>
                              <a:lnTo>
                                <a:pt x="4100" y="764"/>
                              </a:lnTo>
                              <a:lnTo>
                                <a:pt x="4084" y="778"/>
                              </a:lnTo>
                              <a:lnTo>
                                <a:pt x="4066" y="791"/>
                              </a:lnTo>
                              <a:lnTo>
                                <a:pt x="4046" y="802"/>
                              </a:lnTo>
                              <a:lnTo>
                                <a:pt x="4025" y="812"/>
                              </a:lnTo>
                              <a:lnTo>
                                <a:pt x="4001" y="820"/>
                              </a:lnTo>
                              <a:lnTo>
                                <a:pt x="3975" y="827"/>
                              </a:lnTo>
                              <a:lnTo>
                                <a:pt x="3947" y="832"/>
                              </a:lnTo>
                              <a:lnTo>
                                <a:pt x="3917" y="835"/>
                              </a:lnTo>
                              <a:lnTo>
                                <a:pt x="3885" y="836"/>
                              </a:lnTo>
                              <a:lnTo>
                                <a:pt x="3859" y="835"/>
                              </a:lnTo>
                              <a:lnTo>
                                <a:pt x="3832" y="833"/>
                              </a:lnTo>
                              <a:lnTo>
                                <a:pt x="3807" y="829"/>
                              </a:lnTo>
                              <a:lnTo>
                                <a:pt x="3783" y="823"/>
                              </a:lnTo>
                              <a:lnTo>
                                <a:pt x="3757" y="816"/>
                              </a:lnTo>
                              <a:lnTo>
                                <a:pt x="3734" y="806"/>
                              </a:lnTo>
                              <a:lnTo>
                                <a:pt x="3713" y="795"/>
                              </a:lnTo>
                              <a:lnTo>
                                <a:pt x="3693" y="782"/>
                              </a:lnTo>
                              <a:lnTo>
                                <a:pt x="3676" y="766"/>
                              </a:lnTo>
                              <a:lnTo>
                                <a:pt x="3659" y="749"/>
                              </a:lnTo>
                              <a:lnTo>
                                <a:pt x="3645" y="731"/>
                              </a:lnTo>
                              <a:lnTo>
                                <a:pt x="3632" y="711"/>
                              </a:lnTo>
                              <a:lnTo>
                                <a:pt x="3628" y="700"/>
                              </a:lnTo>
                              <a:lnTo>
                                <a:pt x="3624" y="688"/>
                              </a:lnTo>
                              <a:lnTo>
                                <a:pt x="3620" y="676"/>
                              </a:lnTo>
                              <a:lnTo>
                                <a:pt x="3617" y="663"/>
                              </a:lnTo>
                              <a:lnTo>
                                <a:pt x="3614" y="650"/>
                              </a:lnTo>
                              <a:lnTo>
                                <a:pt x="3613" y="637"/>
                              </a:lnTo>
                              <a:lnTo>
                                <a:pt x="3611" y="623"/>
                              </a:lnTo>
                              <a:lnTo>
                                <a:pt x="3611" y="608"/>
                              </a:lnTo>
                              <a:lnTo>
                                <a:pt x="3749" y="608"/>
                              </a:lnTo>
                              <a:lnTo>
                                <a:pt x="3749" y="623"/>
                              </a:lnTo>
                              <a:lnTo>
                                <a:pt x="3751" y="637"/>
                              </a:lnTo>
                              <a:lnTo>
                                <a:pt x="3754" y="652"/>
                              </a:lnTo>
                              <a:lnTo>
                                <a:pt x="3760" y="663"/>
                              </a:lnTo>
                              <a:close/>
                              <a:moveTo>
                                <a:pt x="4685" y="349"/>
                              </a:moveTo>
                              <a:lnTo>
                                <a:pt x="4678" y="339"/>
                              </a:lnTo>
                              <a:lnTo>
                                <a:pt x="4671" y="331"/>
                              </a:lnTo>
                              <a:lnTo>
                                <a:pt x="4663" y="322"/>
                              </a:lnTo>
                              <a:lnTo>
                                <a:pt x="4654" y="314"/>
                              </a:lnTo>
                              <a:lnTo>
                                <a:pt x="4644" y="307"/>
                              </a:lnTo>
                              <a:lnTo>
                                <a:pt x="4633" y="301"/>
                              </a:lnTo>
                              <a:lnTo>
                                <a:pt x="4623" y="295"/>
                              </a:lnTo>
                              <a:lnTo>
                                <a:pt x="4610" y="290"/>
                              </a:lnTo>
                              <a:lnTo>
                                <a:pt x="4599" y="287"/>
                              </a:lnTo>
                              <a:lnTo>
                                <a:pt x="4586" y="284"/>
                              </a:lnTo>
                              <a:lnTo>
                                <a:pt x="4573" y="283"/>
                              </a:lnTo>
                              <a:lnTo>
                                <a:pt x="4561" y="281"/>
                              </a:lnTo>
                              <a:lnTo>
                                <a:pt x="4538" y="283"/>
                              </a:lnTo>
                              <a:lnTo>
                                <a:pt x="4517" y="287"/>
                              </a:lnTo>
                              <a:lnTo>
                                <a:pt x="4497" y="293"/>
                              </a:lnTo>
                              <a:lnTo>
                                <a:pt x="4480" y="300"/>
                              </a:lnTo>
                              <a:lnTo>
                                <a:pt x="4464" y="311"/>
                              </a:lnTo>
                              <a:lnTo>
                                <a:pt x="4450" y="322"/>
                              </a:lnTo>
                              <a:lnTo>
                                <a:pt x="4437" y="335"/>
                              </a:lnTo>
                              <a:lnTo>
                                <a:pt x="4426" y="349"/>
                              </a:lnTo>
                              <a:lnTo>
                                <a:pt x="4416" y="366"/>
                              </a:lnTo>
                              <a:lnTo>
                                <a:pt x="4408" y="383"/>
                              </a:lnTo>
                              <a:lnTo>
                                <a:pt x="4402" y="402"/>
                              </a:lnTo>
                              <a:lnTo>
                                <a:pt x="4396" y="420"/>
                              </a:lnTo>
                              <a:lnTo>
                                <a:pt x="4392" y="440"/>
                              </a:lnTo>
                              <a:lnTo>
                                <a:pt x="4389" y="461"/>
                              </a:lnTo>
                              <a:lnTo>
                                <a:pt x="4386" y="481"/>
                              </a:lnTo>
                              <a:lnTo>
                                <a:pt x="4386" y="503"/>
                              </a:lnTo>
                              <a:lnTo>
                                <a:pt x="4386" y="522"/>
                              </a:lnTo>
                              <a:lnTo>
                                <a:pt x="4389" y="542"/>
                              </a:lnTo>
                              <a:lnTo>
                                <a:pt x="4392" y="562"/>
                              </a:lnTo>
                              <a:lnTo>
                                <a:pt x="4396" y="582"/>
                              </a:lnTo>
                              <a:lnTo>
                                <a:pt x="4402" y="600"/>
                              </a:lnTo>
                              <a:lnTo>
                                <a:pt x="4408" y="618"/>
                              </a:lnTo>
                              <a:lnTo>
                                <a:pt x="4416" y="635"/>
                              </a:lnTo>
                              <a:lnTo>
                                <a:pt x="4426" y="650"/>
                              </a:lnTo>
                              <a:lnTo>
                                <a:pt x="4437" y="664"/>
                              </a:lnTo>
                              <a:lnTo>
                                <a:pt x="4450" y="679"/>
                              </a:lnTo>
                              <a:lnTo>
                                <a:pt x="4464" y="690"/>
                              </a:lnTo>
                              <a:lnTo>
                                <a:pt x="4480" y="700"/>
                              </a:lnTo>
                              <a:lnTo>
                                <a:pt x="4497" y="707"/>
                              </a:lnTo>
                              <a:lnTo>
                                <a:pt x="4517" y="714"/>
                              </a:lnTo>
                              <a:lnTo>
                                <a:pt x="4538" y="717"/>
                              </a:lnTo>
                              <a:lnTo>
                                <a:pt x="4561" y="718"/>
                              </a:lnTo>
                              <a:lnTo>
                                <a:pt x="4576" y="717"/>
                              </a:lnTo>
                              <a:lnTo>
                                <a:pt x="4592" y="715"/>
                              </a:lnTo>
                              <a:lnTo>
                                <a:pt x="4606" y="713"/>
                              </a:lnTo>
                              <a:lnTo>
                                <a:pt x="4619" y="708"/>
                              </a:lnTo>
                              <a:lnTo>
                                <a:pt x="4631" y="703"/>
                              </a:lnTo>
                              <a:lnTo>
                                <a:pt x="4643" y="696"/>
                              </a:lnTo>
                              <a:lnTo>
                                <a:pt x="4653" y="687"/>
                              </a:lnTo>
                              <a:lnTo>
                                <a:pt x="4663" y="679"/>
                              </a:lnTo>
                              <a:lnTo>
                                <a:pt x="4671" y="669"/>
                              </a:lnTo>
                              <a:lnTo>
                                <a:pt x="4678" y="657"/>
                              </a:lnTo>
                              <a:lnTo>
                                <a:pt x="4685" y="644"/>
                              </a:lnTo>
                              <a:lnTo>
                                <a:pt x="4691" y="632"/>
                              </a:lnTo>
                              <a:lnTo>
                                <a:pt x="4697" y="619"/>
                              </a:lnTo>
                              <a:lnTo>
                                <a:pt x="4701" y="605"/>
                              </a:lnTo>
                              <a:lnTo>
                                <a:pt x="4704" y="589"/>
                              </a:lnTo>
                              <a:lnTo>
                                <a:pt x="4707" y="574"/>
                              </a:lnTo>
                              <a:lnTo>
                                <a:pt x="4844" y="574"/>
                              </a:lnTo>
                              <a:lnTo>
                                <a:pt x="4840" y="603"/>
                              </a:lnTo>
                              <a:lnTo>
                                <a:pt x="4834" y="632"/>
                              </a:lnTo>
                              <a:lnTo>
                                <a:pt x="4826" y="657"/>
                              </a:lnTo>
                              <a:lnTo>
                                <a:pt x="4816" y="683"/>
                              </a:lnTo>
                              <a:lnTo>
                                <a:pt x="4803" y="707"/>
                              </a:lnTo>
                              <a:lnTo>
                                <a:pt x="4790" y="728"/>
                              </a:lnTo>
                              <a:lnTo>
                                <a:pt x="4773" y="748"/>
                              </a:lnTo>
                              <a:lnTo>
                                <a:pt x="4756" y="765"/>
                              </a:lnTo>
                              <a:lnTo>
                                <a:pt x="4736" y="782"/>
                              </a:lnTo>
                              <a:lnTo>
                                <a:pt x="4717" y="796"/>
                              </a:lnTo>
                              <a:lnTo>
                                <a:pt x="4694" y="808"/>
                              </a:lnTo>
                              <a:lnTo>
                                <a:pt x="4670" y="818"/>
                              </a:lnTo>
                              <a:lnTo>
                                <a:pt x="4644" y="826"/>
                              </a:lnTo>
                              <a:lnTo>
                                <a:pt x="4617" y="832"/>
                              </a:lnTo>
                              <a:lnTo>
                                <a:pt x="4590" y="835"/>
                              </a:lnTo>
                              <a:lnTo>
                                <a:pt x="4561" y="836"/>
                              </a:lnTo>
                              <a:lnTo>
                                <a:pt x="4542" y="836"/>
                              </a:lnTo>
                              <a:lnTo>
                                <a:pt x="4525" y="835"/>
                              </a:lnTo>
                              <a:lnTo>
                                <a:pt x="4508" y="832"/>
                              </a:lnTo>
                              <a:lnTo>
                                <a:pt x="4491" y="829"/>
                              </a:lnTo>
                              <a:lnTo>
                                <a:pt x="4474" y="826"/>
                              </a:lnTo>
                              <a:lnTo>
                                <a:pt x="4459" y="822"/>
                              </a:lnTo>
                              <a:lnTo>
                                <a:pt x="4443" y="816"/>
                              </a:lnTo>
                              <a:lnTo>
                                <a:pt x="4429" y="810"/>
                              </a:lnTo>
                              <a:lnTo>
                                <a:pt x="4413" y="803"/>
                              </a:lnTo>
                              <a:lnTo>
                                <a:pt x="4400" y="796"/>
                              </a:lnTo>
                              <a:lnTo>
                                <a:pt x="4386" y="788"/>
                              </a:lnTo>
                              <a:lnTo>
                                <a:pt x="4374" y="779"/>
                              </a:lnTo>
                              <a:lnTo>
                                <a:pt x="4362" y="771"/>
                              </a:lnTo>
                              <a:lnTo>
                                <a:pt x="4351" y="761"/>
                              </a:lnTo>
                              <a:lnTo>
                                <a:pt x="4340" y="751"/>
                              </a:lnTo>
                              <a:lnTo>
                                <a:pt x="4328" y="740"/>
                              </a:lnTo>
                              <a:lnTo>
                                <a:pt x="4320" y="728"/>
                              </a:lnTo>
                              <a:lnTo>
                                <a:pt x="4310" y="715"/>
                              </a:lnTo>
                              <a:lnTo>
                                <a:pt x="4301" y="704"/>
                              </a:lnTo>
                              <a:lnTo>
                                <a:pt x="4293" y="691"/>
                              </a:lnTo>
                              <a:lnTo>
                                <a:pt x="4286" y="677"/>
                              </a:lnTo>
                              <a:lnTo>
                                <a:pt x="4279" y="663"/>
                              </a:lnTo>
                              <a:lnTo>
                                <a:pt x="4273" y="649"/>
                              </a:lnTo>
                              <a:lnTo>
                                <a:pt x="4267" y="633"/>
                              </a:lnTo>
                              <a:lnTo>
                                <a:pt x="4262" y="619"/>
                              </a:lnTo>
                              <a:lnTo>
                                <a:pt x="4257" y="603"/>
                              </a:lnTo>
                              <a:lnTo>
                                <a:pt x="4253" y="586"/>
                              </a:lnTo>
                              <a:lnTo>
                                <a:pt x="4250" y="571"/>
                              </a:lnTo>
                              <a:lnTo>
                                <a:pt x="4246" y="537"/>
                              </a:lnTo>
                              <a:lnTo>
                                <a:pt x="4245" y="503"/>
                              </a:lnTo>
                              <a:lnTo>
                                <a:pt x="4246" y="467"/>
                              </a:lnTo>
                              <a:lnTo>
                                <a:pt x="4250" y="433"/>
                              </a:lnTo>
                              <a:lnTo>
                                <a:pt x="4253" y="416"/>
                              </a:lnTo>
                              <a:lnTo>
                                <a:pt x="4257" y="400"/>
                              </a:lnTo>
                              <a:lnTo>
                                <a:pt x="4262" y="385"/>
                              </a:lnTo>
                              <a:lnTo>
                                <a:pt x="4267" y="369"/>
                              </a:lnTo>
                              <a:lnTo>
                                <a:pt x="4273" y="354"/>
                              </a:lnTo>
                              <a:lnTo>
                                <a:pt x="4279" y="339"/>
                              </a:lnTo>
                              <a:lnTo>
                                <a:pt x="4286" y="325"/>
                              </a:lnTo>
                              <a:lnTo>
                                <a:pt x="4293" y="311"/>
                              </a:lnTo>
                              <a:lnTo>
                                <a:pt x="4301" y="298"/>
                              </a:lnTo>
                              <a:lnTo>
                                <a:pt x="4310" y="286"/>
                              </a:lnTo>
                              <a:lnTo>
                                <a:pt x="4320" y="273"/>
                              </a:lnTo>
                              <a:lnTo>
                                <a:pt x="4328" y="261"/>
                              </a:lnTo>
                              <a:lnTo>
                                <a:pt x="4340" y="250"/>
                              </a:lnTo>
                              <a:lnTo>
                                <a:pt x="4351" y="240"/>
                              </a:lnTo>
                              <a:lnTo>
                                <a:pt x="4362" y="230"/>
                              </a:lnTo>
                              <a:lnTo>
                                <a:pt x="4374" y="220"/>
                              </a:lnTo>
                              <a:lnTo>
                                <a:pt x="4386" y="212"/>
                              </a:lnTo>
                              <a:lnTo>
                                <a:pt x="4400" y="203"/>
                              </a:lnTo>
                              <a:lnTo>
                                <a:pt x="4413" y="196"/>
                              </a:lnTo>
                              <a:lnTo>
                                <a:pt x="4429" y="189"/>
                              </a:lnTo>
                              <a:lnTo>
                                <a:pt x="4443" y="183"/>
                              </a:lnTo>
                              <a:lnTo>
                                <a:pt x="4459" y="178"/>
                              </a:lnTo>
                              <a:lnTo>
                                <a:pt x="4474" y="173"/>
                              </a:lnTo>
                              <a:lnTo>
                                <a:pt x="4491" y="169"/>
                              </a:lnTo>
                              <a:lnTo>
                                <a:pt x="4508" y="166"/>
                              </a:lnTo>
                              <a:lnTo>
                                <a:pt x="4525" y="165"/>
                              </a:lnTo>
                              <a:lnTo>
                                <a:pt x="4542" y="164"/>
                              </a:lnTo>
                              <a:lnTo>
                                <a:pt x="4561" y="164"/>
                              </a:lnTo>
                              <a:lnTo>
                                <a:pt x="4588" y="164"/>
                              </a:lnTo>
                              <a:lnTo>
                                <a:pt x="4613" y="166"/>
                              </a:lnTo>
                              <a:lnTo>
                                <a:pt x="4637" y="172"/>
                              </a:lnTo>
                              <a:lnTo>
                                <a:pt x="4661" y="178"/>
                              </a:lnTo>
                              <a:lnTo>
                                <a:pt x="4684" y="186"/>
                              </a:lnTo>
                              <a:lnTo>
                                <a:pt x="4707" y="198"/>
                              </a:lnTo>
                              <a:lnTo>
                                <a:pt x="4726" y="209"/>
                              </a:lnTo>
                              <a:lnTo>
                                <a:pt x="4746" y="223"/>
                              </a:lnTo>
                              <a:lnTo>
                                <a:pt x="4763" y="239"/>
                              </a:lnTo>
                              <a:lnTo>
                                <a:pt x="4780" y="256"/>
                              </a:lnTo>
                              <a:lnTo>
                                <a:pt x="4794" y="274"/>
                              </a:lnTo>
                              <a:lnTo>
                                <a:pt x="4807" y="295"/>
                              </a:lnTo>
                              <a:lnTo>
                                <a:pt x="4819" y="318"/>
                              </a:lnTo>
                              <a:lnTo>
                                <a:pt x="4827" y="342"/>
                              </a:lnTo>
                              <a:lnTo>
                                <a:pt x="4834" y="368"/>
                              </a:lnTo>
                              <a:lnTo>
                                <a:pt x="4838" y="395"/>
                              </a:lnTo>
                              <a:lnTo>
                                <a:pt x="4701" y="395"/>
                              </a:lnTo>
                              <a:lnTo>
                                <a:pt x="4699" y="382"/>
                              </a:lnTo>
                              <a:lnTo>
                                <a:pt x="4695" y="371"/>
                              </a:lnTo>
                              <a:lnTo>
                                <a:pt x="4691" y="361"/>
                              </a:lnTo>
                              <a:lnTo>
                                <a:pt x="4685" y="349"/>
                              </a:lnTo>
                              <a:lnTo>
                                <a:pt x="4685" y="349"/>
                              </a:lnTo>
                              <a:close/>
                              <a:moveTo>
                                <a:pt x="5115" y="178"/>
                              </a:moveTo>
                              <a:lnTo>
                                <a:pt x="5115" y="425"/>
                              </a:lnTo>
                              <a:lnTo>
                                <a:pt x="5374" y="425"/>
                              </a:lnTo>
                              <a:lnTo>
                                <a:pt x="5374" y="178"/>
                              </a:lnTo>
                              <a:lnTo>
                                <a:pt x="5516" y="178"/>
                              </a:lnTo>
                              <a:lnTo>
                                <a:pt x="5516" y="822"/>
                              </a:lnTo>
                              <a:lnTo>
                                <a:pt x="5374" y="822"/>
                              </a:lnTo>
                              <a:lnTo>
                                <a:pt x="5374" y="544"/>
                              </a:lnTo>
                              <a:lnTo>
                                <a:pt x="5115" y="544"/>
                              </a:lnTo>
                              <a:lnTo>
                                <a:pt x="5115" y="822"/>
                              </a:lnTo>
                              <a:lnTo>
                                <a:pt x="4973" y="822"/>
                              </a:lnTo>
                              <a:lnTo>
                                <a:pt x="4973" y="178"/>
                              </a:lnTo>
                              <a:lnTo>
                                <a:pt x="5115" y="178"/>
                              </a:lnTo>
                              <a:close/>
                              <a:moveTo>
                                <a:pt x="6153" y="178"/>
                              </a:moveTo>
                              <a:lnTo>
                                <a:pt x="6153" y="297"/>
                              </a:lnTo>
                              <a:lnTo>
                                <a:pt x="5815" y="297"/>
                              </a:lnTo>
                              <a:lnTo>
                                <a:pt x="5815" y="435"/>
                              </a:lnTo>
                              <a:lnTo>
                                <a:pt x="6125" y="435"/>
                              </a:lnTo>
                              <a:lnTo>
                                <a:pt x="6125" y="545"/>
                              </a:lnTo>
                              <a:lnTo>
                                <a:pt x="5815" y="545"/>
                              </a:lnTo>
                              <a:lnTo>
                                <a:pt x="5815" y="703"/>
                              </a:lnTo>
                              <a:lnTo>
                                <a:pt x="6161" y="703"/>
                              </a:lnTo>
                              <a:lnTo>
                                <a:pt x="6161" y="822"/>
                              </a:lnTo>
                              <a:lnTo>
                                <a:pt x="5673" y="822"/>
                              </a:lnTo>
                              <a:lnTo>
                                <a:pt x="5673" y="178"/>
                              </a:lnTo>
                              <a:lnTo>
                                <a:pt x="6153" y="178"/>
                              </a:lnTo>
                              <a:close/>
                              <a:moveTo>
                                <a:pt x="6998" y="178"/>
                              </a:moveTo>
                              <a:lnTo>
                                <a:pt x="6998" y="297"/>
                              </a:lnTo>
                              <a:lnTo>
                                <a:pt x="6688" y="297"/>
                              </a:lnTo>
                              <a:lnTo>
                                <a:pt x="6688" y="446"/>
                              </a:lnTo>
                              <a:lnTo>
                                <a:pt x="6956" y="446"/>
                              </a:lnTo>
                              <a:lnTo>
                                <a:pt x="6956" y="557"/>
                              </a:lnTo>
                              <a:lnTo>
                                <a:pt x="6688" y="557"/>
                              </a:lnTo>
                              <a:lnTo>
                                <a:pt x="6688" y="822"/>
                              </a:lnTo>
                              <a:lnTo>
                                <a:pt x="6546" y="822"/>
                              </a:lnTo>
                              <a:lnTo>
                                <a:pt x="6546" y="178"/>
                              </a:lnTo>
                              <a:lnTo>
                                <a:pt x="6998" y="178"/>
                              </a:lnTo>
                              <a:close/>
                              <a:moveTo>
                                <a:pt x="7392" y="574"/>
                              </a:moveTo>
                              <a:lnTo>
                                <a:pt x="7311" y="337"/>
                              </a:lnTo>
                              <a:lnTo>
                                <a:pt x="7310" y="337"/>
                              </a:lnTo>
                              <a:lnTo>
                                <a:pt x="7226" y="574"/>
                              </a:lnTo>
                              <a:lnTo>
                                <a:pt x="7392" y="574"/>
                              </a:lnTo>
                              <a:close/>
                              <a:moveTo>
                                <a:pt x="7385" y="178"/>
                              </a:moveTo>
                              <a:lnTo>
                                <a:pt x="7624" y="822"/>
                              </a:lnTo>
                              <a:lnTo>
                                <a:pt x="7478" y="822"/>
                              </a:lnTo>
                              <a:lnTo>
                                <a:pt x="7429" y="679"/>
                              </a:lnTo>
                              <a:lnTo>
                                <a:pt x="7189" y="679"/>
                              </a:lnTo>
                              <a:lnTo>
                                <a:pt x="7138" y="822"/>
                              </a:lnTo>
                              <a:lnTo>
                                <a:pt x="6997" y="822"/>
                              </a:lnTo>
                              <a:lnTo>
                                <a:pt x="7239" y="178"/>
                              </a:lnTo>
                              <a:lnTo>
                                <a:pt x="7385" y="178"/>
                              </a:lnTo>
                              <a:close/>
                              <a:moveTo>
                                <a:pt x="7864" y="178"/>
                              </a:moveTo>
                              <a:lnTo>
                                <a:pt x="7864" y="444"/>
                              </a:lnTo>
                              <a:lnTo>
                                <a:pt x="8115" y="178"/>
                              </a:lnTo>
                              <a:lnTo>
                                <a:pt x="8290" y="178"/>
                              </a:lnTo>
                              <a:lnTo>
                                <a:pt x="8040" y="433"/>
                              </a:lnTo>
                              <a:lnTo>
                                <a:pt x="8315" y="822"/>
                              </a:lnTo>
                              <a:lnTo>
                                <a:pt x="8137" y="822"/>
                              </a:lnTo>
                              <a:lnTo>
                                <a:pt x="7945" y="532"/>
                              </a:lnTo>
                              <a:lnTo>
                                <a:pt x="7864" y="615"/>
                              </a:lnTo>
                              <a:lnTo>
                                <a:pt x="7864" y="822"/>
                              </a:lnTo>
                              <a:lnTo>
                                <a:pt x="7722" y="822"/>
                              </a:lnTo>
                              <a:lnTo>
                                <a:pt x="7722" y="178"/>
                              </a:lnTo>
                              <a:lnTo>
                                <a:pt x="7864" y="178"/>
                              </a:lnTo>
                              <a:close/>
                              <a:moveTo>
                                <a:pt x="8874" y="772"/>
                              </a:moveTo>
                              <a:lnTo>
                                <a:pt x="8856" y="788"/>
                              </a:lnTo>
                              <a:lnTo>
                                <a:pt x="8835" y="801"/>
                              </a:lnTo>
                              <a:lnTo>
                                <a:pt x="8812" y="810"/>
                              </a:lnTo>
                              <a:lnTo>
                                <a:pt x="8788" y="820"/>
                              </a:lnTo>
                              <a:lnTo>
                                <a:pt x="8761" y="827"/>
                              </a:lnTo>
                              <a:lnTo>
                                <a:pt x="8734" y="832"/>
                              </a:lnTo>
                              <a:lnTo>
                                <a:pt x="8704" y="835"/>
                              </a:lnTo>
                              <a:lnTo>
                                <a:pt x="8673" y="836"/>
                              </a:lnTo>
                              <a:lnTo>
                                <a:pt x="8641" y="835"/>
                              </a:lnTo>
                              <a:lnTo>
                                <a:pt x="8611" y="832"/>
                              </a:lnTo>
                              <a:lnTo>
                                <a:pt x="8584" y="827"/>
                              </a:lnTo>
                              <a:lnTo>
                                <a:pt x="8557" y="820"/>
                              </a:lnTo>
                              <a:lnTo>
                                <a:pt x="8533" y="812"/>
                              </a:lnTo>
                              <a:lnTo>
                                <a:pt x="8510" y="801"/>
                              </a:lnTo>
                              <a:lnTo>
                                <a:pt x="8490" y="788"/>
                              </a:lnTo>
                              <a:lnTo>
                                <a:pt x="8470" y="772"/>
                              </a:lnTo>
                              <a:lnTo>
                                <a:pt x="8462" y="765"/>
                              </a:lnTo>
                              <a:lnTo>
                                <a:pt x="8453" y="757"/>
                              </a:lnTo>
                              <a:lnTo>
                                <a:pt x="8446" y="747"/>
                              </a:lnTo>
                              <a:lnTo>
                                <a:pt x="8439" y="737"/>
                              </a:lnTo>
                              <a:lnTo>
                                <a:pt x="8434" y="727"/>
                              </a:lnTo>
                              <a:lnTo>
                                <a:pt x="8428" y="715"/>
                              </a:lnTo>
                              <a:lnTo>
                                <a:pt x="8422" y="704"/>
                              </a:lnTo>
                              <a:lnTo>
                                <a:pt x="8417" y="693"/>
                              </a:lnTo>
                              <a:lnTo>
                                <a:pt x="8410" y="667"/>
                              </a:lnTo>
                              <a:lnTo>
                                <a:pt x="8404" y="640"/>
                              </a:lnTo>
                              <a:lnTo>
                                <a:pt x="8401" y="610"/>
                              </a:lnTo>
                              <a:lnTo>
                                <a:pt x="8400" y="578"/>
                              </a:lnTo>
                              <a:lnTo>
                                <a:pt x="8400" y="178"/>
                              </a:lnTo>
                              <a:lnTo>
                                <a:pt x="8541" y="178"/>
                              </a:lnTo>
                              <a:lnTo>
                                <a:pt x="8541" y="578"/>
                              </a:lnTo>
                              <a:lnTo>
                                <a:pt x="8541" y="592"/>
                              </a:lnTo>
                              <a:lnTo>
                                <a:pt x="8541" y="605"/>
                              </a:lnTo>
                              <a:lnTo>
                                <a:pt x="8543" y="618"/>
                              </a:lnTo>
                              <a:lnTo>
                                <a:pt x="8546" y="630"/>
                              </a:lnTo>
                              <a:lnTo>
                                <a:pt x="8548" y="642"/>
                              </a:lnTo>
                              <a:lnTo>
                                <a:pt x="8553" y="653"/>
                              </a:lnTo>
                              <a:lnTo>
                                <a:pt x="8557" y="664"/>
                              </a:lnTo>
                              <a:lnTo>
                                <a:pt x="8564" y="674"/>
                              </a:lnTo>
                              <a:lnTo>
                                <a:pt x="8572" y="684"/>
                              </a:lnTo>
                              <a:lnTo>
                                <a:pt x="8581" y="691"/>
                              </a:lnTo>
                              <a:lnTo>
                                <a:pt x="8592" y="700"/>
                              </a:lnTo>
                              <a:lnTo>
                                <a:pt x="8604" y="705"/>
                              </a:lnTo>
                              <a:lnTo>
                                <a:pt x="8618" y="711"/>
                              </a:lnTo>
                              <a:lnTo>
                                <a:pt x="8633" y="715"/>
                              </a:lnTo>
                              <a:lnTo>
                                <a:pt x="8652" y="717"/>
                              </a:lnTo>
                              <a:lnTo>
                                <a:pt x="8673" y="718"/>
                              </a:lnTo>
                              <a:lnTo>
                                <a:pt x="8692" y="717"/>
                              </a:lnTo>
                              <a:lnTo>
                                <a:pt x="8707" y="715"/>
                              </a:lnTo>
                              <a:lnTo>
                                <a:pt x="8723" y="713"/>
                              </a:lnTo>
                              <a:lnTo>
                                <a:pt x="8737" y="710"/>
                              </a:lnTo>
                              <a:lnTo>
                                <a:pt x="8750" y="705"/>
                              </a:lnTo>
                              <a:lnTo>
                                <a:pt x="8760" y="698"/>
                              </a:lnTo>
                              <a:lnTo>
                                <a:pt x="8769" y="693"/>
                              </a:lnTo>
                              <a:lnTo>
                                <a:pt x="8777" y="684"/>
                              </a:lnTo>
                              <a:lnTo>
                                <a:pt x="8784" y="676"/>
                              </a:lnTo>
                              <a:lnTo>
                                <a:pt x="8789" y="664"/>
                              </a:lnTo>
                              <a:lnTo>
                                <a:pt x="8795" y="653"/>
                              </a:lnTo>
                              <a:lnTo>
                                <a:pt x="8799" y="640"/>
                              </a:lnTo>
                              <a:lnTo>
                                <a:pt x="8802" y="627"/>
                              </a:lnTo>
                              <a:lnTo>
                                <a:pt x="8805" y="612"/>
                              </a:lnTo>
                              <a:lnTo>
                                <a:pt x="8805" y="596"/>
                              </a:lnTo>
                              <a:lnTo>
                                <a:pt x="8806" y="578"/>
                              </a:lnTo>
                              <a:lnTo>
                                <a:pt x="8806" y="178"/>
                              </a:lnTo>
                              <a:lnTo>
                                <a:pt x="8947" y="178"/>
                              </a:lnTo>
                              <a:lnTo>
                                <a:pt x="8947" y="578"/>
                              </a:lnTo>
                              <a:lnTo>
                                <a:pt x="8947" y="610"/>
                              </a:lnTo>
                              <a:lnTo>
                                <a:pt x="8942" y="639"/>
                              </a:lnTo>
                              <a:lnTo>
                                <a:pt x="8937" y="667"/>
                              </a:lnTo>
                              <a:lnTo>
                                <a:pt x="8930" y="693"/>
                              </a:lnTo>
                              <a:lnTo>
                                <a:pt x="8924" y="704"/>
                              </a:lnTo>
                              <a:lnTo>
                                <a:pt x="8918" y="715"/>
                              </a:lnTo>
                              <a:lnTo>
                                <a:pt x="8913" y="727"/>
                              </a:lnTo>
                              <a:lnTo>
                                <a:pt x="8907" y="737"/>
                              </a:lnTo>
                              <a:lnTo>
                                <a:pt x="8900" y="747"/>
                              </a:lnTo>
                              <a:lnTo>
                                <a:pt x="8891" y="755"/>
                              </a:lnTo>
                              <a:lnTo>
                                <a:pt x="8883" y="764"/>
                              </a:lnTo>
                              <a:lnTo>
                                <a:pt x="8874" y="772"/>
                              </a:lnTo>
                              <a:lnTo>
                                <a:pt x="8874" y="772"/>
                              </a:lnTo>
                              <a:close/>
                              <a:moveTo>
                                <a:pt x="9243" y="178"/>
                              </a:moveTo>
                              <a:lnTo>
                                <a:pt x="9243" y="703"/>
                              </a:lnTo>
                              <a:lnTo>
                                <a:pt x="9556" y="703"/>
                              </a:lnTo>
                              <a:lnTo>
                                <a:pt x="9556" y="822"/>
                              </a:lnTo>
                              <a:lnTo>
                                <a:pt x="9101" y="822"/>
                              </a:lnTo>
                              <a:lnTo>
                                <a:pt x="9101" y="178"/>
                              </a:lnTo>
                              <a:lnTo>
                                <a:pt x="9243" y="178"/>
                              </a:lnTo>
                              <a:close/>
                              <a:moveTo>
                                <a:pt x="9533" y="297"/>
                              </a:moveTo>
                              <a:lnTo>
                                <a:pt x="9533" y="178"/>
                              </a:lnTo>
                              <a:lnTo>
                                <a:pt x="10059" y="178"/>
                              </a:lnTo>
                              <a:lnTo>
                                <a:pt x="10059" y="297"/>
                              </a:lnTo>
                              <a:lnTo>
                                <a:pt x="9866" y="297"/>
                              </a:lnTo>
                              <a:lnTo>
                                <a:pt x="9866" y="822"/>
                              </a:lnTo>
                              <a:lnTo>
                                <a:pt x="9725" y="822"/>
                              </a:lnTo>
                              <a:lnTo>
                                <a:pt x="9725" y="297"/>
                              </a:lnTo>
                              <a:lnTo>
                                <a:pt x="9533" y="297"/>
                              </a:lnTo>
                              <a:close/>
                              <a:moveTo>
                                <a:pt x="10324" y="107"/>
                              </a:moveTo>
                              <a:lnTo>
                                <a:pt x="10204" y="107"/>
                              </a:lnTo>
                              <a:lnTo>
                                <a:pt x="10204" y="0"/>
                              </a:lnTo>
                              <a:lnTo>
                                <a:pt x="10324" y="0"/>
                              </a:lnTo>
                              <a:lnTo>
                                <a:pt x="10324" y="107"/>
                              </a:lnTo>
                              <a:close/>
                              <a:moveTo>
                                <a:pt x="10510" y="107"/>
                              </a:moveTo>
                              <a:lnTo>
                                <a:pt x="10388" y="107"/>
                              </a:lnTo>
                              <a:lnTo>
                                <a:pt x="10388" y="0"/>
                              </a:lnTo>
                              <a:lnTo>
                                <a:pt x="10510" y="0"/>
                              </a:lnTo>
                              <a:lnTo>
                                <a:pt x="10510" y="107"/>
                              </a:lnTo>
                              <a:close/>
                              <a:moveTo>
                                <a:pt x="10439" y="574"/>
                              </a:moveTo>
                              <a:lnTo>
                                <a:pt x="10358" y="337"/>
                              </a:lnTo>
                              <a:lnTo>
                                <a:pt x="10355" y="337"/>
                              </a:lnTo>
                              <a:lnTo>
                                <a:pt x="10272" y="574"/>
                              </a:lnTo>
                              <a:lnTo>
                                <a:pt x="10439" y="574"/>
                              </a:lnTo>
                              <a:close/>
                              <a:moveTo>
                                <a:pt x="10430" y="178"/>
                              </a:moveTo>
                              <a:lnTo>
                                <a:pt x="10671" y="822"/>
                              </a:lnTo>
                              <a:lnTo>
                                <a:pt x="10524" y="822"/>
                              </a:lnTo>
                              <a:lnTo>
                                <a:pt x="10476" y="679"/>
                              </a:lnTo>
                              <a:lnTo>
                                <a:pt x="10235" y="679"/>
                              </a:lnTo>
                              <a:lnTo>
                                <a:pt x="10185" y="822"/>
                              </a:lnTo>
                              <a:lnTo>
                                <a:pt x="10043" y="822"/>
                              </a:lnTo>
                              <a:lnTo>
                                <a:pt x="10286" y="178"/>
                              </a:lnTo>
                              <a:lnTo>
                                <a:pt x="10430" y="178"/>
                              </a:lnTo>
                              <a:close/>
                              <a:moveTo>
                                <a:pt x="10650" y="297"/>
                              </a:moveTo>
                              <a:lnTo>
                                <a:pt x="10650" y="178"/>
                              </a:lnTo>
                              <a:lnTo>
                                <a:pt x="11176" y="178"/>
                              </a:lnTo>
                              <a:lnTo>
                                <a:pt x="11176" y="297"/>
                              </a:lnTo>
                              <a:lnTo>
                                <a:pt x="10984" y="297"/>
                              </a:lnTo>
                              <a:lnTo>
                                <a:pt x="10984" y="822"/>
                              </a:lnTo>
                              <a:lnTo>
                                <a:pt x="10843" y="822"/>
                              </a:lnTo>
                              <a:lnTo>
                                <a:pt x="10843" y="297"/>
                              </a:lnTo>
                              <a:lnTo>
                                <a:pt x="10650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E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4"/>
                      <wps:cNvSpPr>
                        <a:spLocks noEditPoints="1"/>
                      </wps:cNvSpPr>
                      <wps:spPr bwMode="auto">
                        <a:xfrm>
                          <a:off x="1329210" y="424178"/>
                          <a:ext cx="1287386" cy="98231"/>
                        </a:xfrm>
                        <a:custGeom>
                          <a:avLst/>
                          <a:gdLst>
                            <a:gd name="T0" fmla="*/ 948 w 10958"/>
                            <a:gd name="T1" fmla="*/ 465 h 835"/>
                            <a:gd name="T2" fmla="*/ 1006 w 10958"/>
                            <a:gd name="T3" fmla="*/ 336 h 835"/>
                            <a:gd name="T4" fmla="*/ 987 w 10958"/>
                            <a:gd name="T5" fmla="*/ 178 h 835"/>
                            <a:gd name="T6" fmla="*/ 1152 w 10958"/>
                            <a:gd name="T7" fmla="*/ 383 h 835"/>
                            <a:gd name="T8" fmla="*/ 1076 w 10958"/>
                            <a:gd name="T9" fmla="*/ 527 h 835"/>
                            <a:gd name="T10" fmla="*/ 1148 w 10958"/>
                            <a:gd name="T11" fmla="*/ 726 h 835"/>
                            <a:gd name="T12" fmla="*/ 1004 w 10958"/>
                            <a:gd name="T13" fmla="*/ 644 h 835"/>
                            <a:gd name="T14" fmla="*/ 620 w 10958"/>
                            <a:gd name="T15" fmla="*/ 177 h 835"/>
                            <a:gd name="T16" fmla="*/ 2227 w 10958"/>
                            <a:gd name="T17" fmla="*/ 678 h 835"/>
                            <a:gd name="T18" fmla="*/ 2503 w 10958"/>
                            <a:gd name="T19" fmla="*/ 177 h 835"/>
                            <a:gd name="T20" fmla="*/ 3305 w 10958"/>
                            <a:gd name="T21" fmla="*/ 787 h 835"/>
                            <a:gd name="T22" fmla="*/ 3168 w 10958"/>
                            <a:gd name="T23" fmla="*/ 570 h 835"/>
                            <a:gd name="T24" fmla="*/ 3257 w 10958"/>
                            <a:gd name="T25" fmla="*/ 249 h 835"/>
                            <a:gd name="T26" fmla="*/ 3528 w 10958"/>
                            <a:gd name="T27" fmla="*/ 166 h 835"/>
                            <a:gd name="T28" fmla="*/ 3607 w 10958"/>
                            <a:gd name="T29" fmla="*/ 364 h 835"/>
                            <a:gd name="T30" fmla="*/ 3416 w 10958"/>
                            <a:gd name="T31" fmla="*/ 292 h 835"/>
                            <a:gd name="T32" fmla="*/ 3314 w 10958"/>
                            <a:gd name="T33" fmla="*/ 581 h 835"/>
                            <a:gd name="T34" fmla="*/ 3554 w 10958"/>
                            <a:gd name="T35" fmla="*/ 703 h 835"/>
                            <a:gd name="T36" fmla="*/ 3655 w 10958"/>
                            <a:gd name="T37" fmla="*/ 747 h 835"/>
                            <a:gd name="T38" fmla="*/ 4039 w 10958"/>
                            <a:gd name="T39" fmla="*/ 702 h 835"/>
                            <a:gd name="T40" fmla="*/ 4525 w 10958"/>
                            <a:gd name="T41" fmla="*/ 177 h 835"/>
                            <a:gd name="T42" fmla="*/ 5662 w 10958"/>
                            <a:gd name="T43" fmla="*/ 821 h 835"/>
                            <a:gd name="T44" fmla="*/ 6747 w 10958"/>
                            <a:gd name="T45" fmla="*/ 820 h 835"/>
                            <a:gd name="T46" fmla="*/ 6393 w 10958"/>
                            <a:gd name="T47" fmla="*/ 726 h 835"/>
                            <a:gd name="T48" fmla="*/ 6518 w 10958"/>
                            <a:gd name="T49" fmla="*/ 663 h 835"/>
                            <a:gd name="T50" fmla="*/ 6737 w 10958"/>
                            <a:gd name="T51" fmla="*/ 683 h 835"/>
                            <a:gd name="T52" fmla="*/ 6879 w 10958"/>
                            <a:gd name="T53" fmla="*/ 715 h 835"/>
                            <a:gd name="T54" fmla="*/ 7432 w 10958"/>
                            <a:gd name="T55" fmla="*/ 434 h 835"/>
                            <a:gd name="T56" fmla="*/ 7399 w 10958"/>
                            <a:gd name="T57" fmla="*/ 296 h 835"/>
                            <a:gd name="T58" fmla="*/ 7537 w 10958"/>
                            <a:gd name="T59" fmla="*/ 229 h 835"/>
                            <a:gd name="T60" fmla="*/ 7556 w 10958"/>
                            <a:gd name="T61" fmla="*/ 463 h 835"/>
                            <a:gd name="T62" fmla="*/ 7561 w 10958"/>
                            <a:gd name="T63" fmla="*/ 585 h 835"/>
                            <a:gd name="T64" fmla="*/ 7606 w 10958"/>
                            <a:gd name="T65" fmla="*/ 821 h 835"/>
                            <a:gd name="T66" fmla="*/ 7398 w 10958"/>
                            <a:gd name="T67" fmla="*/ 583 h 835"/>
                            <a:gd name="T68" fmla="*/ 8275 w 10958"/>
                            <a:gd name="T69" fmla="*/ 821 h 835"/>
                            <a:gd name="T70" fmla="*/ 8805 w 10958"/>
                            <a:gd name="T71" fmla="*/ 388 h 835"/>
                            <a:gd name="T72" fmla="*/ 8710 w 10958"/>
                            <a:gd name="T73" fmla="*/ 288 h 835"/>
                            <a:gd name="T74" fmla="*/ 8937 w 10958"/>
                            <a:gd name="T75" fmla="*/ 278 h 835"/>
                            <a:gd name="T76" fmla="*/ 8857 w 10958"/>
                            <a:gd name="T77" fmla="*/ 471 h 835"/>
                            <a:gd name="T78" fmla="*/ 8974 w 10958"/>
                            <a:gd name="T79" fmla="*/ 658 h 835"/>
                            <a:gd name="T80" fmla="*/ 8436 w 10958"/>
                            <a:gd name="T81" fmla="*/ 177 h 835"/>
                            <a:gd name="T82" fmla="*/ 8833 w 10958"/>
                            <a:gd name="T83" fmla="*/ 614 h 835"/>
                            <a:gd name="T84" fmla="*/ 8578 w 10958"/>
                            <a:gd name="T85" fmla="*/ 710 h 835"/>
                            <a:gd name="T86" fmla="*/ 10039 w 10958"/>
                            <a:gd name="T87" fmla="*/ 468 h 835"/>
                            <a:gd name="T88" fmla="*/ 10110 w 10958"/>
                            <a:gd name="T89" fmla="*/ 344 h 835"/>
                            <a:gd name="T90" fmla="*/ 10068 w 10958"/>
                            <a:gd name="T91" fmla="*/ 177 h 835"/>
                            <a:gd name="T92" fmla="*/ 10255 w 10958"/>
                            <a:gd name="T93" fmla="*/ 368 h 835"/>
                            <a:gd name="T94" fmla="*/ 10167 w 10958"/>
                            <a:gd name="T95" fmla="*/ 522 h 835"/>
                            <a:gd name="T96" fmla="*/ 10249 w 10958"/>
                            <a:gd name="T97" fmla="*/ 705 h 835"/>
                            <a:gd name="T98" fmla="*/ 10110 w 10958"/>
                            <a:gd name="T99" fmla="*/ 666 h 835"/>
                            <a:gd name="T100" fmla="*/ 9720 w 10958"/>
                            <a:gd name="T101" fmla="*/ 821 h 835"/>
                            <a:gd name="T102" fmla="*/ 10515 w 10958"/>
                            <a:gd name="T103" fmla="*/ 795 h 835"/>
                            <a:gd name="T104" fmla="*/ 10369 w 10958"/>
                            <a:gd name="T105" fmla="*/ 585 h 835"/>
                            <a:gd name="T106" fmla="*/ 10445 w 10958"/>
                            <a:gd name="T107" fmla="*/ 261 h 835"/>
                            <a:gd name="T108" fmla="*/ 10701 w 10958"/>
                            <a:gd name="T109" fmla="*/ 163 h 835"/>
                            <a:gd name="T110" fmla="*/ 10809 w 10958"/>
                            <a:gd name="T111" fmla="*/ 376 h 835"/>
                            <a:gd name="T112" fmla="*/ 10633 w 10958"/>
                            <a:gd name="T113" fmla="*/ 286 h 835"/>
                            <a:gd name="T114" fmla="*/ 10507 w 10958"/>
                            <a:gd name="T115" fmla="*/ 561 h 835"/>
                            <a:gd name="T116" fmla="*/ 10739 w 10958"/>
                            <a:gd name="T117" fmla="*/ 707 h 835"/>
                            <a:gd name="T118" fmla="*/ 10867 w 10958"/>
                            <a:gd name="T119" fmla="*/ 821 h 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958" h="835">
                              <a:moveTo>
                                <a:pt x="481" y="177"/>
                              </a:moveTo>
                              <a:lnTo>
                                <a:pt x="481" y="296"/>
                              </a:lnTo>
                              <a:lnTo>
                                <a:pt x="142" y="296"/>
                              </a:lnTo>
                              <a:lnTo>
                                <a:pt x="142" y="434"/>
                              </a:lnTo>
                              <a:lnTo>
                                <a:pt x="452" y="434"/>
                              </a:lnTo>
                              <a:lnTo>
                                <a:pt x="452" y="544"/>
                              </a:lnTo>
                              <a:lnTo>
                                <a:pt x="142" y="544"/>
                              </a:lnTo>
                              <a:lnTo>
                                <a:pt x="142" y="702"/>
                              </a:lnTo>
                              <a:lnTo>
                                <a:pt x="488" y="702"/>
                              </a:lnTo>
                              <a:lnTo>
                                <a:pt x="488" y="821"/>
                              </a:lnTo>
                              <a:lnTo>
                                <a:pt x="0" y="821"/>
                              </a:lnTo>
                              <a:lnTo>
                                <a:pt x="0" y="177"/>
                              </a:lnTo>
                              <a:lnTo>
                                <a:pt x="481" y="177"/>
                              </a:lnTo>
                              <a:close/>
                              <a:moveTo>
                                <a:pt x="916" y="468"/>
                              </a:moveTo>
                              <a:lnTo>
                                <a:pt x="927" y="468"/>
                              </a:lnTo>
                              <a:lnTo>
                                <a:pt x="938" y="468"/>
                              </a:lnTo>
                              <a:lnTo>
                                <a:pt x="948" y="465"/>
                              </a:lnTo>
                              <a:lnTo>
                                <a:pt x="958" y="463"/>
                              </a:lnTo>
                              <a:lnTo>
                                <a:pt x="967" y="461"/>
                              </a:lnTo>
                              <a:lnTo>
                                <a:pt x="974" y="456"/>
                              </a:lnTo>
                              <a:lnTo>
                                <a:pt x="982" y="452"/>
                              </a:lnTo>
                              <a:lnTo>
                                <a:pt x="988" y="446"/>
                              </a:lnTo>
                              <a:lnTo>
                                <a:pt x="994" y="441"/>
                              </a:lnTo>
                              <a:lnTo>
                                <a:pt x="999" y="434"/>
                              </a:lnTo>
                              <a:lnTo>
                                <a:pt x="1004" y="427"/>
                              </a:lnTo>
                              <a:lnTo>
                                <a:pt x="1006" y="418"/>
                              </a:lnTo>
                              <a:lnTo>
                                <a:pt x="1009" y="410"/>
                              </a:lnTo>
                              <a:lnTo>
                                <a:pt x="1011" y="400"/>
                              </a:lnTo>
                              <a:lnTo>
                                <a:pt x="1012" y="388"/>
                              </a:lnTo>
                              <a:lnTo>
                                <a:pt x="1012" y="377"/>
                              </a:lnTo>
                              <a:lnTo>
                                <a:pt x="1012" y="366"/>
                              </a:lnTo>
                              <a:lnTo>
                                <a:pt x="1011" y="354"/>
                              </a:lnTo>
                              <a:lnTo>
                                <a:pt x="1009" y="344"/>
                              </a:lnTo>
                              <a:lnTo>
                                <a:pt x="1006" y="336"/>
                              </a:lnTo>
                              <a:lnTo>
                                <a:pt x="1004" y="327"/>
                              </a:lnTo>
                              <a:lnTo>
                                <a:pt x="999" y="320"/>
                              </a:lnTo>
                              <a:lnTo>
                                <a:pt x="994" y="315"/>
                              </a:lnTo>
                              <a:lnTo>
                                <a:pt x="988" y="309"/>
                              </a:lnTo>
                              <a:lnTo>
                                <a:pt x="982" y="303"/>
                              </a:lnTo>
                              <a:lnTo>
                                <a:pt x="974" y="299"/>
                              </a:lnTo>
                              <a:lnTo>
                                <a:pt x="967" y="296"/>
                              </a:lnTo>
                              <a:lnTo>
                                <a:pt x="958" y="293"/>
                              </a:lnTo>
                              <a:lnTo>
                                <a:pt x="948" y="290"/>
                              </a:lnTo>
                              <a:lnTo>
                                <a:pt x="938" y="289"/>
                              </a:lnTo>
                              <a:lnTo>
                                <a:pt x="927" y="288"/>
                              </a:lnTo>
                              <a:lnTo>
                                <a:pt x="916" y="288"/>
                              </a:lnTo>
                              <a:lnTo>
                                <a:pt x="760" y="288"/>
                              </a:lnTo>
                              <a:lnTo>
                                <a:pt x="760" y="468"/>
                              </a:lnTo>
                              <a:lnTo>
                                <a:pt x="916" y="468"/>
                              </a:lnTo>
                              <a:close/>
                              <a:moveTo>
                                <a:pt x="965" y="177"/>
                              </a:moveTo>
                              <a:lnTo>
                                <a:pt x="987" y="178"/>
                              </a:lnTo>
                              <a:lnTo>
                                <a:pt x="1006" y="181"/>
                              </a:lnTo>
                              <a:lnTo>
                                <a:pt x="1026" y="185"/>
                              </a:lnTo>
                              <a:lnTo>
                                <a:pt x="1043" y="191"/>
                              </a:lnTo>
                              <a:lnTo>
                                <a:pt x="1060" y="200"/>
                              </a:lnTo>
                              <a:lnTo>
                                <a:pt x="1076" y="208"/>
                              </a:lnTo>
                              <a:lnTo>
                                <a:pt x="1090" y="218"/>
                              </a:lnTo>
                              <a:lnTo>
                                <a:pt x="1103" y="229"/>
                              </a:lnTo>
                              <a:lnTo>
                                <a:pt x="1114" y="242"/>
                              </a:lnTo>
                              <a:lnTo>
                                <a:pt x="1124" y="256"/>
                              </a:lnTo>
                              <a:lnTo>
                                <a:pt x="1134" y="271"/>
                              </a:lnTo>
                              <a:lnTo>
                                <a:pt x="1141" y="286"/>
                              </a:lnTo>
                              <a:lnTo>
                                <a:pt x="1147" y="302"/>
                              </a:lnTo>
                              <a:lnTo>
                                <a:pt x="1151" y="319"/>
                              </a:lnTo>
                              <a:lnTo>
                                <a:pt x="1152" y="337"/>
                              </a:lnTo>
                              <a:lnTo>
                                <a:pt x="1154" y="354"/>
                              </a:lnTo>
                              <a:lnTo>
                                <a:pt x="1154" y="368"/>
                              </a:lnTo>
                              <a:lnTo>
                                <a:pt x="1152" y="383"/>
                              </a:lnTo>
                              <a:lnTo>
                                <a:pt x="1151" y="395"/>
                              </a:lnTo>
                              <a:lnTo>
                                <a:pt x="1148" y="408"/>
                              </a:lnTo>
                              <a:lnTo>
                                <a:pt x="1144" y="419"/>
                              </a:lnTo>
                              <a:lnTo>
                                <a:pt x="1140" y="431"/>
                              </a:lnTo>
                              <a:lnTo>
                                <a:pt x="1135" y="442"/>
                              </a:lnTo>
                              <a:lnTo>
                                <a:pt x="1130" y="454"/>
                              </a:lnTo>
                              <a:lnTo>
                                <a:pt x="1124" y="463"/>
                              </a:lnTo>
                              <a:lnTo>
                                <a:pt x="1116" y="472"/>
                              </a:lnTo>
                              <a:lnTo>
                                <a:pt x="1107" y="482"/>
                              </a:lnTo>
                              <a:lnTo>
                                <a:pt x="1099" y="489"/>
                              </a:lnTo>
                              <a:lnTo>
                                <a:pt x="1089" y="498"/>
                              </a:lnTo>
                              <a:lnTo>
                                <a:pt x="1077" y="505"/>
                              </a:lnTo>
                              <a:lnTo>
                                <a:pt x="1065" y="510"/>
                              </a:lnTo>
                              <a:lnTo>
                                <a:pt x="1052" y="516"/>
                              </a:lnTo>
                              <a:lnTo>
                                <a:pt x="1052" y="517"/>
                              </a:lnTo>
                              <a:lnTo>
                                <a:pt x="1065" y="522"/>
                              </a:lnTo>
                              <a:lnTo>
                                <a:pt x="1076" y="527"/>
                              </a:lnTo>
                              <a:lnTo>
                                <a:pt x="1086" y="533"/>
                              </a:lnTo>
                              <a:lnTo>
                                <a:pt x="1096" y="540"/>
                              </a:lnTo>
                              <a:lnTo>
                                <a:pt x="1103" y="547"/>
                              </a:lnTo>
                              <a:lnTo>
                                <a:pt x="1111" y="556"/>
                              </a:lnTo>
                              <a:lnTo>
                                <a:pt x="1117" y="566"/>
                              </a:lnTo>
                              <a:lnTo>
                                <a:pt x="1123" y="576"/>
                              </a:lnTo>
                              <a:lnTo>
                                <a:pt x="1128" y="585"/>
                              </a:lnTo>
                              <a:lnTo>
                                <a:pt x="1133" y="597"/>
                              </a:lnTo>
                              <a:lnTo>
                                <a:pt x="1135" y="608"/>
                              </a:lnTo>
                              <a:lnTo>
                                <a:pt x="1138" y="620"/>
                              </a:lnTo>
                              <a:lnTo>
                                <a:pt x="1141" y="632"/>
                              </a:lnTo>
                              <a:lnTo>
                                <a:pt x="1143" y="644"/>
                              </a:lnTo>
                              <a:lnTo>
                                <a:pt x="1144" y="656"/>
                              </a:lnTo>
                              <a:lnTo>
                                <a:pt x="1145" y="668"/>
                              </a:lnTo>
                              <a:lnTo>
                                <a:pt x="1147" y="685"/>
                              </a:lnTo>
                              <a:lnTo>
                                <a:pt x="1147" y="705"/>
                              </a:lnTo>
                              <a:lnTo>
                                <a:pt x="1148" y="726"/>
                              </a:lnTo>
                              <a:lnTo>
                                <a:pt x="1151" y="747"/>
                              </a:lnTo>
                              <a:lnTo>
                                <a:pt x="1154" y="768"/>
                              </a:lnTo>
                              <a:lnTo>
                                <a:pt x="1158" y="788"/>
                              </a:lnTo>
                              <a:lnTo>
                                <a:pt x="1161" y="797"/>
                              </a:lnTo>
                              <a:lnTo>
                                <a:pt x="1164" y="805"/>
                              </a:lnTo>
                              <a:lnTo>
                                <a:pt x="1168" y="814"/>
                              </a:lnTo>
                              <a:lnTo>
                                <a:pt x="1172" y="821"/>
                              </a:lnTo>
                              <a:lnTo>
                                <a:pt x="1032" y="821"/>
                              </a:lnTo>
                              <a:lnTo>
                                <a:pt x="1026" y="804"/>
                              </a:lnTo>
                              <a:lnTo>
                                <a:pt x="1022" y="787"/>
                              </a:lnTo>
                              <a:lnTo>
                                <a:pt x="1019" y="768"/>
                              </a:lnTo>
                              <a:lnTo>
                                <a:pt x="1016" y="747"/>
                              </a:lnTo>
                              <a:lnTo>
                                <a:pt x="1015" y="727"/>
                              </a:lnTo>
                              <a:lnTo>
                                <a:pt x="1014" y="706"/>
                              </a:lnTo>
                              <a:lnTo>
                                <a:pt x="1011" y="686"/>
                              </a:lnTo>
                              <a:lnTo>
                                <a:pt x="1009" y="666"/>
                              </a:lnTo>
                              <a:lnTo>
                                <a:pt x="1004" y="644"/>
                              </a:lnTo>
                              <a:lnTo>
                                <a:pt x="998" y="622"/>
                              </a:lnTo>
                              <a:lnTo>
                                <a:pt x="994" y="614"/>
                              </a:lnTo>
                              <a:lnTo>
                                <a:pt x="989" y="607"/>
                              </a:lnTo>
                              <a:lnTo>
                                <a:pt x="984" y="598"/>
                              </a:lnTo>
                              <a:lnTo>
                                <a:pt x="978" y="593"/>
                              </a:lnTo>
                              <a:lnTo>
                                <a:pt x="972" y="587"/>
                              </a:lnTo>
                              <a:lnTo>
                                <a:pt x="965" y="583"/>
                              </a:lnTo>
                              <a:lnTo>
                                <a:pt x="957" y="578"/>
                              </a:lnTo>
                              <a:lnTo>
                                <a:pt x="947" y="576"/>
                              </a:lnTo>
                              <a:lnTo>
                                <a:pt x="937" y="573"/>
                              </a:lnTo>
                              <a:lnTo>
                                <a:pt x="927" y="571"/>
                              </a:lnTo>
                              <a:lnTo>
                                <a:pt x="914" y="570"/>
                              </a:lnTo>
                              <a:lnTo>
                                <a:pt x="902" y="570"/>
                              </a:lnTo>
                              <a:lnTo>
                                <a:pt x="760" y="570"/>
                              </a:lnTo>
                              <a:lnTo>
                                <a:pt x="760" y="821"/>
                              </a:lnTo>
                              <a:lnTo>
                                <a:pt x="620" y="821"/>
                              </a:lnTo>
                              <a:lnTo>
                                <a:pt x="620" y="177"/>
                              </a:lnTo>
                              <a:lnTo>
                                <a:pt x="965" y="177"/>
                              </a:lnTo>
                              <a:close/>
                              <a:moveTo>
                                <a:pt x="1423" y="177"/>
                              </a:moveTo>
                              <a:lnTo>
                                <a:pt x="1423" y="702"/>
                              </a:lnTo>
                              <a:lnTo>
                                <a:pt x="1736" y="702"/>
                              </a:lnTo>
                              <a:lnTo>
                                <a:pt x="1736" y="821"/>
                              </a:lnTo>
                              <a:lnTo>
                                <a:pt x="1281" y="821"/>
                              </a:lnTo>
                              <a:lnTo>
                                <a:pt x="1281" y="177"/>
                              </a:lnTo>
                              <a:lnTo>
                                <a:pt x="1423" y="177"/>
                              </a:lnTo>
                              <a:close/>
                              <a:moveTo>
                                <a:pt x="2190" y="573"/>
                              </a:moveTo>
                              <a:lnTo>
                                <a:pt x="2109" y="336"/>
                              </a:lnTo>
                              <a:lnTo>
                                <a:pt x="2108" y="336"/>
                              </a:lnTo>
                              <a:lnTo>
                                <a:pt x="2024" y="573"/>
                              </a:lnTo>
                              <a:lnTo>
                                <a:pt x="2190" y="573"/>
                              </a:lnTo>
                              <a:close/>
                              <a:moveTo>
                                <a:pt x="2183" y="177"/>
                              </a:moveTo>
                              <a:lnTo>
                                <a:pt x="2422" y="821"/>
                              </a:lnTo>
                              <a:lnTo>
                                <a:pt x="2276" y="821"/>
                              </a:lnTo>
                              <a:lnTo>
                                <a:pt x="2227" y="678"/>
                              </a:lnTo>
                              <a:lnTo>
                                <a:pt x="1987" y="678"/>
                              </a:lnTo>
                              <a:lnTo>
                                <a:pt x="1936" y="821"/>
                              </a:lnTo>
                              <a:lnTo>
                                <a:pt x="1794" y="821"/>
                              </a:lnTo>
                              <a:lnTo>
                                <a:pt x="2037" y="177"/>
                              </a:lnTo>
                              <a:lnTo>
                                <a:pt x="2183" y="177"/>
                              </a:lnTo>
                              <a:close/>
                              <a:moveTo>
                                <a:pt x="2643" y="177"/>
                              </a:moveTo>
                              <a:lnTo>
                                <a:pt x="2911" y="610"/>
                              </a:lnTo>
                              <a:lnTo>
                                <a:pt x="2913" y="610"/>
                              </a:lnTo>
                              <a:lnTo>
                                <a:pt x="2913" y="177"/>
                              </a:lnTo>
                              <a:lnTo>
                                <a:pt x="3044" y="177"/>
                              </a:lnTo>
                              <a:lnTo>
                                <a:pt x="3044" y="821"/>
                              </a:lnTo>
                              <a:lnTo>
                                <a:pt x="2904" y="821"/>
                              </a:lnTo>
                              <a:lnTo>
                                <a:pt x="2636" y="390"/>
                              </a:lnTo>
                              <a:lnTo>
                                <a:pt x="2635" y="390"/>
                              </a:lnTo>
                              <a:lnTo>
                                <a:pt x="2635" y="821"/>
                              </a:lnTo>
                              <a:lnTo>
                                <a:pt x="2503" y="821"/>
                              </a:lnTo>
                              <a:lnTo>
                                <a:pt x="2503" y="177"/>
                              </a:lnTo>
                              <a:lnTo>
                                <a:pt x="2643" y="177"/>
                              </a:lnTo>
                              <a:close/>
                              <a:moveTo>
                                <a:pt x="3571" y="815"/>
                              </a:moveTo>
                              <a:lnTo>
                                <a:pt x="3549" y="824"/>
                              </a:lnTo>
                              <a:lnTo>
                                <a:pt x="3525" y="829"/>
                              </a:lnTo>
                              <a:lnTo>
                                <a:pt x="3502" y="834"/>
                              </a:lnTo>
                              <a:lnTo>
                                <a:pt x="3479" y="835"/>
                              </a:lnTo>
                              <a:lnTo>
                                <a:pt x="3461" y="835"/>
                              </a:lnTo>
                              <a:lnTo>
                                <a:pt x="3443" y="834"/>
                              </a:lnTo>
                              <a:lnTo>
                                <a:pt x="3426" y="831"/>
                              </a:lnTo>
                              <a:lnTo>
                                <a:pt x="3409" y="828"/>
                              </a:lnTo>
                              <a:lnTo>
                                <a:pt x="3393" y="825"/>
                              </a:lnTo>
                              <a:lnTo>
                                <a:pt x="3376" y="821"/>
                              </a:lnTo>
                              <a:lnTo>
                                <a:pt x="3360" y="815"/>
                              </a:lnTo>
                              <a:lnTo>
                                <a:pt x="3346" y="810"/>
                              </a:lnTo>
                              <a:lnTo>
                                <a:pt x="3332" y="803"/>
                              </a:lnTo>
                              <a:lnTo>
                                <a:pt x="3318" y="795"/>
                              </a:lnTo>
                              <a:lnTo>
                                <a:pt x="3305" y="787"/>
                              </a:lnTo>
                              <a:lnTo>
                                <a:pt x="3292" y="778"/>
                              </a:lnTo>
                              <a:lnTo>
                                <a:pt x="3280" y="770"/>
                              </a:lnTo>
                              <a:lnTo>
                                <a:pt x="3268" y="760"/>
                              </a:lnTo>
                              <a:lnTo>
                                <a:pt x="3257" y="750"/>
                              </a:lnTo>
                              <a:lnTo>
                                <a:pt x="3247" y="739"/>
                              </a:lnTo>
                              <a:lnTo>
                                <a:pt x="3237" y="727"/>
                              </a:lnTo>
                              <a:lnTo>
                                <a:pt x="3227" y="715"/>
                              </a:lnTo>
                              <a:lnTo>
                                <a:pt x="3219" y="703"/>
                              </a:lnTo>
                              <a:lnTo>
                                <a:pt x="3210" y="689"/>
                              </a:lnTo>
                              <a:lnTo>
                                <a:pt x="3203" y="676"/>
                              </a:lnTo>
                              <a:lnTo>
                                <a:pt x="3196" y="662"/>
                              </a:lnTo>
                              <a:lnTo>
                                <a:pt x="3190" y="648"/>
                              </a:lnTo>
                              <a:lnTo>
                                <a:pt x="3185" y="632"/>
                              </a:lnTo>
                              <a:lnTo>
                                <a:pt x="3179" y="618"/>
                              </a:lnTo>
                              <a:lnTo>
                                <a:pt x="3175" y="601"/>
                              </a:lnTo>
                              <a:lnTo>
                                <a:pt x="3172" y="585"/>
                              </a:lnTo>
                              <a:lnTo>
                                <a:pt x="3168" y="570"/>
                              </a:lnTo>
                              <a:lnTo>
                                <a:pt x="3165" y="536"/>
                              </a:lnTo>
                              <a:lnTo>
                                <a:pt x="3163" y="502"/>
                              </a:lnTo>
                              <a:lnTo>
                                <a:pt x="3165" y="466"/>
                              </a:lnTo>
                              <a:lnTo>
                                <a:pt x="3168" y="432"/>
                              </a:lnTo>
                              <a:lnTo>
                                <a:pt x="3172" y="415"/>
                              </a:lnTo>
                              <a:lnTo>
                                <a:pt x="3175" y="400"/>
                              </a:lnTo>
                              <a:lnTo>
                                <a:pt x="3179" y="384"/>
                              </a:lnTo>
                              <a:lnTo>
                                <a:pt x="3185" y="368"/>
                              </a:lnTo>
                              <a:lnTo>
                                <a:pt x="3190" y="353"/>
                              </a:lnTo>
                              <a:lnTo>
                                <a:pt x="3196" y="339"/>
                              </a:lnTo>
                              <a:lnTo>
                                <a:pt x="3203" y="324"/>
                              </a:lnTo>
                              <a:lnTo>
                                <a:pt x="3210" y="310"/>
                              </a:lnTo>
                              <a:lnTo>
                                <a:pt x="3219" y="297"/>
                              </a:lnTo>
                              <a:lnTo>
                                <a:pt x="3227" y="285"/>
                              </a:lnTo>
                              <a:lnTo>
                                <a:pt x="3237" y="272"/>
                              </a:lnTo>
                              <a:lnTo>
                                <a:pt x="3247" y="261"/>
                              </a:lnTo>
                              <a:lnTo>
                                <a:pt x="3257" y="249"/>
                              </a:lnTo>
                              <a:lnTo>
                                <a:pt x="3268" y="238"/>
                              </a:lnTo>
                              <a:lnTo>
                                <a:pt x="3280" y="228"/>
                              </a:lnTo>
                              <a:lnTo>
                                <a:pt x="3292" y="219"/>
                              </a:lnTo>
                              <a:lnTo>
                                <a:pt x="3305" y="211"/>
                              </a:lnTo>
                              <a:lnTo>
                                <a:pt x="3318" y="202"/>
                              </a:lnTo>
                              <a:lnTo>
                                <a:pt x="3332" y="195"/>
                              </a:lnTo>
                              <a:lnTo>
                                <a:pt x="3346" y="188"/>
                              </a:lnTo>
                              <a:lnTo>
                                <a:pt x="3360" y="183"/>
                              </a:lnTo>
                              <a:lnTo>
                                <a:pt x="3376" y="177"/>
                              </a:lnTo>
                              <a:lnTo>
                                <a:pt x="3393" y="173"/>
                              </a:lnTo>
                              <a:lnTo>
                                <a:pt x="3409" y="168"/>
                              </a:lnTo>
                              <a:lnTo>
                                <a:pt x="3426" y="166"/>
                              </a:lnTo>
                              <a:lnTo>
                                <a:pt x="3443" y="164"/>
                              </a:lnTo>
                              <a:lnTo>
                                <a:pt x="3461" y="163"/>
                              </a:lnTo>
                              <a:lnTo>
                                <a:pt x="3479" y="163"/>
                              </a:lnTo>
                              <a:lnTo>
                                <a:pt x="3503" y="163"/>
                              </a:lnTo>
                              <a:lnTo>
                                <a:pt x="3528" y="166"/>
                              </a:lnTo>
                              <a:lnTo>
                                <a:pt x="3552" y="170"/>
                              </a:lnTo>
                              <a:lnTo>
                                <a:pt x="3574" y="177"/>
                              </a:lnTo>
                              <a:lnTo>
                                <a:pt x="3597" y="185"/>
                              </a:lnTo>
                              <a:lnTo>
                                <a:pt x="3618" y="195"/>
                              </a:lnTo>
                              <a:lnTo>
                                <a:pt x="3640" y="207"/>
                              </a:lnTo>
                              <a:lnTo>
                                <a:pt x="3658" y="221"/>
                              </a:lnTo>
                              <a:lnTo>
                                <a:pt x="3676" y="236"/>
                              </a:lnTo>
                              <a:lnTo>
                                <a:pt x="3692" y="253"/>
                              </a:lnTo>
                              <a:lnTo>
                                <a:pt x="3708" y="272"/>
                              </a:lnTo>
                              <a:lnTo>
                                <a:pt x="3720" y="292"/>
                              </a:lnTo>
                              <a:lnTo>
                                <a:pt x="3730" y="313"/>
                              </a:lnTo>
                              <a:lnTo>
                                <a:pt x="3740" y="337"/>
                              </a:lnTo>
                              <a:lnTo>
                                <a:pt x="3746" y="363"/>
                              </a:lnTo>
                              <a:lnTo>
                                <a:pt x="3750" y="390"/>
                              </a:lnTo>
                              <a:lnTo>
                                <a:pt x="3614" y="390"/>
                              </a:lnTo>
                              <a:lnTo>
                                <a:pt x="3611" y="376"/>
                              </a:lnTo>
                              <a:lnTo>
                                <a:pt x="3607" y="364"/>
                              </a:lnTo>
                              <a:lnTo>
                                <a:pt x="3601" y="353"/>
                              </a:lnTo>
                              <a:lnTo>
                                <a:pt x="3596" y="341"/>
                              </a:lnTo>
                              <a:lnTo>
                                <a:pt x="3590" y="332"/>
                              </a:lnTo>
                              <a:lnTo>
                                <a:pt x="3583" y="323"/>
                              </a:lnTo>
                              <a:lnTo>
                                <a:pt x="3574" y="315"/>
                              </a:lnTo>
                              <a:lnTo>
                                <a:pt x="3566" y="307"/>
                              </a:lnTo>
                              <a:lnTo>
                                <a:pt x="3557" y="302"/>
                              </a:lnTo>
                              <a:lnTo>
                                <a:pt x="3547" y="296"/>
                              </a:lnTo>
                              <a:lnTo>
                                <a:pt x="3537" y="292"/>
                              </a:lnTo>
                              <a:lnTo>
                                <a:pt x="3526" y="288"/>
                              </a:lnTo>
                              <a:lnTo>
                                <a:pt x="3515" y="285"/>
                              </a:lnTo>
                              <a:lnTo>
                                <a:pt x="3503" y="283"/>
                              </a:lnTo>
                              <a:lnTo>
                                <a:pt x="3491" y="282"/>
                              </a:lnTo>
                              <a:lnTo>
                                <a:pt x="3479" y="280"/>
                              </a:lnTo>
                              <a:lnTo>
                                <a:pt x="3455" y="282"/>
                              </a:lnTo>
                              <a:lnTo>
                                <a:pt x="3434" y="286"/>
                              </a:lnTo>
                              <a:lnTo>
                                <a:pt x="3416" y="292"/>
                              </a:lnTo>
                              <a:lnTo>
                                <a:pt x="3397" y="299"/>
                              </a:lnTo>
                              <a:lnTo>
                                <a:pt x="3382" y="309"/>
                              </a:lnTo>
                              <a:lnTo>
                                <a:pt x="3367" y="322"/>
                              </a:lnTo>
                              <a:lnTo>
                                <a:pt x="3355" y="334"/>
                              </a:lnTo>
                              <a:lnTo>
                                <a:pt x="3343" y="349"/>
                              </a:lnTo>
                              <a:lnTo>
                                <a:pt x="3333" y="366"/>
                              </a:lnTo>
                              <a:lnTo>
                                <a:pt x="3326" y="383"/>
                              </a:lnTo>
                              <a:lnTo>
                                <a:pt x="3319" y="401"/>
                              </a:lnTo>
                              <a:lnTo>
                                <a:pt x="3314" y="419"/>
                              </a:lnTo>
                              <a:lnTo>
                                <a:pt x="3309" y="439"/>
                              </a:lnTo>
                              <a:lnTo>
                                <a:pt x="3306" y="461"/>
                              </a:lnTo>
                              <a:lnTo>
                                <a:pt x="3305" y="480"/>
                              </a:lnTo>
                              <a:lnTo>
                                <a:pt x="3304" y="502"/>
                              </a:lnTo>
                              <a:lnTo>
                                <a:pt x="3305" y="522"/>
                              </a:lnTo>
                              <a:lnTo>
                                <a:pt x="3306" y="541"/>
                              </a:lnTo>
                              <a:lnTo>
                                <a:pt x="3309" y="561"/>
                              </a:lnTo>
                              <a:lnTo>
                                <a:pt x="3314" y="581"/>
                              </a:lnTo>
                              <a:lnTo>
                                <a:pt x="3319" y="600"/>
                              </a:lnTo>
                              <a:lnTo>
                                <a:pt x="3326" y="617"/>
                              </a:lnTo>
                              <a:lnTo>
                                <a:pt x="3333" y="634"/>
                              </a:lnTo>
                              <a:lnTo>
                                <a:pt x="3343" y="649"/>
                              </a:lnTo>
                              <a:lnTo>
                                <a:pt x="3355" y="663"/>
                              </a:lnTo>
                              <a:lnTo>
                                <a:pt x="3367" y="678"/>
                              </a:lnTo>
                              <a:lnTo>
                                <a:pt x="3382" y="689"/>
                              </a:lnTo>
                              <a:lnTo>
                                <a:pt x="3397" y="699"/>
                              </a:lnTo>
                              <a:lnTo>
                                <a:pt x="3416" y="706"/>
                              </a:lnTo>
                              <a:lnTo>
                                <a:pt x="3434" y="712"/>
                              </a:lnTo>
                              <a:lnTo>
                                <a:pt x="3455" y="716"/>
                              </a:lnTo>
                              <a:lnTo>
                                <a:pt x="3479" y="717"/>
                              </a:lnTo>
                              <a:lnTo>
                                <a:pt x="3496" y="716"/>
                              </a:lnTo>
                              <a:lnTo>
                                <a:pt x="3512" y="715"/>
                              </a:lnTo>
                              <a:lnTo>
                                <a:pt x="3528" y="712"/>
                              </a:lnTo>
                              <a:lnTo>
                                <a:pt x="3540" y="707"/>
                              </a:lnTo>
                              <a:lnTo>
                                <a:pt x="3554" y="703"/>
                              </a:lnTo>
                              <a:lnTo>
                                <a:pt x="3566" y="698"/>
                              </a:lnTo>
                              <a:lnTo>
                                <a:pt x="3577" y="689"/>
                              </a:lnTo>
                              <a:lnTo>
                                <a:pt x="3587" y="682"/>
                              </a:lnTo>
                              <a:lnTo>
                                <a:pt x="3596" y="672"/>
                              </a:lnTo>
                              <a:lnTo>
                                <a:pt x="3604" y="662"/>
                              </a:lnTo>
                              <a:lnTo>
                                <a:pt x="3611" y="651"/>
                              </a:lnTo>
                              <a:lnTo>
                                <a:pt x="3617" y="638"/>
                              </a:lnTo>
                              <a:lnTo>
                                <a:pt x="3622" y="624"/>
                              </a:lnTo>
                              <a:lnTo>
                                <a:pt x="3627" y="610"/>
                              </a:lnTo>
                              <a:lnTo>
                                <a:pt x="3630" y="594"/>
                              </a:lnTo>
                              <a:lnTo>
                                <a:pt x="3631" y="578"/>
                              </a:lnTo>
                              <a:lnTo>
                                <a:pt x="3489" y="578"/>
                              </a:lnTo>
                              <a:lnTo>
                                <a:pt x="3489" y="473"/>
                              </a:lnTo>
                              <a:lnTo>
                                <a:pt x="3760" y="473"/>
                              </a:lnTo>
                              <a:lnTo>
                                <a:pt x="3760" y="821"/>
                              </a:lnTo>
                              <a:lnTo>
                                <a:pt x="3669" y="821"/>
                              </a:lnTo>
                              <a:lnTo>
                                <a:pt x="3655" y="747"/>
                              </a:lnTo>
                              <a:lnTo>
                                <a:pt x="3645" y="760"/>
                              </a:lnTo>
                              <a:lnTo>
                                <a:pt x="3635" y="770"/>
                              </a:lnTo>
                              <a:lnTo>
                                <a:pt x="3625" y="780"/>
                              </a:lnTo>
                              <a:lnTo>
                                <a:pt x="3615" y="788"/>
                              </a:lnTo>
                              <a:lnTo>
                                <a:pt x="3604" y="797"/>
                              </a:lnTo>
                              <a:lnTo>
                                <a:pt x="3594" y="804"/>
                              </a:lnTo>
                              <a:lnTo>
                                <a:pt x="3583" y="811"/>
                              </a:lnTo>
                              <a:lnTo>
                                <a:pt x="3571" y="815"/>
                              </a:lnTo>
                              <a:lnTo>
                                <a:pt x="3571" y="815"/>
                              </a:lnTo>
                              <a:close/>
                              <a:moveTo>
                                <a:pt x="4378" y="177"/>
                              </a:moveTo>
                              <a:lnTo>
                                <a:pt x="4378" y="296"/>
                              </a:lnTo>
                              <a:lnTo>
                                <a:pt x="4039" y="296"/>
                              </a:lnTo>
                              <a:lnTo>
                                <a:pt x="4039" y="434"/>
                              </a:lnTo>
                              <a:lnTo>
                                <a:pt x="4351" y="434"/>
                              </a:lnTo>
                              <a:lnTo>
                                <a:pt x="4351" y="544"/>
                              </a:lnTo>
                              <a:lnTo>
                                <a:pt x="4039" y="544"/>
                              </a:lnTo>
                              <a:lnTo>
                                <a:pt x="4039" y="702"/>
                              </a:lnTo>
                              <a:lnTo>
                                <a:pt x="4386" y="702"/>
                              </a:lnTo>
                              <a:lnTo>
                                <a:pt x="4386" y="821"/>
                              </a:lnTo>
                              <a:lnTo>
                                <a:pt x="3897" y="821"/>
                              </a:lnTo>
                              <a:lnTo>
                                <a:pt x="3897" y="177"/>
                              </a:lnTo>
                              <a:lnTo>
                                <a:pt x="4378" y="177"/>
                              </a:lnTo>
                              <a:close/>
                              <a:moveTo>
                                <a:pt x="4667" y="177"/>
                              </a:moveTo>
                              <a:lnTo>
                                <a:pt x="4935" y="610"/>
                              </a:lnTo>
                              <a:lnTo>
                                <a:pt x="4936" y="610"/>
                              </a:lnTo>
                              <a:lnTo>
                                <a:pt x="4936" y="177"/>
                              </a:lnTo>
                              <a:lnTo>
                                <a:pt x="5068" y="177"/>
                              </a:lnTo>
                              <a:lnTo>
                                <a:pt x="5068" y="821"/>
                              </a:lnTo>
                              <a:lnTo>
                                <a:pt x="4928" y="821"/>
                              </a:lnTo>
                              <a:lnTo>
                                <a:pt x="4660" y="390"/>
                              </a:lnTo>
                              <a:lnTo>
                                <a:pt x="4658" y="390"/>
                              </a:lnTo>
                              <a:lnTo>
                                <a:pt x="4658" y="821"/>
                              </a:lnTo>
                              <a:lnTo>
                                <a:pt x="4525" y="821"/>
                              </a:lnTo>
                              <a:lnTo>
                                <a:pt x="4525" y="177"/>
                              </a:lnTo>
                              <a:lnTo>
                                <a:pt x="4667" y="177"/>
                              </a:lnTo>
                              <a:close/>
                              <a:moveTo>
                                <a:pt x="5500" y="629"/>
                              </a:moveTo>
                              <a:lnTo>
                                <a:pt x="5228" y="629"/>
                              </a:lnTo>
                              <a:lnTo>
                                <a:pt x="5228" y="520"/>
                              </a:lnTo>
                              <a:lnTo>
                                <a:pt x="5500" y="520"/>
                              </a:lnTo>
                              <a:lnTo>
                                <a:pt x="5500" y="629"/>
                              </a:lnTo>
                              <a:close/>
                              <a:moveTo>
                                <a:pt x="5802" y="177"/>
                              </a:moveTo>
                              <a:lnTo>
                                <a:pt x="6070" y="610"/>
                              </a:lnTo>
                              <a:lnTo>
                                <a:pt x="6073" y="610"/>
                              </a:lnTo>
                              <a:lnTo>
                                <a:pt x="6073" y="177"/>
                              </a:lnTo>
                              <a:lnTo>
                                <a:pt x="6204" y="177"/>
                              </a:lnTo>
                              <a:lnTo>
                                <a:pt x="6204" y="821"/>
                              </a:lnTo>
                              <a:lnTo>
                                <a:pt x="6063" y="821"/>
                              </a:lnTo>
                              <a:lnTo>
                                <a:pt x="5796" y="390"/>
                              </a:lnTo>
                              <a:lnTo>
                                <a:pt x="5795" y="390"/>
                              </a:lnTo>
                              <a:lnTo>
                                <a:pt x="5795" y="821"/>
                              </a:lnTo>
                              <a:lnTo>
                                <a:pt x="5662" y="821"/>
                              </a:lnTo>
                              <a:lnTo>
                                <a:pt x="5662" y="177"/>
                              </a:lnTo>
                              <a:lnTo>
                                <a:pt x="5802" y="177"/>
                              </a:lnTo>
                              <a:close/>
                              <a:moveTo>
                                <a:pt x="6601" y="106"/>
                              </a:moveTo>
                              <a:lnTo>
                                <a:pt x="6479" y="106"/>
                              </a:lnTo>
                              <a:lnTo>
                                <a:pt x="6479" y="0"/>
                              </a:lnTo>
                              <a:lnTo>
                                <a:pt x="6601" y="0"/>
                              </a:lnTo>
                              <a:lnTo>
                                <a:pt x="6601" y="106"/>
                              </a:lnTo>
                              <a:close/>
                              <a:moveTo>
                                <a:pt x="6787" y="106"/>
                              </a:moveTo>
                              <a:lnTo>
                                <a:pt x="6665" y="106"/>
                              </a:lnTo>
                              <a:lnTo>
                                <a:pt x="6665" y="0"/>
                              </a:lnTo>
                              <a:lnTo>
                                <a:pt x="6787" y="0"/>
                              </a:lnTo>
                              <a:lnTo>
                                <a:pt x="6787" y="106"/>
                              </a:lnTo>
                              <a:close/>
                              <a:moveTo>
                                <a:pt x="6834" y="771"/>
                              </a:moveTo>
                              <a:lnTo>
                                <a:pt x="6815" y="787"/>
                              </a:lnTo>
                              <a:lnTo>
                                <a:pt x="6794" y="800"/>
                              </a:lnTo>
                              <a:lnTo>
                                <a:pt x="6771" y="810"/>
                              </a:lnTo>
                              <a:lnTo>
                                <a:pt x="6747" y="820"/>
                              </a:lnTo>
                              <a:lnTo>
                                <a:pt x="6722" y="827"/>
                              </a:lnTo>
                              <a:lnTo>
                                <a:pt x="6693" y="831"/>
                              </a:lnTo>
                              <a:lnTo>
                                <a:pt x="6664" y="834"/>
                              </a:lnTo>
                              <a:lnTo>
                                <a:pt x="6632" y="835"/>
                              </a:lnTo>
                              <a:lnTo>
                                <a:pt x="6601" y="834"/>
                              </a:lnTo>
                              <a:lnTo>
                                <a:pt x="6572" y="831"/>
                              </a:lnTo>
                              <a:lnTo>
                                <a:pt x="6543" y="827"/>
                              </a:lnTo>
                              <a:lnTo>
                                <a:pt x="6516" y="820"/>
                              </a:lnTo>
                              <a:lnTo>
                                <a:pt x="6492" y="811"/>
                              </a:lnTo>
                              <a:lnTo>
                                <a:pt x="6470" y="800"/>
                              </a:lnTo>
                              <a:lnTo>
                                <a:pt x="6450" y="787"/>
                              </a:lnTo>
                              <a:lnTo>
                                <a:pt x="6431" y="771"/>
                              </a:lnTo>
                              <a:lnTo>
                                <a:pt x="6421" y="764"/>
                              </a:lnTo>
                              <a:lnTo>
                                <a:pt x="6414" y="756"/>
                              </a:lnTo>
                              <a:lnTo>
                                <a:pt x="6406" y="746"/>
                              </a:lnTo>
                              <a:lnTo>
                                <a:pt x="6400" y="736"/>
                              </a:lnTo>
                              <a:lnTo>
                                <a:pt x="6393" y="726"/>
                              </a:lnTo>
                              <a:lnTo>
                                <a:pt x="6387" y="715"/>
                              </a:lnTo>
                              <a:lnTo>
                                <a:pt x="6382" y="703"/>
                              </a:lnTo>
                              <a:lnTo>
                                <a:pt x="6377" y="692"/>
                              </a:lnTo>
                              <a:lnTo>
                                <a:pt x="6369" y="666"/>
                              </a:lnTo>
                              <a:lnTo>
                                <a:pt x="6363" y="639"/>
                              </a:lnTo>
                              <a:lnTo>
                                <a:pt x="6360" y="610"/>
                              </a:lnTo>
                              <a:lnTo>
                                <a:pt x="6359" y="577"/>
                              </a:lnTo>
                              <a:lnTo>
                                <a:pt x="6359" y="177"/>
                              </a:lnTo>
                              <a:lnTo>
                                <a:pt x="6501" y="177"/>
                              </a:lnTo>
                              <a:lnTo>
                                <a:pt x="6501" y="577"/>
                              </a:lnTo>
                              <a:lnTo>
                                <a:pt x="6501" y="590"/>
                              </a:lnTo>
                              <a:lnTo>
                                <a:pt x="6502" y="604"/>
                              </a:lnTo>
                              <a:lnTo>
                                <a:pt x="6504" y="617"/>
                              </a:lnTo>
                              <a:lnTo>
                                <a:pt x="6505" y="629"/>
                              </a:lnTo>
                              <a:lnTo>
                                <a:pt x="6508" y="641"/>
                              </a:lnTo>
                              <a:lnTo>
                                <a:pt x="6512" y="652"/>
                              </a:lnTo>
                              <a:lnTo>
                                <a:pt x="6518" y="663"/>
                              </a:lnTo>
                              <a:lnTo>
                                <a:pt x="6523" y="673"/>
                              </a:lnTo>
                              <a:lnTo>
                                <a:pt x="6532" y="682"/>
                              </a:lnTo>
                              <a:lnTo>
                                <a:pt x="6540" y="690"/>
                              </a:lnTo>
                              <a:lnTo>
                                <a:pt x="6552" y="699"/>
                              </a:lnTo>
                              <a:lnTo>
                                <a:pt x="6564" y="705"/>
                              </a:lnTo>
                              <a:lnTo>
                                <a:pt x="6577" y="710"/>
                              </a:lnTo>
                              <a:lnTo>
                                <a:pt x="6594" y="715"/>
                              </a:lnTo>
                              <a:lnTo>
                                <a:pt x="6613" y="716"/>
                              </a:lnTo>
                              <a:lnTo>
                                <a:pt x="6632" y="717"/>
                              </a:lnTo>
                              <a:lnTo>
                                <a:pt x="6651" y="716"/>
                              </a:lnTo>
                              <a:lnTo>
                                <a:pt x="6668" y="715"/>
                              </a:lnTo>
                              <a:lnTo>
                                <a:pt x="6683" y="712"/>
                              </a:lnTo>
                              <a:lnTo>
                                <a:pt x="6696" y="709"/>
                              </a:lnTo>
                              <a:lnTo>
                                <a:pt x="6709" y="703"/>
                              </a:lnTo>
                              <a:lnTo>
                                <a:pt x="6720" y="698"/>
                              </a:lnTo>
                              <a:lnTo>
                                <a:pt x="6729" y="690"/>
                              </a:lnTo>
                              <a:lnTo>
                                <a:pt x="6737" y="683"/>
                              </a:lnTo>
                              <a:lnTo>
                                <a:pt x="6744" y="675"/>
                              </a:lnTo>
                              <a:lnTo>
                                <a:pt x="6750" y="663"/>
                              </a:lnTo>
                              <a:lnTo>
                                <a:pt x="6754" y="652"/>
                              </a:lnTo>
                              <a:lnTo>
                                <a:pt x="6759" y="639"/>
                              </a:lnTo>
                              <a:lnTo>
                                <a:pt x="6761" y="627"/>
                              </a:lnTo>
                              <a:lnTo>
                                <a:pt x="6764" y="611"/>
                              </a:lnTo>
                              <a:lnTo>
                                <a:pt x="6766" y="595"/>
                              </a:lnTo>
                              <a:lnTo>
                                <a:pt x="6766" y="577"/>
                              </a:lnTo>
                              <a:lnTo>
                                <a:pt x="6766" y="177"/>
                              </a:lnTo>
                              <a:lnTo>
                                <a:pt x="6907" y="177"/>
                              </a:lnTo>
                              <a:lnTo>
                                <a:pt x="6907" y="577"/>
                              </a:lnTo>
                              <a:lnTo>
                                <a:pt x="6906" y="610"/>
                              </a:lnTo>
                              <a:lnTo>
                                <a:pt x="6903" y="638"/>
                              </a:lnTo>
                              <a:lnTo>
                                <a:pt x="6897" y="666"/>
                              </a:lnTo>
                              <a:lnTo>
                                <a:pt x="6889" y="692"/>
                              </a:lnTo>
                              <a:lnTo>
                                <a:pt x="6885" y="703"/>
                              </a:lnTo>
                              <a:lnTo>
                                <a:pt x="6879" y="715"/>
                              </a:lnTo>
                              <a:lnTo>
                                <a:pt x="6873" y="726"/>
                              </a:lnTo>
                              <a:lnTo>
                                <a:pt x="6866" y="736"/>
                              </a:lnTo>
                              <a:lnTo>
                                <a:pt x="6859" y="746"/>
                              </a:lnTo>
                              <a:lnTo>
                                <a:pt x="6851" y="754"/>
                              </a:lnTo>
                              <a:lnTo>
                                <a:pt x="6844" y="763"/>
                              </a:lnTo>
                              <a:lnTo>
                                <a:pt x="6834" y="771"/>
                              </a:lnTo>
                              <a:close/>
                              <a:moveTo>
                                <a:pt x="7348" y="468"/>
                              </a:moveTo>
                              <a:lnTo>
                                <a:pt x="7359" y="468"/>
                              </a:lnTo>
                              <a:lnTo>
                                <a:pt x="7371" y="468"/>
                              </a:lnTo>
                              <a:lnTo>
                                <a:pt x="7381" y="465"/>
                              </a:lnTo>
                              <a:lnTo>
                                <a:pt x="7391" y="463"/>
                              </a:lnTo>
                              <a:lnTo>
                                <a:pt x="7399" y="461"/>
                              </a:lnTo>
                              <a:lnTo>
                                <a:pt x="7408" y="456"/>
                              </a:lnTo>
                              <a:lnTo>
                                <a:pt x="7415" y="452"/>
                              </a:lnTo>
                              <a:lnTo>
                                <a:pt x="7422" y="446"/>
                              </a:lnTo>
                              <a:lnTo>
                                <a:pt x="7427" y="441"/>
                              </a:lnTo>
                              <a:lnTo>
                                <a:pt x="7432" y="434"/>
                              </a:lnTo>
                              <a:lnTo>
                                <a:pt x="7436" y="427"/>
                              </a:lnTo>
                              <a:lnTo>
                                <a:pt x="7439" y="418"/>
                              </a:lnTo>
                              <a:lnTo>
                                <a:pt x="7442" y="410"/>
                              </a:lnTo>
                              <a:lnTo>
                                <a:pt x="7444" y="400"/>
                              </a:lnTo>
                              <a:lnTo>
                                <a:pt x="7444" y="388"/>
                              </a:lnTo>
                              <a:lnTo>
                                <a:pt x="7446" y="377"/>
                              </a:lnTo>
                              <a:lnTo>
                                <a:pt x="7444" y="366"/>
                              </a:lnTo>
                              <a:lnTo>
                                <a:pt x="7444" y="354"/>
                              </a:lnTo>
                              <a:lnTo>
                                <a:pt x="7442" y="344"/>
                              </a:lnTo>
                              <a:lnTo>
                                <a:pt x="7439" y="336"/>
                              </a:lnTo>
                              <a:lnTo>
                                <a:pt x="7436" y="327"/>
                              </a:lnTo>
                              <a:lnTo>
                                <a:pt x="7432" y="320"/>
                              </a:lnTo>
                              <a:lnTo>
                                <a:pt x="7427" y="315"/>
                              </a:lnTo>
                              <a:lnTo>
                                <a:pt x="7422" y="309"/>
                              </a:lnTo>
                              <a:lnTo>
                                <a:pt x="7415" y="303"/>
                              </a:lnTo>
                              <a:lnTo>
                                <a:pt x="7408" y="299"/>
                              </a:lnTo>
                              <a:lnTo>
                                <a:pt x="7399" y="296"/>
                              </a:lnTo>
                              <a:lnTo>
                                <a:pt x="7391" y="293"/>
                              </a:lnTo>
                              <a:lnTo>
                                <a:pt x="7381" y="290"/>
                              </a:lnTo>
                              <a:lnTo>
                                <a:pt x="7371" y="289"/>
                              </a:lnTo>
                              <a:lnTo>
                                <a:pt x="7359" y="288"/>
                              </a:lnTo>
                              <a:lnTo>
                                <a:pt x="7348" y="288"/>
                              </a:lnTo>
                              <a:lnTo>
                                <a:pt x="7194" y="288"/>
                              </a:lnTo>
                              <a:lnTo>
                                <a:pt x="7194" y="468"/>
                              </a:lnTo>
                              <a:lnTo>
                                <a:pt x="7348" y="468"/>
                              </a:lnTo>
                              <a:close/>
                              <a:moveTo>
                                <a:pt x="7399" y="177"/>
                              </a:moveTo>
                              <a:lnTo>
                                <a:pt x="7420" y="178"/>
                              </a:lnTo>
                              <a:lnTo>
                                <a:pt x="7440" y="181"/>
                              </a:lnTo>
                              <a:lnTo>
                                <a:pt x="7459" y="185"/>
                              </a:lnTo>
                              <a:lnTo>
                                <a:pt x="7477" y="191"/>
                              </a:lnTo>
                              <a:lnTo>
                                <a:pt x="7493" y="200"/>
                              </a:lnTo>
                              <a:lnTo>
                                <a:pt x="7508" y="208"/>
                              </a:lnTo>
                              <a:lnTo>
                                <a:pt x="7522" y="218"/>
                              </a:lnTo>
                              <a:lnTo>
                                <a:pt x="7537" y="229"/>
                              </a:lnTo>
                              <a:lnTo>
                                <a:pt x="7548" y="242"/>
                              </a:lnTo>
                              <a:lnTo>
                                <a:pt x="7558" y="256"/>
                              </a:lnTo>
                              <a:lnTo>
                                <a:pt x="7566" y="271"/>
                              </a:lnTo>
                              <a:lnTo>
                                <a:pt x="7573" y="286"/>
                              </a:lnTo>
                              <a:lnTo>
                                <a:pt x="7579" y="302"/>
                              </a:lnTo>
                              <a:lnTo>
                                <a:pt x="7583" y="319"/>
                              </a:lnTo>
                              <a:lnTo>
                                <a:pt x="7586" y="337"/>
                              </a:lnTo>
                              <a:lnTo>
                                <a:pt x="7586" y="354"/>
                              </a:lnTo>
                              <a:lnTo>
                                <a:pt x="7586" y="368"/>
                              </a:lnTo>
                              <a:lnTo>
                                <a:pt x="7585" y="383"/>
                              </a:lnTo>
                              <a:lnTo>
                                <a:pt x="7583" y="395"/>
                              </a:lnTo>
                              <a:lnTo>
                                <a:pt x="7581" y="408"/>
                              </a:lnTo>
                              <a:lnTo>
                                <a:pt x="7578" y="419"/>
                              </a:lnTo>
                              <a:lnTo>
                                <a:pt x="7573" y="431"/>
                              </a:lnTo>
                              <a:lnTo>
                                <a:pt x="7568" y="442"/>
                              </a:lnTo>
                              <a:lnTo>
                                <a:pt x="7564" y="454"/>
                              </a:lnTo>
                              <a:lnTo>
                                <a:pt x="7556" y="463"/>
                              </a:lnTo>
                              <a:lnTo>
                                <a:pt x="7549" y="472"/>
                              </a:lnTo>
                              <a:lnTo>
                                <a:pt x="7541" y="482"/>
                              </a:lnTo>
                              <a:lnTo>
                                <a:pt x="7531" y="489"/>
                              </a:lnTo>
                              <a:lnTo>
                                <a:pt x="7521" y="498"/>
                              </a:lnTo>
                              <a:lnTo>
                                <a:pt x="7510" y="505"/>
                              </a:lnTo>
                              <a:lnTo>
                                <a:pt x="7498" y="510"/>
                              </a:lnTo>
                              <a:lnTo>
                                <a:pt x="7486" y="516"/>
                              </a:lnTo>
                              <a:lnTo>
                                <a:pt x="7486" y="517"/>
                              </a:lnTo>
                              <a:lnTo>
                                <a:pt x="7497" y="522"/>
                              </a:lnTo>
                              <a:lnTo>
                                <a:pt x="7508" y="527"/>
                              </a:lnTo>
                              <a:lnTo>
                                <a:pt x="7520" y="533"/>
                              </a:lnTo>
                              <a:lnTo>
                                <a:pt x="7528" y="540"/>
                              </a:lnTo>
                              <a:lnTo>
                                <a:pt x="7537" y="547"/>
                              </a:lnTo>
                              <a:lnTo>
                                <a:pt x="7544" y="556"/>
                              </a:lnTo>
                              <a:lnTo>
                                <a:pt x="7551" y="566"/>
                              </a:lnTo>
                              <a:lnTo>
                                <a:pt x="7556" y="576"/>
                              </a:lnTo>
                              <a:lnTo>
                                <a:pt x="7561" y="585"/>
                              </a:lnTo>
                              <a:lnTo>
                                <a:pt x="7565" y="597"/>
                              </a:lnTo>
                              <a:lnTo>
                                <a:pt x="7569" y="608"/>
                              </a:lnTo>
                              <a:lnTo>
                                <a:pt x="7572" y="620"/>
                              </a:lnTo>
                              <a:lnTo>
                                <a:pt x="7575" y="632"/>
                              </a:lnTo>
                              <a:lnTo>
                                <a:pt x="7576" y="644"/>
                              </a:lnTo>
                              <a:lnTo>
                                <a:pt x="7578" y="656"/>
                              </a:lnTo>
                              <a:lnTo>
                                <a:pt x="7579" y="668"/>
                              </a:lnTo>
                              <a:lnTo>
                                <a:pt x="7579" y="685"/>
                              </a:lnTo>
                              <a:lnTo>
                                <a:pt x="7581" y="705"/>
                              </a:lnTo>
                              <a:lnTo>
                                <a:pt x="7582" y="726"/>
                              </a:lnTo>
                              <a:lnTo>
                                <a:pt x="7583" y="747"/>
                              </a:lnTo>
                              <a:lnTo>
                                <a:pt x="7586" y="768"/>
                              </a:lnTo>
                              <a:lnTo>
                                <a:pt x="7590" y="788"/>
                              </a:lnTo>
                              <a:lnTo>
                                <a:pt x="7593" y="797"/>
                              </a:lnTo>
                              <a:lnTo>
                                <a:pt x="7598" y="805"/>
                              </a:lnTo>
                              <a:lnTo>
                                <a:pt x="7600" y="814"/>
                              </a:lnTo>
                              <a:lnTo>
                                <a:pt x="7606" y="821"/>
                              </a:lnTo>
                              <a:lnTo>
                                <a:pt x="7464" y="821"/>
                              </a:lnTo>
                              <a:lnTo>
                                <a:pt x="7459" y="804"/>
                              </a:lnTo>
                              <a:lnTo>
                                <a:pt x="7454" y="787"/>
                              </a:lnTo>
                              <a:lnTo>
                                <a:pt x="7452" y="768"/>
                              </a:lnTo>
                              <a:lnTo>
                                <a:pt x="7450" y="747"/>
                              </a:lnTo>
                              <a:lnTo>
                                <a:pt x="7449" y="727"/>
                              </a:lnTo>
                              <a:lnTo>
                                <a:pt x="7446" y="706"/>
                              </a:lnTo>
                              <a:lnTo>
                                <a:pt x="7444" y="686"/>
                              </a:lnTo>
                              <a:lnTo>
                                <a:pt x="7442" y="666"/>
                              </a:lnTo>
                              <a:lnTo>
                                <a:pt x="7437" y="644"/>
                              </a:lnTo>
                              <a:lnTo>
                                <a:pt x="7430" y="622"/>
                              </a:lnTo>
                              <a:lnTo>
                                <a:pt x="7426" y="614"/>
                              </a:lnTo>
                              <a:lnTo>
                                <a:pt x="7422" y="607"/>
                              </a:lnTo>
                              <a:lnTo>
                                <a:pt x="7418" y="598"/>
                              </a:lnTo>
                              <a:lnTo>
                                <a:pt x="7412" y="593"/>
                              </a:lnTo>
                              <a:lnTo>
                                <a:pt x="7405" y="587"/>
                              </a:lnTo>
                              <a:lnTo>
                                <a:pt x="7398" y="583"/>
                              </a:lnTo>
                              <a:lnTo>
                                <a:pt x="7389" y="578"/>
                              </a:lnTo>
                              <a:lnTo>
                                <a:pt x="7381" y="576"/>
                              </a:lnTo>
                              <a:lnTo>
                                <a:pt x="7371" y="573"/>
                              </a:lnTo>
                              <a:lnTo>
                                <a:pt x="7359" y="571"/>
                              </a:lnTo>
                              <a:lnTo>
                                <a:pt x="7348" y="570"/>
                              </a:lnTo>
                              <a:lnTo>
                                <a:pt x="7335" y="570"/>
                              </a:lnTo>
                              <a:lnTo>
                                <a:pt x="7194" y="570"/>
                              </a:lnTo>
                              <a:lnTo>
                                <a:pt x="7194" y="821"/>
                              </a:lnTo>
                              <a:lnTo>
                                <a:pt x="7052" y="821"/>
                              </a:lnTo>
                              <a:lnTo>
                                <a:pt x="7052" y="177"/>
                              </a:lnTo>
                              <a:lnTo>
                                <a:pt x="7399" y="177"/>
                              </a:lnTo>
                              <a:close/>
                              <a:moveTo>
                                <a:pt x="7872" y="177"/>
                              </a:moveTo>
                              <a:lnTo>
                                <a:pt x="8140" y="610"/>
                              </a:lnTo>
                              <a:lnTo>
                                <a:pt x="8143" y="610"/>
                              </a:lnTo>
                              <a:lnTo>
                                <a:pt x="8143" y="177"/>
                              </a:lnTo>
                              <a:lnTo>
                                <a:pt x="8275" y="177"/>
                              </a:lnTo>
                              <a:lnTo>
                                <a:pt x="8275" y="821"/>
                              </a:lnTo>
                              <a:lnTo>
                                <a:pt x="8133" y="821"/>
                              </a:lnTo>
                              <a:lnTo>
                                <a:pt x="7867" y="390"/>
                              </a:lnTo>
                              <a:lnTo>
                                <a:pt x="7865" y="390"/>
                              </a:lnTo>
                              <a:lnTo>
                                <a:pt x="7865" y="821"/>
                              </a:lnTo>
                              <a:lnTo>
                                <a:pt x="7732" y="821"/>
                              </a:lnTo>
                              <a:lnTo>
                                <a:pt x="7732" y="177"/>
                              </a:lnTo>
                              <a:lnTo>
                                <a:pt x="7872" y="177"/>
                              </a:lnTo>
                              <a:close/>
                              <a:moveTo>
                                <a:pt x="8721" y="438"/>
                              </a:moveTo>
                              <a:lnTo>
                                <a:pt x="8740" y="437"/>
                              </a:lnTo>
                              <a:lnTo>
                                <a:pt x="8755" y="434"/>
                              </a:lnTo>
                              <a:lnTo>
                                <a:pt x="8771" y="428"/>
                              </a:lnTo>
                              <a:lnTo>
                                <a:pt x="8784" y="419"/>
                              </a:lnTo>
                              <a:lnTo>
                                <a:pt x="8789" y="415"/>
                              </a:lnTo>
                              <a:lnTo>
                                <a:pt x="8794" y="410"/>
                              </a:lnTo>
                              <a:lnTo>
                                <a:pt x="8798" y="402"/>
                              </a:lnTo>
                              <a:lnTo>
                                <a:pt x="8802" y="397"/>
                              </a:lnTo>
                              <a:lnTo>
                                <a:pt x="8805" y="388"/>
                              </a:lnTo>
                              <a:lnTo>
                                <a:pt x="8806" y="380"/>
                              </a:lnTo>
                              <a:lnTo>
                                <a:pt x="8808" y="371"/>
                              </a:lnTo>
                              <a:lnTo>
                                <a:pt x="8808" y="361"/>
                              </a:lnTo>
                              <a:lnTo>
                                <a:pt x="8808" y="350"/>
                              </a:lnTo>
                              <a:lnTo>
                                <a:pt x="8806" y="340"/>
                              </a:lnTo>
                              <a:lnTo>
                                <a:pt x="8804" y="332"/>
                              </a:lnTo>
                              <a:lnTo>
                                <a:pt x="8799" y="324"/>
                              </a:lnTo>
                              <a:lnTo>
                                <a:pt x="8795" y="317"/>
                              </a:lnTo>
                              <a:lnTo>
                                <a:pt x="8791" y="312"/>
                              </a:lnTo>
                              <a:lnTo>
                                <a:pt x="8785" y="306"/>
                              </a:lnTo>
                              <a:lnTo>
                                <a:pt x="8778" y="302"/>
                              </a:lnTo>
                              <a:lnTo>
                                <a:pt x="8771" y="297"/>
                              </a:lnTo>
                              <a:lnTo>
                                <a:pt x="8764" y="295"/>
                              </a:lnTo>
                              <a:lnTo>
                                <a:pt x="8755" y="292"/>
                              </a:lnTo>
                              <a:lnTo>
                                <a:pt x="8747" y="290"/>
                              </a:lnTo>
                              <a:lnTo>
                                <a:pt x="8730" y="288"/>
                              </a:lnTo>
                              <a:lnTo>
                                <a:pt x="8710" y="288"/>
                              </a:lnTo>
                              <a:lnTo>
                                <a:pt x="8578" y="288"/>
                              </a:lnTo>
                              <a:lnTo>
                                <a:pt x="8578" y="438"/>
                              </a:lnTo>
                              <a:lnTo>
                                <a:pt x="8721" y="438"/>
                              </a:lnTo>
                              <a:close/>
                              <a:moveTo>
                                <a:pt x="8740" y="177"/>
                              </a:moveTo>
                              <a:lnTo>
                                <a:pt x="8762" y="178"/>
                              </a:lnTo>
                              <a:lnTo>
                                <a:pt x="8784" y="180"/>
                              </a:lnTo>
                              <a:lnTo>
                                <a:pt x="8804" y="183"/>
                              </a:lnTo>
                              <a:lnTo>
                                <a:pt x="8823" y="185"/>
                              </a:lnTo>
                              <a:lnTo>
                                <a:pt x="8842" y="190"/>
                              </a:lnTo>
                              <a:lnTo>
                                <a:pt x="8859" y="197"/>
                              </a:lnTo>
                              <a:lnTo>
                                <a:pt x="8874" y="204"/>
                              </a:lnTo>
                              <a:lnTo>
                                <a:pt x="8889" y="212"/>
                              </a:lnTo>
                              <a:lnTo>
                                <a:pt x="8901" y="222"/>
                              </a:lnTo>
                              <a:lnTo>
                                <a:pt x="8911" y="234"/>
                              </a:lnTo>
                              <a:lnTo>
                                <a:pt x="8921" y="246"/>
                              </a:lnTo>
                              <a:lnTo>
                                <a:pt x="8930" y="261"/>
                              </a:lnTo>
                              <a:lnTo>
                                <a:pt x="8937" y="278"/>
                              </a:lnTo>
                              <a:lnTo>
                                <a:pt x="8941" y="296"/>
                              </a:lnTo>
                              <a:lnTo>
                                <a:pt x="8944" y="316"/>
                              </a:lnTo>
                              <a:lnTo>
                                <a:pt x="8945" y="337"/>
                              </a:lnTo>
                              <a:lnTo>
                                <a:pt x="8944" y="349"/>
                              </a:lnTo>
                              <a:lnTo>
                                <a:pt x="8944" y="360"/>
                              </a:lnTo>
                              <a:lnTo>
                                <a:pt x="8941" y="371"/>
                              </a:lnTo>
                              <a:lnTo>
                                <a:pt x="8940" y="381"/>
                              </a:lnTo>
                              <a:lnTo>
                                <a:pt x="8935" y="391"/>
                              </a:lnTo>
                              <a:lnTo>
                                <a:pt x="8932" y="401"/>
                              </a:lnTo>
                              <a:lnTo>
                                <a:pt x="8928" y="410"/>
                              </a:lnTo>
                              <a:lnTo>
                                <a:pt x="8923" y="418"/>
                              </a:lnTo>
                              <a:lnTo>
                                <a:pt x="8917" y="425"/>
                              </a:lnTo>
                              <a:lnTo>
                                <a:pt x="8910" y="434"/>
                              </a:lnTo>
                              <a:lnTo>
                                <a:pt x="8903" y="441"/>
                              </a:lnTo>
                              <a:lnTo>
                                <a:pt x="8896" y="448"/>
                              </a:lnTo>
                              <a:lnTo>
                                <a:pt x="8877" y="461"/>
                              </a:lnTo>
                              <a:lnTo>
                                <a:pt x="8857" y="471"/>
                              </a:lnTo>
                              <a:lnTo>
                                <a:pt x="8872" y="476"/>
                              </a:lnTo>
                              <a:lnTo>
                                <a:pt x="8886" y="482"/>
                              </a:lnTo>
                              <a:lnTo>
                                <a:pt x="8897" y="488"/>
                              </a:lnTo>
                              <a:lnTo>
                                <a:pt x="8910" y="495"/>
                              </a:lnTo>
                              <a:lnTo>
                                <a:pt x="8920" y="502"/>
                              </a:lnTo>
                              <a:lnTo>
                                <a:pt x="8930" y="512"/>
                              </a:lnTo>
                              <a:lnTo>
                                <a:pt x="8938" y="520"/>
                              </a:lnTo>
                              <a:lnTo>
                                <a:pt x="8945" y="532"/>
                              </a:lnTo>
                              <a:lnTo>
                                <a:pt x="8952" y="541"/>
                              </a:lnTo>
                              <a:lnTo>
                                <a:pt x="8959" y="553"/>
                              </a:lnTo>
                              <a:lnTo>
                                <a:pt x="8964" y="566"/>
                              </a:lnTo>
                              <a:lnTo>
                                <a:pt x="8968" y="578"/>
                              </a:lnTo>
                              <a:lnTo>
                                <a:pt x="8971" y="591"/>
                              </a:lnTo>
                              <a:lnTo>
                                <a:pt x="8974" y="605"/>
                              </a:lnTo>
                              <a:lnTo>
                                <a:pt x="8975" y="620"/>
                              </a:lnTo>
                              <a:lnTo>
                                <a:pt x="8975" y="634"/>
                              </a:lnTo>
                              <a:lnTo>
                                <a:pt x="8974" y="658"/>
                              </a:lnTo>
                              <a:lnTo>
                                <a:pt x="8971" y="679"/>
                              </a:lnTo>
                              <a:lnTo>
                                <a:pt x="8965" y="700"/>
                              </a:lnTo>
                              <a:lnTo>
                                <a:pt x="8957" y="719"/>
                              </a:lnTo>
                              <a:lnTo>
                                <a:pt x="8947" y="736"/>
                              </a:lnTo>
                              <a:lnTo>
                                <a:pt x="8934" y="750"/>
                              </a:lnTo>
                              <a:lnTo>
                                <a:pt x="8921" y="764"/>
                              </a:lnTo>
                              <a:lnTo>
                                <a:pt x="8906" y="777"/>
                              </a:lnTo>
                              <a:lnTo>
                                <a:pt x="8889" y="787"/>
                              </a:lnTo>
                              <a:lnTo>
                                <a:pt x="8872" y="795"/>
                              </a:lnTo>
                              <a:lnTo>
                                <a:pt x="8853" y="804"/>
                              </a:lnTo>
                              <a:lnTo>
                                <a:pt x="8832" y="810"/>
                              </a:lnTo>
                              <a:lnTo>
                                <a:pt x="8812" y="814"/>
                              </a:lnTo>
                              <a:lnTo>
                                <a:pt x="8791" y="818"/>
                              </a:lnTo>
                              <a:lnTo>
                                <a:pt x="8769" y="820"/>
                              </a:lnTo>
                              <a:lnTo>
                                <a:pt x="8748" y="821"/>
                              </a:lnTo>
                              <a:lnTo>
                                <a:pt x="8436" y="821"/>
                              </a:lnTo>
                              <a:lnTo>
                                <a:pt x="8436" y="177"/>
                              </a:lnTo>
                              <a:lnTo>
                                <a:pt x="8740" y="177"/>
                              </a:lnTo>
                              <a:close/>
                              <a:moveTo>
                                <a:pt x="8730" y="710"/>
                              </a:moveTo>
                              <a:lnTo>
                                <a:pt x="8750" y="710"/>
                              </a:lnTo>
                              <a:lnTo>
                                <a:pt x="8769" y="706"/>
                              </a:lnTo>
                              <a:lnTo>
                                <a:pt x="8778" y="705"/>
                              </a:lnTo>
                              <a:lnTo>
                                <a:pt x="8787" y="702"/>
                              </a:lnTo>
                              <a:lnTo>
                                <a:pt x="8795" y="698"/>
                              </a:lnTo>
                              <a:lnTo>
                                <a:pt x="8802" y="693"/>
                              </a:lnTo>
                              <a:lnTo>
                                <a:pt x="8809" y="688"/>
                              </a:lnTo>
                              <a:lnTo>
                                <a:pt x="8815" y="682"/>
                              </a:lnTo>
                              <a:lnTo>
                                <a:pt x="8821" y="675"/>
                              </a:lnTo>
                              <a:lnTo>
                                <a:pt x="8825" y="668"/>
                              </a:lnTo>
                              <a:lnTo>
                                <a:pt x="8829" y="659"/>
                              </a:lnTo>
                              <a:lnTo>
                                <a:pt x="8832" y="649"/>
                              </a:lnTo>
                              <a:lnTo>
                                <a:pt x="8833" y="638"/>
                              </a:lnTo>
                              <a:lnTo>
                                <a:pt x="8833" y="627"/>
                              </a:lnTo>
                              <a:lnTo>
                                <a:pt x="8833" y="614"/>
                              </a:lnTo>
                              <a:lnTo>
                                <a:pt x="8832" y="602"/>
                              </a:lnTo>
                              <a:lnTo>
                                <a:pt x="8830" y="593"/>
                              </a:lnTo>
                              <a:lnTo>
                                <a:pt x="8828" y="584"/>
                              </a:lnTo>
                              <a:lnTo>
                                <a:pt x="8823" y="576"/>
                              </a:lnTo>
                              <a:lnTo>
                                <a:pt x="8818" y="567"/>
                              </a:lnTo>
                              <a:lnTo>
                                <a:pt x="8812" y="561"/>
                              </a:lnTo>
                              <a:lnTo>
                                <a:pt x="8806" y="556"/>
                              </a:lnTo>
                              <a:lnTo>
                                <a:pt x="8799" y="550"/>
                              </a:lnTo>
                              <a:lnTo>
                                <a:pt x="8791" y="546"/>
                              </a:lnTo>
                              <a:lnTo>
                                <a:pt x="8782" y="543"/>
                              </a:lnTo>
                              <a:lnTo>
                                <a:pt x="8774" y="540"/>
                              </a:lnTo>
                              <a:lnTo>
                                <a:pt x="8764" y="537"/>
                              </a:lnTo>
                              <a:lnTo>
                                <a:pt x="8754" y="536"/>
                              </a:lnTo>
                              <a:lnTo>
                                <a:pt x="8744" y="534"/>
                              </a:lnTo>
                              <a:lnTo>
                                <a:pt x="8733" y="534"/>
                              </a:lnTo>
                              <a:lnTo>
                                <a:pt x="8578" y="534"/>
                              </a:lnTo>
                              <a:lnTo>
                                <a:pt x="8578" y="710"/>
                              </a:lnTo>
                              <a:lnTo>
                                <a:pt x="8730" y="710"/>
                              </a:lnTo>
                              <a:close/>
                              <a:moveTo>
                                <a:pt x="9573" y="177"/>
                              </a:moveTo>
                              <a:lnTo>
                                <a:pt x="9573" y="296"/>
                              </a:lnTo>
                              <a:lnTo>
                                <a:pt x="9234" y="296"/>
                              </a:lnTo>
                              <a:lnTo>
                                <a:pt x="9234" y="434"/>
                              </a:lnTo>
                              <a:lnTo>
                                <a:pt x="9546" y="434"/>
                              </a:lnTo>
                              <a:lnTo>
                                <a:pt x="9546" y="544"/>
                              </a:lnTo>
                              <a:lnTo>
                                <a:pt x="9234" y="544"/>
                              </a:lnTo>
                              <a:lnTo>
                                <a:pt x="9234" y="702"/>
                              </a:lnTo>
                              <a:lnTo>
                                <a:pt x="9580" y="702"/>
                              </a:lnTo>
                              <a:lnTo>
                                <a:pt x="9580" y="821"/>
                              </a:lnTo>
                              <a:lnTo>
                                <a:pt x="9093" y="821"/>
                              </a:lnTo>
                              <a:lnTo>
                                <a:pt x="9093" y="177"/>
                              </a:lnTo>
                              <a:lnTo>
                                <a:pt x="9573" y="177"/>
                              </a:lnTo>
                              <a:close/>
                              <a:moveTo>
                                <a:pt x="10017" y="468"/>
                              </a:moveTo>
                              <a:lnTo>
                                <a:pt x="10029" y="468"/>
                              </a:lnTo>
                              <a:lnTo>
                                <a:pt x="10039" y="468"/>
                              </a:lnTo>
                              <a:lnTo>
                                <a:pt x="10051" y="465"/>
                              </a:lnTo>
                              <a:lnTo>
                                <a:pt x="10059" y="463"/>
                              </a:lnTo>
                              <a:lnTo>
                                <a:pt x="10068" y="461"/>
                              </a:lnTo>
                              <a:lnTo>
                                <a:pt x="10076" y="456"/>
                              </a:lnTo>
                              <a:lnTo>
                                <a:pt x="10083" y="452"/>
                              </a:lnTo>
                              <a:lnTo>
                                <a:pt x="10090" y="446"/>
                              </a:lnTo>
                              <a:lnTo>
                                <a:pt x="10096" y="441"/>
                              </a:lnTo>
                              <a:lnTo>
                                <a:pt x="10100" y="434"/>
                              </a:lnTo>
                              <a:lnTo>
                                <a:pt x="10104" y="427"/>
                              </a:lnTo>
                              <a:lnTo>
                                <a:pt x="10107" y="418"/>
                              </a:lnTo>
                              <a:lnTo>
                                <a:pt x="10110" y="410"/>
                              </a:lnTo>
                              <a:lnTo>
                                <a:pt x="10113" y="400"/>
                              </a:lnTo>
                              <a:lnTo>
                                <a:pt x="10113" y="388"/>
                              </a:lnTo>
                              <a:lnTo>
                                <a:pt x="10114" y="377"/>
                              </a:lnTo>
                              <a:lnTo>
                                <a:pt x="10114" y="366"/>
                              </a:lnTo>
                              <a:lnTo>
                                <a:pt x="10113" y="354"/>
                              </a:lnTo>
                              <a:lnTo>
                                <a:pt x="10110" y="344"/>
                              </a:lnTo>
                              <a:lnTo>
                                <a:pt x="10107" y="336"/>
                              </a:lnTo>
                              <a:lnTo>
                                <a:pt x="10104" y="327"/>
                              </a:lnTo>
                              <a:lnTo>
                                <a:pt x="10100" y="320"/>
                              </a:lnTo>
                              <a:lnTo>
                                <a:pt x="10096" y="315"/>
                              </a:lnTo>
                              <a:lnTo>
                                <a:pt x="10090" y="309"/>
                              </a:lnTo>
                              <a:lnTo>
                                <a:pt x="10083" y="303"/>
                              </a:lnTo>
                              <a:lnTo>
                                <a:pt x="10076" y="299"/>
                              </a:lnTo>
                              <a:lnTo>
                                <a:pt x="10068" y="296"/>
                              </a:lnTo>
                              <a:lnTo>
                                <a:pt x="10059" y="293"/>
                              </a:lnTo>
                              <a:lnTo>
                                <a:pt x="10051" y="290"/>
                              </a:lnTo>
                              <a:lnTo>
                                <a:pt x="10039" y="289"/>
                              </a:lnTo>
                              <a:lnTo>
                                <a:pt x="10029" y="288"/>
                              </a:lnTo>
                              <a:lnTo>
                                <a:pt x="10017" y="288"/>
                              </a:lnTo>
                              <a:lnTo>
                                <a:pt x="9862" y="288"/>
                              </a:lnTo>
                              <a:lnTo>
                                <a:pt x="9862" y="468"/>
                              </a:lnTo>
                              <a:lnTo>
                                <a:pt x="10017" y="468"/>
                              </a:lnTo>
                              <a:close/>
                              <a:moveTo>
                                <a:pt x="10068" y="177"/>
                              </a:moveTo>
                              <a:lnTo>
                                <a:pt x="10089" y="178"/>
                              </a:lnTo>
                              <a:lnTo>
                                <a:pt x="10109" y="181"/>
                              </a:lnTo>
                              <a:lnTo>
                                <a:pt x="10127" y="185"/>
                              </a:lnTo>
                              <a:lnTo>
                                <a:pt x="10146" y="191"/>
                              </a:lnTo>
                              <a:lnTo>
                                <a:pt x="10161" y="200"/>
                              </a:lnTo>
                              <a:lnTo>
                                <a:pt x="10177" y="208"/>
                              </a:lnTo>
                              <a:lnTo>
                                <a:pt x="10191" y="218"/>
                              </a:lnTo>
                              <a:lnTo>
                                <a:pt x="10205" y="229"/>
                              </a:lnTo>
                              <a:lnTo>
                                <a:pt x="10216" y="242"/>
                              </a:lnTo>
                              <a:lnTo>
                                <a:pt x="10226" y="256"/>
                              </a:lnTo>
                              <a:lnTo>
                                <a:pt x="10235" y="271"/>
                              </a:lnTo>
                              <a:lnTo>
                                <a:pt x="10242" y="286"/>
                              </a:lnTo>
                              <a:lnTo>
                                <a:pt x="10248" y="302"/>
                              </a:lnTo>
                              <a:lnTo>
                                <a:pt x="10252" y="319"/>
                              </a:lnTo>
                              <a:lnTo>
                                <a:pt x="10255" y="337"/>
                              </a:lnTo>
                              <a:lnTo>
                                <a:pt x="10255" y="354"/>
                              </a:lnTo>
                              <a:lnTo>
                                <a:pt x="10255" y="368"/>
                              </a:lnTo>
                              <a:lnTo>
                                <a:pt x="10253" y="383"/>
                              </a:lnTo>
                              <a:lnTo>
                                <a:pt x="10252" y="395"/>
                              </a:lnTo>
                              <a:lnTo>
                                <a:pt x="10249" y="408"/>
                              </a:lnTo>
                              <a:lnTo>
                                <a:pt x="10246" y="419"/>
                              </a:lnTo>
                              <a:lnTo>
                                <a:pt x="10242" y="431"/>
                              </a:lnTo>
                              <a:lnTo>
                                <a:pt x="10238" y="442"/>
                              </a:lnTo>
                              <a:lnTo>
                                <a:pt x="10232" y="454"/>
                              </a:lnTo>
                              <a:lnTo>
                                <a:pt x="10225" y="463"/>
                              </a:lnTo>
                              <a:lnTo>
                                <a:pt x="10218" y="472"/>
                              </a:lnTo>
                              <a:lnTo>
                                <a:pt x="10209" y="482"/>
                              </a:lnTo>
                              <a:lnTo>
                                <a:pt x="10201" y="489"/>
                              </a:lnTo>
                              <a:lnTo>
                                <a:pt x="10189" y="498"/>
                              </a:lnTo>
                              <a:lnTo>
                                <a:pt x="10178" y="505"/>
                              </a:lnTo>
                              <a:lnTo>
                                <a:pt x="10167" y="510"/>
                              </a:lnTo>
                              <a:lnTo>
                                <a:pt x="10154" y="516"/>
                              </a:lnTo>
                              <a:lnTo>
                                <a:pt x="10154" y="517"/>
                              </a:lnTo>
                              <a:lnTo>
                                <a:pt x="10167" y="522"/>
                              </a:lnTo>
                              <a:lnTo>
                                <a:pt x="10178" y="527"/>
                              </a:lnTo>
                              <a:lnTo>
                                <a:pt x="10188" y="533"/>
                              </a:lnTo>
                              <a:lnTo>
                                <a:pt x="10197" y="540"/>
                              </a:lnTo>
                              <a:lnTo>
                                <a:pt x="10205" y="547"/>
                              </a:lnTo>
                              <a:lnTo>
                                <a:pt x="10212" y="556"/>
                              </a:lnTo>
                              <a:lnTo>
                                <a:pt x="10219" y="566"/>
                              </a:lnTo>
                              <a:lnTo>
                                <a:pt x="10225" y="576"/>
                              </a:lnTo>
                              <a:lnTo>
                                <a:pt x="10229" y="585"/>
                              </a:lnTo>
                              <a:lnTo>
                                <a:pt x="10233" y="597"/>
                              </a:lnTo>
                              <a:lnTo>
                                <a:pt x="10238" y="608"/>
                              </a:lnTo>
                              <a:lnTo>
                                <a:pt x="10240" y="620"/>
                              </a:lnTo>
                              <a:lnTo>
                                <a:pt x="10243" y="632"/>
                              </a:lnTo>
                              <a:lnTo>
                                <a:pt x="10245" y="644"/>
                              </a:lnTo>
                              <a:lnTo>
                                <a:pt x="10246" y="656"/>
                              </a:lnTo>
                              <a:lnTo>
                                <a:pt x="10248" y="668"/>
                              </a:lnTo>
                              <a:lnTo>
                                <a:pt x="10248" y="685"/>
                              </a:lnTo>
                              <a:lnTo>
                                <a:pt x="10249" y="705"/>
                              </a:lnTo>
                              <a:lnTo>
                                <a:pt x="10250" y="726"/>
                              </a:lnTo>
                              <a:lnTo>
                                <a:pt x="10252" y="747"/>
                              </a:lnTo>
                              <a:lnTo>
                                <a:pt x="10255" y="768"/>
                              </a:lnTo>
                              <a:lnTo>
                                <a:pt x="10259" y="788"/>
                              </a:lnTo>
                              <a:lnTo>
                                <a:pt x="10262" y="797"/>
                              </a:lnTo>
                              <a:lnTo>
                                <a:pt x="10266" y="805"/>
                              </a:lnTo>
                              <a:lnTo>
                                <a:pt x="10270" y="814"/>
                              </a:lnTo>
                              <a:lnTo>
                                <a:pt x="10274" y="821"/>
                              </a:lnTo>
                              <a:lnTo>
                                <a:pt x="10133" y="821"/>
                              </a:lnTo>
                              <a:lnTo>
                                <a:pt x="10127" y="804"/>
                              </a:lnTo>
                              <a:lnTo>
                                <a:pt x="10123" y="787"/>
                              </a:lnTo>
                              <a:lnTo>
                                <a:pt x="10120" y="768"/>
                              </a:lnTo>
                              <a:lnTo>
                                <a:pt x="10119" y="747"/>
                              </a:lnTo>
                              <a:lnTo>
                                <a:pt x="10117" y="727"/>
                              </a:lnTo>
                              <a:lnTo>
                                <a:pt x="10116" y="706"/>
                              </a:lnTo>
                              <a:lnTo>
                                <a:pt x="10113" y="686"/>
                              </a:lnTo>
                              <a:lnTo>
                                <a:pt x="10110" y="666"/>
                              </a:lnTo>
                              <a:lnTo>
                                <a:pt x="10106" y="644"/>
                              </a:lnTo>
                              <a:lnTo>
                                <a:pt x="10099" y="622"/>
                              </a:lnTo>
                              <a:lnTo>
                                <a:pt x="10095" y="614"/>
                              </a:lnTo>
                              <a:lnTo>
                                <a:pt x="10090" y="607"/>
                              </a:lnTo>
                              <a:lnTo>
                                <a:pt x="10086" y="598"/>
                              </a:lnTo>
                              <a:lnTo>
                                <a:pt x="10080" y="593"/>
                              </a:lnTo>
                              <a:lnTo>
                                <a:pt x="10073" y="587"/>
                              </a:lnTo>
                              <a:lnTo>
                                <a:pt x="10066" y="583"/>
                              </a:lnTo>
                              <a:lnTo>
                                <a:pt x="10058" y="578"/>
                              </a:lnTo>
                              <a:lnTo>
                                <a:pt x="10049" y="576"/>
                              </a:lnTo>
                              <a:lnTo>
                                <a:pt x="10039" y="573"/>
                              </a:lnTo>
                              <a:lnTo>
                                <a:pt x="10028" y="571"/>
                              </a:lnTo>
                              <a:lnTo>
                                <a:pt x="10017" y="570"/>
                              </a:lnTo>
                              <a:lnTo>
                                <a:pt x="10004" y="570"/>
                              </a:lnTo>
                              <a:lnTo>
                                <a:pt x="9862" y="570"/>
                              </a:lnTo>
                              <a:lnTo>
                                <a:pt x="9862" y="821"/>
                              </a:lnTo>
                              <a:lnTo>
                                <a:pt x="9720" y="821"/>
                              </a:lnTo>
                              <a:lnTo>
                                <a:pt x="9720" y="177"/>
                              </a:lnTo>
                              <a:lnTo>
                                <a:pt x="10068" y="177"/>
                              </a:lnTo>
                              <a:close/>
                              <a:moveTo>
                                <a:pt x="10769" y="815"/>
                              </a:moveTo>
                              <a:lnTo>
                                <a:pt x="10746" y="824"/>
                              </a:lnTo>
                              <a:lnTo>
                                <a:pt x="10724" y="829"/>
                              </a:lnTo>
                              <a:lnTo>
                                <a:pt x="10700" y="834"/>
                              </a:lnTo>
                              <a:lnTo>
                                <a:pt x="10677" y="835"/>
                              </a:lnTo>
                              <a:lnTo>
                                <a:pt x="10659" y="835"/>
                              </a:lnTo>
                              <a:lnTo>
                                <a:pt x="10640" y="834"/>
                              </a:lnTo>
                              <a:lnTo>
                                <a:pt x="10623" y="831"/>
                              </a:lnTo>
                              <a:lnTo>
                                <a:pt x="10606" y="828"/>
                              </a:lnTo>
                              <a:lnTo>
                                <a:pt x="10591" y="825"/>
                              </a:lnTo>
                              <a:lnTo>
                                <a:pt x="10575" y="821"/>
                              </a:lnTo>
                              <a:lnTo>
                                <a:pt x="10559" y="815"/>
                              </a:lnTo>
                              <a:lnTo>
                                <a:pt x="10544" y="810"/>
                              </a:lnTo>
                              <a:lnTo>
                                <a:pt x="10530" y="803"/>
                              </a:lnTo>
                              <a:lnTo>
                                <a:pt x="10515" y="795"/>
                              </a:lnTo>
                              <a:lnTo>
                                <a:pt x="10503" y="787"/>
                              </a:lnTo>
                              <a:lnTo>
                                <a:pt x="10490" y="778"/>
                              </a:lnTo>
                              <a:lnTo>
                                <a:pt x="10477" y="770"/>
                              </a:lnTo>
                              <a:lnTo>
                                <a:pt x="10466" y="760"/>
                              </a:lnTo>
                              <a:lnTo>
                                <a:pt x="10454" y="750"/>
                              </a:lnTo>
                              <a:lnTo>
                                <a:pt x="10445" y="739"/>
                              </a:lnTo>
                              <a:lnTo>
                                <a:pt x="10435" y="727"/>
                              </a:lnTo>
                              <a:lnTo>
                                <a:pt x="10426" y="715"/>
                              </a:lnTo>
                              <a:lnTo>
                                <a:pt x="10416" y="703"/>
                              </a:lnTo>
                              <a:lnTo>
                                <a:pt x="10409" y="689"/>
                              </a:lnTo>
                              <a:lnTo>
                                <a:pt x="10401" y="676"/>
                              </a:lnTo>
                              <a:lnTo>
                                <a:pt x="10395" y="662"/>
                              </a:lnTo>
                              <a:lnTo>
                                <a:pt x="10388" y="648"/>
                              </a:lnTo>
                              <a:lnTo>
                                <a:pt x="10382" y="632"/>
                              </a:lnTo>
                              <a:lnTo>
                                <a:pt x="10378" y="618"/>
                              </a:lnTo>
                              <a:lnTo>
                                <a:pt x="10372" y="601"/>
                              </a:lnTo>
                              <a:lnTo>
                                <a:pt x="10369" y="585"/>
                              </a:lnTo>
                              <a:lnTo>
                                <a:pt x="10367" y="570"/>
                              </a:lnTo>
                              <a:lnTo>
                                <a:pt x="10362" y="536"/>
                              </a:lnTo>
                              <a:lnTo>
                                <a:pt x="10361" y="502"/>
                              </a:lnTo>
                              <a:lnTo>
                                <a:pt x="10362" y="466"/>
                              </a:lnTo>
                              <a:lnTo>
                                <a:pt x="10367" y="432"/>
                              </a:lnTo>
                              <a:lnTo>
                                <a:pt x="10369" y="415"/>
                              </a:lnTo>
                              <a:lnTo>
                                <a:pt x="10372" y="400"/>
                              </a:lnTo>
                              <a:lnTo>
                                <a:pt x="10378" y="384"/>
                              </a:lnTo>
                              <a:lnTo>
                                <a:pt x="10382" y="368"/>
                              </a:lnTo>
                              <a:lnTo>
                                <a:pt x="10388" y="353"/>
                              </a:lnTo>
                              <a:lnTo>
                                <a:pt x="10395" y="339"/>
                              </a:lnTo>
                              <a:lnTo>
                                <a:pt x="10401" y="324"/>
                              </a:lnTo>
                              <a:lnTo>
                                <a:pt x="10409" y="310"/>
                              </a:lnTo>
                              <a:lnTo>
                                <a:pt x="10416" y="297"/>
                              </a:lnTo>
                              <a:lnTo>
                                <a:pt x="10426" y="285"/>
                              </a:lnTo>
                              <a:lnTo>
                                <a:pt x="10435" y="272"/>
                              </a:lnTo>
                              <a:lnTo>
                                <a:pt x="10445" y="261"/>
                              </a:lnTo>
                              <a:lnTo>
                                <a:pt x="10454" y="249"/>
                              </a:lnTo>
                              <a:lnTo>
                                <a:pt x="10466" y="238"/>
                              </a:lnTo>
                              <a:lnTo>
                                <a:pt x="10477" y="228"/>
                              </a:lnTo>
                              <a:lnTo>
                                <a:pt x="10490" y="219"/>
                              </a:lnTo>
                              <a:lnTo>
                                <a:pt x="10503" y="211"/>
                              </a:lnTo>
                              <a:lnTo>
                                <a:pt x="10515" y="202"/>
                              </a:lnTo>
                              <a:lnTo>
                                <a:pt x="10530" y="195"/>
                              </a:lnTo>
                              <a:lnTo>
                                <a:pt x="10544" y="188"/>
                              </a:lnTo>
                              <a:lnTo>
                                <a:pt x="10559" y="183"/>
                              </a:lnTo>
                              <a:lnTo>
                                <a:pt x="10575" y="177"/>
                              </a:lnTo>
                              <a:lnTo>
                                <a:pt x="10591" y="173"/>
                              </a:lnTo>
                              <a:lnTo>
                                <a:pt x="10606" y="168"/>
                              </a:lnTo>
                              <a:lnTo>
                                <a:pt x="10623" y="166"/>
                              </a:lnTo>
                              <a:lnTo>
                                <a:pt x="10640" y="164"/>
                              </a:lnTo>
                              <a:lnTo>
                                <a:pt x="10659" y="163"/>
                              </a:lnTo>
                              <a:lnTo>
                                <a:pt x="10677" y="163"/>
                              </a:lnTo>
                              <a:lnTo>
                                <a:pt x="10701" y="163"/>
                              </a:lnTo>
                              <a:lnTo>
                                <a:pt x="10725" y="166"/>
                              </a:lnTo>
                              <a:lnTo>
                                <a:pt x="10749" y="170"/>
                              </a:lnTo>
                              <a:lnTo>
                                <a:pt x="10772" y="177"/>
                              </a:lnTo>
                              <a:lnTo>
                                <a:pt x="10795" y="185"/>
                              </a:lnTo>
                              <a:lnTo>
                                <a:pt x="10817" y="195"/>
                              </a:lnTo>
                              <a:lnTo>
                                <a:pt x="10837" y="207"/>
                              </a:lnTo>
                              <a:lnTo>
                                <a:pt x="10856" y="221"/>
                              </a:lnTo>
                              <a:lnTo>
                                <a:pt x="10874" y="236"/>
                              </a:lnTo>
                              <a:lnTo>
                                <a:pt x="10891" y="253"/>
                              </a:lnTo>
                              <a:lnTo>
                                <a:pt x="10905" y="272"/>
                              </a:lnTo>
                              <a:lnTo>
                                <a:pt x="10918" y="292"/>
                              </a:lnTo>
                              <a:lnTo>
                                <a:pt x="10929" y="313"/>
                              </a:lnTo>
                              <a:lnTo>
                                <a:pt x="10938" y="337"/>
                              </a:lnTo>
                              <a:lnTo>
                                <a:pt x="10943" y="363"/>
                              </a:lnTo>
                              <a:lnTo>
                                <a:pt x="10948" y="390"/>
                              </a:lnTo>
                              <a:lnTo>
                                <a:pt x="10813" y="390"/>
                              </a:lnTo>
                              <a:lnTo>
                                <a:pt x="10809" y="376"/>
                              </a:lnTo>
                              <a:lnTo>
                                <a:pt x="10804" y="364"/>
                              </a:lnTo>
                              <a:lnTo>
                                <a:pt x="10800" y="353"/>
                              </a:lnTo>
                              <a:lnTo>
                                <a:pt x="10795" y="341"/>
                              </a:lnTo>
                              <a:lnTo>
                                <a:pt x="10787" y="332"/>
                              </a:lnTo>
                              <a:lnTo>
                                <a:pt x="10780" y="323"/>
                              </a:lnTo>
                              <a:lnTo>
                                <a:pt x="10772" y="315"/>
                              </a:lnTo>
                              <a:lnTo>
                                <a:pt x="10763" y="307"/>
                              </a:lnTo>
                              <a:lnTo>
                                <a:pt x="10755" y="302"/>
                              </a:lnTo>
                              <a:lnTo>
                                <a:pt x="10745" y="296"/>
                              </a:lnTo>
                              <a:lnTo>
                                <a:pt x="10735" y="292"/>
                              </a:lnTo>
                              <a:lnTo>
                                <a:pt x="10724" y="288"/>
                              </a:lnTo>
                              <a:lnTo>
                                <a:pt x="10712" y="285"/>
                              </a:lnTo>
                              <a:lnTo>
                                <a:pt x="10701" y="283"/>
                              </a:lnTo>
                              <a:lnTo>
                                <a:pt x="10690" y="282"/>
                              </a:lnTo>
                              <a:lnTo>
                                <a:pt x="10677" y="280"/>
                              </a:lnTo>
                              <a:lnTo>
                                <a:pt x="10654" y="282"/>
                              </a:lnTo>
                              <a:lnTo>
                                <a:pt x="10633" y="286"/>
                              </a:lnTo>
                              <a:lnTo>
                                <a:pt x="10613" y="292"/>
                              </a:lnTo>
                              <a:lnTo>
                                <a:pt x="10596" y="299"/>
                              </a:lnTo>
                              <a:lnTo>
                                <a:pt x="10579" y="309"/>
                              </a:lnTo>
                              <a:lnTo>
                                <a:pt x="10565" y="322"/>
                              </a:lnTo>
                              <a:lnTo>
                                <a:pt x="10552" y="334"/>
                              </a:lnTo>
                              <a:lnTo>
                                <a:pt x="10542" y="349"/>
                              </a:lnTo>
                              <a:lnTo>
                                <a:pt x="10532" y="366"/>
                              </a:lnTo>
                              <a:lnTo>
                                <a:pt x="10524" y="383"/>
                              </a:lnTo>
                              <a:lnTo>
                                <a:pt x="10517" y="401"/>
                              </a:lnTo>
                              <a:lnTo>
                                <a:pt x="10511" y="419"/>
                              </a:lnTo>
                              <a:lnTo>
                                <a:pt x="10507" y="439"/>
                              </a:lnTo>
                              <a:lnTo>
                                <a:pt x="10504" y="461"/>
                              </a:lnTo>
                              <a:lnTo>
                                <a:pt x="10503" y="480"/>
                              </a:lnTo>
                              <a:lnTo>
                                <a:pt x="10503" y="502"/>
                              </a:lnTo>
                              <a:lnTo>
                                <a:pt x="10503" y="522"/>
                              </a:lnTo>
                              <a:lnTo>
                                <a:pt x="10504" y="541"/>
                              </a:lnTo>
                              <a:lnTo>
                                <a:pt x="10507" y="561"/>
                              </a:lnTo>
                              <a:lnTo>
                                <a:pt x="10511" y="581"/>
                              </a:lnTo>
                              <a:lnTo>
                                <a:pt x="10517" y="600"/>
                              </a:lnTo>
                              <a:lnTo>
                                <a:pt x="10524" y="617"/>
                              </a:lnTo>
                              <a:lnTo>
                                <a:pt x="10532" y="634"/>
                              </a:lnTo>
                              <a:lnTo>
                                <a:pt x="10542" y="649"/>
                              </a:lnTo>
                              <a:lnTo>
                                <a:pt x="10552" y="663"/>
                              </a:lnTo>
                              <a:lnTo>
                                <a:pt x="10565" y="678"/>
                              </a:lnTo>
                              <a:lnTo>
                                <a:pt x="10579" y="689"/>
                              </a:lnTo>
                              <a:lnTo>
                                <a:pt x="10596" y="699"/>
                              </a:lnTo>
                              <a:lnTo>
                                <a:pt x="10613" y="706"/>
                              </a:lnTo>
                              <a:lnTo>
                                <a:pt x="10633" y="712"/>
                              </a:lnTo>
                              <a:lnTo>
                                <a:pt x="10654" y="716"/>
                              </a:lnTo>
                              <a:lnTo>
                                <a:pt x="10677" y="717"/>
                              </a:lnTo>
                              <a:lnTo>
                                <a:pt x="10694" y="716"/>
                              </a:lnTo>
                              <a:lnTo>
                                <a:pt x="10710" y="715"/>
                              </a:lnTo>
                              <a:lnTo>
                                <a:pt x="10725" y="712"/>
                              </a:lnTo>
                              <a:lnTo>
                                <a:pt x="10739" y="707"/>
                              </a:lnTo>
                              <a:lnTo>
                                <a:pt x="10752" y="703"/>
                              </a:lnTo>
                              <a:lnTo>
                                <a:pt x="10763" y="698"/>
                              </a:lnTo>
                              <a:lnTo>
                                <a:pt x="10775" y="689"/>
                              </a:lnTo>
                              <a:lnTo>
                                <a:pt x="10785" y="682"/>
                              </a:lnTo>
                              <a:lnTo>
                                <a:pt x="10795" y="672"/>
                              </a:lnTo>
                              <a:lnTo>
                                <a:pt x="10802" y="662"/>
                              </a:lnTo>
                              <a:lnTo>
                                <a:pt x="10809" y="651"/>
                              </a:lnTo>
                              <a:lnTo>
                                <a:pt x="10816" y="638"/>
                              </a:lnTo>
                              <a:lnTo>
                                <a:pt x="10820" y="624"/>
                              </a:lnTo>
                              <a:lnTo>
                                <a:pt x="10824" y="610"/>
                              </a:lnTo>
                              <a:lnTo>
                                <a:pt x="10827" y="594"/>
                              </a:lnTo>
                              <a:lnTo>
                                <a:pt x="10830" y="578"/>
                              </a:lnTo>
                              <a:lnTo>
                                <a:pt x="10687" y="578"/>
                              </a:lnTo>
                              <a:lnTo>
                                <a:pt x="10687" y="473"/>
                              </a:lnTo>
                              <a:lnTo>
                                <a:pt x="10958" y="473"/>
                              </a:lnTo>
                              <a:lnTo>
                                <a:pt x="10958" y="821"/>
                              </a:lnTo>
                              <a:lnTo>
                                <a:pt x="10867" y="821"/>
                              </a:lnTo>
                              <a:lnTo>
                                <a:pt x="10853" y="747"/>
                              </a:lnTo>
                              <a:lnTo>
                                <a:pt x="10843" y="760"/>
                              </a:lnTo>
                              <a:lnTo>
                                <a:pt x="10834" y="770"/>
                              </a:lnTo>
                              <a:lnTo>
                                <a:pt x="10823" y="780"/>
                              </a:lnTo>
                              <a:lnTo>
                                <a:pt x="10813" y="788"/>
                              </a:lnTo>
                              <a:lnTo>
                                <a:pt x="10803" y="797"/>
                              </a:lnTo>
                              <a:lnTo>
                                <a:pt x="10792" y="804"/>
                              </a:lnTo>
                              <a:lnTo>
                                <a:pt x="10780" y="811"/>
                              </a:lnTo>
                              <a:lnTo>
                                <a:pt x="10769" y="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5"/>
                      <wps:cNvSpPr>
                        <a:spLocks noEditPoints="1"/>
                      </wps:cNvSpPr>
                      <wps:spPr bwMode="auto">
                        <a:xfrm>
                          <a:off x="1329445" y="309967"/>
                          <a:ext cx="724404" cy="97996"/>
                        </a:xfrm>
                        <a:custGeom>
                          <a:avLst/>
                          <a:gdLst>
                            <a:gd name="T0" fmla="*/ 304 w 6166"/>
                            <a:gd name="T1" fmla="*/ 835 h 836"/>
                            <a:gd name="T2" fmla="*/ 90 w 6166"/>
                            <a:gd name="T3" fmla="*/ 788 h 836"/>
                            <a:gd name="T4" fmla="*/ 22 w 6166"/>
                            <a:gd name="T5" fmla="*/ 705 h 836"/>
                            <a:gd name="T6" fmla="*/ 141 w 6166"/>
                            <a:gd name="T7" fmla="*/ 578 h 836"/>
                            <a:gd name="T8" fmla="*/ 164 w 6166"/>
                            <a:gd name="T9" fmla="*/ 674 h 836"/>
                            <a:gd name="T10" fmla="*/ 273 w 6166"/>
                            <a:gd name="T11" fmla="*/ 718 h 836"/>
                            <a:gd name="T12" fmla="*/ 378 w 6166"/>
                            <a:gd name="T13" fmla="*/ 684 h 836"/>
                            <a:gd name="T14" fmla="*/ 406 w 6166"/>
                            <a:gd name="T15" fmla="*/ 578 h 836"/>
                            <a:gd name="T16" fmla="*/ 525 w 6166"/>
                            <a:gd name="T17" fmla="*/ 704 h 836"/>
                            <a:gd name="T18" fmla="*/ 476 w 6166"/>
                            <a:gd name="T19" fmla="*/ 772 h 836"/>
                            <a:gd name="T20" fmla="*/ 842 w 6166"/>
                            <a:gd name="T21" fmla="*/ 390 h 836"/>
                            <a:gd name="T22" fmla="*/ 1407 w 6166"/>
                            <a:gd name="T23" fmla="*/ 179 h 836"/>
                            <a:gd name="T24" fmla="*/ 2086 w 6166"/>
                            <a:gd name="T25" fmla="*/ 179 h 836"/>
                            <a:gd name="T26" fmla="*/ 2789 w 6166"/>
                            <a:gd name="T27" fmla="*/ 436 h 836"/>
                            <a:gd name="T28" fmla="*/ 2816 w 6166"/>
                            <a:gd name="T29" fmla="*/ 179 h 836"/>
                            <a:gd name="T30" fmla="*/ 3317 w 6166"/>
                            <a:gd name="T31" fmla="*/ 453 h 836"/>
                            <a:gd name="T32" fmla="*/ 3347 w 6166"/>
                            <a:gd name="T33" fmla="*/ 389 h 836"/>
                            <a:gd name="T34" fmla="*/ 3329 w 6166"/>
                            <a:gd name="T35" fmla="*/ 315 h 836"/>
                            <a:gd name="T36" fmla="*/ 3262 w 6166"/>
                            <a:gd name="T37" fmla="*/ 288 h 836"/>
                            <a:gd name="T38" fmla="*/ 3361 w 6166"/>
                            <a:gd name="T39" fmla="*/ 186 h 836"/>
                            <a:gd name="T40" fmla="*/ 3469 w 6166"/>
                            <a:gd name="T41" fmla="*/ 271 h 836"/>
                            <a:gd name="T42" fmla="*/ 3486 w 6166"/>
                            <a:gd name="T43" fmla="*/ 396 h 836"/>
                            <a:gd name="T44" fmla="*/ 3443 w 6166"/>
                            <a:gd name="T45" fmla="*/ 483 h 836"/>
                            <a:gd name="T46" fmla="*/ 3411 w 6166"/>
                            <a:gd name="T47" fmla="*/ 528 h 836"/>
                            <a:gd name="T48" fmla="*/ 3467 w 6166"/>
                            <a:gd name="T49" fmla="*/ 598 h 836"/>
                            <a:gd name="T50" fmla="*/ 3483 w 6166"/>
                            <a:gd name="T51" fmla="*/ 705 h 836"/>
                            <a:gd name="T52" fmla="*/ 3507 w 6166"/>
                            <a:gd name="T53" fmla="*/ 822 h 836"/>
                            <a:gd name="T54" fmla="*/ 3347 w 6166"/>
                            <a:gd name="T55" fmla="*/ 687 h 836"/>
                            <a:gd name="T56" fmla="*/ 3307 w 6166"/>
                            <a:gd name="T57" fmla="*/ 588 h 836"/>
                            <a:gd name="T58" fmla="*/ 3096 w 6166"/>
                            <a:gd name="T59" fmla="*/ 571 h 836"/>
                            <a:gd name="T60" fmla="*/ 3759 w 6166"/>
                            <a:gd name="T61" fmla="*/ 693 h 836"/>
                            <a:gd name="T62" fmla="*/ 3854 w 6166"/>
                            <a:gd name="T63" fmla="*/ 727 h 836"/>
                            <a:gd name="T64" fmla="*/ 3959 w 6166"/>
                            <a:gd name="T65" fmla="*/ 707 h 836"/>
                            <a:gd name="T66" fmla="*/ 3993 w 6166"/>
                            <a:gd name="T67" fmla="*/ 634 h 836"/>
                            <a:gd name="T68" fmla="*/ 3920 w 6166"/>
                            <a:gd name="T69" fmla="*/ 572 h 836"/>
                            <a:gd name="T70" fmla="*/ 3785 w 6166"/>
                            <a:gd name="T71" fmla="*/ 535 h 836"/>
                            <a:gd name="T72" fmla="*/ 3659 w 6166"/>
                            <a:gd name="T73" fmla="*/ 474 h 836"/>
                            <a:gd name="T74" fmla="*/ 3612 w 6166"/>
                            <a:gd name="T75" fmla="*/ 334 h 836"/>
                            <a:gd name="T76" fmla="*/ 3672 w 6166"/>
                            <a:gd name="T77" fmla="*/ 223 h 836"/>
                            <a:gd name="T78" fmla="*/ 3830 w 6166"/>
                            <a:gd name="T79" fmla="*/ 163 h 836"/>
                            <a:gd name="T80" fmla="*/ 4012 w 6166"/>
                            <a:gd name="T81" fmla="*/ 199 h 836"/>
                            <a:gd name="T82" fmla="*/ 4101 w 6166"/>
                            <a:gd name="T83" fmla="*/ 307 h 836"/>
                            <a:gd name="T84" fmla="*/ 3968 w 6166"/>
                            <a:gd name="T85" fmla="*/ 344 h 836"/>
                            <a:gd name="T86" fmla="*/ 3914 w 6166"/>
                            <a:gd name="T87" fmla="*/ 284 h 836"/>
                            <a:gd name="T88" fmla="*/ 3810 w 6166"/>
                            <a:gd name="T89" fmla="*/ 277 h 836"/>
                            <a:gd name="T90" fmla="*/ 3757 w 6166"/>
                            <a:gd name="T91" fmla="*/ 312 h 836"/>
                            <a:gd name="T92" fmla="*/ 3755 w 6166"/>
                            <a:gd name="T93" fmla="*/ 376 h 836"/>
                            <a:gd name="T94" fmla="*/ 3842 w 6166"/>
                            <a:gd name="T95" fmla="*/ 417 h 836"/>
                            <a:gd name="T96" fmla="*/ 3989 w 6166"/>
                            <a:gd name="T97" fmla="*/ 456 h 836"/>
                            <a:gd name="T98" fmla="*/ 4108 w 6166"/>
                            <a:gd name="T99" fmla="*/ 542 h 836"/>
                            <a:gd name="T100" fmla="*/ 4131 w 6166"/>
                            <a:gd name="T101" fmla="*/ 630 h 836"/>
                            <a:gd name="T102" fmla="*/ 4063 w 6166"/>
                            <a:gd name="T103" fmla="*/ 778 h 836"/>
                            <a:gd name="T104" fmla="*/ 3863 w 6166"/>
                            <a:gd name="T105" fmla="*/ 836 h 836"/>
                            <a:gd name="T106" fmla="*/ 3672 w 6166"/>
                            <a:gd name="T107" fmla="*/ 782 h 836"/>
                            <a:gd name="T108" fmla="*/ 3595 w 6166"/>
                            <a:gd name="T109" fmla="*/ 663 h 836"/>
                            <a:gd name="T110" fmla="*/ 3732 w 6166"/>
                            <a:gd name="T111" fmla="*/ 652 h 836"/>
                            <a:gd name="T112" fmla="*/ 4508 w 6166"/>
                            <a:gd name="T113" fmla="*/ 179 h 836"/>
                            <a:gd name="T114" fmla="*/ 5307 w 6166"/>
                            <a:gd name="T115" fmla="*/ 107 h 836"/>
                            <a:gd name="T116" fmla="*/ 5491 w 6166"/>
                            <a:gd name="T117" fmla="*/ 0 h 836"/>
                            <a:gd name="T118" fmla="*/ 5653 w 6166"/>
                            <a:gd name="T119" fmla="*/ 822 h 836"/>
                            <a:gd name="T120" fmla="*/ 5640 w 6166"/>
                            <a:gd name="T121" fmla="*/ 297 h 836"/>
                            <a:gd name="T122" fmla="*/ 5640 w 6166"/>
                            <a:gd name="T123" fmla="*/ 297 h 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166" h="836">
                              <a:moveTo>
                                <a:pt x="476" y="772"/>
                              </a:moveTo>
                              <a:lnTo>
                                <a:pt x="456" y="788"/>
                              </a:lnTo>
                              <a:lnTo>
                                <a:pt x="435" y="800"/>
                              </a:lnTo>
                              <a:lnTo>
                                <a:pt x="412" y="812"/>
                              </a:lnTo>
                              <a:lnTo>
                                <a:pt x="388" y="820"/>
                              </a:lnTo>
                              <a:lnTo>
                                <a:pt x="363" y="827"/>
                              </a:lnTo>
                              <a:lnTo>
                                <a:pt x="334" y="832"/>
                              </a:lnTo>
                              <a:lnTo>
                                <a:pt x="304" y="835"/>
                              </a:lnTo>
                              <a:lnTo>
                                <a:pt x="273" y="836"/>
                              </a:lnTo>
                              <a:lnTo>
                                <a:pt x="242" y="835"/>
                              </a:lnTo>
                              <a:lnTo>
                                <a:pt x="212" y="832"/>
                              </a:lnTo>
                              <a:lnTo>
                                <a:pt x="184" y="827"/>
                              </a:lnTo>
                              <a:lnTo>
                                <a:pt x="158" y="820"/>
                              </a:lnTo>
                              <a:lnTo>
                                <a:pt x="133" y="812"/>
                              </a:lnTo>
                              <a:lnTo>
                                <a:pt x="112" y="800"/>
                              </a:lnTo>
                              <a:lnTo>
                                <a:pt x="90" y="788"/>
                              </a:lnTo>
                              <a:lnTo>
                                <a:pt x="72" y="774"/>
                              </a:lnTo>
                              <a:lnTo>
                                <a:pt x="64" y="765"/>
                              </a:lnTo>
                              <a:lnTo>
                                <a:pt x="55" y="756"/>
                              </a:lnTo>
                              <a:lnTo>
                                <a:pt x="48" y="747"/>
                              </a:lnTo>
                              <a:lnTo>
                                <a:pt x="41" y="737"/>
                              </a:lnTo>
                              <a:lnTo>
                                <a:pt x="34" y="727"/>
                              </a:lnTo>
                              <a:lnTo>
                                <a:pt x="28" y="717"/>
                              </a:lnTo>
                              <a:lnTo>
                                <a:pt x="22" y="705"/>
                              </a:lnTo>
                              <a:lnTo>
                                <a:pt x="18" y="693"/>
                              </a:lnTo>
                              <a:lnTo>
                                <a:pt x="10" y="667"/>
                              </a:lnTo>
                              <a:lnTo>
                                <a:pt x="4" y="640"/>
                              </a:lnTo>
                              <a:lnTo>
                                <a:pt x="1" y="610"/>
                              </a:lnTo>
                              <a:lnTo>
                                <a:pt x="0" y="578"/>
                              </a:lnTo>
                              <a:lnTo>
                                <a:pt x="0" y="179"/>
                              </a:lnTo>
                              <a:lnTo>
                                <a:pt x="141" y="179"/>
                              </a:lnTo>
                              <a:lnTo>
                                <a:pt x="141" y="578"/>
                              </a:lnTo>
                              <a:lnTo>
                                <a:pt x="141" y="592"/>
                              </a:lnTo>
                              <a:lnTo>
                                <a:pt x="143" y="605"/>
                              </a:lnTo>
                              <a:lnTo>
                                <a:pt x="144" y="617"/>
                              </a:lnTo>
                              <a:lnTo>
                                <a:pt x="146" y="630"/>
                              </a:lnTo>
                              <a:lnTo>
                                <a:pt x="149" y="642"/>
                              </a:lnTo>
                              <a:lnTo>
                                <a:pt x="153" y="653"/>
                              </a:lnTo>
                              <a:lnTo>
                                <a:pt x="158" y="664"/>
                              </a:lnTo>
                              <a:lnTo>
                                <a:pt x="164" y="674"/>
                              </a:lnTo>
                              <a:lnTo>
                                <a:pt x="173" y="684"/>
                              </a:lnTo>
                              <a:lnTo>
                                <a:pt x="183" y="691"/>
                              </a:lnTo>
                              <a:lnTo>
                                <a:pt x="192" y="700"/>
                              </a:lnTo>
                              <a:lnTo>
                                <a:pt x="205" y="705"/>
                              </a:lnTo>
                              <a:lnTo>
                                <a:pt x="219" y="711"/>
                              </a:lnTo>
                              <a:lnTo>
                                <a:pt x="235" y="715"/>
                              </a:lnTo>
                              <a:lnTo>
                                <a:pt x="253" y="717"/>
                              </a:lnTo>
                              <a:lnTo>
                                <a:pt x="273" y="718"/>
                              </a:lnTo>
                              <a:lnTo>
                                <a:pt x="292" y="718"/>
                              </a:lnTo>
                              <a:lnTo>
                                <a:pt x="309" y="715"/>
                              </a:lnTo>
                              <a:lnTo>
                                <a:pt x="324" y="714"/>
                              </a:lnTo>
                              <a:lnTo>
                                <a:pt x="337" y="710"/>
                              </a:lnTo>
                              <a:lnTo>
                                <a:pt x="350" y="705"/>
                              </a:lnTo>
                              <a:lnTo>
                                <a:pt x="361" y="700"/>
                              </a:lnTo>
                              <a:lnTo>
                                <a:pt x="370" y="693"/>
                              </a:lnTo>
                              <a:lnTo>
                                <a:pt x="378" y="684"/>
                              </a:lnTo>
                              <a:lnTo>
                                <a:pt x="385" y="676"/>
                              </a:lnTo>
                              <a:lnTo>
                                <a:pt x="391" y="666"/>
                              </a:lnTo>
                              <a:lnTo>
                                <a:pt x="395" y="653"/>
                              </a:lnTo>
                              <a:lnTo>
                                <a:pt x="399" y="642"/>
                              </a:lnTo>
                              <a:lnTo>
                                <a:pt x="402" y="627"/>
                              </a:lnTo>
                              <a:lnTo>
                                <a:pt x="405" y="612"/>
                              </a:lnTo>
                              <a:lnTo>
                                <a:pt x="406" y="596"/>
                              </a:lnTo>
                              <a:lnTo>
                                <a:pt x="406" y="578"/>
                              </a:lnTo>
                              <a:lnTo>
                                <a:pt x="406" y="179"/>
                              </a:lnTo>
                              <a:lnTo>
                                <a:pt x="548" y="179"/>
                              </a:lnTo>
                              <a:lnTo>
                                <a:pt x="548" y="578"/>
                              </a:lnTo>
                              <a:lnTo>
                                <a:pt x="547" y="610"/>
                              </a:lnTo>
                              <a:lnTo>
                                <a:pt x="544" y="640"/>
                              </a:lnTo>
                              <a:lnTo>
                                <a:pt x="538" y="667"/>
                              </a:lnTo>
                              <a:lnTo>
                                <a:pt x="530" y="693"/>
                              </a:lnTo>
                              <a:lnTo>
                                <a:pt x="525" y="704"/>
                              </a:lnTo>
                              <a:lnTo>
                                <a:pt x="520" y="715"/>
                              </a:lnTo>
                              <a:lnTo>
                                <a:pt x="514" y="727"/>
                              </a:lnTo>
                              <a:lnTo>
                                <a:pt x="507" y="737"/>
                              </a:lnTo>
                              <a:lnTo>
                                <a:pt x="500" y="747"/>
                              </a:lnTo>
                              <a:lnTo>
                                <a:pt x="493" y="755"/>
                              </a:lnTo>
                              <a:lnTo>
                                <a:pt x="484" y="765"/>
                              </a:lnTo>
                              <a:lnTo>
                                <a:pt x="476" y="772"/>
                              </a:lnTo>
                              <a:lnTo>
                                <a:pt x="476" y="772"/>
                              </a:lnTo>
                              <a:close/>
                              <a:moveTo>
                                <a:pt x="847" y="179"/>
                              </a:moveTo>
                              <a:lnTo>
                                <a:pt x="1116" y="610"/>
                              </a:lnTo>
                              <a:lnTo>
                                <a:pt x="1118" y="610"/>
                              </a:lnTo>
                              <a:lnTo>
                                <a:pt x="1118" y="179"/>
                              </a:lnTo>
                              <a:lnTo>
                                <a:pt x="1250" y="179"/>
                              </a:lnTo>
                              <a:lnTo>
                                <a:pt x="1250" y="822"/>
                              </a:lnTo>
                              <a:lnTo>
                                <a:pt x="1109" y="822"/>
                              </a:lnTo>
                              <a:lnTo>
                                <a:pt x="842" y="390"/>
                              </a:lnTo>
                              <a:lnTo>
                                <a:pt x="840" y="390"/>
                              </a:lnTo>
                              <a:lnTo>
                                <a:pt x="840" y="822"/>
                              </a:lnTo>
                              <a:lnTo>
                                <a:pt x="707" y="822"/>
                              </a:lnTo>
                              <a:lnTo>
                                <a:pt x="707" y="179"/>
                              </a:lnTo>
                              <a:lnTo>
                                <a:pt x="847" y="179"/>
                              </a:lnTo>
                              <a:close/>
                              <a:moveTo>
                                <a:pt x="1549" y="822"/>
                              </a:moveTo>
                              <a:lnTo>
                                <a:pt x="1407" y="822"/>
                              </a:lnTo>
                              <a:lnTo>
                                <a:pt x="1407" y="179"/>
                              </a:lnTo>
                              <a:lnTo>
                                <a:pt x="1549" y="179"/>
                              </a:lnTo>
                              <a:lnTo>
                                <a:pt x="1549" y="822"/>
                              </a:lnTo>
                              <a:close/>
                              <a:moveTo>
                                <a:pt x="1859" y="822"/>
                              </a:moveTo>
                              <a:lnTo>
                                <a:pt x="1651" y="179"/>
                              </a:lnTo>
                              <a:lnTo>
                                <a:pt x="1795" y="179"/>
                              </a:lnTo>
                              <a:lnTo>
                                <a:pt x="1938" y="630"/>
                              </a:lnTo>
                              <a:lnTo>
                                <a:pt x="1940" y="630"/>
                              </a:lnTo>
                              <a:lnTo>
                                <a:pt x="2086" y="179"/>
                              </a:lnTo>
                              <a:lnTo>
                                <a:pt x="2232" y="179"/>
                              </a:lnTo>
                              <a:lnTo>
                                <a:pt x="2018" y="822"/>
                              </a:lnTo>
                              <a:lnTo>
                                <a:pt x="1859" y="822"/>
                              </a:lnTo>
                              <a:close/>
                              <a:moveTo>
                                <a:pt x="2816" y="179"/>
                              </a:moveTo>
                              <a:lnTo>
                                <a:pt x="2816" y="297"/>
                              </a:lnTo>
                              <a:lnTo>
                                <a:pt x="2477" y="297"/>
                              </a:lnTo>
                              <a:lnTo>
                                <a:pt x="2477" y="436"/>
                              </a:lnTo>
                              <a:lnTo>
                                <a:pt x="2789" y="436"/>
                              </a:lnTo>
                              <a:lnTo>
                                <a:pt x="2789" y="545"/>
                              </a:lnTo>
                              <a:lnTo>
                                <a:pt x="2477" y="545"/>
                              </a:lnTo>
                              <a:lnTo>
                                <a:pt x="2477" y="703"/>
                              </a:lnTo>
                              <a:lnTo>
                                <a:pt x="2823" y="703"/>
                              </a:lnTo>
                              <a:lnTo>
                                <a:pt x="2823" y="822"/>
                              </a:lnTo>
                              <a:lnTo>
                                <a:pt x="2335" y="822"/>
                              </a:lnTo>
                              <a:lnTo>
                                <a:pt x="2335" y="179"/>
                              </a:lnTo>
                              <a:lnTo>
                                <a:pt x="2816" y="179"/>
                              </a:lnTo>
                              <a:close/>
                              <a:moveTo>
                                <a:pt x="3251" y="470"/>
                              </a:moveTo>
                              <a:lnTo>
                                <a:pt x="3262" y="469"/>
                              </a:lnTo>
                              <a:lnTo>
                                <a:pt x="3273" y="469"/>
                              </a:lnTo>
                              <a:lnTo>
                                <a:pt x="3283" y="467"/>
                              </a:lnTo>
                              <a:lnTo>
                                <a:pt x="3293" y="464"/>
                              </a:lnTo>
                              <a:lnTo>
                                <a:pt x="3302" y="461"/>
                              </a:lnTo>
                              <a:lnTo>
                                <a:pt x="3310" y="457"/>
                              </a:lnTo>
                              <a:lnTo>
                                <a:pt x="3317" y="453"/>
                              </a:lnTo>
                              <a:lnTo>
                                <a:pt x="3323" y="447"/>
                              </a:lnTo>
                              <a:lnTo>
                                <a:pt x="3329" y="442"/>
                              </a:lnTo>
                              <a:lnTo>
                                <a:pt x="3334" y="436"/>
                              </a:lnTo>
                              <a:lnTo>
                                <a:pt x="3338" y="427"/>
                              </a:lnTo>
                              <a:lnTo>
                                <a:pt x="3341" y="419"/>
                              </a:lnTo>
                              <a:lnTo>
                                <a:pt x="3344" y="410"/>
                              </a:lnTo>
                              <a:lnTo>
                                <a:pt x="3346" y="400"/>
                              </a:lnTo>
                              <a:lnTo>
                                <a:pt x="3347" y="389"/>
                              </a:lnTo>
                              <a:lnTo>
                                <a:pt x="3347" y="378"/>
                              </a:lnTo>
                              <a:lnTo>
                                <a:pt x="3347" y="366"/>
                              </a:lnTo>
                              <a:lnTo>
                                <a:pt x="3346" y="355"/>
                              </a:lnTo>
                              <a:lnTo>
                                <a:pt x="3344" y="346"/>
                              </a:lnTo>
                              <a:lnTo>
                                <a:pt x="3341" y="337"/>
                              </a:lnTo>
                              <a:lnTo>
                                <a:pt x="3338" y="329"/>
                              </a:lnTo>
                              <a:lnTo>
                                <a:pt x="3334" y="322"/>
                              </a:lnTo>
                              <a:lnTo>
                                <a:pt x="3329" y="315"/>
                              </a:lnTo>
                              <a:lnTo>
                                <a:pt x="3323" y="310"/>
                              </a:lnTo>
                              <a:lnTo>
                                <a:pt x="3317" y="304"/>
                              </a:lnTo>
                              <a:lnTo>
                                <a:pt x="3310" y="300"/>
                              </a:lnTo>
                              <a:lnTo>
                                <a:pt x="3302" y="297"/>
                              </a:lnTo>
                              <a:lnTo>
                                <a:pt x="3293" y="294"/>
                              </a:lnTo>
                              <a:lnTo>
                                <a:pt x="3283" y="291"/>
                              </a:lnTo>
                              <a:lnTo>
                                <a:pt x="3273" y="290"/>
                              </a:lnTo>
                              <a:lnTo>
                                <a:pt x="3262" y="288"/>
                              </a:lnTo>
                              <a:lnTo>
                                <a:pt x="3251" y="288"/>
                              </a:lnTo>
                              <a:lnTo>
                                <a:pt x="3096" y="288"/>
                              </a:lnTo>
                              <a:lnTo>
                                <a:pt x="3096" y="470"/>
                              </a:lnTo>
                              <a:lnTo>
                                <a:pt x="3251" y="470"/>
                              </a:lnTo>
                              <a:close/>
                              <a:moveTo>
                                <a:pt x="3300" y="179"/>
                              </a:moveTo>
                              <a:lnTo>
                                <a:pt x="3321" y="179"/>
                              </a:lnTo>
                              <a:lnTo>
                                <a:pt x="3341" y="182"/>
                              </a:lnTo>
                              <a:lnTo>
                                <a:pt x="3361" y="186"/>
                              </a:lnTo>
                              <a:lnTo>
                                <a:pt x="3378" y="192"/>
                              </a:lnTo>
                              <a:lnTo>
                                <a:pt x="3395" y="200"/>
                              </a:lnTo>
                              <a:lnTo>
                                <a:pt x="3411" y="209"/>
                              </a:lnTo>
                              <a:lnTo>
                                <a:pt x="3425" y="219"/>
                              </a:lnTo>
                              <a:lnTo>
                                <a:pt x="3438" y="230"/>
                              </a:lnTo>
                              <a:lnTo>
                                <a:pt x="3449" y="243"/>
                              </a:lnTo>
                              <a:lnTo>
                                <a:pt x="3460" y="257"/>
                              </a:lnTo>
                              <a:lnTo>
                                <a:pt x="3469" y="271"/>
                              </a:lnTo>
                              <a:lnTo>
                                <a:pt x="3476" y="287"/>
                              </a:lnTo>
                              <a:lnTo>
                                <a:pt x="3482" y="304"/>
                              </a:lnTo>
                              <a:lnTo>
                                <a:pt x="3486" y="320"/>
                              </a:lnTo>
                              <a:lnTo>
                                <a:pt x="3487" y="338"/>
                              </a:lnTo>
                              <a:lnTo>
                                <a:pt x="3489" y="356"/>
                              </a:lnTo>
                              <a:lnTo>
                                <a:pt x="3489" y="369"/>
                              </a:lnTo>
                              <a:lnTo>
                                <a:pt x="3487" y="383"/>
                              </a:lnTo>
                              <a:lnTo>
                                <a:pt x="3486" y="396"/>
                              </a:lnTo>
                              <a:lnTo>
                                <a:pt x="3483" y="409"/>
                              </a:lnTo>
                              <a:lnTo>
                                <a:pt x="3479" y="420"/>
                              </a:lnTo>
                              <a:lnTo>
                                <a:pt x="3476" y="433"/>
                              </a:lnTo>
                              <a:lnTo>
                                <a:pt x="3470" y="443"/>
                              </a:lnTo>
                              <a:lnTo>
                                <a:pt x="3465" y="454"/>
                              </a:lnTo>
                              <a:lnTo>
                                <a:pt x="3459" y="464"/>
                              </a:lnTo>
                              <a:lnTo>
                                <a:pt x="3452" y="474"/>
                              </a:lnTo>
                              <a:lnTo>
                                <a:pt x="3443" y="483"/>
                              </a:lnTo>
                              <a:lnTo>
                                <a:pt x="3433" y="491"/>
                              </a:lnTo>
                              <a:lnTo>
                                <a:pt x="3424" y="498"/>
                              </a:lnTo>
                              <a:lnTo>
                                <a:pt x="3412" y="505"/>
                              </a:lnTo>
                              <a:lnTo>
                                <a:pt x="3401" y="511"/>
                              </a:lnTo>
                              <a:lnTo>
                                <a:pt x="3387" y="517"/>
                              </a:lnTo>
                              <a:lnTo>
                                <a:pt x="3387" y="520"/>
                              </a:lnTo>
                              <a:lnTo>
                                <a:pt x="3399" y="522"/>
                              </a:lnTo>
                              <a:lnTo>
                                <a:pt x="3411" y="528"/>
                              </a:lnTo>
                              <a:lnTo>
                                <a:pt x="3421" y="534"/>
                              </a:lnTo>
                              <a:lnTo>
                                <a:pt x="3431" y="541"/>
                              </a:lnTo>
                              <a:lnTo>
                                <a:pt x="3439" y="549"/>
                              </a:lnTo>
                              <a:lnTo>
                                <a:pt x="3446" y="558"/>
                              </a:lnTo>
                              <a:lnTo>
                                <a:pt x="3452" y="566"/>
                              </a:lnTo>
                              <a:lnTo>
                                <a:pt x="3459" y="576"/>
                              </a:lnTo>
                              <a:lnTo>
                                <a:pt x="3463" y="586"/>
                              </a:lnTo>
                              <a:lnTo>
                                <a:pt x="3467" y="598"/>
                              </a:lnTo>
                              <a:lnTo>
                                <a:pt x="3472" y="609"/>
                              </a:lnTo>
                              <a:lnTo>
                                <a:pt x="3475" y="620"/>
                              </a:lnTo>
                              <a:lnTo>
                                <a:pt x="3476" y="633"/>
                              </a:lnTo>
                              <a:lnTo>
                                <a:pt x="3479" y="644"/>
                              </a:lnTo>
                              <a:lnTo>
                                <a:pt x="3480" y="657"/>
                              </a:lnTo>
                              <a:lnTo>
                                <a:pt x="3480" y="670"/>
                              </a:lnTo>
                              <a:lnTo>
                                <a:pt x="3482" y="686"/>
                              </a:lnTo>
                              <a:lnTo>
                                <a:pt x="3483" y="705"/>
                              </a:lnTo>
                              <a:lnTo>
                                <a:pt x="3484" y="727"/>
                              </a:lnTo>
                              <a:lnTo>
                                <a:pt x="3486" y="748"/>
                              </a:lnTo>
                              <a:lnTo>
                                <a:pt x="3489" y="769"/>
                              </a:lnTo>
                              <a:lnTo>
                                <a:pt x="3493" y="789"/>
                              </a:lnTo>
                              <a:lnTo>
                                <a:pt x="3496" y="798"/>
                              </a:lnTo>
                              <a:lnTo>
                                <a:pt x="3499" y="806"/>
                              </a:lnTo>
                              <a:lnTo>
                                <a:pt x="3503" y="815"/>
                              </a:lnTo>
                              <a:lnTo>
                                <a:pt x="3507" y="822"/>
                              </a:lnTo>
                              <a:lnTo>
                                <a:pt x="3367" y="822"/>
                              </a:lnTo>
                              <a:lnTo>
                                <a:pt x="3361" y="806"/>
                              </a:lnTo>
                              <a:lnTo>
                                <a:pt x="3357" y="788"/>
                              </a:lnTo>
                              <a:lnTo>
                                <a:pt x="3354" y="769"/>
                              </a:lnTo>
                              <a:lnTo>
                                <a:pt x="3353" y="749"/>
                              </a:lnTo>
                              <a:lnTo>
                                <a:pt x="3350" y="728"/>
                              </a:lnTo>
                              <a:lnTo>
                                <a:pt x="3348" y="707"/>
                              </a:lnTo>
                              <a:lnTo>
                                <a:pt x="3347" y="687"/>
                              </a:lnTo>
                              <a:lnTo>
                                <a:pt x="3344" y="667"/>
                              </a:lnTo>
                              <a:lnTo>
                                <a:pt x="3340" y="644"/>
                              </a:lnTo>
                              <a:lnTo>
                                <a:pt x="3333" y="625"/>
                              </a:lnTo>
                              <a:lnTo>
                                <a:pt x="3329" y="615"/>
                              </a:lnTo>
                              <a:lnTo>
                                <a:pt x="3324" y="608"/>
                              </a:lnTo>
                              <a:lnTo>
                                <a:pt x="3319" y="600"/>
                              </a:lnTo>
                              <a:lnTo>
                                <a:pt x="3313" y="593"/>
                              </a:lnTo>
                              <a:lnTo>
                                <a:pt x="3307" y="588"/>
                              </a:lnTo>
                              <a:lnTo>
                                <a:pt x="3300" y="583"/>
                              </a:lnTo>
                              <a:lnTo>
                                <a:pt x="3292" y="579"/>
                              </a:lnTo>
                              <a:lnTo>
                                <a:pt x="3283" y="576"/>
                              </a:lnTo>
                              <a:lnTo>
                                <a:pt x="3272" y="573"/>
                              </a:lnTo>
                              <a:lnTo>
                                <a:pt x="3262" y="572"/>
                              </a:lnTo>
                              <a:lnTo>
                                <a:pt x="3249" y="571"/>
                              </a:lnTo>
                              <a:lnTo>
                                <a:pt x="3236" y="571"/>
                              </a:lnTo>
                              <a:lnTo>
                                <a:pt x="3096" y="571"/>
                              </a:lnTo>
                              <a:lnTo>
                                <a:pt x="3096" y="822"/>
                              </a:lnTo>
                              <a:lnTo>
                                <a:pt x="2954" y="822"/>
                              </a:lnTo>
                              <a:lnTo>
                                <a:pt x="2954" y="179"/>
                              </a:lnTo>
                              <a:lnTo>
                                <a:pt x="3300" y="179"/>
                              </a:lnTo>
                              <a:close/>
                              <a:moveTo>
                                <a:pt x="3738" y="663"/>
                              </a:moveTo>
                              <a:lnTo>
                                <a:pt x="3744" y="674"/>
                              </a:lnTo>
                              <a:lnTo>
                                <a:pt x="3752" y="684"/>
                              </a:lnTo>
                              <a:lnTo>
                                <a:pt x="3759" y="693"/>
                              </a:lnTo>
                              <a:lnTo>
                                <a:pt x="3769" y="700"/>
                              </a:lnTo>
                              <a:lnTo>
                                <a:pt x="3779" y="705"/>
                              </a:lnTo>
                              <a:lnTo>
                                <a:pt x="3791" y="711"/>
                              </a:lnTo>
                              <a:lnTo>
                                <a:pt x="3802" y="717"/>
                              </a:lnTo>
                              <a:lnTo>
                                <a:pt x="3815" y="721"/>
                              </a:lnTo>
                              <a:lnTo>
                                <a:pt x="3827" y="724"/>
                              </a:lnTo>
                              <a:lnTo>
                                <a:pt x="3842" y="725"/>
                              </a:lnTo>
                              <a:lnTo>
                                <a:pt x="3854" y="727"/>
                              </a:lnTo>
                              <a:lnTo>
                                <a:pt x="3868" y="727"/>
                              </a:lnTo>
                              <a:lnTo>
                                <a:pt x="3888" y="727"/>
                              </a:lnTo>
                              <a:lnTo>
                                <a:pt x="3910" y="724"/>
                              </a:lnTo>
                              <a:lnTo>
                                <a:pt x="3920" y="722"/>
                              </a:lnTo>
                              <a:lnTo>
                                <a:pt x="3929" y="720"/>
                              </a:lnTo>
                              <a:lnTo>
                                <a:pt x="3939" y="715"/>
                              </a:lnTo>
                              <a:lnTo>
                                <a:pt x="3949" y="711"/>
                              </a:lnTo>
                              <a:lnTo>
                                <a:pt x="3959" y="707"/>
                              </a:lnTo>
                              <a:lnTo>
                                <a:pt x="3966" y="701"/>
                              </a:lnTo>
                              <a:lnTo>
                                <a:pt x="3975" y="694"/>
                              </a:lnTo>
                              <a:lnTo>
                                <a:pt x="3980" y="687"/>
                              </a:lnTo>
                              <a:lnTo>
                                <a:pt x="3986" y="678"/>
                              </a:lnTo>
                              <a:lnTo>
                                <a:pt x="3990" y="669"/>
                              </a:lnTo>
                              <a:lnTo>
                                <a:pt x="3993" y="659"/>
                              </a:lnTo>
                              <a:lnTo>
                                <a:pt x="3993" y="647"/>
                              </a:lnTo>
                              <a:lnTo>
                                <a:pt x="3993" y="634"/>
                              </a:lnTo>
                              <a:lnTo>
                                <a:pt x="3989" y="623"/>
                              </a:lnTo>
                              <a:lnTo>
                                <a:pt x="3985" y="613"/>
                              </a:lnTo>
                              <a:lnTo>
                                <a:pt x="3978" y="605"/>
                              </a:lnTo>
                              <a:lnTo>
                                <a:pt x="3968" y="596"/>
                              </a:lnTo>
                              <a:lnTo>
                                <a:pt x="3958" y="589"/>
                              </a:lnTo>
                              <a:lnTo>
                                <a:pt x="3946" y="583"/>
                              </a:lnTo>
                              <a:lnTo>
                                <a:pt x="3934" y="578"/>
                              </a:lnTo>
                              <a:lnTo>
                                <a:pt x="3920" y="572"/>
                              </a:lnTo>
                              <a:lnTo>
                                <a:pt x="3904" y="568"/>
                              </a:lnTo>
                              <a:lnTo>
                                <a:pt x="3888" y="564"/>
                              </a:lnTo>
                              <a:lnTo>
                                <a:pt x="3873" y="559"/>
                              </a:lnTo>
                              <a:lnTo>
                                <a:pt x="3854" y="555"/>
                              </a:lnTo>
                              <a:lnTo>
                                <a:pt x="3837" y="549"/>
                              </a:lnTo>
                              <a:lnTo>
                                <a:pt x="3820" y="545"/>
                              </a:lnTo>
                              <a:lnTo>
                                <a:pt x="3803" y="541"/>
                              </a:lnTo>
                              <a:lnTo>
                                <a:pt x="3785" y="535"/>
                              </a:lnTo>
                              <a:lnTo>
                                <a:pt x="3768" y="531"/>
                              </a:lnTo>
                              <a:lnTo>
                                <a:pt x="3749" y="525"/>
                              </a:lnTo>
                              <a:lnTo>
                                <a:pt x="3732" y="518"/>
                              </a:lnTo>
                              <a:lnTo>
                                <a:pt x="3715" y="511"/>
                              </a:lnTo>
                              <a:lnTo>
                                <a:pt x="3700" y="504"/>
                              </a:lnTo>
                              <a:lnTo>
                                <a:pt x="3686" y="494"/>
                              </a:lnTo>
                              <a:lnTo>
                                <a:pt x="3672" y="484"/>
                              </a:lnTo>
                              <a:lnTo>
                                <a:pt x="3659" y="474"/>
                              </a:lnTo>
                              <a:lnTo>
                                <a:pt x="3647" y="461"/>
                              </a:lnTo>
                              <a:lnTo>
                                <a:pt x="3638" y="447"/>
                              </a:lnTo>
                              <a:lnTo>
                                <a:pt x="3628" y="433"/>
                              </a:lnTo>
                              <a:lnTo>
                                <a:pt x="3620" y="416"/>
                              </a:lnTo>
                              <a:lnTo>
                                <a:pt x="3615" y="399"/>
                              </a:lnTo>
                              <a:lnTo>
                                <a:pt x="3612" y="379"/>
                              </a:lnTo>
                              <a:lnTo>
                                <a:pt x="3611" y="358"/>
                              </a:lnTo>
                              <a:lnTo>
                                <a:pt x="3612" y="334"/>
                              </a:lnTo>
                              <a:lnTo>
                                <a:pt x="3616" y="311"/>
                              </a:lnTo>
                              <a:lnTo>
                                <a:pt x="3619" y="301"/>
                              </a:lnTo>
                              <a:lnTo>
                                <a:pt x="3623" y="291"/>
                              </a:lnTo>
                              <a:lnTo>
                                <a:pt x="3628" y="281"/>
                              </a:lnTo>
                              <a:lnTo>
                                <a:pt x="3632" y="271"/>
                              </a:lnTo>
                              <a:lnTo>
                                <a:pt x="3643" y="254"/>
                              </a:lnTo>
                              <a:lnTo>
                                <a:pt x="3657" y="239"/>
                              </a:lnTo>
                              <a:lnTo>
                                <a:pt x="3672" y="223"/>
                              </a:lnTo>
                              <a:lnTo>
                                <a:pt x="3687" y="210"/>
                              </a:lnTo>
                              <a:lnTo>
                                <a:pt x="3706" y="199"/>
                              </a:lnTo>
                              <a:lnTo>
                                <a:pt x="3724" y="189"/>
                              </a:lnTo>
                              <a:lnTo>
                                <a:pt x="3744" y="182"/>
                              </a:lnTo>
                              <a:lnTo>
                                <a:pt x="3765" y="175"/>
                              </a:lnTo>
                              <a:lnTo>
                                <a:pt x="3786" y="169"/>
                              </a:lnTo>
                              <a:lnTo>
                                <a:pt x="3808" y="166"/>
                              </a:lnTo>
                              <a:lnTo>
                                <a:pt x="3830" y="163"/>
                              </a:lnTo>
                              <a:lnTo>
                                <a:pt x="3851" y="163"/>
                              </a:lnTo>
                              <a:lnTo>
                                <a:pt x="3877" y="163"/>
                              </a:lnTo>
                              <a:lnTo>
                                <a:pt x="3901" y="166"/>
                              </a:lnTo>
                              <a:lnTo>
                                <a:pt x="3925" y="169"/>
                              </a:lnTo>
                              <a:lnTo>
                                <a:pt x="3948" y="175"/>
                              </a:lnTo>
                              <a:lnTo>
                                <a:pt x="3971" y="181"/>
                              </a:lnTo>
                              <a:lnTo>
                                <a:pt x="3992" y="189"/>
                              </a:lnTo>
                              <a:lnTo>
                                <a:pt x="4012" y="199"/>
                              </a:lnTo>
                              <a:lnTo>
                                <a:pt x="4030" y="210"/>
                              </a:lnTo>
                              <a:lnTo>
                                <a:pt x="4047" y="224"/>
                              </a:lnTo>
                              <a:lnTo>
                                <a:pt x="4063" y="240"/>
                              </a:lnTo>
                              <a:lnTo>
                                <a:pt x="4077" y="257"/>
                              </a:lnTo>
                              <a:lnTo>
                                <a:pt x="4088" y="276"/>
                              </a:lnTo>
                              <a:lnTo>
                                <a:pt x="4092" y="285"/>
                              </a:lnTo>
                              <a:lnTo>
                                <a:pt x="4097" y="295"/>
                              </a:lnTo>
                              <a:lnTo>
                                <a:pt x="4101" y="307"/>
                              </a:lnTo>
                              <a:lnTo>
                                <a:pt x="4104" y="318"/>
                              </a:lnTo>
                              <a:lnTo>
                                <a:pt x="4105" y="331"/>
                              </a:lnTo>
                              <a:lnTo>
                                <a:pt x="4108" y="344"/>
                              </a:lnTo>
                              <a:lnTo>
                                <a:pt x="4108" y="356"/>
                              </a:lnTo>
                              <a:lnTo>
                                <a:pt x="4109" y="371"/>
                              </a:lnTo>
                              <a:lnTo>
                                <a:pt x="3972" y="371"/>
                              </a:lnTo>
                              <a:lnTo>
                                <a:pt x="3971" y="356"/>
                              </a:lnTo>
                              <a:lnTo>
                                <a:pt x="3968" y="344"/>
                              </a:lnTo>
                              <a:lnTo>
                                <a:pt x="3965" y="332"/>
                              </a:lnTo>
                              <a:lnTo>
                                <a:pt x="3959" y="322"/>
                              </a:lnTo>
                              <a:lnTo>
                                <a:pt x="3955" y="314"/>
                              </a:lnTo>
                              <a:lnTo>
                                <a:pt x="3948" y="305"/>
                              </a:lnTo>
                              <a:lnTo>
                                <a:pt x="3941" y="298"/>
                              </a:lnTo>
                              <a:lnTo>
                                <a:pt x="3932" y="293"/>
                              </a:lnTo>
                              <a:lnTo>
                                <a:pt x="3924" y="288"/>
                              </a:lnTo>
                              <a:lnTo>
                                <a:pt x="3914" y="284"/>
                              </a:lnTo>
                              <a:lnTo>
                                <a:pt x="3904" y="280"/>
                              </a:lnTo>
                              <a:lnTo>
                                <a:pt x="3893" y="277"/>
                              </a:lnTo>
                              <a:lnTo>
                                <a:pt x="3883" y="276"/>
                              </a:lnTo>
                              <a:lnTo>
                                <a:pt x="3870" y="274"/>
                              </a:lnTo>
                              <a:lnTo>
                                <a:pt x="3859" y="273"/>
                              </a:lnTo>
                              <a:lnTo>
                                <a:pt x="3846" y="273"/>
                              </a:lnTo>
                              <a:lnTo>
                                <a:pt x="3827" y="274"/>
                              </a:lnTo>
                              <a:lnTo>
                                <a:pt x="3810" y="277"/>
                              </a:lnTo>
                              <a:lnTo>
                                <a:pt x="3802" y="278"/>
                              </a:lnTo>
                              <a:lnTo>
                                <a:pt x="3795" y="281"/>
                              </a:lnTo>
                              <a:lnTo>
                                <a:pt x="3788" y="285"/>
                              </a:lnTo>
                              <a:lnTo>
                                <a:pt x="3781" y="290"/>
                              </a:lnTo>
                              <a:lnTo>
                                <a:pt x="3774" y="294"/>
                              </a:lnTo>
                              <a:lnTo>
                                <a:pt x="3768" y="300"/>
                              </a:lnTo>
                              <a:lnTo>
                                <a:pt x="3762" y="305"/>
                              </a:lnTo>
                              <a:lnTo>
                                <a:pt x="3757" y="312"/>
                              </a:lnTo>
                              <a:lnTo>
                                <a:pt x="3754" y="320"/>
                              </a:lnTo>
                              <a:lnTo>
                                <a:pt x="3751" y="327"/>
                              </a:lnTo>
                              <a:lnTo>
                                <a:pt x="3748" y="337"/>
                              </a:lnTo>
                              <a:lnTo>
                                <a:pt x="3748" y="346"/>
                              </a:lnTo>
                              <a:lnTo>
                                <a:pt x="3748" y="355"/>
                              </a:lnTo>
                              <a:lnTo>
                                <a:pt x="3749" y="364"/>
                              </a:lnTo>
                              <a:lnTo>
                                <a:pt x="3752" y="371"/>
                              </a:lnTo>
                              <a:lnTo>
                                <a:pt x="3755" y="376"/>
                              </a:lnTo>
                              <a:lnTo>
                                <a:pt x="3759" y="382"/>
                              </a:lnTo>
                              <a:lnTo>
                                <a:pt x="3766" y="388"/>
                              </a:lnTo>
                              <a:lnTo>
                                <a:pt x="3774" y="393"/>
                              </a:lnTo>
                              <a:lnTo>
                                <a:pt x="3783" y="398"/>
                              </a:lnTo>
                              <a:lnTo>
                                <a:pt x="3795" y="403"/>
                              </a:lnTo>
                              <a:lnTo>
                                <a:pt x="3809" y="407"/>
                              </a:lnTo>
                              <a:lnTo>
                                <a:pt x="3825" y="413"/>
                              </a:lnTo>
                              <a:lnTo>
                                <a:pt x="3842" y="417"/>
                              </a:lnTo>
                              <a:lnTo>
                                <a:pt x="3861" y="423"/>
                              </a:lnTo>
                              <a:lnTo>
                                <a:pt x="3885" y="429"/>
                              </a:lnTo>
                              <a:lnTo>
                                <a:pt x="3911" y="436"/>
                              </a:lnTo>
                              <a:lnTo>
                                <a:pt x="3939" y="443"/>
                              </a:lnTo>
                              <a:lnTo>
                                <a:pt x="3949" y="446"/>
                              </a:lnTo>
                              <a:lnTo>
                                <a:pt x="3961" y="449"/>
                              </a:lnTo>
                              <a:lnTo>
                                <a:pt x="3975" y="451"/>
                              </a:lnTo>
                              <a:lnTo>
                                <a:pt x="3989" y="456"/>
                              </a:lnTo>
                              <a:lnTo>
                                <a:pt x="4006" y="461"/>
                              </a:lnTo>
                              <a:lnTo>
                                <a:pt x="4022" y="469"/>
                              </a:lnTo>
                              <a:lnTo>
                                <a:pt x="4037" y="477"/>
                              </a:lnTo>
                              <a:lnTo>
                                <a:pt x="4053" y="487"/>
                              </a:lnTo>
                              <a:lnTo>
                                <a:pt x="4068" y="498"/>
                              </a:lnTo>
                              <a:lnTo>
                                <a:pt x="4082" y="511"/>
                              </a:lnTo>
                              <a:lnTo>
                                <a:pt x="4095" y="525"/>
                              </a:lnTo>
                              <a:lnTo>
                                <a:pt x="4108" y="542"/>
                              </a:lnTo>
                              <a:lnTo>
                                <a:pt x="4112" y="551"/>
                              </a:lnTo>
                              <a:lnTo>
                                <a:pt x="4118" y="561"/>
                              </a:lnTo>
                              <a:lnTo>
                                <a:pt x="4121" y="571"/>
                              </a:lnTo>
                              <a:lnTo>
                                <a:pt x="4125" y="582"/>
                              </a:lnTo>
                              <a:lnTo>
                                <a:pt x="4128" y="593"/>
                              </a:lnTo>
                              <a:lnTo>
                                <a:pt x="4129" y="605"/>
                              </a:lnTo>
                              <a:lnTo>
                                <a:pt x="4131" y="617"/>
                              </a:lnTo>
                              <a:lnTo>
                                <a:pt x="4131" y="630"/>
                              </a:lnTo>
                              <a:lnTo>
                                <a:pt x="4129" y="653"/>
                              </a:lnTo>
                              <a:lnTo>
                                <a:pt x="4126" y="673"/>
                              </a:lnTo>
                              <a:lnTo>
                                <a:pt x="4121" y="694"/>
                              </a:lnTo>
                              <a:lnTo>
                                <a:pt x="4114" y="713"/>
                              </a:lnTo>
                              <a:lnTo>
                                <a:pt x="4104" y="731"/>
                              </a:lnTo>
                              <a:lnTo>
                                <a:pt x="4092" y="748"/>
                              </a:lnTo>
                              <a:lnTo>
                                <a:pt x="4078" y="764"/>
                              </a:lnTo>
                              <a:lnTo>
                                <a:pt x="4063" y="778"/>
                              </a:lnTo>
                              <a:lnTo>
                                <a:pt x="4044" y="791"/>
                              </a:lnTo>
                              <a:lnTo>
                                <a:pt x="4024" y="802"/>
                              </a:lnTo>
                              <a:lnTo>
                                <a:pt x="4003" y="812"/>
                              </a:lnTo>
                              <a:lnTo>
                                <a:pt x="3979" y="820"/>
                              </a:lnTo>
                              <a:lnTo>
                                <a:pt x="3952" y="827"/>
                              </a:lnTo>
                              <a:lnTo>
                                <a:pt x="3925" y="832"/>
                              </a:lnTo>
                              <a:lnTo>
                                <a:pt x="3895" y="835"/>
                              </a:lnTo>
                              <a:lnTo>
                                <a:pt x="3863" y="836"/>
                              </a:lnTo>
                              <a:lnTo>
                                <a:pt x="3837" y="836"/>
                              </a:lnTo>
                              <a:lnTo>
                                <a:pt x="3810" y="833"/>
                              </a:lnTo>
                              <a:lnTo>
                                <a:pt x="3785" y="829"/>
                              </a:lnTo>
                              <a:lnTo>
                                <a:pt x="3761" y="823"/>
                              </a:lnTo>
                              <a:lnTo>
                                <a:pt x="3735" y="816"/>
                              </a:lnTo>
                              <a:lnTo>
                                <a:pt x="3713" y="806"/>
                              </a:lnTo>
                              <a:lnTo>
                                <a:pt x="3691" y="795"/>
                              </a:lnTo>
                              <a:lnTo>
                                <a:pt x="3672" y="782"/>
                              </a:lnTo>
                              <a:lnTo>
                                <a:pt x="3653" y="766"/>
                              </a:lnTo>
                              <a:lnTo>
                                <a:pt x="3638" y="751"/>
                              </a:lnTo>
                              <a:lnTo>
                                <a:pt x="3623" y="731"/>
                              </a:lnTo>
                              <a:lnTo>
                                <a:pt x="3611" y="711"/>
                              </a:lnTo>
                              <a:lnTo>
                                <a:pt x="3606" y="700"/>
                              </a:lnTo>
                              <a:lnTo>
                                <a:pt x="3602" y="688"/>
                              </a:lnTo>
                              <a:lnTo>
                                <a:pt x="3598" y="676"/>
                              </a:lnTo>
                              <a:lnTo>
                                <a:pt x="3595" y="663"/>
                              </a:lnTo>
                              <a:lnTo>
                                <a:pt x="3592" y="650"/>
                              </a:lnTo>
                              <a:lnTo>
                                <a:pt x="3591" y="637"/>
                              </a:lnTo>
                              <a:lnTo>
                                <a:pt x="3589" y="623"/>
                              </a:lnTo>
                              <a:lnTo>
                                <a:pt x="3589" y="608"/>
                              </a:lnTo>
                              <a:lnTo>
                                <a:pt x="3727" y="608"/>
                              </a:lnTo>
                              <a:lnTo>
                                <a:pt x="3727" y="623"/>
                              </a:lnTo>
                              <a:lnTo>
                                <a:pt x="3730" y="639"/>
                              </a:lnTo>
                              <a:lnTo>
                                <a:pt x="3732" y="652"/>
                              </a:lnTo>
                              <a:lnTo>
                                <a:pt x="3738" y="663"/>
                              </a:lnTo>
                              <a:close/>
                              <a:moveTo>
                                <a:pt x="4394" y="822"/>
                              </a:moveTo>
                              <a:lnTo>
                                <a:pt x="4254" y="822"/>
                              </a:lnTo>
                              <a:lnTo>
                                <a:pt x="4254" y="179"/>
                              </a:lnTo>
                              <a:lnTo>
                                <a:pt x="4394" y="179"/>
                              </a:lnTo>
                              <a:lnTo>
                                <a:pt x="4394" y="822"/>
                              </a:lnTo>
                              <a:close/>
                              <a:moveTo>
                                <a:pt x="4508" y="297"/>
                              </a:moveTo>
                              <a:lnTo>
                                <a:pt x="4508" y="179"/>
                              </a:lnTo>
                              <a:lnTo>
                                <a:pt x="5035" y="179"/>
                              </a:lnTo>
                              <a:lnTo>
                                <a:pt x="5035" y="297"/>
                              </a:lnTo>
                              <a:lnTo>
                                <a:pt x="4842" y="297"/>
                              </a:lnTo>
                              <a:lnTo>
                                <a:pt x="4842" y="822"/>
                              </a:lnTo>
                              <a:lnTo>
                                <a:pt x="4700" y="822"/>
                              </a:lnTo>
                              <a:lnTo>
                                <a:pt x="4700" y="297"/>
                              </a:lnTo>
                              <a:lnTo>
                                <a:pt x="4508" y="297"/>
                              </a:lnTo>
                              <a:close/>
                              <a:moveTo>
                                <a:pt x="5307" y="107"/>
                              </a:moveTo>
                              <a:lnTo>
                                <a:pt x="5185" y="107"/>
                              </a:lnTo>
                              <a:lnTo>
                                <a:pt x="5185" y="0"/>
                              </a:lnTo>
                              <a:lnTo>
                                <a:pt x="5307" y="0"/>
                              </a:lnTo>
                              <a:lnTo>
                                <a:pt x="5307" y="107"/>
                              </a:lnTo>
                              <a:close/>
                              <a:moveTo>
                                <a:pt x="5491" y="107"/>
                              </a:moveTo>
                              <a:lnTo>
                                <a:pt x="5371" y="107"/>
                              </a:lnTo>
                              <a:lnTo>
                                <a:pt x="5371" y="0"/>
                              </a:lnTo>
                              <a:lnTo>
                                <a:pt x="5491" y="0"/>
                              </a:lnTo>
                              <a:lnTo>
                                <a:pt x="5491" y="107"/>
                              </a:lnTo>
                              <a:close/>
                              <a:moveTo>
                                <a:pt x="5420" y="573"/>
                              </a:moveTo>
                              <a:lnTo>
                                <a:pt x="5339" y="337"/>
                              </a:lnTo>
                              <a:lnTo>
                                <a:pt x="5338" y="337"/>
                              </a:lnTo>
                              <a:lnTo>
                                <a:pt x="5254" y="573"/>
                              </a:lnTo>
                              <a:lnTo>
                                <a:pt x="5420" y="573"/>
                              </a:lnTo>
                              <a:close/>
                              <a:moveTo>
                                <a:pt x="5413" y="179"/>
                              </a:moveTo>
                              <a:lnTo>
                                <a:pt x="5653" y="822"/>
                              </a:lnTo>
                              <a:lnTo>
                                <a:pt x="5507" y="822"/>
                              </a:lnTo>
                              <a:lnTo>
                                <a:pt x="5457" y="678"/>
                              </a:lnTo>
                              <a:lnTo>
                                <a:pt x="5218" y="678"/>
                              </a:lnTo>
                              <a:lnTo>
                                <a:pt x="5167" y="822"/>
                              </a:lnTo>
                              <a:lnTo>
                                <a:pt x="5025" y="822"/>
                              </a:lnTo>
                              <a:lnTo>
                                <a:pt x="5267" y="179"/>
                              </a:lnTo>
                              <a:lnTo>
                                <a:pt x="5413" y="179"/>
                              </a:lnTo>
                              <a:close/>
                              <a:moveTo>
                                <a:pt x="5640" y="297"/>
                              </a:moveTo>
                              <a:lnTo>
                                <a:pt x="5640" y="179"/>
                              </a:lnTo>
                              <a:lnTo>
                                <a:pt x="6166" y="179"/>
                              </a:lnTo>
                              <a:lnTo>
                                <a:pt x="6166" y="297"/>
                              </a:lnTo>
                              <a:lnTo>
                                <a:pt x="5973" y="297"/>
                              </a:lnTo>
                              <a:lnTo>
                                <a:pt x="5973" y="822"/>
                              </a:lnTo>
                              <a:lnTo>
                                <a:pt x="5831" y="822"/>
                              </a:lnTo>
                              <a:lnTo>
                                <a:pt x="5831" y="297"/>
                              </a:lnTo>
                              <a:lnTo>
                                <a:pt x="5640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6"/>
                      <wps:cNvSpPr>
                        <a:spLocks noEditPoints="1"/>
                      </wps:cNvSpPr>
                      <wps:spPr bwMode="auto">
                        <a:xfrm>
                          <a:off x="1329210" y="213146"/>
                          <a:ext cx="1334615" cy="79196"/>
                        </a:xfrm>
                        <a:custGeom>
                          <a:avLst/>
                          <a:gdLst>
                            <a:gd name="T0" fmla="*/ 886 w 11360"/>
                            <a:gd name="T1" fmla="*/ 306 h 674"/>
                            <a:gd name="T2" fmla="*/ 960 w 11360"/>
                            <a:gd name="T3" fmla="*/ 216 h 674"/>
                            <a:gd name="T4" fmla="*/ 886 w 11360"/>
                            <a:gd name="T5" fmla="*/ 128 h 674"/>
                            <a:gd name="T6" fmla="*/ 1050 w 11360"/>
                            <a:gd name="T7" fmla="*/ 69 h 674"/>
                            <a:gd name="T8" fmla="*/ 1087 w 11360"/>
                            <a:gd name="T9" fmla="*/ 270 h 674"/>
                            <a:gd name="T10" fmla="*/ 1033 w 11360"/>
                            <a:gd name="T11" fmla="*/ 372 h 674"/>
                            <a:gd name="T12" fmla="*/ 1094 w 11360"/>
                            <a:gd name="T13" fmla="*/ 524 h 674"/>
                            <a:gd name="T14" fmla="*/ 964 w 11360"/>
                            <a:gd name="T15" fmla="*/ 586 h 674"/>
                            <a:gd name="T16" fmla="*/ 895 w 11360"/>
                            <a:gd name="T17" fmla="*/ 415 h 674"/>
                            <a:gd name="T18" fmla="*/ 1399 w 11360"/>
                            <a:gd name="T19" fmla="*/ 660 h 674"/>
                            <a:gd name="T20" fmla="*/ 2446 w 11360"/>
                            <a:gd name="T21" fmla="*/ 541 h 674"/>
                            <a:gd name="T22" fmla="*/ 2604 w 11360"/>
                            <a:gd name="T23" fmla="*/ 398 h 674"/>
                            <a:gd name="T24" fmla="*/ 2509 w 11360"/>
                            <a:gd name="T25" fmla="*/ 151 h 674"/>
                            <a:gd name="T26" fmla="*/ 2598 w 11360"/>
                            <a:gd name="T27" fmla="*/ 47 h 674"/>
                            <a:gd name="T28" fmla="*/ 2725 w 11360"/>
                            <a:gd name="T29" fmla="*/ 195 h 674"/>
                            <a:gd name="T30" fmla="*/ 2720 w 11360"/>
                            <a:gd name="T31" fmla="*/ 493 h 674"/>
                            <a:gd name="T32" fmla="*/ 2585 w 11360"/>
                            <a:gd name="T33" fmla="*/ 635 h 674"/>
                            <a:gd name="T34" fmla="*/ 3182 w 11360"/>
                            <a:gd name="T35" fmla="*/ 306 h 674"/>
                            <a:gd name="T36" fmla="*/ 3255 w 11360"/>
                            <a:gd name="T37" fmla="*/ 216 h 674"/>
                            <a:gd name="T38" fmla="*/ 3182 w 11360"/>
                            <a:gd name="T39" fmla="*/ 128 h 674"/>
                            <a:gd name="T40" fmla="*/ 3346 w 11360"/>
                            <a:gd name="T41" fmla="*/ 69 h 674"/>
                            <a:gd name="T42" fmla="*/ 3384 w 11360"/>
                            <a:gd name="T43" fmla="*/ 270 h 674"/>
                            <a:gd name="T44" fmla="*/ 3329 w 11360"/>
                            <a:gd name="T45" fmla="*/ 372 h 674"/>
                            <a:gd name="T46" fmla="*/ 3390 w 11360"/>
                            <a:gd name="T47" fmla="*/ 524 h 674"/>
                            <a:gd name="T48" fmla="*/ 3260 w 11360"/>
                            <a:gd name="T49" fmla="*/ 586 h 674"/>
                            <a:gd name="T50" fmla="*/ 3190 w 11360"/>
                            <a:gd name="T51" fmla="*/ 415 h 674"/>
                            <a:gd name="T52" fmla="*/ 3681 w 11360"/>
                            <a:gd name="T53" fmla="*/ 660 h 674"/>
                            <a:gd name="T54" fmla="*/ 4097 w 11360"/>
                            <a:gd name="T55" fmla="*/ 121 h 674"/>
                            <a:gd name="T56" fmla="*/ 3947 w 11360"/>
                            <a:gd name="T57" fmla="*/ 320 h 674"/>
                            <a:gd name="T58" fmla="*/ 4058 w 11360"/>
                            <a:gd name="T59" fmla="*/ 545 h 674"/>
                            <a:gd name="T60" fmla="*/ 4245 w 11360"/>
                            <a:gd name="T61" fmla="*/ 483 h 674"/>
                            <a:gd name="T62" fmla="*/ 4315 w 11360"/>
                            <a:gd name="T63" fmla="*/ 603 h 674"/>
                            <a:gd name="T64" fmla="*/ 4018 w 11360"/>
                            <a:gd name="T65" fmla="*/ 660 h 674"/>
                            <a:gd name="T66" fmla="*/ 3853 w 11360"/>
                            <a:gd name="T67" fmla="*/ 528 h 674"/>
                            <a:gd name="T68" fmla="*/ 3817 w 11360"/>
                            <a:gd name="T69" fmla="*/ 239 h 674"/>
                            <a:gd name="T70" fmla="*/ 3934 w 11360"/>
                            <a:gd name="T71" fmla="*/ 59 h 674"/>
                            <a:gd name="T72" fmla="*/ 4172 w 11360"/>
                            <a:gd name="T73" fmla="*/ 5 h 674"/>
                            <a:gd name="T74" fmla="*/ 4398 w 11360"/>
                            <a:gd name="T75" fmla="*/ 233 h 674"/>
                            <a:gd name="T76" fmla="*/ 4933 w 11360"/>
                            <a:gd name="T77" fmla="*/ 382 h 674"/>
                            <a:gd name="T78" fmla="*/ 5803 w 11360"/>
                            <a:gd name="T79" fmla="*/ 410 h 674"/>
                            <a:gd name="T80" fmla="*/ 6754 w 11360"/>
                            <a:gd name="T81" fmla="*/ 660 h 674"/>
                            <a:gd name="T82" fmla="*/ 6868 w 11360"/>
                            <a:gd name="T83" fmla="*/ 660 h 674"/>
                            <a:gd name="T84" fmla="*/ 7664 w 11360"/>
                            <a:gd name="T85" fmla="*/ 323 h 674"/>
                            <a:gd name="T86" fmla="*/ 8344 w 11360"/>
                            <a:gd name="T87" fmla="*/ 16 h 674"/>
                            <a:gd name="T88" fmla="*/ 8954 w 11360"/>
                            <a:gd name="T89" fmla="*/ 16 h 674"/>
                            <a:gd name="T90" fmla="*/ 9927 w 11360"/>
                            <a:gd name="T91" fmla="*/ 419 h 674"/>
                            <a:gd name="T92" fmla="*/ 9854 w 11360"/>
                            <a:gd name="T93" fmla="*/ 158 h 674"/>
                            <a:gd name="T94" fmla="*/ 9913 w 11360"/>
                            <a:gd name="T95" fmla="*/ 42 h 674"/>
                            <a:gd name="T96" fmla="*/ 10048 w 11360"/>
                            <a:gd name="T97" fmla="*/ 181 h 674"/>
                            <a:gd name="T98" fmla="*/ 10053 w 11360"/>
                            <a:gd name="T99" fmla="*/ 479 h 674"/>
                            <a:gd name="T100" fmla="*/ 9926 w 11360"/>
                            <a:gd name="T101" fmla="*/ 629 h 674"/>
                            <a:gd name="T102" fmla="*/ 10673 w 11360"/>
                            <a:gd name="T103" fmla="*/ 135 h 674"/>
                            <a:gd name="T104" fmla="*/ 11125 w 11360"/>
                            <a:gd name="T105" fmla="*/ 306 h 674"/>
                            <a:gd name="T106" fmla="*/ 11200 w 11360"/>
                            <a:gd name="T107" fmla="*/ 216 h 674"/>
                            <a:gd name="T108" fmla="*/ 11125 w 11360"/>
                            <a:gd name="T109" fmla="*/ 128 h 674"/>
                            <a:gd name="T110" fmla="*/ 11291 w 11360"/>
                            <a:gd name="T111" fmla="*/ 69 h 674"/>
                            <a:gd name="T112" fmla="*/ 11327 w 11360"/>
                            <a:gd name="T113" fmla="*/ 270 h 674"/>
                            <a:gd name="T114" fmla="*/ 11274 w 11360"/>
                            <a:gd name="T115" fmla="*/ 372 h 674"/>
                            <a:gd name="T116" fmla="*/ 11334 w 11360"/>
                            <a:gd name="T117" fmla="*/ 524 h 674"/>
                            <a:gd name="T118" fmla="*/ 11204 w 11360"/>
                            <a:gd name="T119" fmla="*/ 586 h 674"/>
                            <a:gd name="T120" fmla="*/ 11135 w 11360"/>
                            <a:gd name="T121" fmla="*/ 415 h 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1360" h="674">
                              <a:moveTo>
                                <a:pt x="452" y="16"/>
                              </a:moveTo>
                              <a:lnTo>
                                <a:pt x="452" y="135"/>
                              </a:lnTo>
                              <a:lnTo>
                                <a:pt x="142" y="135"/>
                              </a:lnTo>
                              <a:lnTo>
                                <a:pt x="142" y="284"/>
                              </a:lnTo>
                              <a:lnTo>
                                <a:pt x="411" y="284"/>
                              </a:lnTo>
                              <a:lnTo>
                                <a:pt x="411" y="393"/>
                              </a:lnTo>
                              <a:lnTo>
                                <a:pt x="142" y="393"/>
                              </a:lnTo>
                              <a:lnTo>
                                <a:pt x="142" y="660"/>
                              </a:lnTo>
                              <a:lnTo>
                                <a:pt x="0" y="660"/>
                              </a:lnTo>
                              <a:lnTo>
                                <a:pt x="0" y="16"/>
                              </a:lnTo>
                              <a:lnTo>
                                <a:pt x="452" y="16"/>
                              </a:lnTo>
                              <a:close/>
                              <a:moveTo>
                                <a:pt x="863" y="307"/>
                              </a:moveTo>
                              <a:lnTo>
                                <a:pt x="875" y="307"/>
                              </a:lnTo>
                              <a:lnTo>
                                <a:pt x="886" y="306"/>
                              </a:lnTo>
                              <a:lnTo>
                                <a:pt x="896" y="304"/>
                              </a:lnTo>
                              <a:lnTo>
                                <a:pt x="906" y="303"/>
                              </a:lnTo>
                              <a:lnTo>
                                <a:pt x="914" y="298"/>
                              </a:lnTo>
                              <a:lnTo>
                                <a:pt x="921" y="296"/>
                              </a:lnTo>
                              <a:lnTo>
                                <a:pt x="930" y="291"/>
                              </a:lnTo>
                              <a:lnTo>
                                <a:pt x="936" y="286"/>
                              </a:lnTo>
                              <a:lnTo>
                                <a:pt x="941" y="280"/>
                              </a:lnTo>
                              <a:lnTo>
                                <a:pt x="947" y="273"/>
                              </a:lnTo>
                              <a:lnTo>
                                <a:pt x="951" y="266"/>
                              </a:lnTo>
                              <a:lnTo>
                                <a:pt x="954" y="257"/>
                              </a:lnTo>
                              <a:lnTo>
                                <a:pt x="957" y="249"/>
                              </a:lnTo>
                              <a:lnTo>
                                <a:pt x="958" y="239"/>
                              </a:lnTo>
                              <a:lnTo>
                                <a:pt x="960" y="227"/>
                              </a:lnTo>
                              <a:lnTo>
                                <a:pt x="960" y="216"/>
                              </a:lnTo>
                              <a:lnTo>
                                <a:pt x="960" y="205"/>
                              </a:lnTo>
                              <a:lnTo>
                                <a:pt x="958" y="193"/>
                              </a:lnTo>
                              <a:lnTo>
                                <a:pt x="957" y="184"/>
                              </a:lnTo>
                              <a:lnTo>
                                <a:pt x="954" y="175"/>
                              </a:lnTo>
                              <a:lnTo>
                                <a:pt x="951" y="166"/>
                              </a:lnTo>
                              <a:lnTo>
                                <a:pt x="947" y="159"/>
                              </a:lnTo>
                              <a:lnTo>
                                <a:pt x="941" y="154"/>
                              </a:lnTo>
                              <a:lnTo>
                                <a:pt x="936" y="148"/>
                              </a:lnTo>
                              <a:lnTo>
                                <a:pt x="930" y="142"/>
                              </a:lnTo>
                              <a:lnTo>
                                <a:pt x="921" y="138"/>
                              </a:lnTo>
                              <a:lnTo>
                                <a:pt x="914" y="135"/>
                              </a:lnTo>
                              <a:lnTo>
                                <a:pt x="906" y="131"/>
                              </a:lnTo>
                              <a:lnTo>
                                <a:pt x="896" y="130"/>
                              </a:lnTo>
                              <a:lnTo>
                                <a:pt x="886" y="128"/>
                              </a:lnTo>
                              <a:lnTo>
                                <a:pt x="875" y="127"/>
                              </a:lnTo>
                              <a:lnTo>
                                <a:pt x="863" y="127"/>
                              </a:lnTo>
                              <a:lnTo>
                                <a:pt x="707" y="127"/>
                              </a:lnTo>
                              <a:lnTo>
                                <a:pt x="707" y="307"/>
                              </a:lnTo>
                              <a:lnTo>
                                <a:pt x="863" y="307"/>
                              </a:lnTo>
                              <a:close/>
                              <a:moveTo>
                                <a:pt x="913" y="16"/>
                              </a:moveTo>
                              <a:lnTo>
                                <a:pt x="934" y="18"/>
                              </a:lnTo>
                              <a:lnTo>
                                <a:pt x="954" y="20"/>
                              </a:lnTo>
                              <a:lnTo>
                                <a:pt x="974" y="25"/>
                              </a:lnTo>
                              <a:lnTo>
                                <a:pt x="991" y="30"/>
                              </a:lnTo>
                              <a:lnTo>
                                <a:pt x="1008" y="37"/>
                              </a:lnTo>
                              <a:lnTo>
                                <a:pt x="1023" y="47"/>
                              </a:lnTo>
                              <a:lnTo>
                                <a:pt x="1038" y="57"/>
                              </a:lnTo>
                              <a:lnTo>
                                <a:pt x="1050" y="69"/>
                              </a:lnTo>
                              <a:lnTo>
                                <a:pt x="1062" y="81"/>
                              </a:lnTo>
                              <a:lnTo>
                                <a:pt x="1072" y="96"/>
                              </a:lnTo>
                              <a:lnTo>
                                <a:pt x="1082" y="110"/>
                              </a:lnTo>
                              <a:lnTo>
                                <a:pt x="1089" y="125"/>
                              </a:lnTo>
                              <a:lnTo>
                                <a:pt x="1094" y="141"/>
                              </a:lnTo>
                              <a:lnTo>
                                <a:pt x="1099" y="158"/>
                              </a:lnTo>
                              <a:lnTo>
                                <a:pt x="1100" y="176"/>
                              </a:lnTo>
                              <a:lnTo>
                                <a:pt x="1101" y="193"/>
                              </a:lnTo>
                              <a:lnTo>
                                <a:pt x="1101" y="208"/>
                              </a:lnTo>
                              <a:lnTo>
                                <a:pt x="1100" y="222"/>
                              </a:lnTo>
                              <a:lnTo>
                                <a:pt x="1099" y="235"/>
                              </a:lnTo>
                              <a:lnTo>
                                <a:pt x="1096" y="247"/>
                              </a:lnTo>
                              <a:lnTo>
                                <a:pt x="1092" y="259"/>
                              </a:lnTo>
                              <a:lnTo>
                                <a:pt x="1087" y="270"/>
                              </a:lnTo>
                              <a:lnTo>
                                <a:pt x="1083" y="281"/>
                              </a:lnTo>
                              <a:lnTo>
                                <a:pt x="1077" y="293"/>
                              </a:lnTo>
                              <a:lnTo>
                                <a:pt x="1072" y="303"/>
                              </a:lnTo>
                              <a:lnTo>
                                <a:pt x="1063" y="311"/>
                              </a:lnTo>
                              <a:lnTo>
                                <a:pt x="1056" y="321"/>
                              </a:lnTo>
                              <a:lnTo>
                                <a:pt x="1046" y="328"/>
                              </a:lnTo>
                              <a:lnTo>
                                <a:pt x="1036" y="337"/>
                              </a:lnTo>
                              <a:lnTo>
                                <a:pt x="1025" y="344"/>
                              </a:lnTo>
                              <a:lnTo>
                                <a:pt x="1012" y="349"/>
                              </a:lnTo>
                              <a:lnTo>
                                <a:pt x="999" y="355"/>
                              </a:lnTo>
                              <a:lnTo>
                                <a:pt x="999" y="357"/>
                              </a:lnTo>
                              <a:lnTo>
                                <a:pt x="1012" y="361"/>
                              </a:lnTo>
                              <a:lnTo>
                                <a:pt x="1023" y="367"/>
                              </a:lnTo>
                              <a:lnTo>
                                <a:pt x="1033" y="372"/>
                              </a:lnTo>
                              <a:lnTo>
                                <a:pt x="1043" y="379"/>
                              </a:lnTo>
                              <a:lnTo>
                                <a:pt x="1050" y="386"/>
                              </a:lnTo>
                              <a:lnTo>
                                <a:pt x="1059" y="395"/>
                              </a:lnTo>
                              <a:lnTo>
                                <a:pt x="1065" y="405"/>
                              </a:lnTo>
                              <a:lnTo>
                                <a:pt x="1070" y="415"/>
                              </a:lnTo>
                              <a:lnTo>
                                <a:pt x="1076" y="425"/>
                              </a:lnTo>
                              <a:lnTo>
                                <a:pt x="1080" y="436"/>
                              </a:lnTo>
                              <a:lnTo>
                                <a:pt x="1083" y="447"/>
                              </a:lnTo>
                              <a:lnTo>
                                <a:pt x="1086" y="459"/>
                              </a:lnTo>
                              <a:lnTo>
                                <a:pt x="1089" y="472"/>
                              </a:lnTo>
                              <a:lnTo>
                                <a:pt x="1090" y="483"/>
                              </a:lnTo>
                              <a:lnTo>
                                <a:pt x="1092" y="496"/>
                              </a:lnTo>
                              <a:lnTo>
                                <a:pt x="1093" y="507"/>
                              </a:lnTo>
                              <a:lnTo>
                                <a:pt x="1094" y="524"/>
                              </a:lnTo>
                              <a:lnTo>
                                <a:pt x="1094" y="544"/>
                              </a:lnTo>
                              <a:lnTo>
                                <a:pt x="1096" y="565"/>
                              </a:lnTo>
                              <a:lnTo>
                                <a:pt x="1099" y="586"/>
                              </a:lnTo>
                              <a:lnTo>
                                <a:pt x="1101" y="606"/>
                              </a:lnTo>
                              <a:lnTo>
                                <a:pt x="1106" y="626"/>
                              </a:lnTo>
                              <a:lnTo>
                                <a:pt x="1109" y="636"/>
                              </a:lnTo>
                              <a:lnTo>
                                <a:pt x="1111" y="645"/>
                              </a:lnTo>
                              <a:lnTo>
                                <a:pt x="1116" y="653"/>
                              </a:lnTo>
                              <a:lnTo>
                                <a:pt x="1120" y="660"/>
                              </a:lnTo>
                              <a:lnTo>
                                <a:pt x="980" y="660"/>
                              </a:lnTo>
                              <a:lnTo>
                                <a:pt x="974" y="643"/>
                              </a:lnTo>
                              <a:lnTo>
                                <a:pt x="970" y="626"/>
                              </a:lnTo>
                              <a:lnTo>
                                <a:pt x="967" y="608"/>
                              </a:lnTo>
                              <a:lnTo>
                                <a:pt x="964" y="586"/>
                              </a:lnTo>
                              <a:lnTo>
                                <a:pt x="963" y="565"/>
                              </a:lnTo>
                              <a:lnTo>
                                <a:pt x="961" y="545"/>
                              </a:lnTo>
                              <a:lnTo>
                                <a:pt x="958" y="525"/>
                              </a:lnTo>
                              <a:lnTo>
                                <a:pt x="957" y="506"/>
                              </a:lnTo>
                              <a:lnTo>
                                <a:pt x="951" y="481"/>
                              </a:lnTo>
                              <a:lnTo>
                                <a:pt x="946" y="462"/>
                              </a:lnTo>
                              <a:lnTo>
                                <a:pt x="941" y="453"/>
                              </a:lnTo>
                              <a:lnTo>
                                <a:pt x="937" y="445"/>
                              </a:lnTo>
                              <a:lnTo>
                                <a:pt x="931" y="437"/>
                              </a:lnTo>
                              <a:lnTo>
                                <a:pt x="926" y="432"/>
                              </a:lnTo>
                              <a:lnTo>
                                <a:pt x="920" y="426"/>
                              </a:lnTo>
                              <a:lnTo>
                                <a:pt x="913" y="422"/>
                              </a:lnTo>
                              <a:lnTo>
                                <a:pt x="904" y="418"/>
                              </a:lnTo>
                              <a:lnTo>
                                <a:pt x="895" y="415"/>
                              </a:lnTo>
                              <a:lnTo>
                                <a:pt x="885" y="412"/>
                              </a:lnTo>
                              <a:lnTo>
                                <a:pt x="875" y="410"/>
                              </a:lnTo>
                              <a:lnTo>
                                <a:pt x="862" y="409"/>
                              </a:lnTo>
                              <a:lnTo>
                                <a:pt x="849" y="408"/>
                              </a:lnTo>
                              <a:lnTo>
                                <a:pt x="707" y="408"/>
                              </a:lnTo>
                              <a:lnTo>
                                <a:pt x="707" y="660"/>
                              </a:lnTo>
                              <a:lnTo>
                                <a:pt x="567" y="660"/>
                              </a:lnTo>
                              <a:lnTo>
                                <a:pt x="567" y="16"/>
                              </a:lnTo>
                              <a:lnTo>
                                <a:pt x="913" y="16"/>
                              </a:lnTo>
                              <a:close/>
                              <a:moveTo>
                                <a:pt x="1399" y="660"/>
                              </a:moveTo>
                              <a:lnTo>
                                <a:pt x="1257" y="660"/>
                              </a:lnTo>
                              <a:lnTo>
                                <a:pt x="1257" y="16"/>
                              </a:lnTo>
                              <a:lnTo>
                                <a:pt x="1399" y="16"/>
                              </a:lnTo>
                              <a:lnTo>
                                <a:pt x="1399" y="660"/>
                              </a:lnTo>
                              <a:close/>
                              <a:moveTo>
                                <a:pt x="2041" y="16"/>
                              </a:moveTo>
                              <a:lnTo>
                                <a:pt x="2041" y="135"/>
                              </a:lnTo>
                              <a:lnTo>
                                <a:pt x="1702" y="135"/>
                              </a:lnTo>
                              <a:lnTo>
                                <a:pt x="1702" y="273"/>
                              </a:lnTo>
                              <a:lnTo>
                                <a:pt x="2013" y="273"/>
                              </a:lnTo>
                              <a:lnTo>
                                <a:pt x="2013" y="384"/>
                              </a:lnTo>
                              <a:lnTo>
                                <a:pt x="1702" y="384"/>
                              </a:lnTo>
                              <a:lnTo>
                                <a:pt x="1702" y="541"/>
                              </a:lnTo>
                              <a:lnTo>
                                <a:pt x="2048" y="541"/>
                              </a:lnTo>
                              <a:lnTo>
                                <a:pt x="2048" y="660"/>
                              </a:lnTo>
                              <a:lnTo>
                                <a:pt x="1561" y="660"/>
                              </a:lnTo>
                              <a:lnTo>
                                <a:pt x="1561" y="16"/>
                              </a:lnTo>
                              <a:lnTo>
                                <a:pt x="2041" y="16"/>
                              </a:lnTo>
                              <a:close/>
                              <a:moveTo>
                                <a:pt x="2446" y="541"/>
                              </a:moveTo>
                              <a:lnTo>
                                <a:pt x="2462" y="540"/>
                              </a:lnTo>
                              <a:lnTo>
                                <a:pt x="2477" y="538"/>
                              </a:lnTo>
                              <a:lnTo>
                                <a:pt x="2492" y="535"/>
                              </a:lnTo>
                              <a:lnTo>
                                <a:pt x="2506" y="531"/>
                              </a:lnTo>
                              <a:lnTo>
                                <a:pt x="2520" y="525"/>
                              </a:lnTo>
                              <a:lnTo>
                                <a:pt x="2533" y="518"/>
                              </a:lnTo>
                              <a:lnTo>
                                <a:pt x="2545" y="508"/>
                              </a:lnTo>
                              <a:lnTo>
                                <a:pt x="2557" y="498"/>
                              </a:lnTo>
                              <a:lnTo>
                                <a:pt x="2568" y="486"/>
                              </a:lnTo>
                              <a:lnTo>
                                <a:pt x="2578" y="472"/>
                              </a:lnTo>
                              <a:lnTo>
                                <a:pt x="2587" y="456"/>
                              </a:lnTo>
                              <a:lnTo>
                                <a:pt x="2594" y="437"/>
                              </a:lnTo>
                              <a:lnTo>
                                <a:pt x="2599" y="419"/>
                              </a:lnTo>
                              <a:lnTo>
                                <a:pt x="2604" y="398"/>
                              </a:lnTo>
                              <a:lnTo>
                                <a:pt x="2606" y="374"/>
                              </a:lnTo>
                              <a:lnTo>
                                <a:pt x="2606" y="348"/>
                              </a:lnTo>
                              <a:lnTo>
                                <a:pt x="2606" y="324"/>
                              </a:lnTo>
                              <a:lnTo>
                                <a:pt x="2605" y="301"/>
                              </a:lnTo>
                              <a:lnTo>
                                <a:pt x="2602" y="280"/>
                              </a:lnTo>
                              <a:lnTo>
                                <a:pt x="2598" y="260"/>
                              </a:lnTo>
                              <a:lnTo>
                                <a:pt x="2592" y="242"/>
                              </a:lnTo>
                              <a:lnTo>
                                <a:pt x="2585" y="223"/>
                              </a:lnTo>
                              <a:lnTo>
                                <a:pt x="2577" y="208"/>
                              </a:lnTo>
                              <a:lnTo>
                                <a:pt x="2567" y="193"/>
                              </a:lnTo>
                              <a:lnTo>
                                <a:pt x="2554" y="179"/>
                              </a:lnTo>
                              <a:lnTo>
                                <a:pt x="2541" y="168"/>
                              </a:lnTo>
                              <a:lnTo>
                                <a:pt x="2526" y="158"/>
                              </a:lnTo>
                              <a:lnTo>
                                <a:pt x="2509" y="151"/>
                              </a:lnTo>
                              <a:lnTo>
                                <a:pt x="2490" y="144"/>
                              </a:lnTo>
                              <a:lnTo>
                                <a:pt x="2469" y="140"/>
                              </a:lnTo>
                              <a:lnTo>
                                <a:pt x="2446" y="137"/>
                              </a:lnTo>
                              <a:lnTo>
                                <a:pt x="2421" y="135"/>
                              </a:lnTo>
                              <a:lnTo>
                                <a:pt x="2320" y="135"/>
                              </a:lnTo>
                              <a:lnTo>
                                <a:pt x="2320" y="541"/>
                              </a:lnTo>
                              <a:lnTo>
                                <a:pt x="2446" y="541"/>
                              </a:lnTo>
                              <a:close/>
                              <a:moveTo>
                                <a:pt x="2456" y="16"/>
                              </a:moveTo>
                              <a:lnTo>
                                <a:pt x="2487" y="18"/>
                              </a:lnTo>
                              <a:lnTo>
                                <a:pt x="2517" y="22"/>
                              </a:lnTo>
                              <a:lnTo>
                                <a:pt x="2545" y="27"/>
                              </a:lnTo>
                              <a:lnTo>
                                <a:pt x="2572" y="36"/>
                              </a:lnTo>
                              <a:lnTo>
                                <a:pt x="2585" y="42"/>
                              </a:lnTo>
                              <a:lnTo>
                                <a:pt x="2598" y="47"/>
                              </a:lnTo>
                              <a:lnTo>
                                <a:pt x="2611" y="54"/>
                              </a:lnTo>
                              <a:lnTo>
                                <a:pt x="2622" y="62"/>
                              </a:lnTo>
                              <a:lnTo>
                                <a:pt x="2633" y="69"/>
                              </a:lnTo>
                              <a:lnTo>
                                <a:pt x="2645" y="77"/>
                              </a:lnTo>
                              <a:lnTo>
                                <a:pt x="2655" y="86"/>
                              </a:lnTo>
                              <a:lnTo>
                                <a:pt x="2665" y="96"/>
                              </a:lnTo>
                              <a:lnTo>
                                <a:pt x="2674" y="105"/>
                              </a:lnTo>
                              <a:lnTo>
                                <a:pt x="2683" y="117"/>
                              </a:lnTo>
                              <a:lnTo>
                                <a:pt x="2691" y="128"/>
                              </a:lnTo>
                              <a:lnTo>
                                <a:pt x="2700" y="141"/>
                              </a:lnTo>
                              <a:lnTo>
                                <a:pt x="2707" y="154"/>
                              </a:lnTo>
                              <a:lnTo>
                                <a:pt x="2714" y="166"/>
                              </a:lnTo>
                              <a:lnTo>
                                <a:pt x="2720" y="181"/>
                              </a:lnTo>
                              <a:lnTo>
                                <a:pt x="2725" y="195"/>
                              </a:lnTo>
                              <a:lnTo>
                                <a:pt x="2731" y="210"/>
                              </a:lnTo>
                              <a:lnTo>
                                <a:pt x="2735" y="226"/>
                              </a:lnTo>
                              <a:lnTo>
                                <a:pt x="2740" y="242"/>
                              </a:lnTo>
                              <a:lnTo>
                                <a:pt x="2742" y="260"/>
                              </a:lnTo>
                              <a:lnTo>
                                <a:pt x="2745" y="277"/>
                              </a:lnTo>
                              <a:lnTo>
                                <a:pt x="2747" y="296"/>
                              </a:lnTo>
                              <a:lnTo>
                                <a:pt x="2748" y="315"/>
                              </a:lnTo>
                              <a:lnTo>
                                <a:pt x="2748" y="334"/>
                              </a:lnTo>
                              <a:lnTo>
                                <a:pt x="2747" y="369"/>
                              </a:lnTo>
                              <a:lnTo>
                                <a:pt x="2744" y="402"/>
                              </a:lnTo>
                              <a:lnTo>
                                <a:pt x="2738" y="433"/>
                              </a:lnTo>
                              <a:lnTo>
                                <a:pt x="2730" y="464"/>
                              </a:lnTo>
                              <a:lnTo>
                                <a:pt x="2725" y="479"/>
                              </a:lnTo>
                              <a:lnTo>
                                <a:pt x="2720" y="493"/>
                              </a:lnTo>
                              <a:lnTo>
                                <a:pt x="2714" y="507"/>
                              </a:lnTo>
                              <a:lnTo>
                                <a:pt x="2707" y="520"/>
                              </a:lnTo>
                              <a:lnTo>
                                <a:pt x="2700" y="533"/>
                              </a:lnTo>
                              <a:lnTo>
                                <a:pt x="2693" y="544"/>
                              </a:lnTo>
                              <a:lnTo>
                                <a:pt x="2684" y="555"/>
                              </a:lnTo>
                              <a:lnTo>
                                <a:pt x="2676" y="567"/>
                              </a:lnTo>
                              <a:lnTo>
                                <a:pt x="2666" y="578"/>
                              </a:lnTo>
                              <a:lnTo>
                                <a:pt x="2656" y="588"/>
                              </a:lnTo>
                              <a:lnTo>
                                <a:pt x="2646" y="596"/>
                              </a:lnTo>
                              <a:lnTo>
                                <a:pt x="2635" y="605"/>
                              </a:lnTo>
                              <a:lnTo>
                                <a:pt x="2623" y="613"/>
                              </a:lnTo>
                              <a:lnTo>
                                <a:pt x="2611" y="622"/>
                              </a:lnTo>
                              <a:lnTo>
                                <a:pt x="2598" y="629"/>
                              </a:lnTo>
                              <a:lnTo>
                                <a:pt x="2585" y="635"/>
                              </a:lnTo>
                              <a:lnTo>
                                <a:pt x="2571" y="640"/>
                              </a:lnTo>
                              <a:lnTo>
                                <a:pt x="2557" y="646"/>
                              </a:lnTo>
                              <a:lnTo>
                                <a:pt x="2541" y="650"/>
                              </a:lnTo>
                              <a:lnTo>
                                <a:pt x="2526" y="653"/>
                              </a:lnTo>
                              <a:lnTo>
                                <a:pt x="2509" y="656"/>
                              </a:lnTo>
                              <a:lnTo>
                                <a:pt x="2492" y="659"/>
                              </a:lnTo>
                              <a:lnTo>
                                <a:pt x="2475" y="659"/>
                              </a:lnTo>
                              <a:lnTo>
                                <a:pt x="2456" y="660"/>
                              </a:lnTo>
                              <a:lnTo>
                                <a:pt x="2180" y="660"/>
                              </a:lnTo>
                              <a:lnTo>
                                <a:pt x="2180" y="16"/>
                              </a:lnTo>
                              <a:lnTo>
                                <a:pt x="2456" y="16"/>
                              </a:lnTo>
                              <a:close/>
                              <a:moveTo>
                                <a:pt x="3159" y="307"/>
                              </a:moveTo>
                              <a:lnTo>
                                <a:pt x="3170" y="307"/>
                              </a:lnTo>
                              <a:lnTo>
                                <a:pt x="3182" y="306"/>
                              </a:lnTo>
                              <a:lnTo>
                                <a:pt x="3192" y="304"/>
                              </a:lnTo>
                              <a:lnTo>
                                <a:pt x="3202" y="303"/>
                              </a:lnTo>
                              <a:lnTo>
                                <a:pt x="3210" y="298"/>
                              </a:lnTo>
                              <a:lnTo>
                                <a:pt x="3219" y="296"/>
                              </a:lnTo>
                              <a:lnTo>
                                <a:pt x="3226" y="291"/>
                              </a:lnTo>
                              <a:lnTo>
                                <a:pt x="3231" y="286"/>
                              </a:lnTo>
                              <a:lnTo>
                                <a:pt x="3237" y="280"/>
                              </a:lnTo>
                              <a:lnTo>
                                <a:pt x="3243" y="273"/>
                              </a:lnTo>
                              <a:lnTo>
                                <a:pt x="3247" y="266"/>
                              </a:lnTo>
                              <a:lnTo>
                                <a:pt x="3250" y="257"/>
                              </a:lnTo>
                              <a:lnTo>
                                <a:pt x="3253" y="249"/>
                              </a:lnTo>
                              <a:lnTo>
                                <a:pt x="3254" y="239"/>
                              </a:lnTo>
                              <a:lnTo>
                                <a:pt x="3255" y="227"/>
                              </a:lnTo>
                              <a:lnTo>
                                <a:pt x="3255" y="216"/>
                              </a:lnTo>
                              <a:lnTo>
                                <a:pt x="3255" y="205"/>
                              </a:lnTo>
                              <a:lnTo>
                                <a:pt x="3254" y="193"/>
                              </a:lnTo>
                              <a:lnTo>
                                <a:pt x="3253" y="184"/>
                              </a:lnTo>
                              <a:lnTo>
                                <a:pt x="3250" y="175"/>
                              </a:lnTo>
                              <a:lnTo>
                                <a:pt x="3247" y="166"/>
                              </a:lnTo>
                              <a:lnTo>
                                <a:pt x="3243" y="159"/>
                              </a:lnTo>
                              <a:lnTo>
                                <a:pt x="3237" y="154"/>
                              </a:lnTo>
                              <a:lnTo>
                                <a:pt x="3231" y="148"/>
                              </a:lnTo>
                              <a:lnTo>
                                <a:pt x="3226" y="142"/>
                              </a:lnTo>
                              <a:lnTo>
                                <a:pt x="3219" y="138"/>
                              </a:lnTo>
                              <a:lnTo>
                                <a:pt x="3210" y="135"/>
                              </a:lnTo>
                              <a:lnTo>
                                <a:pt x="3202" y="131"/>
                              </a:lnTo>
                              <a:lnTo>
                                <a:pt x="3192" y="130"/>
                              </a:lnTo>
                              <a:lnTo>
                                <a:pt x="3182" y="128"/>
                              </a:lnTo>
                              <a:lnTo>
                                <a:pt x="3170" y="127"/>
                              </a:lnTo>
                              <a:lnTo>
                                <a:pt x="3159" y="127"/>
                              </a:lnTo>
                              <a:lnTo>
                                <a:pt x="3005" y="127"/>
                              </a:lnTo>
                              <a:lnTo>
                                <a:pt x="3005" y="307"/>
                              </a:lnTo>
                              <a:lnTo>
                                <a:pt x="3159" y="307"/>
                              </a:lnTo>
                              <a:close/>
                              <a:moveTo>
                                <a:pt x="3209" y="16"/>
                              </a:moveTo>
                              <a:lnTo>
                                <a:pt x="3230" y="18"/>
                              </a:lnTo>
                              <a:lnTo>
                                <a:pt x="3250" y="20"/>
                              </a:lnTo>
                              <a:lnTo>
                                <a:pt x="3270" y="25"/>
                              </a:lnTo>
                              <a:lnTo>
                                <a:pt x="3287" y="30"/>
                              </a:lnTo>
                              <a:lnTo>
                                <a:pt x="3304" y="37"/>
                              </a:lnTo>
                              <a:lnTo>
                                <a:pt x="3319" y="47"/>
                              </a:lnTo>
                              <a:lnTo>
                                <a:pt x="3333" y="57"/>
                              </a:lnTo>
                              <a:lnTo>
                                <a:pt x="3346" y="69"/>
                              </a:lnTo>
                              <a:lnTo>
                                <a:pt x="3357" y="81"/>
                              </a:lnTo>
                              <a:lnTo>
                                <a:pt x="3369" y="96"/>
                              </a:lnTo>
                              <a:lnTo>
                                <a:pt x="3377" y="110"/>
                              </a:lnTo>
                              <a:lnTo>
                                <a:pt x="3384" y="125"/>
                              </a:lnTo>
                              <a:lnTo>
                                <a:pt x="3390" y="141"/>
                              </a:lnTo>
                              <a:lnTo>
                                <a:pt x="3394" y="158"/>
                              </a:lnTo>
                              <a:lnTo>
                                <a:pt x="3396" y="176"/>
                              </a:lnTo>
                              <a:lnTo>
                                <a:pt x="3397" y="193"/>
                              </a:lnTo>
                              <a:lnTo>
                                <a:pt x="3397" y="208"/>
                              </a:lnTo>
                              <a:lnTo>
                                <a:pt x="3396" y="222"/>
                              </a:lnTo>
                              <a:lnTo>
                                <a:pt x="3394" y="235"/>
                              </a:lnTo>
                              <a:lnTo>
                                <a:pt x="3392" y="247"/>
                              </a:lnTo>
                              <a:lnTo>
                                <a:pt x="3387" y="259"/>
                              </a:lnTo>
                              <a:lnTo>
                                <a:pt x="3384" y="270"/>
                              </a:lnTo>
                              <a:lnTo>
                                <a:pt x="3379" y="281"/>
                              </a:lnTo>
                              <a:lnTo>
                                <a:pt x="3373" y="293"/>
                              </a:lnTo>
                              <a:lnTo>
                                <a:pt x="3367" y="303"/>
                              </a:lnTo>
                              <a:lnTo>
                                <a:pt x="3359" y="311"/>
                              </a:lnTo>
                              <a:lnTo>
                                <a:pt x="3352" y="321"/>
                              </a:lnTo>
                              <a:lnTo>
                                <a:pt x="3342" y="328"/>
                              </a:lnTo>
                              <a:lnTo>
                                <a:pt x="3332" y="337"/>
                              </a:lnTo>
                              <a:lnTo>
                                <a:pt x="3321" y="344"/>
                              </a:lnTo>
                              <a:lnTo>
                                <a:pt x="3308" y="349"/>
                              </a:lnTo>
                              <a:lnTo>
                                <a:pt x="3295" y="355"/>
                              </a:lnTo>
                              <a:lnTo>
                                <a:pt x="3295" y="357"/>
                              </a:lnTo>
                              <a:lnTo>
                                <a:pt x="3308" y="361"/>
                              </a:lnTo>
                              <a:lnTo>
                                <a:pt x="3319" y="367"/>
                              </a:lnTo>
                              <a:lnTo>
                                <a:pt x="3329" y="372"/>
                              </a:lnTo>
                              <a:lnTo>
                                <a:pt x="3339" y="379"/>
                              </a:lnTo>
                              <a:lnTo>
                                <a:pt x="3346" y="386"/>
                              </a:lnTo>
                              <a:lnTo>
                                <a:pt x="3355" y="395"/>
                              </a:lnTo>
                              <a:lnTo>
                                <a:pt x="3360" y="405"/>
                              </a:lnTo>
                              <a:lnTo>
                                <a:pt x="3366" y="415"/>
                              </a:lnTo>
                              <a:lnTo>
                                <a:pt x="3372" y="425"/>
                              </a:lnTo>
                              <a:lnTo>
                                <a:pt x="3376" y="436"/>
                              </a:lnTo>
                              <a:lnTo>
                                <a:pt x="3380" y="447"/>
                              </a:lnTo>
                              <a:lnTo>
                                <a:pt x="3383" y="459"/>
                              </a:lnTo>
                              <a:lnTo>
                                <a:pt x="3384" y="472"/>
                              </a:lnTo>
                              <a:lnTo>
                                <a:pt x="3386" y="483"/>
                              </a:lnTo>
                              <a:lnTo>
                                <a:pt x="3387" y="496"/>
                              </a:lnTo>
                              <a:lnTo>
                                <a:pt x="3389" y="507"/>
                              </a:lnTo>
                              <a:lnTo>
                                <a:pt x="3390" y="524"/>
                              </a:lnTo>
                              <a:lnTo>
                                <a:pt x="3392" y="544"/>
                              </a:lnTo>
                              <a:lnTo>
                                <a:pt x="3392" y="565"/>
                              </a:lnTo>
                              <a:lnTo>
                                <a:pt x="3394" y="586"/>
                              </a:lnTo>
                              <a:lnTo>
                                <a:pt x="3397" y="606"/>
                              </a:lnTo>
                              <a:lnTo>
                                <a:pt x="3401" y="626"/>
                              </a:lnTo>
                              <a:lnTo>
                                <a:pt x="3404" y="636"/>
                              </a:lnTo>
                              <a:lnTo>
                                <a:pt x="3407" y="645"/>
                              </a:lnTo>
                              <a:lnTo>
                                <a:pt x="3411" y="653"/>
                              </a:lnTo>
                              <a:lnTo>
                                <a:pt x="3416" y="660"/>
                              </a:lnTo>
                              <a:lnTo>
                                <a:pt x="3275" y="660"/>
                              </a:lnTo>
                              <a:lnTo>
                                <a:pt x="3270" y="643"/>
                              </a:lnTo>
                              <a:lnTo>
                                <a:pt x="3265" y="626"/>
                              </a:lnTo>
                              <a:lnTo>
                                <a:pt x="3263" y="608"/>
                              </a:lnTo>
                              <a:lnTo>
                                <a:pt x="3260" y="586"/>
                              </a:lnTo>
                              <a:lnTo>
                                <a:pt x="3258" y="565"/>
                              </a:lnTo>
                              <a:lnTo>
                                <a:pt x="3257" y="545"/>
                              </a:lnTo>
                              <a:lnTo>
                                <a:pt x="3255" y="525"/>
                              </a:lnTo>
                              <a:lnTo>
                                <a:pt x="3253" y="506"/>
                              </a:lnTo>
                              <a:lnTo>
                                <a:pt x="3248" y="481"/>
                              </a:lnTo>
                              <a:lnTo>
                                <a:pt x="3241" y="462"/>
                              </a:lnTo>
                              <a:lnTo>
                                <a:pt x="3237" y="453"/>
                              </a:lnTo>
                              <a:lnTo>
                                <a:pt x="3233" y="445"/>
                              </a:lnTo>
                              <a:lnTo>
                                <a:pt x="3227" y="437"/>
                              </a:lnTo>
                              <a:lnTo>
                                <a:pt x="3221" y="432"/>
                              </a:lnTo>
                              <a:lnTo>
                                <a:pt x="3216" y="426"/>
                              </a:lnTo>
                              <a:lnTo>
                                <a:pt x="3209" y="422"/>
                              </a:lnTo>
                              <a:lnTo>
                                <a:pt x="3200" y="418"/>
                              </a:lnTo>
                              <a:lnTo>
                                <a:pt x="3190" y="415"/>
                              </a:lnTo>
                              <a:lnTo>
                                <a:pt x="3180" y="412"/>
                              </a:lnTo>
                              <a:lnTo>
                                <a:pt x="3170" y="410"/>
                              </a:lnTo>
                              <a:lnTo>
                                <a:pt x="3158" y="409"/>
                              </a:lnTo>
                              <a:lnTo>
                                <a:pt x="3145" y="408"/>
                              </a:lnTo>
                              <a:lnTo>
                                <a:pt x="3005" y="408"/>
                              </a:lnTo>
                              <a:lnTo>
                                <a:pt x="3005" y="660"/>
                              </a:lnTo>
                              <a:lnTo>
                                <a:pt x="2863" y="660"/>
                              </a:lnTo>
                              <a:lnTo>
                                <a:pt x="2863" y="16"/>
                              </a:lnTo>
                              <a:lnTo>
                                <a:pt x="3209" y="16"/>
                              </a:lnTo>
                              <a:close/>
                              <a:moveTo>
                                <a:pt x="3681" y="660"/>
                              </a:moveTo>
                              <a:lnTo>
                                <a:pt x="3539" y="660"/>
                              </a:lnTo>
                              <a:lnTo>
                                <a:pt x="3539" y="16"/>
                              </a:lnTo>
                              <a:lnTo>
                                <a:pt x="3681" y="16"/>
                              </a:lnTo>
                              <a:lnTo>
                                <a:pt x="3681" y="660"/>
                              </a:lnTo>
                              <a:close/>
                              <a:moveTo>
                                <a:pt x="4245" y="188"/>
                              </a:moveTo>
                              <a:lnTo>
                                <a:pt x="4238" y="178"/>
                              </a:lnTo>
                              <a:lnTo>
                                <a:pt x="4230" y="169"/>
                              </a:lnTo>
                              <a:lnTo>
                                <a:pt x="4222" y="161"/>
                              </a:lnTo>
                              <a:lnTo>
                                <a:pt x="4213" y="152"/>
                              </a:lnTo>
                              <a:lnTo>
                                <a:pt x="4204" y="145"/>
                              </a:lnTo>
                              <a:lnTo>
                                <a:pt x="4194" y="140"/>
                              </a:lnTo>
                              <a:lnTo>
                                <a:pt x="4182" y="134"/>
                              </a:lnTo>
                              <a:lnTo>
                                <a:pt x="4171" y="128"/>
                              </a:lnTo>
                              <a:lnTo>
                                <a:pt x="4158" y="125"/>
                              </a:lnTo>
                              <a:lnTo>
                                <a:pt x="4147" y="123"/>
                              </a:lnTo>
                              <a:lnTo>
                                <a:pt x="4134" y="121"/>
                              </a:lnTo>
                              <a:lnTo>
                                <a:pt x="4121" y="120"/>
                              </a:lnTo>
                              <a:lnTo>
                                <a:pt x="4097" y="121"/>
                              </a:lnTo>
                              <a:lnTo>
                                <a:pt x="4076" y="125"/>
                              </a:lnTo>
                              <a:lnTo>
                                <a:pt x="4058" y="131"/>
                              </a:lnTo>
                              <a:lnTo>
                                <a:pt x="4039" y="138"/>
                              </a:lnTo>
                              <a:lnTo>
                                <a:pt x="4024" y="148"/>
                              </a:lnTo>
                              <a:lnTo>
                                <a:pt x="4009" y="161"/>
                              </a:lnTo>
                              <a:lnTo>
                                <a:pt x="3997" y="174"/>
                              </a:lnTo>
                              <a:lnTo>
                                <a:pt x="3985" y="188"/>
                              </a:lnTo>
                              <a:lnTo>
                                <a:pt x="3977" y="205"/>
                              </a:lnTo>
                              <a:lnTo>
                                <a:pt x="3968" y="222"/>
                              </a:lnTo>
                              <a:lnTo>
                                <a:pt x="3961" y="239"/>
                              </a:lnTo>
                              <a:lnTo>
                                <a:pt x="3956" y="259"/>
                              </a:lnTo>
                              <a:lnTo>
                                <a:pt x="3951" y="279"/>
                              </a:lnTo>
                              <a:lnTo>
                                <a:pt x="3948" y="300"/>
                              </a:lnTo>
                              <a:lnTo>
                                <a:pt x="3947" y="320"/>
                              </a:lnTo>
                              <a:lnTo>
                                <a:pt x="3946" y="341"/>
                              </a:lnTo>
                              <a:lnTo>
                                <a:pt x="3947" y="361"/>
                              </a:lnTo>
                              <a:lnTo>
                                <a:pt x="3948" y="381"/>
                              </a:lnTo>
                              <a:lnTo>
                                <a:pt x="3951" y="401"/>
                              </a:lnTo>
                              <a:lnTo>
                                <a:pt x="3956" y="419"/>
                              </a:lnTo>
                              <a:lnTo>
                                <a:pt x="3961" y="439"/>
                              </a:lnTo>
                              <a:lnTo>
                                <a:pt x="3968" y="456"/>
                              </a:lnTo>
                              <a:lnTo>
                                <a:pt x="3977" y="473"/>
                              </a:lnTo>
                              <a:lnTo>
                                <a:pt x="3985" y="489"/>
                              </a:lnTo>
                              <a:lnTo>
                                <a:pt x="3997" y="503"/>
                              </a:lnTo>
                              <a:lnTo>
                                <a:pt x="4009" y="515"/>
                              </a:lnTo>
                              <a:lnTo>
                                <a:pt x="4024" y="528"/>
                              </a:lnTo>
                              <a:lnTo>
                                <a:pt x="4039" y="538"/>
                              </a:lnTo>
                              <a:lnTo>
                                <a:pt x="4058" y="545"/>
                              </a:lnTo>
                              <a:lnTo>
                                <a:pt x="4076" y="551"/>
                              </a:lnTo>
                              <a:lnTo>
                                <a:pt x="4097" y="555"/>
                              </a:lnTo>
                              <a:lnTo>
                                <a:pt x="4121" y="557"/>
                              </a:lnTo>
                              <a:lnTo>
                                <a:pt x="4137" y="555"/>
                              </a:lnTo>
                              <a:lnTo>
                                <a:pt x="4151" y="554"/>
                              </a:lnTo>
                              <a:lnTo>
                                <a:pt x="4165" y="551"/>
                              </a:lnTo>
                              <a:lnTo>
                                <a:pt x="4178" y="547"/>
                              </a:lnTo>
                              <a:lnTo>
                                <a:pt x="4191" y="541"/>
                              </a:lnTo>
                              <a:lnTo>
                                <a:pt x="4202" y="534"/>
                              </a:lnTo>
                              <a:lnTo>
                                <a:pt x="4212" y="525"/>
                              </a:lnTo>
                              <a:lnTo>
                                <a:pt x="4222" y="517"/>
                              </a:lnTo>
                              <a:lnTo>
                                <a:pt x="4230" y="506"/>
                              </a:lnTo>
                              <a:lnTo>
                                <a:pt x="4239" y="496"/>
                              </a:lnTo>
                              <a:lnTo>
                                <a:pt x="4245" y="483"/>
                              </a:lnTo>
                              <a:lnTo>
                                <a:pt x="4252" y="470"/>
                              </a:lnTo>
                              <a:lnTo>
                                <a:pt x="4256" y="457"/>
                              </a:lnTo>
                              <a:lnTo>
                                <a:pt x="4260" y="443"/>
                              </a:lnTo>
                              <a:lnTo>
                                <a:pt x="4264" y="428"/>
                              </a:lnTo>
                              <a:lnTo>
                                <a:pt x="4266" y="412"/>
                              </a:lnTo>
                              <a:lnTo>
                                <a:pt x="4403" y="412"/>
                              </a:lnTo>
                              <a:lnTo>
                                <a:pt x="4399" y="442"/>
                              </a:lnTo>
                              <a:lnTo>
                                <a:pt x="4393" y="470"/>
                              </a:lnTo>
                              <a:lnTo>
                                <a:pt x="4385" y="496"/>
                              </a:lnTo>
                              <a:lnTo>
                                <a:pt x="4375" y="521"/>
                              </a:lnTo>
                              <a:lnTo>
                                <a:pt x="4364" y="544"/>
                              </a:lnTo>
                              <a:lnTo>
                                <a:pt x="4349" y="567"/>
                              </a:lnTo>
                              <a:lnTo>
                                <a:pt x="4334" y="586"/>
                              </a:lnTo>
                              <a:lnTo>
                                <a:pt x="4315" y="603"/>
                              </a:lnTo>
                              <a:lnTo>
                                <a:pt x="4297" y="620"/>
                              </a:lnTo>
                              <a:lnTo>
                                <a:pt x="4276" y="635"/>
                              </a:lnTo>
                              <a:lnTo>
                                <a:pt x="4253" y="646"/>
                              </a:lnTo>
                              <a:lnTo>
                                <a:pt x="4229" y="656"/>
                              </a:lnTo>
                              <a:lnTo>
                                <a:pt x="4204" y="664"/>
                              </a:lnTo>
                              <a:lnTo>
                                <a:pt x="4178" y="670"/>
                              </a:lnTo>
                              <a:lnTo>
                                <a:pt x="4150" y="673"/>
                              </a:lnTo>
                              <a:lnTo>
                                <a:pt x="4121" y="674"/>
                              </a:lnTo>
                              <a:lnTo>
                                <a:pt x="4103" y="674"/>
                              </a:lnTo>
                              <a:lnTo>
                                <a:pt x="4084" y="673"/>
                              </a:lnTo>
                              <a:lnTo>
                                <a:pt x="4067" y="670"/>
                              </a:lnTo>
                              <a:lnTo>
                                <a:pt x="4050" y="667"/>
                              </a:lnTo>
                              <a:lnTo>
                                <a:pt x="4035" y="664"/>
                              </a:lnTo>
                              <a:lnTo>
                                <a:pt x="4018" y="660"/>
                              </a:lnTo>
                              <a:lnTo>
                                <a:pt x="4002" y="655"/>
                              </a:lnTo>
                              <a:lnTo>
                                <a:pt x="3988" y="649"/>
                              </a:lnTo>
                              <a:lnTo>
                                <a:pt x="3974" y="642"/>
                              </a:lnTo>
                              <a:lnTo>
                                <a:pt x="3960" y="635"/>
                              </a:lnTo>
                              <a:lnTo>
                                <a:pt x="3947" y="626"/>
                              </a:lnTo>
                              <a:lnTo>
                                <a:pt x="3934" y="618"/>
                              </a:lnTo>
                              <a:lnTo>
                                <a:pt x="3922" y="609"/>
                              </a:lnTo>
                              <a:lnTo>
                                <a:pt x="3910" y="599"/>
                              </a:lnTo>
                              <a:lnTo>
                                <a:pt x="3899" y="589"/>
                              </a:lnTo>
                              <a:lnTo>
                                <a:pt x="3889" y="578"/>
                              </a:lnTo>
                              <a:lnTo>
                                <a:pt x="3879" y="567"/>
                              </a:lnTo>
                              <a:lnTo>
                                <a:pt x="3869" y="554"/>
                              </a:lnTo>
                              <a:lnTo>
                                <a:pt x="3861" y="541"/>
                              </a:lnTo>
                              <a:lnTo>
                                <a:pt x="3853" y="528"/>
                              </a:lnTo>
                              <a:lnTo>
                                <a:pt x="3845" y="515"/>
                              </a:lnTo>
                              <a:lnTo>
                                <a:pt x="3838" y="501"/>
                              </a:lnTo>
                              <a:lnTo>
                                <a:pt x="3832" y="487"/>
                              </a:lnTo>
                              <a:lnTo>
                                <a:pt x="3827" y="472"/>
                              </a:lnTo>
                              <a:lnTo>
                                <a:pt x="3821" y="456"/>
                              </a:lnTo>
                              <a:lnTo>
                                <a:pt x="3817" y="440"/>
                              </a:lnTo>
                              <a:lnTo>
                                <a:pt x="3814" y="425"/>
                              </a:lnTo>
                              <a:lnTo>
                                <a:pt x="3811" y="409"/>
                              </a:lnTo>
                              <a:lnTo>
                                <a:pt x="3807" y="375"/>
                              </a:lnTo>
                              <a:lnTo>
                                <a:pt x="3805" y="341"/>
                              </a:lnTo>
                              <a:lnTo>
                                <a:pt x="3807" y="306"/>
                              </a:lnTo>
                              <a:lnTo>
                                <a:pt x="3811" y="271"/>
                              </a:lnTo>
                              <a:lnTo>
                                <a:pt x="3814" y="254"/>
                              </a:lnTo>
                              <a:lnTo>
                                <a:pt x="3817" y="239"/>
                              </a:lnTo>
                              <a:lnTo>
                                <a:pt x="3821" y="223"/>
                              </a:lnTo>
                              <a:lnTo>
                                <a:pt x="3827" y="208"/>
                              </a:lnTo>
                              <a:lnTo>
                                <a:pt x="3832" y="192"/>
                              </a:lnTo>
                              <a:lnTo>
                                <a:pt x="3838" y="178"/>
                              </a:lnTo>
                              <a:lnTo>
                                <a:pt x="3845" y="164"/>
                              </a:lnTo>
                              <a:lnTo>
                                <a:pt x="3853" y="149"/>
                              </a:lnTo>
                              <a:lnTo>
                                <a:pt x="3861" y="137"/>
                              </a:lnTo>
                              <a:lnTo>
                                <a:pt x="3869" y="124"/>
                              </a:lnTo>
                              <a:lnTo>
                                <a:pt x="3879" y="111"/>
                              </a:lnTo>
                              <a:lnTo>
                                <a:pt x="3889" y="100"/>
                              </a:lnTo>
                              <a:lnTo>
                                <a:pt x="3899" y="88"/>
                              </a:lnTo>
                              <a:lnTo>
                                <a:pt x="3910" y="77"/>
                              </a:lnTo>
                              <a:lnTo>
                                <a:pt x="3922" y="67"/>
                              </a:lnTo>
                              <a:lnTo>
                                <a:pt x="3934" y="59"/>
                              </a:lnTo>
                              <a:lnTo>
                                <a:pt x="3947" y="50"/>
                              </a:lnTo>
                              <a:lnTo>
                                <a:pt x="3960" y="42"/>
                              </a:lnTo>
                              <a:lnTo>
                                <a:pt x="3974" y="35"/>
                              </a:lnTo>
                              <a:lnTo>
                                <a:pt x="3988" y="27"/>
                              </a:lnTo>
                              <a:lnTo>
                                <a:pt x="4002" y="22"/>
                              </a:lnTo>
                              <a:lnTo>
                                <a:pt x="4018" y="16"/>
                              </a:lnTo>
                              <a:lnTo>
                                <a:pt x="4035" y="12"/>
                              </a:lnTo>
                              <a:lnTo>
                                <a:pt x="4050" y="8"/>
                              </a:lnTo>
                              <a:lnTo>
                                <a:pt x="4067" y="5"/>
                              </a:lnTo>
                              <a:lnTo>
                                <a:pt x="4084" y="3"/>
                              </a:lnTo>
                              <a:lnTo>
                                <a:pt x="4103" y="2"/>
                              </a:lnTo>
                              <a:lnTo>
                                <a:pt x="4121" y="0"/>
                              </a:lnTo>
                              <a:lnTo>
                                <a:pt x="4147" y="2"/>
                              </a:lnTo>
                              <a:lnTo>
                                <a:pt x="4172" y="5"/>
                              </a:lnTo>
                              <a:lnTo>
                                <a:pt x="4196" y="10"/>
                              </a:lnTo>
                              <a:lnTo>
                                <a:pt x="4221" y="16"/>
                              </a:lnTo>
                              <a:lnTo>
                                <a:pt x="4245" y="25"/>
                              </a:lnTo>
                              <a:lnTo>
                                <a:pt x="4266" y="36"/>
                              </a:lnTo>
                              <a:lnTo>
                                <a:pt x="4286" y="47"/>
                              </a:lnTo>
                              <a:lnTo>
                                <a:pt x="4306" y="62"/>
                              </a:lnTo>
                              <a:lnTo>
                                <a:pt x="4324" y="77"/>
                              </a:lnTo>
                              <a:lnTo>
                                <a:pt x="4340" y="94"/>
                              </a:lnTo>
                              <a:lnTo>
                                <a:pt x="4354" y="113"/>
                              </a:lnTo>
                              <a:lnTo>
                                <a:pt x="4368" y="134"/>
                              </a:lnTo>
                              <a:lnTo>
                                <a:pt x="4378" y="157"/>
                              </a:lnTo>
                              <a:lnTo>
                                <a:pt x="4388" y="181"/>
                              </a:lnTo>
                              <a:lnTo>
                                <a:pt x="4393" y="206"/>
                              </a:lnTo>
                              <a:lnTo>
                                <a:pt x="4398" y="233"/>
                              </a:lnTo>
                              <a:lnTo>
                                <a:pt x="4262" y="233"/>
                              </a:lnTo>
                              <a:lnTo>
                                <a:pt x="4259" y="220"/>
                              </a:lnTo>
                              <a:lnTo>
                                <a:pt x="4255" y="209"/>
                              </a:lnTo>
                              <a:lnTo>
                                <a:pt x="4250" y="199"/>
                              </a:lnTo>
                              <a:lnTo>
                                <a:pt x="4245" y="188"/>
                              </a:lnTo>
                              <a:lnTo>
                                <a:pt x="4245" y="188"/>
                              </a:lnTo>
                              <a:close/>
                              <a:moveTo>
                                <a:pt x="4674" y="16"/>
                              </a:moveTo>
                              <a:lnTo>
                                <a:pt x="4674" y="263"/>
                              </a:lnTo>
                              <a:lnTo>
                                <a:pt x="4933" y="263"/>
                              </a:lnTo>
                              <a:lnTo>
                                <a:pt x="4933" y="16"/>
                              </a:lnTo>
                              <a:lnTo>
                                <a:pt x="5075" y="16"/>
                              </a:lnTo>
                              <a:lnTo>
                                <a:pt x="5075" y="660"/>
                              </a:lnTo>
                              <a:lnTo>
                                <a:pt x="4933" y="660"/>
                              </a:lnTo>
                              <a:lnTo>
                                <a:pt x="4933" y="382"/>
                              </a:lnTo>
                              <a:lnTo>
                                <a:pt x="4674" y="382"/>
                              </a:lnTo>
                              <a:lnTo>
                                <a:pt x="4674" y="660"/>
                              </a:lnTo>
                              <a:lnTo>
                                <a:pt x="4532" y="660"/>
                              </a:lnTo>
                              <a:lnTo>
                                <a:pt x="4532" y="16"/>
                              </a:lnTo>
                              <a:lnTo>
                                <a:pt x="4674" y="16"/>
                              </a:lnTo>
                              <a:close/>
                              <a:moveTo>
                                <a:pt x="5506" y="469"/>
                              </a:moveTo>
                              <a:lnTo>
                                <a:pt x="5235" y="469"/>
                              </a:lnTo>
                              <a:lnTo>
                                <a:pt x="5235" y="359"/>
                              </a:lnTo>
                              <a:lnTo>
                                <a:pt x="5506" y="359"/>
                              </a:lnTo>
                              <a:lnTo>
                                <a:pt x="5506" y="469"/>
                              </a:lnTo>
                              <a:close/>
                              <a:moveTo>
                                <a:pt x="5971" y="410"/>
                              </a:moveTo>
                              <a:lnTo>
                                <a:pt x="5890" y="175"/>
                              </a:lnTo>
                              <a:lnTo>
                                <a:pt x="5887" y="175"/>
                              </a:lnTo>
                              <a:lnTo>
                                <a:pt x="5803" y="410"/>
                              </a:lnTo>
                              <a:lnTo>
                                <a:pt x="5971" y="410"/>
                              </a:lnTo>
                              <a:close/>
                              <a:moveTo>
                                <a:pt x="5962" y="16"/>
                              </a:moveTo>
                              <a:lnTo>
                                <a:pt x="6202" y="660"/>
                              </a:lnTo>
                              <a:lnTo>
                                <a:pt x="6056" y="660"/>
                              </a:lnTo>
                              <a:lnTo>
                                <a:pt x="6008" y="517"/>
                              </a:lnTo>
                              <a:lnTo>
                                <a:pt x="5767" y="517"/>
                              </a:lnTo>
                              <a:lnTo>
                                <a:pt x="5717" y="660"/>
                              </a:lnTo>
                              <a:lnTo>
                                <a:pt x="5574" y="660"/>
                              </a:lnTo>
                              <a:lnTo>
                                <a:pt x="5818" y="16"/>
                              </a:lnTo>
                              <a:lnTo>
                                <a:pt x="5962" y="16"/>
                              </a:lnTo>
                              <a:close/>
                              <a:moveTo>
                                <a:pt x="6441" y="16"/>
                              </a:moveTo>
                              <a:lnTo>
                                <a:pt x="6441" y="541"/>
                              </a:lnTo>
                              <a:lnTo>
                                <a:pt x="6754" y="541"/>
                              </a:lnTo>
                              <a:lnTo>
                                <a:pt x="6754" y="660"/>
                              </a:lnTo>
                              <a:lnTo>
                                <a:pt x="6299" y="660"/>
                              </a:lnTo>
                              <a:lnTo>
                                <a:pt x="6299" y="16"/>
                              </a:lnTo>
                              <a:lnTo>
                                <a:pt x="6441" y="16"/>
                              </a:lnTo>
                              <a:close/>
                              <a:moveTo>
                                <a:pt x="7348" y="16"/>
                              </a:moveTo>
                              <a:lnTo>
                                <a:pt x="7348" y="135"/>
                              </a:lnTo>
                              <a:lnTo>
                                <a:pt x="7008" y="135"/>
                              </a:lnTo>
                              <a:lnTo>
                                <a:pt x="7008" y="273"/>
                              </a:lnTo>
                              <a:lnTo>
                                <a:pt x="7320" y="273"/>
                              </a:lnTo>
                              <a:lnTo>
                                <a:pt x="7320" y="384"/>
                              </a:lnTo>
                              <a:lnTo>
                                <a:pt x="7008" y="384"/>
                              </a:lnTo>
                              <a:lnTo>
                                <a:pt x="7008" y="541"/>
                              </a:lnTo>
                              <a:lnTo>
                                <a:pt x="7355" y="541"/>
                              </a:lnTo>
                              <a:lnTo>
                                <a:pt x="7355" y="660"/>
                              </a:lnTo>
                              <a:lnTo>
                                <a:pt x="6868" y="660"/>
                              </a:lnTo>
                              <a:lnTo>
                                <a:pt x="6868" y="16"/>
                              </a:lnTo>
                              <a:lnTo>
                                <a:pt x="7348" y="16"/>
                              </a:lnTo>
                              <a:close/>
                              <a:moveTo>
                                <a:pt x="7456" y="16"/>
                              </a:moveTo>
                              <a:lnTo>
                                <a:pt x="7620" y="16"/>
                              </a:lnTo>
                              <a:lnTo>
                                <a:pt x="7746" y="222"/>
                              </a:lnTo>
                              <a:lnTo>
                                <a:pt x="7877" y="16"/>
                              </a:lnTo>
                              <a:lnTo>
                                <a:pt x="8031" y="16"/>
                              </a:lnTo>
                              <a:lnTo>
                                <a:pt x="7826" y="324"/>
                              </a:lnTo>
                              <a:lnTo>
                                <a:pt x="8050" y="660"/>
                              </a:lnTo>
                              <a:lnTo>
                                <a:pt x="7881" y="660"/>
                              </a:lnTo>
                              <a:lnTo>
                                <a:pt x="7741" y="437"/>
                              </a:lnTo>
                              <a:lnTo>
                                <a:pt x="7598" y="660"/>
                              </a:lnTo>
                              <a:lnTo>
                                <a:pt x="7439" y="660"/>
                              </a:lnTo>
                              <a:lnTo>
                                <a:pt x="7664" y="323"/>
                              </a:lnTo>
                              <a:lnTo>
                                <a:pt x="7456" y="16"/>
                              </a:lnTo>
                              <a:close/>
                              <a:moveTo>
                                <a:pt x="8497" y="410"/>
                              </a:moveTo>
                              <a:lnTo>
                                <a:pt x="8417" y="175"/>
                              </a:lnTo>
                              <a:lnTo>
                                <a:pt x="8415" y="175"/>
                              </a:lnTo>
                              <a:lnTo>
                                <a:pt x="8332" y="410"/>
                              </a:lnTo>
                              <a:lnTo>
                                <a:pt x="8497" y="410"/>
                              </a:lnTo>
                              <a:close/>
                              <a:moveTo>
                                <a:pt x="8489" y="16"/>
                              </a:moveTo>
                              <a:lnTo>
                                <a:pt x="8730" y="660"/>
                              </a:lnTo>
                              <a:lnTo>
                                <a:pt x="8582" y="660"/>
                              </a:lnTo>
                              <a:lnTo>
                                <a:pt x="8534" y="517"/>
                              </a:lnTo>
                              <a:lnTo>
                                <a:pt x="8295" y="517"/>
                              </a:lnTo>
                              <a:lnTo>
                                <a:pt x="8244" y="660"/>
                              </a:lnTo>
                              <a:lnTo>
                                <a:pt x="8102" y="660"/>
                              </a:lnTo>
                              <a:lnTo>
                                <a:pt x="8344" y="16"/>
                              </a:lnTo>
                              <a:lnTo>
                                <a:pt x="8489" y="16"/>
                              </a:lnTo>
                              <a:close/>
                              <a:moveTo>
                                <a:pt x="8954" y="16"/>
                              </a:moveTo>
                              <a:lnTo>
                                <a:pt x="9222" y="447"/>
                              </a:lnTo>
                              <a:lnTo>
                                <a:pt x="9224" y="447"/>
                              </a:lnTo>
                              <a:lnTo>
                                <a:pt x="9224" y="16"/>
                              </a:lnTo>
                              <a:lnTo>
                                <a:pt x="9356" y="16"/>
                              </a:lnTo>
                              <a:lnTo>
                                <a:pt x="9356" y="660"/>
                              </a:lnTo>
                              <a:lnTo>
                                <a:pt x="9214" y="660"/>
                              </a:lnTo>
                              <a:lnTo>
                                <a:pt x="8948" y="229"/>
                              </a:lnTo>
                              <a:lnTo>
                                <a:pt x="8947" y="229"/>
                              </a:lnTo>
                              <a:lnTo>
                                <a:pt x="8947" y="660"/>
                              </a:lnTo>
                              <a:lnTo>
                                <a:pt x="8813" y="660"/>
                              </a:lnTo>
                              <a:lnTo>
                                <a:pt x="8813" y="16"/>
                              </a:lnTo>
                              <a:lnTo>
                                <a:pt x="8954" y="16"/>
                              </a:lnTo>
                              <a:close/>
                              <a:moveTo>
                                <a:pt x="9774" y="541"/>
                              </a:moveTo>
                              <a:lnTo>
                                <a:pt x="9790" y="540"/>
                              </a:lnTo>
                              <a:lnTo>
                                <a:pt x="9805" y="538"/>
                              </a:lnTo>
                              <a:lnTo>
                                <a:pt x="9820" y="535"/>
                              </a:lnTo>
                              <a:lnTo>
                                <a:pt x="9834" y="531"/>
                              </a:lnTo>
                              <a:lnTo>
                                <a:pt x="9848" y="525"/>
                              </a:lnTo>
                              <a:lnTo>
                                <a:pt x="9861" y="518"/>
                              </a:lnTo>
                              <a:lnTo>
                                <a:pt x="9873" y="508"/>
                              </a:lnTo>
                              <a:lnTo>
                                <a:pt x="9885" y="498"/>
                              </a:lnTo>
                              <a:lnTo>
                                <a:pt x="9896" y="486"/>
                              </a:lnTo>
                              <a:lnTo>
                                <a:pt x="9906" y="472"/>
                              </a:lnTo>
                              <a:lnTo>
                                <a:pt x="9915" y="456"/>
                              </a:lnTo>
                              <a:lnTo>
                                <a:pt x="9922" y="437"/>
                              </a:lnTo>
                              <a:lnTo>
                                <a:pt x="9927" y="419"/>
                              </a:lnTo>
                              <a:lnTo>
                                <a:pt x="9932" y="398"/>
                              </a:lnTo>
                              <a:lnTo>
                                <a:pt x="9934" y="374"/>
                              </a:lnTo>
                              <a:lnTo>
                                <a:pt x="9934" y="348"/>
                              </a:lnTo>
                              <a:lnTo>
                                <a:pt x="9934" y="324"/>
                              </a:lnTo>
                              <a:lnTo>
                                <a:pt x="9933" y="301"/>
                              </a:lnTo>
                              <a:lnTo>
                                <a:pt x="9930" y="280"/>
                              </a:lnTo>
                              <a:lnTo>
                                <a:pt x="9926" y="260"/>
                              </a:lnTo>
                              <a:lnTo>
                                <a:pt x="9920" y="242"/>
                              </a:lnTo>
                              <a:lnTo>
                                <a:pt x="9913" y="223"/>
                              </a:lnTo>
                              <a:lnTo>
                                <a:pt x="9905" y="208"/>
                              </a:lnTo>
                              <a:lnTo>
                                <a:pt x="9895" y="193"/>
                              </a:lnTo>
                              <a:lnTo>
                                <a:pt x="9883" y="179"/>
                              </a:lnTo>
                              <a:lnTo>
                                <a:pt x="9869" y="168"/>
                              </a:lnTo>
                              <a:lnTo>
                                <a:pt x="9854" y="158"/>
                              </a:lnTo>
                              <a:lnTo>
                                <a:pt x="9837" y="151"/>
                              </a:lnTo>
                              <a:lnTo>
                                <a:pt x="9818" y="144"/>
                              </a:lnTo>
                              <a:lnTo>
                                <a:pt x="9797" y="140"/>
                              </a:lnTo>
                              <a:lnTo>
                                <a:pt x="9774" y="137"/>
                              </a:lnTo>
                              <a:lnTo>
                                <a:pt x="9750" y="135"/>
                              </a:lnTo>
                              <a:lnTo>
                                <a:pt x="9648" y="135"/>
                              </a:lnTo>
                              <a:lnTo>
                                <a:pt x="9648" y="541"/>
                              </a:lnTo>
                              <a:lnTo>
                                <a:pt x="9774" y="541"/>
                              </a:lnTo>
                              <a:close/>
                              <a:moveTo>
                                <a:pt x="9784" y="16"/>
                              </a:moveTo>
                              <a:lnTo>
                                <a:pt x="9815" y="18"/>
                              </a:lnTo>
                              <a:lnTo>
                                <a:pt x="9845" y="22"/>
                              </a:lnTo>
                              <a:lnTo>
                                <a:pt x="9873" y="27"/>
                              </a:lnTo>
                              <a:lnTo>
                                <a:pt x="9900" y="36"/>
                              </a:lnTo>
                              <a:lnTo>
                                <a:pt x="9913" y="42"/>
                              </a:lnTo>
                              <a:lnTo>
                                <a:pt x="9926" y="47"/>
                              </a:lnTo>
                              <a:lnTo>
                                <a:pt x="9939" y="54"/>
                              </a:lnTo>
                              <a:lnTo>
                                <a:pt x="9950" y="62"/>
                              </a:lnTo>
                              <a:lnTo>
                                <a:pt x="9961" y="69"/>
                              </a:lnTo>
                              <a:lnTo>
                                <a:pt x="9973" y="77"/>
                              </a:lnTo>
                              <a:lnTo>
                                <a:pt x="9983" y="86"/>
                              </a:lnTo>
                              <a:lnTo>
                                <a:pt x="9992" y="96"/>
                              </a:lnTo>
                              <a:lnTo>
                                <a:pt x="10002" y="105"/>
                              </a:lnTo>
                              <a:lnTo>
                                <a:pt x="10011" y="117"/>
                              </a:lnTo>
                              <a:lnTo>
                                <a:pt x="10019" y="128"/>
                              </a:lnTo>
                              <a:lnTo>
                                <a:pt x="10028" y="141"/>
                              </a:lnTo>
                              <a:lnTo>
                                <a:pt x="10035" y="154"/>
                              </a:lnTo>
                              <a:lnTo>
                                <a:pt x="10042" y="166"/>
                              </a:lnTo>
                              <a:lnTo>
                                <a:pt x="10048" y="181"/>
                              </a:lnTo>
                              <a:lnTo>
                                <a:pt x="10053" y="195"/>
                              </a:lnTo>
                              <a:lnTo>
                                <a:pt x="10059" y="210"/>
                              </a:lnTo>
                              <a:lnTo>
                                <a:pt x="10063" y="226"/>
                              </a:lnTo>
                              <a:lnTo>
                                <a:pt x="10068" y="242"/>
                              </a:lnTo>
                              <a:lnTo>
                                <a:pt x="10070" y="260"/>
                              </a:lnTo>
                              <a:lnTo>
                                <a:pt x="10073" y="277"/>
                              </a:lnTo>
                              <a:lnTo>
                                <a:pt x="10075" y="296"/>
                              </a:lnTo>
                              <a:lnTo>
                                <a:pt x="10076" y="315"/>
                              </a:lnTo>
                              <a:lnTo>
                                <a:pt x="10076" y="334"/>
                              </a:lnTo>
                              <a:lnTo>
                                <a:pt x="10075" y="369"/>
                              </a:lnTo>
                              <a:lnTo>
                                <a:pt x="10072" y="402"/>
                              </a:lnTo>
                              <a:lnTo>
                                <a:pt x="10066" y="433"/>
                              </a:lnTo>
                              <a:lnTo>
                                <a:pt x="10058" y="464"/>
                              </a:lnTo>
                              <a:lnTo>
                                <a:pt x="10053" y="479"/>
                              </a:lnTo>
                              <a:lnTo>
                                <a:pt x="10048" y="493"/>
                              </a:lnTo>
                              <a:lnTo>
                                <a:pt x="10042" y="507"/>
                              </a:lnTo>
                              <a:lnTo>
                                <a:pt x="10035" y="520"/>
                              </a:lnTo>
                              <a:lnTo>
                                <a:pt x="10028" y="533"/>
                              </a:lnTo>
                              <a:lnTo>
                                <a:pt x="10021" y="544"/>
                              </a:lnTo>
                              <a:lnTo>
                                <a:pt x="10012" y="555"/>
                              </a:lnTo>
                              <a:lnTo>
                                <a:pt x="10004" y="567"/>
                              </a:lnTo>
                              <a:lnTo>
                                <a:pt x="9994" y="578"/>
                              </a:lnTo>
                              <a:lnTo>
                                <a:pt x="9984" y="588"/>
                              </a:lnTo>
                              <a:lnTo>
                                <a:pt x="9974" y="596"/>
                              </a:lnTo>
                              <a:lnTo>
                                <a:pt x="9963" y="605"/>
                              </a:lnTo>
                              <a:lnTo>
                                <a:pt x="9951" y="613"/>
                              </a:lnTo>
                              <a:lnTo>
                                <a:pt x="9939" y="622"/>
                              </a:lnTo>
                              <a:lnTo>
                                <a:pt x="9926" y="629"/>
                              </a:lnTo>
                              <a:lnTo>
                                <a:pt x="9913" y="635"/>
                              </a:lnTo>
                              <a:lnTo>
                                <a:pt x="9899" y="640"/>
                              </a:lnTo>
                              <a:lnTo>
                                <a:pt x="9885" y="646"/>
                              </a:lnTo>
                              <a:lnTo>
                                <a:pt x="9869" y="650"/>
                              </a:lnTo>
                              <a:lnTo>
                                <a:pt x="9854" y="653"/>
                              </a:lnTo>
                              <a:lnTo>
                                <a:pt x="9837" y="656"/>
                              </a:lnTo>
                              <a:lnTo>
                                <a:pt x="9820" y="659"/>
                              </a:lnTo>
                              <a:lnTo>
                                <a:pt x="9803" y="659"/>
                              </a:lnTo>
                              <a:lnTo>
                                <a:pt x="9784" y="660"/>
                              </a:lnTo>
                              <a:lnTo>
                                <a:pt x="9508" y="660"/>
                              </a:lnTo>
                              <a:lnTo>
                                <a:pt x="9508" y="16"/>
                              </a:lnTo>
                              <a:lnTo>
                                <a:pt x="9784" y="16"/>
                              </a:lnTo>
                              <a:close/>
                              <a:moveTo>
                                <a:pt x="10673" y="16"/>
                              </a:moveTo>
                              <a:lnTo>
                                <a:pt x="10673" y="135"/>
                              </a:lnTo>
                              <a:lnTo>
                                <a:pt x="10334" y="135"/>
                              </a:lnTo>
                              <a:lnTo>
                                <a:pt x="10334" y="273"/>
                              </a:lnTo>
                              <a:lnTo>
                                <a:pt x="10644" y="273"/>
                              </a:lnTo>
                              <a:lnTo>
                                <a:pt x="10644" y="384"/>
                              </a:lnTo>
                              <a:lnTo>
                                <a:pt x="10334" y="384"/>
                              </a:lnTo>
                              <a:lnTo>
                                <a:pt x="10334" y="541"/>
                              </a:lnTo>
                              <a:lnTo>
                                <a:pt x="10680" y="541"/>
                              </a:lnTo>
                              <a:lnTo>
                                <a:pt x="10680" y="660"/>
                              </a:lnTo>
                              <a:lnTo>
                                <a:pt x="10192" y="660"/>
                              </a:lnTo>
                              <a:lnTo>
                                <a:pt x="10192" y="16"/>
                              </a:lnTo>
                              <a:lnTo>
                                <a:pt x="10673" y="16"/>
                              </a:lnTo>
                              <a:close/>
                              <a:moveTo>
                                <a:pt x="11102" y="307"/>
                              </a:moveTo>
                              <a:lnTo>
                                <a:pt x="11115" y="307"/>
                              </a:lnTo>
                              <a:lnTo>
                                <a:pt x="11125" y="306"/>
                              </a:lnTo>
                              <a:lnTo>
                                <a:pt x="11136" y="304"/>
                              </a:lnTo>
                              <a:lnTo>
                                <a:pt x="11145" y="303"/>
                              </a:lnTo>
                              <a:lnTo>
                                <a:pt x="11155" y="298"/>
                              </a:lnTo>
                              <a:lnTo>
                                <a:pt x="11162" y="296"/>
                              </a:lnTo>
                              <a:lnTo>
                                <a:pt x="11169" y="291"/>
                              </a:lnTo>
                              <a:lnTo>
                                <a:pt x="11176" y="286"/>
                              </a:lnTo>
                              <a:lnTo>
                                <a:pt x="11181" y="280"/>
                              </a:lnTo>
                              <a:lnTo>
                                <a:pt x="11186" y="273"/>
                              </a:lnTo>
                              <a:lnTo>
                                <a:pt x="11190" y="266"/>
                              </a:lnTo>
                              <a:lnTo>
                                <a:pt x="11194" y="257"/>
                              </a:lnTo>
                              <a:lnTo>
                                <a:pt x="11197" y="249"/>
                              </a:lnTo>
                              <a:lnTo>
                                <a:pt x="11198" y="239"/>
                              </a:lnTo>
                              <a:lnTo>
                                <a:pt x="11200" y="227"/>
                              </a:lnTo>
                              <a:lnTo>
                                <a:pt x="11200" y="216"/>
                              </a:lnTo>
                              <a:lnTo>
                                <a:pt x="11200" y="205"/>
                              </a:lnTo>
                              <a:lnTo>
                                <a:pt x="11198" y="193"/>
                              </a:lnTo>
                              <a:lnTo>
                                <a:pt x="11197" y="184"/>
                              </a:lnTo>
                              <a:lnTo>
                                <a:pt x="11194" y="175"/>
                              </a:lnTo>
                              <a:lnTo>
                                <a:pt x="11190" y="166"/>
                              </a:lnTo>
                              <a:lnTo>
                                <a:pt x="11186" y="159"/>
                              </a:lnTo>
                              <a:lnTo>
                                <a:pt x="11181" y="154"/>
                              </a:lnTo>
                              <a:lnTo>
                                <a:pt x="11176" y="148"/>
                              </a:lnTo>
                              <a:lnTo>
                                <a:pt x="11169" y="142"/>
                              </a:lnTo>
                              <a:lnTo>
                                <a:pt x="11162" y="138"/>
                              </a:lnTo>
                              <a:lnTo>
                                <a:pt x="11155" y="135"/>
                              </a:lnTo>
                              <a:lnTo>
                                <a:pt x="11145" y="131"/>
                              </a:lnTo>
                              <a:lnTo>
                                <a:pt x="11136" y="130"/>
                              </a:lnTo>
                              <a:lnTo>
                                <a:pt x="11125" y="128"/>
                              </a:lnTo>
                              <a:lnTo>
                                <a:pt x="11115" y="127"/>
                              </a:lnTo>
                              <a:lnTo>
                                <a:pt x="11102" y="127"/>
                              </a:lnTo>
                              <a:lnTo>
                                <a:pt x="10948" y="127"/>
                              </a:lnTo>
                              <a:lnTo>
                                <a:pt x="10948" y="307"/>
                              </a:lnTo>
                              <a:lnTo>
                                <a:pt x="11102" y="307"/>
                              </a:lnTo>
                              <a:close/>
                              <a:moveTo>
                                <a:pt x="11153" y="16"/>
                              </a:moveTo>
                              <a:lnTo>
                                <a:pt x="11174" y="18"/>
                              </a:lnTo>
                              <a:lnTo>
                                <a:pt x="11194" y="20"/>
                              </a:lnTo>
                              <a:lnTo>
                                <a:pt x="11213" y="25"/>
                              </a:lnTo>
                              <a:lnTo>
                                <a:pt x="11231" y="30"/>
                              </a:lnTo>
                              <a:lnTo>
                                <a:pt x="11248" y="37"/>
                              </a:lnTo>
                              <a:lnTo>
                                <a:pt x="11264" y="47"/>
                              </a:lnTo>
                              <a:lnTo>
                                <a:pt x="11278" y="57"/>
                              </a:lnTo>
                              <a:lnTo>
                                <a:pt x="11291" y="69"/>
                              </a:lnTo>
                              <a:lnTo>
                                <a:pt x="11302" y="81"/>
                              </a:lnTo>
                              <a:lnTo>
                                <a:pt x="11312" y="96"/>
                              </a:lnTo>
                              <a:lnTo>
                                <a:pt x="11320" y="110"/>
                              </a:lnTo>
                              <a:lnTo>
                                <a:pt x="11327" y="125"/>
                              </a:lnTo>
                              <a:lnTo>
                                <a:pt x="11333" y="141"/>
                              </a:lnTo>
                              <a:lnTo>
                                <a:pt x="11337" y="158"/>
                              </a:lnTo>
                              <a:lnTo>
                                <a:pt x="11340" y="176"/>
                              </a:lnTo>
                              <a:lnTo>
                                <a:pt x="11342" y="193"/>
                              </a:lnTo>
                              <a:lnTo>
                                <a:pt x="11340" y="208"/>
                              </a:lnTo>
                              <a:lnTo>
                                <a:pt x="11340" y="222"/>
                              </a:lnTo>
                              <a:lnTo>
                                <a:pt x="11337" y="235"/>
                              </a:lnTo>
                              <a:lnTo>
                                <a:pt x="11334" y="247"/>
                              </a:lnTo>
                              <a:lnTo>
                                <a:pt x="11332" y="259"/>
                              </a:lnTo>
                              <a:lnTo>
                                <a:pt x="11327" y="270"/>
                              </a:lnTo>
                              <a:lnTo>
                                <a:pt x="11323" y="281"/>
                              </a:lnTo>
                              <a:lnTo>
                                <a:pt x="11317" y="293"/>
                              </a:lnTo>
                              <a:lnTo>
                                <a:pt x="11310" y="303"/>
                              </a:lnTo>
                              <a:lnTo>
                                <a:pt x="11303" y="311"/>
                              </a:lnTo>
                              <a:lnTo>
                                <a:pt x="11295" y="321"/>
                              </a:lnTo>
                              <a:lnTo>
                                <a:pt x="11286" y="328"/>
                              </a:lnTo>
                              <a:lnTo>
                                <a:pt x="11275" y="337"/>
                              </a:lnTo>
                              <a:lnTo>
                                <a:pt x="11265" y="344"/>
                              </a:lnTo>
                              <a:lnTo>
                                <a:pt x="11252" y="349"/>
                              </a:lnTo>
                              <a:lnTo>
                                <a:pt x="11240" y="355"/>
                              </a:lnTo>
                              <a:lnTo>
                                <a:pt x="11240" y="357"/>
                              </a:lnTo>
                              <a:lnTo>
                                <a:pt x="11252" y="361"/>
                              </a:lnTo>
                              <a:lnTo>
                                <a:pt x="11264" y="367"/>
                              </a:lnTo>
                              <a:lnTo>
                                <a:pt x="11274" y="372"/>
                              </a:lnTo>
                              <a:lnTo>
                                <a:pt x="11282" y="379"/>
                              </a:lnTo>
                              <a:lnTo>
                                <a:pt x="11291" y="386"/>
                              </a:lnTo>
                              <a:lnTo>
                                <a:pt x="11298" y="395"/>
                              </a:lnTo>
                              <a:lnTo>
                                <a:pt x="11305" y="405"/>
                              </a:lnTo>
                              <a:lnTo>
                                <a:pt x="11310" y="415"/>
                              </a:lnTo>
                              <a:lnTo>
                                <a:pt x="11316" y="425"/>
                              </a:lnTo>
                              <a:lnTo>
                                <a:pt x="11320" y="436"/>
                              </a:lnTo>
                              <a:lnTo>
                                <a:pt x="11323" y="447"/>
                              </a:lnTo>
                              <a:lnTo>
                                <a:pt x="11326" y="459"/>
                              </a:lnTo>
                              <a:lnTo>
                                <a:pt x="11329" y="472"/>
                              </a:lnTo>
                              <a:lnTo>
                                <a:pt x="11330" y="483"/>
                              </a:lnTo>
                              <a:lnTo>
                                <a:pt x="11332" y="496"/>
                              </a:lnTo>
                              <a:lnTo>
                                <a:pt x="11333" y="507"/>
                              </a:lnTo>
                              <a:lnTo>
                                <a:pt x="11334" y="524"/>
                              </a:lnTo>
                              <a:lnTo>
                                <a:pt x="11334" y="544"/>
                              </a:lnTo>
                              <a:lnTo>
                                <a:pt x="11336" y="565"/>
                              </a:lnTo>
                              <a:lnTo>
                                <a:pt x="11337" y="586"/>
                              </a:lnTo>
                              <a:lnTo>
                                <a:pt x="11340" y="606"/>
                              </a:lnTo>
                              <a:lnTo>
                                <a:pt x="11346" y="626"/>
                              </a:lnTo>
                              <a:lnTo>
                                <a:pt x="11347" y="636"/>
                              </a:lnTo>
                              <a:lnTo>
                                <a:pt x="11351" y="645"/>
                              </a:lnTo>
                              <a:lnTo>
                                <a:pt x="11356" y="653"/>
                              </a:lnTo>
                              <a:lnTo>
                                <a:pt x="11360" y="660"/>
                              </a:lnTo>
                              <a:lnTo>
                                <a:pt x="11218" y="660"/>
                              </a:lnTo>
                              <a:lnTo>
                                <a:pt x="11214" y="643"/>
                              </a:lnTo>
                              <a:lnTo>
                                <a:pt x="11210" y="626"/>
                              </a:lnTo>
                              <a:lnTo>
                                <a:pt x="11206" y="608"/>
                              </a:lnTo>
                              <a:lnTo>
                                <a:pt x="11204" y="586"/>
                              </a:lnTo>
                              <a:lnTo>
                                <a:pt x="11203" y="565"/>
                              </a:lnTo>
                              <a:lnTo>
                                <a:pt x="11201" y="545"/>
                              </a:lnTo>
                              <a:lnTo>
                                <a:pt x="11198" y="525"/>
                              </a:lnTo>
                              <a:lnTo>
                                <a:pt x="11196" y="506"/>
                              </a:lnTo>
                              <a:lnTo>
                                <a:pt x="11191" y="481"/>
                              </a:lnTo>
                              <a:lnTo>
                                <a:pt x="11184" y="462"/>
                              </a:lnTo>
                              <a:lnTo>
                                <a:pt x="11181" y="453"/>
                              </a:lnTo>
                              <a:lnTo>
                                <a:pt x="11176" y="445"/>
                              </a:lnTo>
                              <a:lnTo>
                                <a:pt x="11172" y="437"/>
                              </a:lnTo>
                              <a:lnTo>
                                <a:pt x="11166" y="432"/>
                              </a:lnTo>
                              <a:lnTo>
                                <a:pt x="11159" y="426"/>
                              </a:lnTo>
                              <a:lnTo>
                                <a:pt x="11152" y="422"/>
                              </a:lnTo>
                              <a:lnTo>
                                <a:pt x="11145" y="418"/>
                              </a:lnTo>
                              <a:lnTo>
                                <a:pt x="11135" y="415"/>
                              </a:lnTo>
                              <a:lnTo>
                                <a:pt x="11125" y="412"/>
                              </a:lnTo>
                              <a:lnTo>
                                <a:pt x="11113" y="410"/>
                              </a:lnTo>
                              <a:lnTo>
                                <a:pt x="11102" y="409"/>
                              </a:lnTo>
                              <a:lnTo>
                                <a:pt x="11089" y="408"/>
                              </a:lnTo>
                              <a:lnTo>
                                <a:pt x="10948" y="408"/>
                              </a:lnTo>
                              <a:lnTo>
                                <a:pt x="10948" y="660"/>
                              </a:lnTo>
                              <a:lnTo>
                                <a:pt x="10807" y="660"/>
                              </a:lnTo>
                              <a:lnTo>
                                <a:pt x="10807" y="16"/>
                              </a:lnTo>
                              <a:lnTo>
                                <a:pt x="11153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9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A3D2571" id="Zeichenbereich 30" o:spid="_x0000_s1026" editas="canvas" style="position:absolute;margin-left:287pt;margin-top:36.2pt;width:209.75pt;height:56.9pt;z-index:251657216;mso-position-vertical-relative:page" coordsize="26638,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6638;height:7226;visibility:visible;mso-wrap-style:square">
                <v:fill o:detectmouseclick="t"/>
                <v:path o:connecttype="none"/>
              </v:shape>
              <v:shape id="Freeform 32" o:spid="_x0000_s1028" style="position:absolute;left:8491;top:4838;width:3149;height:369;visibility:visible;mso-wrap-style:square;v-text-anchor:top" coordsize="268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" path="m2680,l,,32,26,64,50,95,74r34,24l162,120r34,21l230,162r35,20l301,202r35,18l372,237r36,17l445,270r37,16l520,300r37,14l2122,314r37,-14l2197,286r37,-16l2271,254r36,-17l2343,220r37,-18l2415,182r34,-20l2485,141r34,-21l2551,98r33,-24l2616,50r33,-24l2680,xe" fillcolor="#003960" stroked="f">
                <v:path arrowok="t" o:connecttype="custom" o:connectlocs="314856,0;0,0;3759,3055;7519,5875;11161,8695;15155,11515;19032,14100;23027,16568;27021,19035;31133,21385;35363,23735;39474,25850;43704,27848;47933,29845;52280,31725;56627,33605;61091,35250;65438,36895;249300,36895;253647,35250;258111,33605;262458,31725;266805,29845;271035,27848;275264,25850;279611,23735;283723,21385;287717,19035;291947,16568;295941,14100;299701,11515;303578,8695;307337,5875;311214,3055;314856,0" o:connectangles="0,0,0,0,0,0,0,0,0,0,0,0,0,0,0,0,0,0,0,0,0,0,0,0,0,0,0,0,0,0,0,0,0,0,0"/>
              </v:shape>
              <v:shape id="Freeform 33" o:spid="_x0000_s1029" style="position:absolute;left:2880;top:4302;width:1476;height:369;visibility:visible;mso-wrap-style:square;v-text-anchor:top" coordsize="125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" path="m,313r1160,l1163,307r-4,l1255,,114,,,313xe" fillcolor="#003960" stroked="f">
                <v:path arrowok="t" o:connecttype="custom" o:connectlocs="0,36895;136390,36895;136743,36188;136273,36188;147560,0;13404,0;0,36895" o:connectangles="0,0,0,0,0,0,0"/>
              </v:shape>
              <v:shape id="Freeform 34" o:spid="_x0000_s1030" style="position:absolute;left:2680;top:4838;width:1509;height:369;visibility:visible;mso-wrap-style:square;v-text-anchor:top" coordsize="12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" path="m115,l,314r1183,l1284,,115,xe" fillcolor="#003960" stroked="f">
                <v:path arrowok="t" o:connecttype="custom" o:connectlocs="13511,0;0,36895;138983,36895;150849,0;13511,0" o:connectangles="0,0,0,0,0"/>
              </v:shape>
              <v:rect id="Rectangle 35" o:spid="_x0000_s1031" style="position:absolute;top:4838;width:130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" fillcolor="#003960" stroked="f"/>
              <v:rect id="Rectangle 36" o:spid="_x0000_s1032" style="position:absolute;top:4302;width:130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" fillcolor="#003960" stroked="f"/>
              <v:rect id="Rectangle 37" o:spid="_x0000_s1033" style="position:absolute;top:3764;width:130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" fillcolor="#003960" stroked="f"/>
              <v:rect id="Rectangle 38" o:spid="_x0000_s1034" style="position:absolute;top:3226;width:130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" fillcolor="#003960" stroked="f"/>
              <v:rect id="Rectangle 39" o:spid="_x0000_s1035" style="position:absolute;top:1614;width:130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" fillcolor="#003960" stroked="f"/>
              <v:rect id="Rectangle 40" o:spid="_x0000_s1036" style="position:absolute;top:1076;width:1301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" fillcolor="#003960" stroked="f"/>
              <v:rect id="Rectangle 41" o:spid="_x0000_s1037" style="position:absolute;width:398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" fillcolor="#003960" stroked="f"/>
              <v:rect id="Rectangle 42" o:spid="_x0000_s1038" style="position:absolute;top:538;width:3980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" fillcolor="#003960" stroked="f"/>
              <v:shape id="Freeform 43" o:spid="_x0000_s1039" style="position:absolute;left:3872;top:1614;width:1311;height:367;visibility:visible;mso-wrap-style:square;v-text-anchor:top" coordsize="1116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" path="m1116,l115,,,314r1021,l1116,xe" fillcolor="#003960" stroked="f">
                <v:path arrowok="t" o:connecttype="custom" o:connectlocs="131112,0;13511,0;0,36660;119951,36660;131112,0" o:connectangles="0,0,0,0,0"/>
              </v:shape>
              <v:shape id="Freeform 44" o:spid="_x0000_s1040" style="position:absolute;left:4466;width:1622;height:368;visibility:visible;mso-wrap-style:square;v-text-anchor:top" coordsize="138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" path="m,314r1380,l1261,,116,,,314xe" fillcolor="#003960" stroked="f">
                <v:path arrowok="t" o:connecttype="custom" o:connectlocs="0,36895;162127,36895;148146,0;13628,0;0,36895" o:connectangles="0,0,0,0,0"/>
              </v:shape>
              <v:shape id="Freeform 45" o:spid="_x0000_s1041" style="position:absolute;left:4269;top:538;width:2023;height:369;visibility:visible;mso-wrap-style:square;v-text-anchor:top" coordsize="172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" path="m,314r1721,l1602,,114,,,314xe" fillcolor="#003960" stroked="f">
                <v:path arrowok="t" o:connecttype="custom" o:connectlocs="0,36895;202307,36895;188318,0;13401,0;0,36895" o:connectangles="0,0,0,0,0"/>
              </v:shape>
              <v:shape id="Freeform 46" o:spid="_x0000_s1042" style="position:absolute;left:4069;top:1076;width:2425;height:366;visibility:visible;mso-wrap-style:square;v-text-anchor:top" coordsize="2063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" path="m1087,314r976,l1944,,115,,,314r989,l1032,170r12,l1087,314xe" fillcolor="#003960" stroked="f">
                <v:path arrowok="t" o:connecttype="custom" o:connectlocs="127766,36660;242486,36660;228499,0;13517,0;0,36660;116248,36660;121302,19848;122712,19848;127766,36660" o:connectangles="0,0,0,0,0,0,0,0,0"/>
              </v:shape>
              <v:shape id="Freeform 47" o:spid="_x0000_s1043" style="position:absolute;left:5399;top:1614;width:1297;height:367;visibility:visible;mso-wrap-style:square;v-text-anchor:top" coordsize="110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" path="m93,314r1011,l986,,,,93,314xe" fillcolor="#003960" stroked="f">
                <v:path arrowok="t" o:connecttype="custom" o:connectlocs="10926,36660;129702,36660;115839,0;0,0;10926,36660" o:connectangles="0,0,0,0,0"/>
              </v:shape>
              <v:shape id="Freeform 48" o:spid="_x0000_s1044" style="position:absolute;left:3275;top:3226;width:4030;height:367;visibility:visible;mso-wrap-style:square;v-text-anchor:top" coordsize="342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" path="m,314r3429,l3312,,116,,,314xe" fillcolor="#003960" stroked="f">
                <v:path arrowok="t" o:connecttype="custom" o:connectlocs="0,36660;402969,36660;389219,0;13632,0;0,36660" o:connectangles="0,0,0,0,0"/>
              </v:shape>
              <v:shape id="Freeform 49" o:spid="_x0000_s1045" style="position:absolute;left:3078;top:3764;width:4431;height:367;visibility:visible;mso-wrap-style:square;v-text-anchor:top" coordsize="377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" path="m,314r3771,l3652,,116,,,314xe" fillcolor="#003960" stroked="f">
                <v:path arrowok="t" o:connecttype="custom" o:connectlocs="0,36660;443148,36660;429164,0;13632,0;0,36660" o:connectangles="0,0,0,0,0"/>
              </v:shape>
              <v:shape id="Freeform 50" o:spid="_x0000_s1046" style="position:absolute;left:6228;top:4302;width:1483;height:369;visibility:visible;mso-wrap-style:square;v-text-anchor:top" coordsize="126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" path="m102,313r1161,l1144,,,,102,313xe" fillcolor="#003960" stroked="f">
                <v:path arrowok="t" o:connecttype="custom" o:connectlocs="11974,36895;148264,36895;134295,0;0,0;11974,36895" o:connectangles="0,0,0,0,0"/>
              </v:shape>
              <v:shape id="Freeform 51" o:spid="_x0000_s1047" style="position:absolute;left:6398;top:4838;width:1518;height:369;visibility:visible;mso-wrap-style:square;v-text-anchor:top" coordsize="129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" path="m1291,314l1172,,,,101,314r1190,xe" fillcolor="#003960" stroked="f">
                <v:path arrowok="t" o:connecttype="custom" o:connectlocs="151789,36895;137798,0;0,0;11875,36895;151789,36895" o:connectangles="0,0,0,0,0"/>
              </v:shape>
              <v:rect id="Rectangle 52" o:spid="_x0000_s1048" style="position:absolute;left:7859;width:130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" fillcolor="#003960" stroked="f"/>
              <v:rect id="Rectangle 53" o:spid="_x0000_s1049" style="position:absolute;left:7859;top:538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" fillcolor="#003960" stroked="f"/>
              <v:rect id="Rectangle 54" o:spid="_x0000_s1050" style="position:absolute;left:7859;top:1076;width:130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" fillcolor="#003960" stroked="f"/>
              <v:rect id="Rectangle 55" o:spid="_x0000_s1051" style="position:absolute;left:7859;top:1614;width:13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" fillcolor="#003960" stroked="f"/>
              <v:shape id="Freeform 56" o:spid="_x0000_s1052" style="position:absolute;left:7859;top:3226;width:1328;height:367;visibility:visible;mso-wrap-style:square;v-text-anchor:top" coordsize="113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" path="m9,314r1121,l1124,284r-4,-31l1117,220r-4,-31l1111,156r-1,-34l1108,90r,-35l1108,,,,,149r,43l2,233r2,41l9,314xe" fillcolor="#003960" stroked="f">
                <v:path arrowok="t" o:connecttype="custom" o:connectlocs="1057,36660;132757,36660;132052,33157;131582,29538;131230,25685;130760,22066;130525,18213;130407,14244;130172,10508;130172,6421;130172,0;0,0;0,17396;0,22416;235,27203;470,31990;1057,36660" o:connectangles="0,0,0,0,0,0,0,0,0,0,0,0,0,0,0,0,0"/>
              </v:shape>
              <v:shape id="Freeform 57" o:spid="_x0000_s1053" style="position:absolute;left:7892;top:3764;width:1579;height:367;visibility:visible;mso-wrap-style:square;v-text-anchor:top" coordsize="134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" path="m81,314r1264,l1327,298r-17,-15l1293,267r-16,-17l1261,232r-14,-19l1233,195r-13,-20l1208,155r-12,-20l1185,114,1174,93,1164,70r-9,-23l1145,25,1138,,,,7,42r7,41l24,124r9,40l44,202r11,38l67,277r14,37xe" fillcolor="#003960" stroked="f">
                <v:path arrowok="t" o:connecttype="custom" o:connectlocs="9509,36660;157898,36660;155785,34792;153789,33041;151793,31173;149915,29188;148037,27086;146393,24868;144750,22767;143223,20432;141815,18096;140406,15761;139115,13310;137823,10858;136649,8173;135593,5487;134419,2919;133597,0;0,0;822,4904;1644,9690;2818,14477;3874,19147;5165,23584;6457,28020;7866,32340;9509,36660" o:connectangles="0,0,0,0,0,0,0,0,0,0,0,0,0,0,0,0,0,0,0,0,0,0,0,0,0,0,0"/>
              </v:shape>
              <v:shape id="Freeform 58" o:spid="_x0000_s1054" style="position:absolute;left:8059;top:4302;width:4011;height:369;visibility:visible;mso-wrap-style:square;v-text-anchor:top" coordsize="341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" path="m3414,l,,23,42,47,85r26,41l100,166r28,38l156,241r30,37l217,313r2980,l3229,278r29,-37l3288,204r27,-38l3342,126r25,-41l3391,42,3414,xe" fillcolor="#003960" stroked="f">
                <v:path arrowok="t" o:connecttype="custom" o:connectlocs="401089,0;0,0;2702,4951;5522,10019;8576,14852;11748,19567;15038,24047;18327,28408;21852,32769;25494,36895;375595,36895;379355,32769;382762,28408;386286,24047;389458,19567;392630,14852;395567,10019;398387,4951;401089,0" o:connectangles="0,0,0,0,0,0,0,0,0,0,0,0,0,0,0,0,0,0,0"/>
              </v:shape>
              <v:shape id="Freeform 59" o:spid="_x0000_s1055" style="position:absolute;left:10658;top:3764;width:1581;height:367;visibility:visible;mso-wrap-style:square;v-text-anchor:top" coordsize="134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" path="m1348,l210,r-9,25l193,47,183,70,173,93r-11,21l150,135r-11,20l126,175r-13,20l99,213,85,232,69,250,52,267,37,283,18,298,,314r1267,l1280,277r12,-37l1304,202r10,-38l1324,124r8,-41l1341,42,1348,xe" fillcolor="#003960" stroked="f">
                <v:path arrowok="t" o:connecttype="custom" o:connectlocs="158133,0;24635,0;23579,2919;22641,5487;21468,8173;20295,10858;19004,13310;17596,15761;16306,18096;14781,20432;13256,22767;11614,24868;9971,27086;8094,29188;6100,31173;4340,33041;2112,34792;0,36660;148631,36660;150156,32340;151564,28020;152971,23584;154144,19147;155318,14477;156256,9690;157312,4904;158133,0" o:connectangles="0,0,0,0,0,0,0,0,0,0,0,0,0,0,0,0,0,0,0,0,0,0,0,0,0,0,0"/>
              </v:shape>
              <v:rect id="Rectangle 60" o:spid="_x0000_s1056" style="position:absolute;left:10970;width:130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" fillcolor="#003960" stroked="f"/>
              <v:rect id="Rectangle 61" o:spid="_x0000_s1057" style="position:absolute;left:10970;top:538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" fillcolor="#003960" stroked="f"/>
              <v:rect id="Rectangle 62" o:spid="_x0000_s1058" style="position:absolute;left:10970;top:1076;width:130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" fillcolor="#003960" stroked="f"/>
              <v:rect id="Rectangle 63" o:spid="_x0000_s1059" style="position:absolute;left:10970;top:1614;width:13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" fillcolor="#003960" stroked="f"/>
              <v:shape id="Freeform 64" o:spid="_x0000_s1060" style="position:absolute;left:10944;top:3226;width:1328;height:367;visibility:visible;mso-wrap-style:square;v-text-anchor:top" coordsize="113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" path="m1130,149l1130,,21,r,55l20,90r,32l19,156r-3,33l13,220,9,253,4,284,,314r1121,l1124,274r3,-41l1128,192r2,-43xe" fillcolor="#003960" stroked="f">
                <v:path arrowok="t" o:connecttype="custom" o:connectlocs="132757,17396;132757,0;2467,0;2467,6421;2350,10508;2350,14244;2232,18213;1880,22066;1527,25685;1057,29538;470,33157;0,36660;131700,36660;132052,31990;132405,27203;132522,22416;132757,17396" o:connectangles="0,0,0,0,0,0,0,0,0,0,0,0,0,0,0,0,0"/>
              </v:shape>
              <v:shape id="Freeform 65" o:spid="_x0000_s1061" style="position:absolute;left:5559;top:2150;width:1339;height:369;visibility:visible;mso-wrap-style:square;v-text-anchor:top" coordsize="1141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" path="m95,314r1046,l1023,,,,95,314xe" fillcolor="#878e93" stroked="f">
                <v:path arrowok="t" o:connecttype="custom" o:connectlocs="11151,36895;133931,36895;120080,0;0,0;11151,36895" o:connectangles="0,0,0,0,0"/>
              </v:shape>
              <v:shape id="Freeform 66" o:spid="_x0000_s1062" style="position:absolute;left:5721;top:2688;width:1382;height:369;visibility:visible;mso-wrap-style:square;v-text-anchor:top" coordsize="1176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" path="m94,314r1082,l1059,,,,94,314xe" fillcolor="#878e93" stroked="f">
                <v:path arrowok="t" o:connecttype="custom" o:connectlocs="11043,36895;138161,36895;124415,0;0,0;11043,36895" o:connectangles="0,0,0,0,0"/>
              </v:shape>
              <v:rect id="Rectangle 67" o:spid="_x0000_s1063" style="position:absolute;left:7859;top:2150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" fillcolor="#878e93" stroked="f"/>
              <v:rect id="Rectangle 68" o:spid="_x0000_s1064" style="position:absolute;left:7859;top:2688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" fillcolor="#878e93" stroked="f"/>
              <v:rect id="Rectangle 69" o:spid="_x0000_s1065" style="position:absolute;left:10970;top:2150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" fillcolor="#878e93" stroked="f"/>
              <v:rect id="Rectangle 70" o:spid="_x0000_s1066" style="position:absolute;left:10970;top:2688;width:130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" fillcolor="#878e93" stroked="f"/>
              <v:shape id="Freeform 71" o:spid="_x0000_s1067" style="position:absolute;top:2690;width:4861;height:369;visibility:visible;mso-wrap-style:square;v-text-anchor:top" coordsize="413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" path="m,l,313r4043,l4138,,,xe" fillcolor="#878e93" stroked="f">
                <v:path arrowok="t" o:connecttype="custom" o:connectlocs="0,0;0,36895;474986,36895;486147,0;0,0" o:connectangles="0,0,0,0,0"/>
              </v:shape>
              <v:shape id="Freeform 72" o:spid="_x0000_s1068" style="position:absolute;top:2147;width:5021;height:369;visibility:visible;mso-wrap-style:square;v-text-anchor:top" coordsize="427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" path="m,l,313r4181,l4274,,,xe" fillcolor="#878e93" stroked="f">
                <v:path arrowok="t" o:connecttype="custom" o:connectlocs="0,0;0,36895;491199,36895;502125,0;0,0" o:connectangles="0,0,0,0,0"/>
              </v:shape>
              <v:shape id="Freeform 73" o:spid="_x0000_s1069" style="position:absolute;left:13233;top:6243;width:13127;height:983;visibility:visible;mso-wrap-style:square;v-text-anchor:top" coordsize="11176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" path="m,297l,178r527,l527,297r-192,l335,822r-142,l193,297,,297xm1118,178r,119l780,297r,138l1091,435r,110l780,545r,158l1126,703r,119l638,822r,-644l1118,178xm1657,349r-7,-10l1643,331r-9,-9l1626,314r-10,-7l1604,301r-9,-6l1582,290r-12,-3l1558,284r-13,-1l1532,281r-22,2l1488,287r-20,6l1451,300r-15,11l1422,322r-13,13l1398,349r-10,17l1379,383r-7,19l1368,420r-4,20l1361,461r-3,20l1358,503r,19l1361,542r3,20l1368,582r4,18l1379,618r9,17l1398,650r11,14l1422,679r14,11l1451,700r17,7l1488,714r22,3l1532,718r16,-1l1563,715r15,-2l1590,708r12,-5l1613,696r11,-9l1634,679r9,-10l1650,657r7,-13l1663,632r5,-13l1673,605r2,-16l1678,574r138,l1811,603r-5,29l1797,657r-10,26l1775,707r-15,21l1745,748r-17,17l1708,782r-20,14l1665,808r-24,10l1616,826r-27,6l1562,835r-30,1l1514,836r-17,-1l1480,832r-17,-3l1446,826r-16,-4l1415,816r-15,-6l1385,803r-13,-7l1358,788r-13,-9l1334,771r-13,-10l1311,751r-11,-11l1290,728r-9,-13l1273,704r-9,-13l1257,677r-7,-14l1245,649r-6,-16l1233,619r-4,-16l1225,586r-3,-15l1218,537r-2,-34l1218,467r4,-34l1225,416r4,-16l1233,385r6,-16l1245,354r5,-15l1257,325r7,-14l1273,298r8,-12l1290,273r10,-12l1311,250r10,-10l1334,230r11,-10l1358,212r14,-9l1385,196r15,-7l1415,183r15,-5l1446,173r17,-4l1480,166r17,-1l1514,164r18,l1559,164r26,2l1609,172r24,6l1656,186r22,12l1698,209r20,14l1735,239r17,17l1766,274r13,21l1790,318r9,24l1806,368r4,27l1673,395r-2,-13l1667,371r-4,-10l1657,349xm2081,178r,247l2341,425r,-247l2483,178r,644l2341,822r,-278l2081,544r,278l1940,822r,-644l2081,178xm2785,178r268,432l3054,610r,-432l3187,178r,644l3046,822,2779,391r-3,l2776,822r-131,l2645,178r140,xm3495,822r-142,l3353,178r142,l3495,822xm3760,663r6,11l3774,683r7,8l3791,700r10,5l3812,711r12,6l3836,720r13,3l3863,725r13,2l3890,727r20,l3931,724r10,-1l3951,720r10,-5l3971,711r10,-4l3988,701r9,-7l4002,687r6,-8l4012,669r3,-10l4015,647r,-12l4011,623r-4,-10l3999,605r-9,-9l3980,589r-12,-6l3956,578r-15,-6l3926,568r-16,-6l3895,558r-17,-4l3859,549r-17,-4l3825,541r-18,-6l3790,531r-19,-6l3754,518r-17,-7l3722,504r-14,-10l3693,484r-12,-10l3669,461r-10,-14l3649,433r-7,-17l3637,399r-3,-20l3632,358r2,-24l3638,311r3,-10l3645,291r4,-10l3654,271r11,-17l3679,239r14,-16l3709,210r18,-11l3746,189r20,-7l3787,175r21,-6l3831,166r21,-2l3873,164r26,l3923,166r24,3l3970,175r22,6l4014,189r19,10l4052,210r17,15l4084,240r15,16l4110,276r4,10l4118,295r5,12l4126,318r2,13l4130,344r,12l4131,371r-137,l3992,356r-2,-12l3987,332r-5,-10l3977,314r-7,-9l3963,298r-9,-5l3946,288r-10,-4l3926,280r-10,-3l3904,276r-12,-2l3880,273r-12,l3851,274r-19,3l3825,278r-8,3l3810,286r-8,4l3795,294r-5,6l3784,305r-6,6l3776,318r-3,9l3770,337r,10l3770,355r1,9l3774,371r3,5l3781,382r7,6l3795,393r10,5l3817,403r14,5l3846,413r17,4l3885,423r22,6l3933,436r28,7l3971,446r11,3l3997,452r14,4l4028,461r15,8l4059,477r16,10l4090,498r14,13l4117,525r13,17l4134,551r6,10l4144,571r3,10l4150,593r1,12l4152,618r,12l4151,652r-3,21l4143,693r-8,20l4126,731r-12,17l4100,764r-16,14l4066,791r-20,11l4025,812r-24,8l3975,827r-28,5l3917,835r-32,1l3859,835r-27,-2l3807,829r-24,-6l3757,816r-23,-10l3713,795r-20,-13l3676,766r-17,-17l3645,731r-13,-20l3628,700r-4,-12l3620,676r-3,-13l3614,650r-1,-13l3611,623r,-15l3749,608r,15l3751,637r3,15l3760,663xm4685,349r-7,-10l4671,331r-8,-9l4654,314r-10,-7l4633,301r-10,-6l4610,290r-11,-3l4586,284r-13,-1l4561,281r-23,2l4517,287r-20,6l4480,300r-16,11l4450,322r-13,13l4426,349r-10,17l4408,383r-6,19l4396,420r-4,20l4389,461r-3,20l4386,503r,19l4389,542r3,20l4396,582r6,18l4408,618r8,17l4426,650r11,14l4450,679r14,11l4480,700r17,7l4517,714r21,3l4561,718r15,-1l4592,715r14,-2l4619,708r12,-5l4643,696r10,-9l4663,679r8,-10l4678,657r7,-13l4691,632r6,-13l4701,605r3,-16l4707,574r137,l4840,603r-6,29l4826,657r-10,26l4803,707r-13,21l4773,748r-17,17l4736,782r-19,14l4694,808r-24,10l4644,826r-27,6l4590,835r-29,1l4542,836r-17,-1l4508,832r-17,-3l4474,826r-15,-4l4443,816r-14,-6l4413,803r-13,-7l4386,788r-12,-9l4362,771r-11,-10l4340,751r-12,-11l4320,728r-10,-13l4301,704r-8,-13l4286,677r-7,-14l4273,649r-6,-16l4262,619r-5,-16l4253,586r-3,-15l4246,537r-1,-34l4246,467r4,-34l4253,416r4,-16l4262,385r5,-16l4273,354r6,-15l4286,325r7,-14l4301,298r9,-12l4320,273r8,-12l4340,250r11,-10l4362,230r12,-10l4386,212r14,-9l4413,196r16,-7l4443,183r16,-5l4474,173r17,-4l4508,166r17,-1l4542,164r19,l4588,164r25,2l4637,172r24,6l4684,186r23,12l4726,209r20,14l4763,239r17,17l4794,274r13,21l4819,318r8,24l4834,368r4,27l4701,395r-2,-13l4695,371r-4,-10l4685,349r,xm5115,178r,247l5374,425r,-247l5516,178r,644l5374,822r,-278l5115,544r,278l4973,822r,-644l5115,178xm6153,178r,119l5815,297r,138l6125,435r,110l5815,545r,158l6161,703r,119l5673,822r,-644l6153,178xm6998,178r,119l6688,297r,149l6956,446r,111l6688,557r,265l6546,822r,-644l6998,178xm7392,574l7311,337r-1,l7226,574r166,xm7385,178r239,644l7478,822,7429,679r-240,l7138,822r-141,l7239,178r146,xm7864,178r,266l8115,178r175,l8040,433r275,389l8137,822,7945,532r-81,83l7864,822r-142,l7722,178r142,xm8874,772r-18,16l8835,801r-23,9l8788,820r-27,7l8734,832r-30,3l8673,836r-32,-1l8611,832r-27,-5l8557,820r-24,-8l8510,801r-20,-13l8470,772r-8,-7l8453,757r-7,-10l8439,737r-5,-10l8428,715r-6,-11l8417,693r-7,-26l8404,640r-3,-30l8400,578r,-400l8541,178r,400l8541,592r,13l8543,618r3,12l8548,642r5,11l8557,664r7,10l8572,684r9,7l8592,700r12,5l8618,711r15,4l8652,717r21,1l8692,717r15,-2l8723,713r14,-3l8750,705r10,-7l8769,693r8,-9l8784,676r5,-12l8795,653r4,-13l8802,627r3,-15l8805,596r1,-18l8806,178r141,l8947,578r,32l8942,639r-5,28l8930,693r-6,11l8918,715r-5,12l8907,737r-7,10l8891,755r-8,9l8874,772r,xm9243,178r,525l9556,703r,119l9101,822r,-644l9243,178xm9533,297r,-119l10059,178r,119l9866,297r,525l9725,822r,-525l9533,297xm10324,107r-120,l10204,r120,l10324,107xm10510,107r-122,l10388,r122,l10510,107xm10439,574r-81,-237l10355,337r-83,237l10439,574xm10430,178r241,644l10524,822r-48,-143l10235,679r-50,143l10043,822r243,-644l10430,178xm10650,297r,-119l11176,178r,119l10984,297r,525l10843,822r,-525l10650,297xe" fillcolor="#878e93" stroked="f">
                <v:path arrowok="t" o:connecttype="custom" o:connectlocs="91621,51113;191934,37835;170438,35250;159514,61336;174784,83896;194636,75671;204972,87891;171848,97408;151527,85541;142835,59103;151527,32078;171848,19858;203798,28083;244440,20915;327134,20915;410532,96586;450587,84601;469498,81546;464682,67916;438958,60043;427329,36543;447298,19858;479718,28200;468676,40420;455755,32078;443187,38423;451761,48528;478660,57223;487588,76611;463625,97761;428151,85893;440955,76611;537157,33253;516366,49351;521182,78021;545379,81781;567815,74261;539154,98113;513782,91533;500626,72733;502623,39833;518363,23030;547494,20915;552192,46413;631244,63921;683046,82603;785590,96586;844439,79783;923727,72263;1018754,98231;990680,85423;1003484,72616;1018754,84366;1033907,73673;1046945,85423;1085708,20915;1212685,0;1253444,96586;1290210,96586" o:connectangles="0,0,0,0,0,0,0,0,0,0,0,0,0,0,0,0,0,0,0,0,0,0,0,0,0,0,0,0,0,0,0,0,0,0,0,0,0,0,0,0,0,0,0,0,0,0,0,0,0,0,0,0,0,0,0,0,0,0,0"/>
                <o:lock v:ext="edit" verticies="t"/>
              </v:shape>
              <v:shape id="Freeform 74" o:spid="_x0000_s1070" style="position:absolute;left:13292;top:4241;width:12873;height:983;visibility:visible;mso-wrap-style:square;v-text-anchor:top" coordsize="10958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" path="m481,177r,119l142,296r,138l452,434r,110l142,544r,158l488,702r,119l,821,,177r481,xm916,468r11,l938,468r10,-3l958,463r9,-2l974,456r8,-4l988,446r6,-5l999,434r5,-7l1006,418r3,-8l1011,400r1,-12l1012,377r,-11l1011,354r-2,-10l1006,336r-2,-9l999,320r-5,-5l988,309r-6,-6l974,299r-7,-3l958,293r-10,-3l938,289r-11,-1l916,288r-156,l760,468r156,xm965,177r22,1l1006,181r20,4l1043,191r17,9l1076,208r14,10l1103,229r11,13l1124,256r10,15l1141,286r6,16l1151,319r1,18l1154,354r,14l1152,383r-1,12l1148,408r-4,11l1140,431r-5,11l1130,454r-6,9l1116,472r-9,10l1099,489r-10,9l1077,505r-12,5l1052,516r,1l1065,522r11,5l1086,533r10,7l1103,547r8,9l1117,566r6,10l1128,585r5,12l1135,608r3,12l1141,632r2,12l1144,656r1,12l1147,685r,20l1148,726r3,21l1154,768r4,20l1161,797r3,8l1168,814r4,7l1032,821r-6,-17l1022,787r-3,-19l1016,747r-1,-20l1014,706r-3,-20l1009,666r-5,-22l998,622r-4,-8l989,607r-5,-9l978,593r-6,-6l965,583r-8,-5l947,576r-10,-3l927,571r-13,-1l902,570r-142,l760,821r-140,l620,177r345,xm1423,177r,525l1736,702r,119l1281,821r,-644l1423,177xm2190,573l2109,336r-1,l2024,573r166,xm2183,177r239,644l2276,821,2227,678r-240,l1936,821r-142,l2037,177r146,xm2643,177r268,433l2913,610r,-433l3044,177r,644l2904,821,2636,390r-1,l2635,821r-132,l2503,177r140,xm3571,815r-22,9l3525,829r-23,5l3479,835r-18,l3443,834r-17,-3l3409,828r-16,-3l3376,821r-16,-6l3346,810r-14,-7l3318,795r-13,-8l3292,778r-12,-8l3268,760r-11,-10l3247,739r-10,-12l3227,715r-8,-12l3210,689r-7,-13l3196,662r-6,-14l3185,632r-6,-14l3175,601r-3,-16l3168,570r-3,-34l3163,502r2,-36l3168,432r4,-17l3175,400r4,-16l3185,368r5,-15l3196,339r7,-15l3210,310r9,-13l3227,285r10,-13l3247,261r10,-12l3268,238r12,-10l3292,219r13,-8l3318,202r14,-7l3346,188r14,-5l3376,177r17,-4l3409,168r17,-2l3443,164r18,-1l3479,163r24,l3528,166r24,4l3574,177r23,8l3618,195r22,12l3658,221r18,15l3692,253r16,19l3720,292r10,21l3740,337r6,26l3750,390r-136,l3611,376r-4,-12l3601,353r-5,-12l3590,332r-7,-9l3574,315r-8,-8l3557,302r-10,-6l3537,292r-11,-4l3515,285r-12,-2l3491,282r-12,-2l3455,282r-21,4l3416,292r-19,7l3382,309r-15,13l3355,334r-12,15l3333,366r-7,17l3319,401r-5,18l3309,439r-3,22l3305,480r-1,22l3305,522r1,19l3309,561r5,20l3319,600r7,17l3333,634r10,15l3355,663r12,15l3382,689r15,10l3416,706r18,6l3455,716r24,1l3496,716r16,-1l3528,712r12,-5l3554,703r12,-5l3577,689r10,-7l3596,672r8,-10l3611,651r6,-13l3622,624r5,-14l3630,594r1,-16l3489,578r,-105l3760,473r,348l3669,821r-14,-74l3645,760r-10,10l3625,780r-10,8l3604,797r-10,7l3583,811r-12,4l3571,815xm4378,177r,119l4039,296r,138l4351,434r,110l4039,544r,158l4386,702r,119l3897,821r,-644l4378,177xm4667,177r268,433l4936,610r,-433l5068,177r,644l4928,821,4660,390r-2,l4658,821r-133,l4525,177r142,xm5500,629r-272,l5228,520r272,l5500,629xm5802,177r268,433l6073,610r,-433l6204,177r,644l6063,821,5796,390r-1,l5795,821r-133,l5662,177r140,xm6601,106r-122,l6479,r122,l6601,106xm6787,106r-122,l6665,r122,l6787,106xm6834,771r-19,16l6794,800r-23,10l6747,820r-25,7l6693,831r-29,3l6632,835r-31,-1l6572,831r-29,-4l6516,820r-24,-9l6470,800r-20,-13l6431,771r-10,-7l6414,756r-8,-10l6400,736r-7,-10l6387,715r-5,-12l6377,692r-8,-26l6363,639r-3,-29l6359,577r,-400l6501,177r,400l6501,590r1,14l6504,617r1,12l6508,641r4,11l6518,663r5,10l6532,682r8,8l6552,699r12,6l6577,710r17,5l6613,716r19,1l6651,716r17,-1l6683,712r13,-3l6709,703r11,-5l6729,690r8,-7l6744,675r6,-12l6754,652r5,-13l6761,627r3,-16l6766,595r,-18l6766,177r141,l6907,577r-1,33l6903,638r-6,28l6889,692r-4,11l6879,715r-6,11l6866,736r-7,10l6851,754r-7,9l6834,771xm7348,468r11,l7371,468r10,-3l7391,463r8,-2l7408,456r7,-4l7422,446r5,-5l7432,434r4,-7l7439,418r3,-8l7444,400r,-12l7446,377r-2,-11l7444,354r-2,-10l7439,336r-3,-9l7432,320r-5,-5l7422,309r-7,-6l7408,299r-9,-3l7391,293r-10,-3l7371,289r-12,-1l7348,288r-154,l7194,468r154,xm7399,177r21,1l7440,181r19,4l7477,191r16,9l7508,208r14,10l7537,229r11,13l7558,256r8,15l7573,286r6,16l7583,319r3,18l7586,354r,14l7585,383r-2,12l7581,408r-3,11l7573,431r-5,11l7564,454r-8,9l7549,472r-8,10l7531,489r-10,9l7510,505r-12,5l7486,516r,1l7497,522r11,5l7520,533r8,7l7537,547r7,9l7551,566r5,10l7561,585r4,12l7569,608r3,12l7575,632r1,12l7578,656r1,12l7579,685r2,20l7582,726r1,21l7586,768r4,20l7593,797r5,8l7600,814r6,7l7464,821r-5,-17l7454,787r-2,-19l7450,747r-1,-20l7446,706r-2,-20l7442,666r-5,-22l7430,622r-4,-8l7422,607r-4,-9l7412,593r-7,-6l7398,583r-9,-5l7381,576r-10,-3l7359,571r-11,-1l7335,570r-141,l7194,821r-142,l7052,177r347,xm7872,177r268,433l8143,610r,-433l8275,177r,644l8133,821,7867,390r-2,l7865,821r-133,l7732,177r140,xm8721,438r19,-1l8755,434r16,-6l8784,419r5,-4l8794,410r4,-8l8802,397r3,-9l8806,380r2,-9l8808,361r,-11l8806,340r-2,-8l8799,324r-4,-7l8791,312r-6,-6l8778,302r-7,-5l8764,295r-9,-3l8747,290r-17,-2l8710,288r-132,l8578,438r143,xm8740,177r22,1l8784,180r20,3l8823,185r19,5l8859,197r15,7l8889,212r12,10l8911,234r10,12l8930,261r7,17l8941,296r3,20l8945,337r-1,12l8944,360r-3,11l8940,381r-5,10l8932,401r-4,9l8923,418r-6,7l8910,434r-7,7l8896,448r-19,13l8857,471r15,5l8886,482r11,6l8910,495r10,7l8930,512r8,8l8945,532r7,9l8959,553r5,13l8968,578r3,13l8974,605r1,15l8975,634r-1,24l8971,679r-6,21l8957,719r-10,17l8934,750r-13,14l8906,777r-17,10l8872,795r-19,9l8832,810r-20,4l8791,818r-22,2l8748,821r-312,l8436,177r304,xm8730,710r20,l8769,706r9,-1l8787,702r8,-4l8802,693r7,-5l8815,682r6,-7l8825,668r4,-9l8832,649r1,-11l8833,627r,-13l8832,602r-2,-9l8828,584r-5,-8l8818,567r-6,-6l8806,556r-7,-6l8791,546r-9,-3l8774,540r-10,-3l8754,536r-10,-2l8733,534r-155,l8578,710r152,xm9573,177r,119l9234,296r,138l9546,434r,110l9234,544r,158l9580,702r,119l9093,821r,-644l9573,177xm10017,468r12,l10039,468r12,-3l10059,463r9,-2l10076,456r7,-4l10090,446r6,-5l10100,434r4,-7l10107,418r3,-8l10113,400r,-12l10114,377r,-11l10113,354r-3,-10l10107,336r-3,-9l10100,320r-4,-5l10090,309r-7,-6l10076,299r-8,-3l10059,293r-8,-3l10039,289r-10,-1l10017,288r-155,l9862,468r155,xm10068,177r21,1l10109,181r18,4l10146,191r15,9l10177,208r14,10l10205,229r11,13l10226,256r9,15l10242,286r6,16l10252,319r3,18l10255,354r,14l10253,383r-1,12l10249,408r-3,11l10242,431r-4,11l10232,454r-7,9l10218,472r-9,10l10201,489r-12,9l10178,505r-11,5l10154,516r,1l10167,522r11,5l10188,533r9,7l10205,547r7,9l10219,566r6,10l10229,585r4,12l10238,608r2,12l10243,632r2,12l10246,656r2,12l10248,685r1,20l10250,726r2,21l10255,768r4,20l10262,797r4,8l10270,814r4,7l10133,821r-6,-17l10123,787r-3,-19l10119,747r-2,-20l10116,706r-3,-20l10110,666r-4,-22l10099,622r-4,-8l10090,607r-4,-9l10080,593r-7,-6l10066,583r-8,-5l10049,576r-10,-3l10028,571r-11,-1l10004,570r-142,l9862,821r-142,l9720,177r348,xm10769,815r-23,9l10724,829r-24,5l10677,835r-18,l10640,834r-17,-3l10606,828r-15,-3l10575,821r-16,-6l10544,810r-14,-7l10515,795r-12,-8l10490,778r-13,-8l10466,760r-12,-10l10445,739r-10,-12l10426,715r-10,-12l10409,689r-8,-13l10395,662r-7,-14l10382,632r-4,-14l10372,601r-3,-16l10367,570r-5,-34l10361,502r1,-36l10367,432r2,-17l10372,400r6,-16l10382,368r6,-15l10395,339r6,-15l10409,310r7,-13l10426,285r9,-13l10445,261r9,-12l10466,238r11,-10l10490,219r13,-8l10515,202r15,-7l10544,188r15,-5l10575,177r16,-4l10606,168r17,-2l10640,164r19,-1l10677,163r24,l10725,166r24,4l10772,177r23,8l10817,195r20,12l10856,221r18,15l10891,253r14,19l10918,292r11,21l10938,337r5,26l10948,390r-135,l10809,376r-5,-12l10800,353r-5,-12l10787,332r-7,-9l10772,315r-9,-8l10755,302r-10,-6l10735,292r-11,-4l10712,285r-11,-2l10690,282r-13,-2l10654,282r-21,4l10613,292r-17,7l10579,309r-14,13l10552,334r-10,15l10532,366r-8,17l10517,401r-6,18l10507,439r-3,22l10503,480r,22l10503,522r1,19l10507,561r4,20l10517,600r7,17l10532,634r10,15l10552,663r13,15l10579,689r17,10l10613,706r20,6l10654,716r23,1l10694,716r16,-1l10725,712r14,-5l10752,703r11,-5l10775,689r10,-7l10795,672r7,-10l10809,651r7,-13l10820,624r4,-14l10827,594r3,-16l10687,578r,-105l10958,473r,348l10867,821r-14,-74l10843,760r-9,10l10823,780r-10,8l10803,797r-11,7l10780,811r-11,4xe" fillcolor="#003960" stroked="f">
                <v:path arrowok="t" o:connecttype="custom" o:connectlocs="111375,54703;118189,39528;115956,20940;135341,45057;126412,61997;134871,85408;117954,75761;72840,20823;261636,79761;294062,20823;388284,92584;372188,67056;382644,29293;414482,19529;423764,42822;401324,34351;389341,68350;417537,82702;429403,87879;474517,82585;531614,20823;665193,96584;792662,96466;751073,85408;765759,77997;791487,80349;808170,84114;873139,51057;869262,34822;885474,26940;887707,54468;888294,68821;893581,96584;869144,68585;972177,96584;1034444,45645;1023283,33881;1049952,32704;1040553,55409;1054298,77408;991092,20823;1037733,72232;1007775,83526;1179419,55056;1187760,40469;1182826,20823;1204795,43292;1194456,61409;1204090,82938;1187760,78350;1141941,96584;1235341,93525;1218188,68821;1227117,30705;1257193,19176;1269881,44233;1249204,33646;1234401,65997;1261657,83173;1276695,96584" o:connectangles="0,0,0,0,0,0,0,0,0,0,0,0,0,0,0,0,0,0,0,0,0,0,0,0,0,0,0,0,0,0,0,0,0,0,0,0,0,0,0,0,0,0,0,0,0,0,0,0,0,0,0,0,0,0,0,0,0,0,0,0"/>
                <o:lock v:ext="edit" verticies="t"/>
              </v:shape>
              <v:shape id="Freeform 75" o:spid="_x0000_s1071" style="position:absolute;left:13294;top:3099;width:7244;height:980;visibility:visible;mso-wrap-style:square;v-text-anchor:top" coordsize="6166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" path="m476,772r-20,16l435,800r-23,12l388,820r-25,7l334,832r-30,3l273,836r-31,-1l212,832r-28,-5l158,820r-25,-8l112,800,90,788,72,774r-8,-9l55,756r-7,-9l41,737,34,727,28,717,22,705,18,693,10,667,4,640,1,610,,578,,179r141,l141,578r,14l143,605r1,12l146,630r3,12l153,653r5,11l164,674r9,10l183,691r9,9l205,705r14,6l235,715r18,2l273,718r19,l309,715r15,-1l337,710r13,-5l361,700r9,-7l378,684r7,-8l391,666r4,-13l399,642r3,-15l405,612r1,-16l406,578r,-399l548,179r,399l547,610r-3,30l538,667r-8,26l525,704r-5,11l514,727r-7,10l500,747r-7,8l484,765r-8,7l476,772xm847,179r269,431l1118,610r,-431l1250,179r,643l1109,822,842,390r-2,l840,822r-133,l707,179r140,xm1549,822r-142,l1407,179r142,l1549,822xm1859,822l1651,179r144,l1938,630r2,l2086,179r146,l2018,822r-159,xm2816,179r,118l2477,297r,139l2789,436r,109l2477,545r,158l2823,703r,119l2335,822r,-643l2816,179xm3251,470r11,-1l3273,469r10,-2l3293,464r9,-3l3310,457r7,-4l3323,447r6,-5l3334,436r4,-9l3341,419r3,-9l3346,400r1,-11l3347,378r,-12l3346,355r-2,-9l3341,337r-3,-8l3334,322r-5,-7l3323,310r-6,-6l3310,300r-8,-3l3293,294r-10,-3l3273,290r-11,-2l3251,288r-155,l3096,470r155,xm3300,179r21,l3341,182r20,4l3378,192r17,8l3411,209r14,10l3438,230r11,13l3460,257r9,14l3476,287r6,17l3486,320r1,18l3489,356r,13l3487,383r-1,13l3483,409r-4,11l3476,433r-6,10l3465,454r-6,10l3452,474r-9,9l3433,491r-9,7l3412,505r-11,6l3387,517r,3l3399,522r12,6l3421,534r10,7l3439,549r7,9l3452,566r7,10l3463,586r4,12l3472,609r3,11l3476,633r3,11l3480,657r,13l3482,686r1,19l3484,727r2,21l3489,769r4,20l3496,798r3,8l3503,815r4,7l3367,822r-6,-16l3357,788r-3,-19l3353,749r-3,-21l3348,707r-1,-20l3344,667r-4,-23l3333,625r-4,-10l3324,608r-5,-8l3313,593r-6,-5l3300,583r-8,-4l3283,576r-11,-3l3262,572r-13,-1l3236,571r-140,l3096,822r-142,l2954,179r346,xm3738,663r6,11l3752,684r7,9l3769,700r10,5l3791,711r11,6l3815,721r12,3l3842,725r12,2l3868,727r20,l3910,724r10,-2l3929,720r10,-5l3949,711r10,-4l3966,701r9,-7l3980,687r6,-9l3990,669r3,-10l3993,647r,-13l3989,623r-4,-10l3978,605r-10,-9l3958,589r-12,-6l3934,578r-14,-6l3904,568r-16,-4l3873,559r-19,-4l3837,549r-17,-4l3803,541r-18,-6l3768,531r-19,-6l3732,518r-17,-7l3700,504r-14,-10l3672,484r-13,-10l3647,461r-9,-14l3628,433r-8,-17l3615,399r-3,-20l3611,358r1,-24l3616,311r3,-10l3623,291r5,-10l3632,271r11,-17l3657,239r15,-16l3687,210r19,-11l3724,189r20,-7l3765,175r21,-6l3808,166r22,-3l3851,163r26,l3901,166r24,3l3948,175r23,6l3992,189r20,10l4030,210r17,14l4063,240r14,17l4088,276r4,9l4097,295r4,12l4104,318r1,13l4108,344r,12l4109,371r-137,l3971,356r-3,-12l3965,332r-6,-10l3955,314r-7,-9l3941,298r-9,-5l3924,288r-10,-4l3904,280r-11,-3l3883,276r-13,-2l3859,273r-13,l3827,274r-17,3l3802,278r-7,3l3788,285r-7,5l3774,294r-6,6l3762,305r-5,7l3754,320r-3,7l3748,337r,9l3748,355r1,9l3752,371r3,5l3759,382r7,6l3774,393r9,5l3795,403r14,4l3825,413r17,4l3861,423r24,6l3911,436r28,7l3949,446r12,3l3975,451r14,5l4006,461r16,8l4037,477r16,10l4068,498r14,13l4095,525r13,17l4112,551r6,10l4121,571r4,11l4128,593r1,12l4131,617r,13l4129,653r-3,20l4121,694r-7,19l4104,731r-12,17l4078,764r-15,14l4044,791r-20,11l4003,812r-24,8l3952,827r-27,5l3895,835r-32,1l3837,836r-27,-3l3785,829r-24,-6l3735,816r-22,-10l3691,795r-19,-13l3653,766r-15,-15l3623,731r-12,-20l3606,700r-4,-12l3598,676r-3,-13l3592,650r-1,-13l3589,623r,-15l3727,608r,15l3730,639r2,13l3738,663xm4394,822r-140,l4254,179r140,l4394,822xm4508,297r,-118l5035,179r,118l4842,297r,525l4700,822r,-525l4508,297xm5307,107r-122,l5185,r122,l5307,107xm5491,107r-120,l5371,r120,l5491,107xm5420,573l5339,337r-1,l5254,573r166,xm5413,179r240,643l5507,822,5457,678r-239,l5167,822r-142,l5267,179r146,xm5640,297r,-118l6166,179r,118l5973,297r,525l5831,822r,-525l5640,297xe" fillcolor="#003960" stroked="f">
                <v:path arrowok="t" o:connecttype="custom" o:connectlocs="35715,97879;10574,92369;2585,82640;16565,67753;19267,79006;32073,84164;44409,80179;47698,67753;61679,82523;55922,90494;98921,45716;165299,20982;245071,20982;327662,51108;330834,20982;389693,53101;393218,45599;391103,36924;383232,33759;394862,21803;407551,31767;409548,46419;404496,56617;400737,61892;407316,70098;409195,82640;412015,96355;393218,80530;388518,68925;363729,66933;441621,81234;452782,85219;465118,82875;469112,74318;460536,67050;444676,62713;429873,55562;424351,39152;431400,26140;449962,19107;471344,23327;481800,35987;466175,40324;459831,33291;447613,32470;441386,36573;441151,44075;451372,48881;468642,53452;482623,63533;485325,73849;477336,91197;453839,97996;431400,91666;422354,77717;438449,76428;529616,20982;623486,12543;645103,0;664135,96355;662608,34814;662608,34814" o:connectangles="0,0,0,0,0,0,0,0,0,0,0,0,0,0,0,0,0,0,0,0,0,0,0,0,0,0,0,0,0,0,0,0,0,0,0,0,0,0,0,0,0,0,0,0,0,0,0,0,0,0,0,0,0,0,0,0,0,0,0,0,0,0"/>
                <o:lock v:ext="edit" verticies="t"/>
              </v:shape>
              <v:shape id="Freeform 76" o:spid="_x0000_s1072" style="position:absolute;left:13292;top:2131;width:13346;height:792;visibility:visible;mso-wrap-style:square;v-text-anchor:top" coordsize="11360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" path="m452,16r,119l142,135r,149l411,284r,109l142,393r,267l,660,,16r452,xm863,307r12,l886,306r10,-2l906,303r8,-5l921,296r9,-5l936,286r5,-6l947,273r4,-7l954,257r3,-8l958,239r2,-12l960,216r,-11l958,193r-1,-9l954,175r-3,-9l947,159r-6,-5l936,148r-6,-6l921,138r-7,-3l906,131r-10,-1l886,128r-11,-1l863,127r-156,l707,307r156,xm913,16r21,2l954,20r20,5l991,30r17,7l1023,47r15,10l1050,69r12,12l1072,96r10,14l1089,125r5,16l1099,158r1,18l1101,193r,15l1100,222r-1,13l1096,247r-4,12l1087,270r-4,11l1077,293r-5,10l1063,311r-7,10l1046,328r-10,9l1025,344r-13,5l999,355r,2l1012,361r11,6l1033,372r10,7l1050,386r9,9l1065,405r5,10l1076,425r4,11l1083,447r3,12l1089,472r1,11l1092,496r1,11l1094,524r,20l1096,565r3,21l1101,606r5,20l1109,636r2,9l1116,653r4,7l980,660r-6,-17l970,626r-3,-18l964,586r-1,-21l961,545r-3,-20l957,506r-6,-25l946,462r-5,-9l937,445r-6,-8l926,432r-6,-6l913,422r-9,-4l895,415r-10,-3l875,410r-13,-1l849,408r-142,l707,660r-140,l567,16r346,xm1399,660r-142,l1257,16r142,l1399,660xm2041,16r,119l1702,135r,138l2013,273r,111l1702,384r,157l2048,541r,119l1561,660r,-644l2041,16xm2446,541r16,-1l2477,538r15,-3l2506,531r14,-6l2533,518r12,-10l2557,498r11,-12l2578,472r9,-16l2594,437r5,-18l2604,398r2,-24l2606,348r,-24l2605,301r-3,-21l2598,260r-6,-18l2585,223r-8,-15l2567,193r-13,-14l2541,168r-15,-10l2509,151r-19,-7l2469,140r-23,-3l2421,135r-101,l2320,541r126,xm2456,16r31,2l2517,22r28,5l2572,36r13,6l2598,47r13,7l2622,62r11,7l2645,77r10,9l2665,96r9,9l2683,117r8,11l2700,141r7,13l2714,166r6,15l2725,195r6,15l2735,226r5,16l2742,260r3,17l2747,296r1,19l2748,334r-1,35l2744,402r-6,31l2730,464r-5,15l2720,493r-6,14l2707,520r-7,13l2693,544r-9,11l2676,567r-10,11l2656,588r-10,8l2635,605r-12,8l2611,622r-13,7l2585,635r-14,5l2557,646r-16,4l2526,653r-17,3l2492,659r-17,l2456,660r-276,l2180,16r276,xm3159,307r11,l3182,306r10,-2l3202,303r8,-5l3219,296r7,-5l3231,286r6,-6l3243,273r4,-7l3250,257r3,-8l3254,239r1,-12l3255,216r,-11l3254,193r-1,-9l3250,175r-3,-9l3243,159r-6,-5l3231,148r-5,-6l3219,138r-9,-3l3202,131r-10,-1l3182,128r-12,-1l3159,127r-154,l3005,307r154,xm3209,16r21,2l3250,20r20,5l3287,30r17,7l3319,47r14,10l3346,69r11,12l3369,96r8,14l3384,125r6,16l3394,158r2,18l3397,193r,15l3396,222r-2,13l3392,247r-5,12l3384,270r-5,11l3373,293r-6,10l3359,311r-7,10l3342,328r-10,9l3321,344r-13,5l3295,355r,2l3308,361r11,6l3329,372r10,7l3346,386r9,9l3360,405r6,10l3372,425r4,11l3380,447r3,12l3384,472r2,11l3387,496r2,11l3390,524r2,20l3392,565r2,21l3397,606r4,20l3404,636r3,9l3411,653r5,7l3275,660r-5,-17l3265,626r-2,-18l3260,586r-2,-21l3257,545r-2,-20l3253,506r-5,-25l3241,462r-4,-9l3233,445r-6,-8l3221,432r-5,-6l3209,422r-9,-4l3190,415r-10,-3l3170,410r-12,-1l3145,408r-140,l3005,660r-142,l2863,16r346,xm3681,660r-142,l3539,16r142,l3681,660xm4245,188r-7,-10l4230,169r-8,-8l4213,152r-9,-7l4194,140r-12,-6l4171,128r-13,-3l4147,123r-13,-2l4121,120r-24,1l4076,125r-18,6l4039,138r-15,10l4009,161r-12,13l3985,188r-8,17l3968,222r-7,17l3956,259r-5,20l3948,300r-1,20l3946,341r1,20l3948,381r3,20l3956,419r5,20l3968,456r9,17l3985,489r12,14l4009,515r15,13l4039,538r19,7l4076,551r21,4l4121,557r16,-2l4151,554r14,-3l4178,547r13,-6l4202,534r10,-9l4222,517r8,-11l4239,496r6,-13l4252,470r4,-13l4260,443r4,-15l4266,412r137,l4399,442r-6,28l4385,496r-10,25l4364,544r-15,23l4334,586r-19,17l4297,620r-21,15l4253,646r-24,10l4204,664r-26,6l4150,673r-29,1l4103,674r-19,-1l4067,670r-17,-3l4035,664r-17,-4l4002,655r-14,-6l3974,642r-14,-7l3947,626r-13,-8l3922,609r-12,-10l3899,589r-10,-11l3879,567r-10,-13l3861,541r-8,-13l3845,515r-7,-14l3832,487r-5,-15l3821,456r-4,-16l3814,425r-3,-16l3807,375r-2,-34l3807,306r4,-35l3814,254r3,-15l3821,223r6,-15l3832,192r6,-14l3845,164r8,-15l3861,137r8,-13l3879,111r10,-11l3899,88r11,-11l3922,67r12,-8l3947,50r13,-8l3974,35r14,-8l4002,22r16,-6l4035,12r15,-4l4067,5r17,-2l4103,2,4121,r26,2l4172,5r24,5l4221,16r24,9l4266,36r20,11l4306,62r18,15l4340,94r14,19l4368,134r10,23l4388,181r5,25l4398,233r-136,l4259,220r-4,-11l4250,199r-5,-11l4245,188xm4674,16r,247l4933,263r,-247l5075,16r,644l4933,660r,-278l4674,382r,278l4532,660r,-644l4674,16xm5506,469r-271,l5235,359r271,l5506,469xm5971,410l5890,175r-3,l5803,410r168,xm5962,16r240,644l6056,660,6008,517r-241,l5717,660r-143,l5818,16r144,xm6441,16r,525l6754,541r,119l6299,660r,-644l6441,16xm7348,16r,119l7008,135r,138l7320,273r,111l7008,384r,157l7355,541r,119l6868,660r,-644l7348,16xm7456,16r164,l7746,222,7877,16r154,l7826,324r224,336l7881,660,7741,437,7598,660r-159,l7664,323,7456,16xm8497,410l8417,175r-2,l8332,410r165,xm8489,16r241,644l8582,660,8534,517r-239,l8244,660r-142,l8344,16r145,xm8954,16r268,431l9224,447r,-431l9356,16r,644l9214,660,8948,229r-1,l8947,660r-134,l8813,16r141,xm9774,541r16,-1l9805,538r15,-3l9834,531r14,-6l9861,518r12,-10l9885,498r11,-12l9906,472r9,-16l9922,437r5,-18l9932,398r2,-24l9934,348r,-24l9933,301r-3,-21l9926,260r-6,-18l9913,223r-8,-15l9895,193r-12,-14l9869,168r-15,-10l9837,151r-19,-7l9797,140r-23,-3l9750,135r-102,l9648,541r126,xm9784,16r31,2l9845,22r28,5l9900,36r13,6l9926,47r13,7l9950,62r11,7l9973,77r10,9l9992,96r10,9l10011,117r8,11l10028,141r7,13l10042,166r6,15l10053,195r6,15l10063,226r5,16l10070,260r3,17l10075,296r1,19l10076,334r-1,35l10072,402r-6,31l10058,464r-5,15l10048,493r-6,14l10035,520r-7,13l10021,544r-9,11l10004,567r-10,11l9984,588r-10,8l9963,605r-12,8l9939,622r-13,7l9913,635r-14,5l9885,646r-16,4l9854,653r-17,3l9820,659r-17,l9784,660r-276,l9508,16r276,xm10673,16r,119l10334,135r,138l10644,273r,111l10334,384r,157l10680,541r,119l10192,660r,-644l10673,16xm11102,307r13,l11125,306r11,-2l11145,303r10,-5l11162,296r7,-5l11176,286r5,-6l11186,273r4,-7l11194,257r3,-8l11198,239r2,-12l11200,216r,-11l11198,193r-1,-9l11194,175r-4,-9l11186,159r-5,-5l11176,148r-7,-6l11162,138r-7,-3l11145,131r-9,-1l11125,128r-10,-1l11102,127r-154,l10948,307r154,xm11153,16r21,2l11194,20r19,5l11231,30r17,7l11264,47r14,10l11291,69r11,12l11312,96r8,14l11327,125r6,16l11337,158r3,18l11342,193r-2,15l11340,222r-3,13l11334,247r-2,12l11327,270r-4,11l11317,293r-7,10l11303,311r-8,10l11286,328r-11,9l11265,344r-13,5l11240,355r,2l11252,361r12,6l11274,372r8,7l11291,386r7,9l11305,405r5,10l11316,425r4,11l11323,447r3,12l11329,472r1,11l11332,496r1,11l11334,524r,20l11336,565r1,21l11340,606r6,20l11347,636r4,9l11356,653r4,7l11218,660r-4,-17l11210,626r-4,-18l11204,586r-1,-21l11201,545r-3,-20l11196,506r-5,-25l11184,462r-3,-9l11176,445r-4,-8l11166,432r-7,-6l11152,422r-7,-4l11135,415r-10,-3l11113,410r-11,-1l11089,408r-141,l10948,660r-141,l10807,16r346,xe" fillcolor="#003960" stroked="f">
                <v:path arrowok="t" o:connecttype="custom" o:connectlocs="104091,35955;112784,25380;104091,15040;123358,8108;127705,31725;121361,43711;128527,61571;113254,68856;105148,48763;164360,77551;287365,63568;305928,46766;294767,17743;305223,5523;320143,22913;319556,57928;303695,74613;373833,35955;382409,25380;373833,15040;393101,8108;397565,31725;391103,43711;398270,61571;382997,68856;374773,48763;432458,77551;481331,14218;463708,37600;476749,64038;498718,56753;506942,70853;472050,77551;452665,62041;448435,28083;462181,6933;490142,588;516693,27378;579547,44886;681758,48176;793485,77551;806878,77551;900395,37953;980284,1880;1051949,1880;1166261,49233;1157685,18565;1164616,4935;1180476,21268;1181064,56283;1166143,73908;1253904,15863;1307006,35955;1315818,25380;1307006,15040;1326509,8108;1330738,31725;1324511,43711;1331560,61571;1316288,68856;1308181,48763" o:connectangles="0,0,0,0,0,0,0,0,0,0,0,0,0,0,0,0,0,0,0,0,0,0,0,0,0,0,0,0,0,0,0,0,0,0,0,0,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CED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2CB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C09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38D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1E1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60C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AE6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843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2F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807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224DA"/>
    <w:multiLevelType w:val="hybridMultilevel"/>
    <w:tmpl w:val="F1BEB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9218D"/>
    <w:multiLevelType w:val="hybridMultilevel"/>
    <w:tmpl w:val="C70A5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F7C18"/>
    <w:multiLevelType w:val="hybridMultilevel"/>
    <w:tmpl w:val="14A42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328FB"/>
    <w:multiLevelType w:val="hybridMultilevel"/>
    <w:tmpl w:val="06AE8F34"/>
    <w:lvl w:ilvl="0" w:tplc="E33E75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1D"/>
    <w:rsid w:val="000008CC"/>
    <w:rsid w:val="00023EB1"/>
    <w:rsid w:val="000277EA"/>
    <w:rsid w:val="00033CE8"/>
    <w:rsid w:val="00035209"/>
    <w:rsid w:val="000448A2"/>
    <w:rsid w:val="00055E37"/>
    <w:rsid w:val="00072134"/>
    <w:rsid w:val="00077D2F"/>
    <w:rsid w:val="000804E2"/>
    <w:rsid w:val="00082461"/>
    <w:rsid w:val="00086718"/>
    <w:rsid w:val="0008777A"/>
    <w:rsid w:val="00091BB4"/>
    <w:rsid w:val="00097289"/>
    <w:rsid w:val="00097482"/>
    <w:rsid w:val="000A1DA1"/>
    <w:rsid w:val="000A21B0"/>
    <w:rsid w:val="000A4B7D"/>
    <w:rsid w:val="000A5390"/>
    <w:rsid w:val="000A7284"/>
    <w:rsid w:val="000B25C6"/>
    <w:rsid w:val="000B307B"/>
    <w:rsid w:val="000B3AC9"/>
    <w:rsid w:val="000C37D2"/>
    <w:rsid w:val="000C4662"/>
    <w:rsid w:val="000C4BCA"/>
    <w:rsid w:val="000C691F"/>
    <w:rsid w:val="000D468A"/>
    <w:rsid w:val="000D7622"/>
    <w:rsid w:val="000D7803"/>
    <w:rsid w:val="000E07D1"/>
    <w:rsid w:val="000E1F6E"/>
    <w:rsid w:val="000F1231"/>
    <w:rsid w:val="00101A2F"/>
    <w:rsid w:val="00104122"/>
    <w:rsid w:val="00116DD4"/>
    <w:rsid w:val="00117BD8"/>
    <w:rsid w:val="00120960"/>
    <w:rsid w:val="00120AB1"/>
    <w:rsid w:val="001235AC"/>
    <w:rsid w:val="00124D4F"/>
    <w:rsid w:val="001342BD"/>
    <w:rsid w:val="0013672E"/>
    <w:rsid w:val="001430E9"/>
    <w:rsid w:val="0016148B"/>
    <w:rsid w:val="001628C3"/>
    <w:rsid w:val="00166B82"/>
    <w:rsid w:val="00170488"/>
    <w:rsid w:val="00187487"/>
    <w:rsid w:val="00192A2B"/>
    <w:rsid w:val="00196D16"/>
    <w:rsid w:val="001A2D2A"/>
    <w:rsid w:val="001B3136"/>
    <w:rsid w:val="001B5A0C"/>
    <w:rsid w:val="001B6389"/>
    <w:rsid w:val="001C11A4"/>
    <w:rsid w:val="002143E8"/>
    <w:rsid w:val="00215478"/>
    <w:rsid w:val="00227082"/>
    <w:rsid w:val="002310C8"/>
    <w:rsid w:val="00244216"/>
    <w:rsid w:val="00246697"/>
    <w:rsid w:val="00250390"/>
    <w:rsid w:val="00257E4F"/>
    <w:rsid w:val="0026546A"/>
    <w:rsid w:val="0026594A"/>
    <w:rsid w:val="002662C4"/>
    <w:rsid w:val="0027341D"/>
    <w:rsid w:val="00281474"/>
    <w:rsid w:val="002856D7"/>
    <w:rsid w:val="002924B4"/>
    <w:rsid w:val="0029529A"/>
    <w:rsid w:val="002A1ADC"/>
    <w:rsid w:val="002B726E"/>
    <w:rsid w:val="002C10BB"/>
    <w:rsid w:val="002C52A5"/>
    <w:rsid w:val="002D59B8"/>
    <w:rsid w:val="002E384F"/>
    <w:rsid w:val="002E5F4D"/>
    <w:rsid w:val="002F4E5E"/>
    <w:rsid w:val="002F5917"/>
    <w:rsid w:val="002F7DC5"/>
    <w:rsid w:val="0030499A"/>
    <w:rsid w:val="00313514"/>
    <w:rsid w:val="00313E6E"/>
    <w:rsid w:val="00316830"/>
    <w:rsid w:val="003329AF"/>
    <w:rsid w:val="0033330B"/>
    <w:rsid w:val="00333C6D"/>
    <w:rsid w:val="00334BFD"/>
    <w:rsid w:val="0033625D"/>
    <w:rsid w:val="00350385"/>
    <w:rsid w:val="00355208"/>
    <w:rsid w:val="00365F45"/>
    <w:rsid w:val="003C102D"/>
    <w:rsid w:val="003D3510"/>
    <w:rsid w:val="003D4499"/>
    <w:rsid w:val="003D5FE8"/>
    <w:rsid w:val="003E1A8F"/>
    <w:rsid w:val="003E355E"/>
    <w:rsid w:val="003E6C23"/>
    <w:rsid w:val="00407DAC"/>
    <w:rsid w:val="00412EC1"/>
    <w:rsid w:val="00430A23"/>
    <w:rsid w:val="004320CC"/>
    <w:rsid w:val="00433FF5"/>
    <w:rsid w:val="0044425F"/>
    <w:rsid w:val="004456DD"/>
    <w:rsid w:val="004500D7"/>
    <w:rsid w:val="004615FD"/>
    <w:rsid w:val="0046370C"/>
    <w:rsid w:val="0047531C"/>
    <w:rsid w:val="00475524"/>
    <w:rsid w:val="004759DE"/>
    <w:rsid w:val="00484C3F"/>
    <w:rsid w:val="004945E6"/>
    <w:rsid w:val="004956FB"/>
    <w:rsid w:val="004D3261"/>
    <w:rsid w:val="004E3719"/>
    <w:rsid w:val="004E4614"/>
    <w:rsid w:val="0050324F"/>
    <w:rsid w:val="0051324C"/>
    <w:rsid w:val="00513D0B"/>
    <w:rsid w:val="005244C6"/>
    <w:rsid w:val="00533E91"/>
    <w:rsid w:val="00534120"/>
    <w:rsid w:val="00537B4C"/>
    <w:rsid w:val="00542775"/>
    <w:rsid w:val="005432A4"/>
    <w:rsid w:val="00546AD1"/>
    <w:rsid w:val="005529B1"/>
    <w:rsid w:val="00553C6C"/>
    <w:rsid w:val="00555031"/>
    <w:rsid w:val="00560668"/>
    <w:rsid w:val="00564D3B"/>
    <w:rsid w:val="0057016B"/>
    <w:rsid w:val="00574D0B"/>
    <w:rsid w:val="005827E2"/>
    <w:rsid w:val="0058443F"/>
    <w:rsid w:val="00586388"/>
    <w:rsid w:val="005A7E0F"/>
    <w:rsid w:val="005B295B"/>
    <w:rsid w:val="005B606C"/>
    <w:rsid w:val="005B716E"/>
    <w:rsid w:val="005C2869"/>
    <w:rsid w:val="005D031A"/>
    <w:rsid w:val="005D71E5"/>
    <w:rsid w:val="005E06DA"/>
    <w:rsid w:val="005F149A"/>
    <w:rsid w:val="006040B6"/>
    <w:rsid w:val="00604519"/>
    <w:rsid w:val="00605FE3"/>
    <w:rsid w:val="0061223D"/>
    <w:rsid w:val="006126E2"/>
    <w:rsid w:val="006205F5"/>
    <w:rsid w:val="00631A62"/>
    <w:rsid w:val="00635B9F"/>
    <w:rsid w:val="00637EB9"/>
    <w:rsid w:val="006461FD"/>
    <w:rsid w:val="00656159"/>
    <w:rsid w:val="00656E32"/>
    <w:rsid w:val="006654D5"/>
    <w:rsid w:val="00667032"/>
    <w:rsid w:val="00677E39"/>
    <w:rsid w:val="00682507"/>
    <w:rsid w:val="00683526"/>
    <w:rsid w:val="00686021"/>
    <w:rsid w:val="0069205F"/>
    <w:rsid w:val="0069531F"/>
    <w:rsid w:val="006A0750"/>
    <w:rsid w:val="006A3EAE"/>
    <w:rsid w:val="006A5B90"/>
    <w:rsid w:val="006A631F"/>
    <w:rsid w:val="006B2ECF"/>
    <w:rsid w:val="006C0427"/>
    <w:rsid w:val="006F0AA0"/>
    <w:rsid w:val="006F2938"/>
    <w:rsid w:val="006F61C9"/>
    <w:rsid w:val="006F79BE"/>
    <w:rsid w:val="0070783A"/>
    <w:rsid w:val="00713FA7"/>
    <w:rsid w:val="00715CD9"/>
    <w:rsid w:val="00716012"/>
    <w:rsid w:val="0073561C"/>
    <w:rsid w:val="00747DF5"/>
    <w:rsid w:val="0075783F"/>
    <w:rsid w:val="00760BB8"/>
    <w:rsid w:val="00782AB6"/>
    <w:rsid w:val="00792139"/>
    <w:rsid w:val="007967C0"/>
    <w:rsid w:val="007A46AB"/>
    <w:rsid w:val="007A6ADF"/>
    <w:rsid w:val="007B241F"/>
    <w:rsid w:val="007B4E9B"/>
    <w:rsid w:val="007C4B0D"/>
    <w:rsid w:val="007C538F"/>
    <w:rsid w:val="007C7CBD"/>
    <w:rsid w:val="007D5B92"/>
    <w:rsid w:val="007E3B20"/>
    <w:rsid w:val="007E5A5E"/>
    <w:rsid w:val="007E636F"/>
    <w:rsid w:val="007F6B37"/>
    <w:rsid w:val="007F741B"/>
    <w:rsid w:val="0080270D"/>
    <w:rsid w:val="00802D9F"/>
    <w:rsid w:val="0080434A"/>
    <w:rsid w:val="00804772"/>
    <w:rsid w:val="008068CC"/>
    <w:rsid w:val="00814AFF"/>
    <w:rsid w:val="008262B4"/>
    <w:rsid w:val="008334F7"/>
    <w:rsid w:val="00834D43"/>
    <w:rsid w:val="00850EA8"/>
    <w:rsid w:val="00862308"/>
    <w:rsid w:val="008673D7"/>
    <w:rsid w:val="00875FE7"/>
    <w:rsid w:val="008844E0"/>
    <w:rsid w:val="00885F7F"/>
    <w:rsid w:val="00896C15"/>
    <w:rsid w:val="00897F9B"/>
    <w:rsid w:val="008A274F"/>
    <w:rsid w:val="008B00C0"/>
    <w:rsid w:val="008B41D2"/>
    <w:rsid w:val="008B7391"/>
    <w:rsid w:val="008C021F"/>
    <w:rsid w:val="008C6C15"/>
    <w:rsid w:val="008D2615"/>
    <w:rsid w:val="008D559A"/>
    <w:rsid w:val="008F324D"/>
    <w:rsid w:val="008F3945"/>
    <w:rsid w:val="008F5DF3"/>
    <w:rsid w:val="008F69F7"/>
    <w:rsid w:val="009019AC"/>
    <w:rsid w:val="0093118C"/>
    <w:rsid w:val="00934247"/>
    <w:rsid w:val="009430E6"/>
    <w:rsid w:val="00945492"/>
    <w:rsid w:val="00945B7E"/>
    <w:rsid w:val="00945F2E"/>
    <w:rsid w:val="00947A69"/>
    <w:rsid w:val="0095214B"/>
    <w:rsid w:val="0098082D"/>
    <w:rsid w:val="00983314"/>
    <w:rsid w:val="00997336"/>
    <w:rsid w:val="009A5AD1"/>
    <w:rsid w:val="009B2A79"/>
    <w:rsid w:val="009B4E0C"/>
    <w:rsid w:val="009B5B89"/>
    <w:rsid w:val="009C1748"/>
    <w:rsid w:val="009C50FB"/>
    <w:rsid w:val="009C6060"/>
    <w:rsid w:val="009E3D9A"/>
    <w:rsid w:val="009E796A"/>
    <w:rsid w:val="009F2136"/>
    <w:rsid w:val="009F24F9"/>
    <w:rsid w:val="00A03C44"/>
    <w:rsid w:val="00A060C7"/>
    <w:rsid w:val="00A10A81"/>
    <w:rsid w:val="00A15228"/>
    <w:rsid w:val="00A16242"/>
    <w:rsid w:val="00A2649C"/>
    <w:rsid w:val="00A33515"/>
    <w:rsid w:val="00A4181E"/>
    <w:rsid w:val="00A561B6"/>
    <w:rsid w:val="00A61CA7"/>
    <w:rsid w:val="00A636B4"/>
    <w:rsid w:val="00A74368"/>
    <w:rsid w:val="00A77705"/>
    <w:rsid w:val="00A8572A"/>
    <w:rsid w:val="00A95F42"/>
    <w:rsid w:val="00AA1DC3"/>
    <w:rsid w:val="00AA7531"/>
    <w:rsid w:val="00AB19A6"/>
    <w:rsid w:val="00AB657B"/>
    <w:rsid w:val="00AB70A2"/>
    <w:rsid w:val="00AB738D"/>
    <w:rsid w:val="00AD6202"/>
    <w:rsid w:val="00AE1C63"/>
    <w:rsid w:val="00AF5008"/>
    <w:rsid w:val="00AF6FBE"/>
    <w:rsid w:val="00B027AD"/>
    <w:rsid w:val="00B04A96"/>
    <w:rsid w:val="00B14879"/>
    <w:rsid w:val="00B161AB"/>
    <w:rsid w:val="00B264A7"/>
    <w:rsid w:val="00B33709"/>
    <w:rsid w:val="00B511AC"/>
    <w:rsid w:val="00B569CF"/>
    <w:rsid w:val="00B71197"/>
    <w:rsid w:val="00B73F62"/>
    <w:rsid w:val="00B740C1"/>
    <w:rsid w:val="00B7663D"/>
    <w:rsid w:val="00B769EF"/>
    <w:rsid w:val="00B77538"/>
    <w:rsid w:val="00B80CFD"/>
    <w:rsid w:val="00B80EB0"/>
    <w:rsid w:val="00B82390"/>
    <w:rsid w:val="00B87003"/>
    <w:rsid w:val="00B901A2"/>
    <w:rsid w:val="00B90538"/>
    <w:rsid w:val="00B92BC5"/>
    <w:rsid w:val="00BA0A65"/>
    <w:rsid w:val="00BA168E"/>
    <w:rsid w:val="00BA46C1"/>
    <w:rsid w:val="00BA5152"/>
    <w:rsid w:val="00BA5706"/>
    <w:rsid w:val="00BA65BB"/>
    <w:rsid w:val="00BB30CB"/>
    <w:rsid w:val="00BE0F14"/>
    <w:rsid w:val="00BE6ACE"/>
    <w:rsid w:val="00BE73F6"/>
    <w:rsid w:val="00BE7DB6"/>
    <w:rsid w:val="00BF168B"/>
    <w:rsid w:val="00BF7032"/>
    <w:rsid w:val="00C00782"/>
    <w:rsid w:val="00C0191B"/>
    <w:rsid w:val="00C06C37"/>
    <w:rsid w:val="00C179C3"/>
    <w:rsid w:val="00C179CB"/>
    <w:rsid w:val="00C26755"/>
    <w:rsid w:val="00C35D3D"/>
    <w:rsid w:val="00C40C9F"/>
    <w:rsid w:val="00C4246F"/>
    <w:rsid w:val="00C45A1A"/>
    <w:rsid w:val="00C50BEE"/>
    <w:rsid w:val="00C61682"/>
    <w:rsid w:val="00C63C58"/>
    <w:rsid w:val="00C64ED4"/>
    <w:rsid w:val="00C768CA"/>
    <w:rsid w:val="00C84117"/>
    <w:rsid w:val="00C975A2"/>
    <w:rsid w:val="00CA001F"/>
    <w:rsid w:val="00CA75B7"/>
    <w:rsid w:val="00CD3861"/>
    <w:rsid w:val="00CF13C3"/>
    <w:rsid w:val="00CF3599"/>
    <w:rsid w:val="00CF4DF9"/>
    <w:rsid w:val="00D00088"/>
    <w:rsid w:val="00D002A4"/>
    <w:rsid w:val="00D04235"/>
    <w:rsid w:val="00D058B8"/>
    <w:rsid w:val="00D13A5C"/>
    <w:rsid w:val="00D2141D"/>
    <w:rsid w:val="00D26B71"/>
    <w:rsid w:val="00D30C0A"/>
    <w:rsid w:val="00D3307D"/>
    <w:rsid w:val="00D34C35"/>
    <w:rsid w:val="00D42049"/>
    <w:rsid w:val="00D43B11"/>
    <w:rsid w:val="00D46D1B"/>
    <w:rsid w:val="00D50136"/>
    <w:rsid w:val="00D5701D"/>
    <w:rsid w:val="00D6053B"/>
    <w:rsid w:val="00D7017E"/>
    <w:rsid w:val="00D80E49"/>
    <w:rsid w:val="00D91F5A"/>
    <w:rsid w:val="00D93216"/>
    <w:rsid w:val="00DA2942"/>
    <w:rsid w:val="00DA4CAC"/>
    <w:rsid w:val="00DA7BA8"/>
    <w:rsid w:val="00DB0391"/>
    <w:rsid w:val="00DB511E"/>
    <w:rsid w:val="00DB68AD"/>
    <w:rsid w:val="00DB706C"/>
    <w:rsid w:val="00DB7497"/>
    <w:rsid w:val="00DC191D"/>
    <w:rsid w:val="00DC223D"/>
    <w:rsid w:val="00DC4859"/>
    <w:rsid w:val="00DC6740"/>
    <w:rsid w:val="00DD2195"/>
    <w:rsid w:val="00DD682B"/>
    <w:rsid w:val="00DE296C"/>
    <w:rsid w:val="00DE33D5"/>
    <w:rsid w:val="00DF0978"/>
    <w:rsid w:val="00DF1AAA"/>
    <w:rsid w:val="00DF66FA"/>
    <w:rsid w:val="00E04E72"/>
    <w:rsid w:val="00E06B6C"/>
    <w:rsid w:val="00E102F2"/>
    <w:rsid w:val="00E10D3D"/>
    <w:rsid w:val="00E1392C"/>
    <w:rsid w:val="00E2310A"/>
    <w:rsid w:val="00E23F53"/>
    <w:rsid w:val="00E40527"/>
    <w:rsid w:val="00E55F3F"/>
    <w:rsid w:val="00E565D4"/>
    <w:rsid w:val="00E569BF"/>
    <w:rsid w:val="00E577D1"/>
    <w:rsid w:val="00E62519"/>
    <w:rsid w:val="00E758E8"/>
    <w:rsid w:val="00E846B1"/>
    <w:rsid w:val="00E86CF9"/>
    <w:rsid w:val="00E92581"/>
    <w:rsid w:val="00E97F4A"/>
    <w:rsid w:val="00EA09F3"/>
    <w:rsid w:val="00EA1611"/>
    <w:rsid w:val="00EA5F93"/>
    <w:rsid w:val="00EC7436"/>
    <w:rsid w:val="00ED528C"/>
    <w:rsid w:val="00EE0D0F"/>
    <w:rsid w:val="00EE36AB"/>
    <w:rsid w:val="00EE731B"/>
    <w:rsid w:val="00F21D97"/>
    <w:rsid w:val="00F2379D"/>
    <w:rsid w:val="00F2670E"/>
    <w:rsid w:val="00F30CEE"/>
    <w:rsid w:val="00F46C56"/>
    <w:rsid w:val="00F51B72"/>
    <w:rsid w:val="00F622BE"/>
    <w:rsid w:val="00F632E7"/>
    <w:rsid w:val="00F67FDA"/>
    <w:rsid w:val="00F80282"/>
    <w:rsid w:val="00F96CAC"/>
    <w:rsid w:val="00FA0F0F"/>
    <w:rsid w:val="00FA2E86"/>
    <w:rsid w:val="00FA566A"/>
    <w:rsid w:val="00FA79B3"/>
    <w:rsid w:val="00FB64C2"/>
    <w:rsid w:val="00FE7023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6A0CF"/>
  <w15:docId w15:val="{8CD448A6-8229-4E24-80FC-ACE42CAE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023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line="260" w:lineRule="exact"/>
    </w:pPr>
    <w:rPr>
      <w:rFonts w:ascii="Arial" w:hAnsi="Arial"/>
      <w:sz w:val="22"/>
      <w:szCs w:val="22"/>
    </w:rPr>
  </w:style>
  <w:style w:type="paragraph" w:styleId="berschrift1">
    <w:name w:val="heading 1"/>
    <w:next w:val="Standard"/>
    <w:qFormat/>
    <w:rsid w:val="00FE7023"/>
    <w:pPr>
      <w:keepNext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next w:val="Standard"/>
    <w:qFormat/>
    <w:rsid w:val="00FE7023"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next w:val="Standard"/>
    <w:qFormat/>
    <w:rsid w:val="00FE7023"/>
    <w:pPr>
      <w:keepNext/>
      <w:outlineLvl w:val="2"/>
    </w:pPr>
    <w:rPr>
      <w:rFonts w:ascii="Arial" w:hAnsi="Arial" w:cs="Arial"/>
      <w:b/>
      <w:bCs/>
      <w:kern w:val="12"/>
      <w:sz w:val="22"/>
      <w:szCs w:val="26"/>
    </w:rPr>
  </w:style>
  <w:style w:type="paragraph" w:styleId="berschrift4">
    <w:name w:val="heading 4"/>
    <w:next w:val="Standard"/>
    <w:qFormat/>
    <w:rsid w:val="00FE7023"/>
    <w:pPr>
      <w:keepNext/>
      <w:spacing w:line="260" w:lineRule="exact"/>
      <w:outlineLvl w:val="3"/>
    </w:pPr>
    <w:rPr>
      <w:rFonts w:ascii="Arial" w:hAnsi="Arial"/>
      <w:b/>
      <w:bCs/>
      <w:kern w:val="1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E7023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rsid w:val="00DC4859"/>
    <w:pPr>
      <w:framePr w:wrap="around" w:vAnchor="page" w:hAnchor="text" w:y="2723"/>
      <w:tabs>
        <w:tab w:val="clear" w:pos="284"/>
        <w:tab w:val="clear" w:pos="567"/>
        <w:tab w:val="clear" w:pos="851"/>
        <w:tab w:val="clear" w:pos="1134"/>
        <w:tab w:val="clear" w:pos="1418"/>
        <w:tab w:val="clear" w:pos="5812"/>
        <w:tab w:val="left" w:pos="680"/>
      </w:tabs>
      <w:spacing w:line="200" w:lineRule="exact"/>
    </w:pPr>
    <w:rPr>
      <w:sz w:val="16"/>
    </w:rPr>
  </w:style>
  <w:style w:type="paragraph" w:styleId="Dokumentstruktur">
    <w:name w:val="Document Map"/>
    <w:basedOn w:val="Standard"/>
    <w:semiHidden/>
    <w:rsid w:val="0026594A"/>
    <w:pPr>
      <w:shd w:val="clear" w:color="auto" w:fill="000080"/>
    </w:pPr>
    <w:rPr>
      <w:rFonts w:ascii="Tahoma" w:hAnsi="Tahoma" w:cs="Tahoma"/>
    </w:rPr>
  </w:style>
  <w:style w:type="paragraph" w:customStyle="1" w:styleId="Betreff">
    <w:name w:val="Betreff"/>
    <w:basedOn w:val="berschrift3"/>
    <w:rsid w:val="008F69F7"/>
    <w:rPr>
      <w:rFonts w:ascii="Helvetica 55 Roman" w:hAnsi="Helvetica 55 Roman"/>
    </w:rPr>
  </w:style>
  <w:style w:type="paragraph" w:customStyle="1" w:styleId="Adressat">
    <w:name w:val="Adressat"/>
    <w:rsid w:val="00FE7023"/>
    <w:pPr>
      <w:spacing w:line="260" w:lineRule="exact"/>
    </w:pPr>
    <w:rPr>
      <w:rFonts w:ascii="Arial" w:hAnsi="Arial"/>
    </w:rPr>
  </w:style>
  <w:style w:type="paragraph" w:customStyle="1" w:styleId="Adresszeile">
    <w:name w:val="Adresszeile"/>
    <w:rsid w:val="002B726E"/>
    <w:pPr>
      <w:framePr w:wrap="around" w:vAnchor="page" w:hAnchor="text" w:y="2553"/>
      <w:pBdr>
        <w:bottom w:val="single" w:sz="4" w:space="1" w:color="auto"/>
      </w:pBdr>
    </w:pPr>
    <w:rPr>
      <w:rFonts w:ascii="Arial" w:hAnsi="Arial"/>
      <w:sz w:val="16"/>
      <w:szCs w:val="12"/>
    </w:rPr>
  </w:style>
  <w:style w:type="character" w:styleId="Hyperlink">
    <w:name w:val="Hyperlink"/>
    <w:basedOn w:val="Absatz-Standardschriftart"/>
    <w:rsid w:val="001628C3"/>
    <w:rPr>
      <w:color w:val="0000FF"/>
      <w:u w:val="single"/>
    </w:rPr>
  </w:style>
  <w:style w:type="paragraph" w:customStyle="1" w:styleId="Abteilung">
    <w:name w:val="Abteilung"/>
    <w:rsid w:val="00FE7023"/>
    <w:pPr>
      <w:framePr w:wrap="around" w:vAnchor="page" w:hAnchor="text" w:y="2723"/>
    </w:pPr>
    <w:rPr>
      <w:rFonts w:ascii="Arial" w:hAnsi="Arial"/>
      <w:b/>
      <w:sz w:val="22"/>
    </w:rPr>
  </w:style>
  <w:style w:type="table" w:styleId="Tabellenraster">
    <w:name w:val="Table Grid"/>
    <w:basedOn w:val="NormaleTabelle"/>
    <w:rsid w:val="00BA0A65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62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22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rik.sippel@fa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fan.brueckner@fau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ristian\Desktop\Aushang%20mit%20Siegel%20LHFT%20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Aushang mit Siegel LHFT 2011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Friedrich-Alexander-Universität Erlangen-Nürnberg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christian</dc:creator>
  <cp:keywords/>
  <dc:description/>
  <cp:lastModifiedBy>Erik Sippel</cp:lastModifiedBy>
  <cp:revision>9</cp:revision>
  <cp:lastPrinted>2022-09-30T14:21:00Z</cp:lastPrinted>
  <dcterms:created xsi:type="dcterms:W3CDTF">2022-09-27T07:15:00Z</dcterms:created>
  <dcterms:modified xsi:type="dcterms:W3CDTF">2022-10-18T14:42:00Z</dcterms:modified>
</cp:coreProperties>
</file>