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91D" w:rsidRPr="00A33515" w:rsidRDefault="006A0750" w:rsidP="000F123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Themenbereich</w:t>
      </w:r>
      <w:r w:rsidR="00F80282" w:rsidRPr="00A33515">
        <w:rPr>
          <w:b/>
          <w:sz w:val="24"/>
          <w:szCs w:val="24"/>
        </w:rPr>
        <w:t>:</w:t>
      </w:r>
      <w:r w:rsidR="004456DD" w:rsidRPr="00A33515">
        <w:rPr>
          <w:b/>
          <w:sz w:val="24"/>
          <w:szCs w:val="24"/>
        </w:rPr>
        <w:t xml:space="preserve"> </w:t>
      </w:r>
      <w:r w:rsidR="00651E90">
        <w:rPr>
          <w:b/>
          <w:sz w:val="24"/>
          <w:szCs w:val="24"/>
        </w:rPr>
        <w:t>Ultraschallmethoden im Kontext „Magnetic Drug Targeting“</w:t>
      </w:r>
    </w:p>
    <w:p w:rsidR="00DC191D" w:rsidRPr="00A33515" w:rsidRDefault="00DC191D" w:rsidP="00DC191D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rPr>
          <w:sz w:val="24"/>
          <w:szCs w:val="24"/>
        </w:rPr>
      </w:pPr>
    </w:p>
    <w:p w:rsidR="004759DE" w:rsidRDefault="008D2615" w:rsidP="004759DE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ind w:left="2268" w:hanging="2268"/>
        <w:rPr>
          <w:sz w:val="24"/>
          <w:szCs w:val="24"/>
        </w:rPr>
      </w:pPr>
      <w:r w:rsidRPr="008D2615">
        <w:rPr>
          <w:sz w:val="24"/>
          <w:szCs w:val="24"/>
        </w:rPr>
        <w:t>Thema:</w:t>
      </w:r>
      <w:r w:rsidR="00A33515">
        <w:rPr>
          <w:sz w:val="24"/>
          <w:szCs w:val="24"/>
        </w:rPr>
        <w:t xml:space="preserve"> </w:t>
      </w:r>
      <w:r w:rsidR="006A0750">
        <w:rPr>
          <w:sz w:val="24"/>
          <w:szCs w:val="24"/>
        </w:rPr>
        <w:t>Es entstehen regelmäßig neue Themen für Abschlussarbeiten</w:t>
      </w:r>
      <w:r w:rsidR="004759DE">
        <w:rPr>
          <w:sz w:val="24"/>
          <w:szCs w:val="24"/>
        </w:rPr>
        <w:t>.</w:t>
      </w:r>
    </w:p>
    <w:p w:rsidR="00BF7032" w:rsidRDefault="00BF7032" w:rsidP="00BF7032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jc w:val="both"/>
        <w:rPr>
          <w:lang w:eastAsia="en-US"/>
        </w:rPr>
      </w:pPr>
    </w:p>
    <w:p w:rsidR="0046426F" w:rsidRDefault="0046426F" w:rsidP="00BF7032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jc w:val="both"/>
        <w:rPr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1424940</wp:posOffset>
            </wp:positionV>
            <wp:extent cx="3599815" cy="2023110"/>
            <wp:effectExtent l="0" t="0" r="635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26F4F" wp14:editId="2FD523D5">
                <wp:simplePos x="0" y="0"/>
                <wp:positionH relativeFrom="column">
                  <wp:posOffset>1116330</wp:posOffset>
                </wp:positionH>
                <wp:positionV relativeFrom="paragraph">
                  <wp:posOffset>3495675</wp:posOffset>
                </wp:positionV>
                <wp:extent cx="3599815" cy="635"/>
                <wp:effectExtent l="0" t="0" r="0" b="0"/>
                <wp:wrapTopAndBottom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6426F" w:rsidRPr="00D93075" w:rsidRDefault="0046426F" w:rsidP="0046426F">
                            <w:pPr>
                              <w:pStyle w:val="Beschriftung"/>
                              <w:rPr>
                                <w:noProof/>
                                <w:lang w:eastAsia="en-US"/>
                              </w:rPr>
                            </w:pPr>
                            <w:r>
                              <w:t xml:space="preserve">Bild </w:t>
                            </w:r>
                            <w:fldSimple w:instr=" SEQ Bild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: Magnetic Drug Targeting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E26F4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87.9pt;margin-top:275.25pt;width:283.4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" stroked="f">
                <v:textbox style="mso-fit-shape-to-text:t" inset="0,0,0,0">
                  <w:txbxContent>
                    <w:p w:rsidR="0046426F" w:rsidRPr="00D93075" w:rsidRDefault="0046426F" w:rsidP="0046426F">
                      <w:pPr>
                        <w:pStyle w:val="Beschriftung"/>
                        <w:rPr>
                          <w:noProof/>
                          <w:lang w:eastAsia="en-US"/>
                        </w:rPr>
                      </w:pPr>
                      <w:r>
                        <w:t xml:space="preserve">Bild </w:t>
                      </w:r>
                      <w:fldSimple w:instr=" SEQ Bild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>: Magnetic Drug Targeting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51E90">
        <w:rPr>
          <w:lang w:eastAsia="en-US"/>
        </w:rPr>
        <w:t>Am LHFT wird auch Ultraschall gemacht. In Zusammenarbeit mit der Sektion für Experimentelle Onkologie und Nanomedizin [1] werden Ultraschallmethoden untersucht, die das sogenannte „Magnetic Drug Targeting“ (MDT) [2,3] verbessern sollen. Hierzu werden superparamagnetische Eisenoxide-Nanop</w:t>
      </w:r>
      <w:r w:rsidR="000A1EF8">
        <w:rPr>
          <w:lang w:eastAsia="en-US"/>
        </w:rPr>
        <w:t>a</w:t>
      </w:r>
      <w:r w:rsidR="00651E90">
        <w:rPr>
          <w:lang w:eastAsia="en-US"/>
        </w:rPr>
        <w:t xml:space="preserve">rtikel (SPIONs) von SEON entwickelt. Diese werden mit Chemotherapeutika versetzt, in die Blutbahn in der Nähe von einem Tumor gegeben und durch einen externen Magneten dort akkumuliert. </w:t>
      </w:r>
    </w:p>
    <w:p w:rsidR="00651E90" w:rsidRDefault="00651E90" w:rsidP="00BF7032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jc w:val="both"/>
        <w:rPr>
          <w:lang w:eastAsia="en-US"/>
        </w:rPr>
      </w:pPr>
      <w:r>
        <w:rPr>
          <w:lang w:eastAsia="en-US"/>
        </w:rPr>
        <w:t>Der Vorgang ist schematisch im Bild 1 zu sehen. Die Punkte, die es zu verbessern bzw. zu ermöglichen gilt sind:</w:t>
      </w:r>
    </w:p>
    <w:p w:rsidR="00651E90" w:rsidRDefault="00651E90" w:rsidP="00651E90">
      <w:pPr>
        <w:pStyle w:val="Listenabsatz"/>
        <w:numPr>
          <w:ilvl w:val="0"/>
          <w:numId w:val="15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Bildgebung und Detektion der SPIONs </w:t>
      </w:r>
    </w:p>
    <w:p w:rsidR="000A1EF8" w:rsidRDefault="000A1EF8" w:rsidP="00651E90">
      <w:pPr>
        <w:pStyle w:val="Listenabsatz"/>
        <w:numPr>
          <w:ilvl w:val="0"/>
          <w:numId w:val="15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jc w:val="both"/>
        <w:rPr>
          <w:lang w:eastAsia="en-US"/>
        </w:rPr>
      </w:pPr>
      <w:r>
        <w:rPr>
          <w:lang w:eastAsia="en-US"/>
        </w:rPr>
        <w:t>Verbesserung der Akkumulation in den Tumor</w:t>
      </w:r>
    </w:p>
    <w:p w:rsidR="000A1EF8" w:rsidRDefault="000A1EF8" w:rsidP="000A1EF8">
      <w:pPr>
        <w:pStyle w:val="Listenabsatz"/>
        <w:numPr>
          <w:ilvl w:val="0"/>
          <w:numId w:val="15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Freisetzung der Chemotherapeutika </w:t>
      </w:r>
    </w:p>
    <w:p w:rsidR="0046426F" w:rsidRDefault="0046426F" w:rsidP="0046426F">
      <w:pPr>
        <w:pStyle w:val="Listenabsatz"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jc w:val="both"/>
        <w:rPr>
          <w:lang w:eastAsia="en-US"/>
        </w:rPr>
      </w:pPr>
    </w:p>
    <w:p w:rsidR="0046426F" w:rsidRDefault="000A1EF8" w:rsidP="000A1EF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Teilweise sind diese Punkte schon adressiert und können gut bewältigt werden. Zum Beispiel </w:t>
      </w:r>
      <w:r w:rsidR="0046426F">
        <w:rPr>
          <w:lang w:eastAsia="en-US"/>
        </w:rPr>
        <w:t>können</w:t>
      </w:r>
      <w:r>
        <w:rPr>
          <w:lang w:eastAsia="en-US"/>
        </w:rPr>
        <w:t xml:space="preserve"> die Partikel</w:t>
      </w:r>
      <w:r w:rsidR="0046426F">
        <w:rPr>
          <w:lang w:eastAsia="en-US"/>
        </w:rPr>
        <w:t>n</w:t>
      </w:r>
      <w:r>
        <w:rPr>
          <w:lang w:eastAsia="en-US"/>
        </w:rPr>
        <w:t xml:space="preserve"> mit Kernspintomographie (MRT) abgebildet werden. Diese Methode ist aber sehr teuer und kann mit einem externen Magneten nicht durchgeführt werden. </w:t>
      </w:r>
      <w:r w:rsidR="0046426F">
        <w:rPr>
          <w:lang w:eastAsia="en-US"/>
        </w:rPr>
        <w:t>Aus diesem Grunde</w:t>
      </w:r>
      <w:r>
        <w:rPr>
          <w:lang w:eastAsia="en-US"/>
        </w:rPr>
        <w:t xml:space="preserve"> bietet sich Ultraschall an, da dieser vergleichsweise sehr günstig und gleichzeitig mit MDT einsetzbar ist. </w:t>
      </w:r>
    </w:p>
    <w:p w:rsidR="000A1EF8" w:rsidRDefault="000A1EF8" w:rsidP="000A1EF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jc w:val="both"/>
        <w:rPr>
          <w:lang w:eastAsia="en-US"/>
        </w:rPr>
      </w:pPr>
      <w:r>
        <w:rPr>
          <w:lang w:eastAsia="en-US"/>
        </w:rPr>
        <w:lastRenderedPageBreak/>
        <w:t xml:space="preserve">Es werden </w:t>
      </w:r>
      <w:r w:rsidR="0046426F">
        <w:rPr>
          <w:lang w:eastAsia="en-US"/>
        </w:rPr>
        <w:t>zurzeit</w:t>
      </w:r>
      <w:r>
        <w:rPr>
          <w:lang w:eastAsia="en-US"/>
        </w:rPr>
        <w:t xml:space="preserve"> drei verschiedene Methoden untersucht, die vielversprechend sind:</w:t>
      </w:r>
    </w:p>
    <w:p w:rsidR="000A1EF8" w:rsidRDefault="000A1EF8" w:rsidP="000A1EF8">
      <w:pPr>
        <w:pStyle w:val="Listenabsatz"/>
        <w:numPr>
          <w:ilvl w:val="0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jc w:val="both"/>
        <w:rPr>
          <w:lang w:eastAsia="en-US"/>
        </w:rPr>
      </w:pPr>
      <w:r>
        <w:rPr>
          <w:lang w:eastAsia="en-US"/>
        </w:rPr>
        <w:t>Ausnutzung der magnetischen Eigenschaften der SPIONs (Magnetomotive Ultrasound)</w:t>
      </w:r>
    </w:p>
    <w:p w:rsidR="000A1EF8" w:rsidRDefault="000A1EF8" w:rsidP="000A1EF8">
      <w:pPr>
        <w:pStyle w:val="Listenabsatz"/>
        <w:numPr>
          <w:ilvl w:val="0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jc w:val="both"/>
        <w:rPr>
          <w:lang w:eastAsia="en-US"/>
        </w:rPr>
      </w:pPr>
      <w:r>
        <w:rPr>
          <w:lang w:eastAsia="en-US"/>
        </w:rPr>
        <w:t>Abbildung der elastischen Eigenschaften der SPIONs (Strain Elastography)</w:t>
      </w:r>
    </w:p>
    <w:p w:rsidR="000A1EF8" w:rsidRDefault="000A1EF8" w:rsidP="000A1EF8">
      <w:pPr>
        <w:pStyle w:val="Listenabsatz"/>
        <w:numPr>
          <w:ilvl w:val="0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jc w:val="both"/>
        <w:rPr>
          <w:lang w:eastAsia="en-US"/>
        </w:rPr>
      </w:pPr>
      <w:r>
        <w:rPr>
          <w:lang w:eastAsia="en-US"/>
        </w:rPr>
        <w:t>Generierung von Kavitation mithilfe der SPIONs</w:t>
      </w:r>
    </w:p>
    <w:p w:rsidR="0020464F" w:rsidRDefault="000A1EF8" w:rsidP="000A1EF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In jeden dieser </w:t>
      </w:r>
      <w:r w:rsidR="0020464F">
        <w:rPr>
          <w:lang w:eastAsia="en-US"/>
        </w:rPr>
        <w:t xml:space="preserve">Punkte können verschiedene Abschlussarbeiten angeboten werden. Zusätzlich dazu sind auch generelle Ultraschallthemen möglich und werden betreut. </w:t>
      </w:r>
    </w:p>
    <w:p w:rsidR="00A7678F" w:rsidRDefault="00A7678F" w:rsidP="000A1EF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jc w:val="both"/>
        <w:rPr>
          <w:lang w:eastAsia="en-US"/>
        </w:rPr>
      </w:pPr>
    </w:p>
    <w:p w:rsidR="00A7678F" w:rsidRDefault="00A7678F" w:rsidP="000A1EF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Arbeiten können auf Deutsch oder Englisch bearbeitet werden. </w:t>
      </w:r>
    </w:p>
    <w:p w:rsidR="0020464F" w:rsidRDefault="0020464F" w:rsidP="000A1EF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jc w:val="both"/>
        <w:rPr>
          <w:lang w:eastAsia="en-US"/>
        </w:rPr>
      </w:pPr>
    </w:p>
    <w:p w:rsidR="0020464F" w:rsidRDefault="00A7678F" w:rsidP="000A1EF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jc w:val="both"/>
        <w:rPr>
          <w:lang w:eastAsia="en-US"/>
        </w:rPr>
      </w:pPr>
      <w:r>
        <w:rPr>
          <w:lang w:eastAsia="en-US"/>
        </w:rPr>
        <w:t>Auswahl d</w:t>
      </w:r>
      <w:r w:rsidR="0020464F">
        <w:rPr>
          <w:lang w:eastAsia="en-US"/>
        </w:rPr>
        <w:t>erzeit laufende</w:t>
      </w:r>
      <w:r>
        <w:rPr>
          <w:lang w:eastAsia="en-US"/>
        </w:rPr>
        <w:t>r</w:t>
      </w:r>
      <w:r w:rsidR="0020464F">
        <w:rPr>
          <w:lang w:eastAsia="en-US"/>
        </w:rPr>
        <w:t xml:space="preserve"> Arbeite</w:t>
      </w:r>
      <w:r>
        <w:rPr>
          <w:lang w:eastAsia="en-US"/>
        </w:rPr>
        <w:t>n</w:t>
      </w:r>
      <w:r w:rsidR="0020464F">
        <w:rPr>
          <w:lang w:eastAsia="en-US"/>
        </w:rPr>
        <w:t>:</w:t>
      </w:r>
    </w:p>
    <w:p w:rsidR="0020464F" w:rsidRDefault="0020464F" w:rsidP="0020464F">
      <w:pPr>
        <w:pStyle w:val="Listenabsatz"/>
        <w:numPr>
          <w:ilvl w:val="0"/>
          <w:numId w:val="18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jc w:val="both"/>
        <w:rPr>
          <w:lang w:eastAsia="en-US"/>
        </w:rPr>
      </w:pPr>
      <w:r>
        <w:t>(Bachelorarbeit) Simulation von ultraschallinduzierter Kavitation und interferometrische Lokalisierung des Kavitationsrauschen mit einem Hydrophonarrays</w:t>
      </w:r>
    </w:p>
    <w:p w:rsidR="0020464F" w:rsidRDefault="00A7678F" w:rsidP="0020464F">
      <w:pPr>
        <w:pStyle w:val="Listenabsatz"/>
        <w:numPr>
          <w:ilvl w:val="0"/>
          <w:numId w:val="18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20464F">
        <w:rPr>
          <w:lang w:eastAsia="en-US"/>
        </w:rPr>
        <w:t xml:space="preserve">(Forschungspraktikum/Masterarbeit) Monofrequentes Magnetomotive Ultrasound für die Abbildung von magnetischen Nanopartikeln/Gepulstes Magnetomotive Ultrasound für die schnelle Abbildung von magnetischen Nanopartikeln </w:t>
      </w:r>
    </w:p>
    <w:p w:rsidR="0020464F" w:rsidRDefault="0020464F" w:rsidP="0020464F">
      <w:pPr>
        <w:pStyle w:val="Listenabsatz"/>
        <w:numPr>
          <w:ilvl w:val="0"/>
          <w:numId w:val="18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jc w:val="both"/>
        <w:rPr>
          <w:lang w:eastAsia="en-US"/>
        </w:rPr>
      </w:pPr>
      <w:r>
        <w:t>(Masterarbeit) Implementierung und Evaluation von Sende- und Empfangsbeamforming-Methoden für die Erstellung von Ultraschallbildern in 2D und 3D</w:t>
      </w:r>
    </w:p>
    <w:p w:rsidR="00651E90" w:rsidRDefault="00651E90" w:rsidP="00651E90">
      <w:pPr>
        <w:framePr w:hSpace="142" w:wrap="around" w:vAnchor="text" w:hAnchor="margin" w:y="1"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709"/>
          <w:tab w:val="left" w:pos="2268"/>
        </w:tabs>
        <w:spacing w:line="276" w:lineRule="auto"/>
        <w:rPr>
          <w:lang w:eastAsia="en-US"/>
        </w:rPr>
      </w:pPr>
    </w:p>
    <w:p w:rsidR="00651E90" w:rsidRDefault="00651E90" w:rsidP="00651E90">
      <w:pPr>
        <w:framePr w:hSpace="142" w:wrap="around" w:vAnchor="text" w:hAnchor="margin" w:y="1"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709"/>
          <w:tab w:val="left" w:pos="2268"/>
        </w:tabs>
        <w:spacing w:line="276" w:lineRule="auto"/>
        <w:rPr>
          <w:lang w:eastAsia="en-US"/>
        </w:rPr>
      </w:pPr>
    </w:p>
    <w:p w:rsidR="008D2615" w:rsidRPr="00B33709" w:rsidRDefault="008D2615" w:rsidP="00B3370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5812"/>
        </w:tabs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313514" w:rsidRPr="00313514" w:rsidRDefault="00313514" w:rsidP="00313514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709"/>
          <w:tab w:val="left" w:pos="2268"/>
        </w:tabs>
        <w:spacing w:line="360" w:lineRule="auto"/>
        <w:ind w:left="2268" w:hanging="2268"/>
        <w:rPr>
          <w:sz w:val="24"/>
          <w:szCs w:val="24"/>
        </w:rPr>
      </w:pPr>
      <w:r w:rsidRPr="00313514">
        <w:rPr>
          <w:sz w:val="24"/>
          <w:szCs w:val="24"/>
        </w:rPr>
        <w:t>Schwerpunkte:</w:t>
      </w:r>
      <w:r w:rsidRPr="00313514">
        <w:rPr>
          <w:sz w:val="24"/>
          <w:szCs w:val="24"/>
        </w:rPr>
        <w:tab/>
      </w:r>
      <w:r w:rsidR="00651E90">
        <w:rPr>
          <w:sz w:val="24"/>
          <w:szCs w:val="24"/>
        </w:rPr>
        <w:t>Ultraschall</w:t>
      </w:r>
      <w:r w:rsidR="00B33709">
        <w:rPr>
          <w:sz w:val="24"/>
          <w:szCs w:val="24"/>
        </w:rPr>
        <w:t xml:space="preserve">signalverarbeitung, </w:t>
      </w:r>
      <w:r w:rsidR="00651E90">
        <w:rPr>
          <w:sz w:val="24"/>
          <w:szCs w:val="24"/>
        </w:rPr>
        <w:t>Sensoren, Aktoren, Messtechnik</w:t>
      </w:r>
    </w:p>
    <w:p w:rsidR="00D5701D" w:rsidRDefault="00313514" w:rsidP="00B3370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709"/>
          <w:tab w:val="left" w:pos="2268"/>
        </w:tabs>
        <w:spacing w:line="360" w:lineRule="auto"/>
        <w:ind w:left="2268" w:hanging="2268"/>
        <w:rPr>
          <w:sz w:val="24"/>
          <w:szCs w:val="24"/>
        </w:rPr>
      </w:pPr>
      <w:r>
        <w:rPr>
          <w:sz w:val="24"/>
          <w:szCs w:val="24"/>
        </w:rPr>
        <w:t>Kontakt:</w:t>
      </w:r>
      <w:r>
        <w:rPr>
          <w:sz w:val="24"/>
          <w:szCs w:val="24"/>
        </w:rPr>
        <w:tab/>
      </w:r>
      <w:r w:rsidR="00A70BD6">
        <w:rPr>
          <w:sz w:val="24"/>
          <w:szCs w:val="24"/>
        </w:rPr>
        <w:t xml:space="preserve">Christian Huber; </w:t>
      </w:r>
      <w:bookmarkStart w:id="0" w:name="_GoBack"/>
      <w:bookmarkEnd w:id="0"/>
      <w:r w:rsidR="00A70BD6">
        <w:rPr>
          <w:sz w:val="24"/>
          <w:szCs w:val="24"/>
        </w:rPr>
        <w:fldChar w:fldCharType="begin"/>
      </w:r>
      <w:r w:rsidR="00A70BD6">
        <w:rPr>
          <w:sz w:val="24"/>
          <w:szCs w:val="24"/>
        </w:rPr>
        <w:instrText xml:space="preserve"> HYPERLINK "mailto:</w:instrText>
      </w:r>
      <w:r w:rsidR="00A70BD6" w:rsidRPr="00A70BD6">
        <w:rPr>
          <w:sz w:val="24"/>
          <w:szCs w:val="24"/>
        </w:rPr>
        <w:instrText>Christian.Ch.Huber@fau.de</w:instrText>
      </w:r>
      <w:r w:rsidR="00A70BD6">
        <w:rPr>
          <w:sz w:val="24"/>
          <w:szCs w:val="24"/>
        </w:rPr>
        <w:instrText xml:space="preserve">" </w:instrText>
      </w:r>
      <w:r w:rsidR="00A70BD6">
        <w:rPr>
          <w:sz w:val="24"/>
          <w:szCs w:val="24"/>
        </w:rPr>
        <w:fldChar w:fldCharType="separate"/>
      </w:r>
      <w:r w:rsidR="00A70BD6" w:rsidRPr="00666D6E">
        <w:rPr>
          <w:rStyle w:val="Hyperlink"/>
          <w:sz w:val="24"/>
          <w:szCs w:val="24"/>
        </w:rPr>
        <w:t>Christian.Ch.Huber@fau.de</w:t>
      </w:r>
      <w:r w:rsidR="00A70BD6">
        <w:rPr>
          <w:sz w:val="24"/>
          <w:szCs w:val="24"/>
        </w:rPr>
        <w:fldChar w:fldCharType="end"/>
      </w:r>
    </w:p>
    <w:p w:rsidR="00B33709" w:rsidRDefault="00D5701D" w:rsidP="00B3370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709"/>
          <w:tab w:val="left" w:pos="2268"/>
        </w:tabs>
        <w:spacing w:line="360" w:lineRule="auto"/>
        <w:ind w:left="2268" w:hanging="226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426F" w:rsidRDefault="0046426F" w:rsidP="0046426F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rPr>
          <w:lang w:eastAsia="en-US"/>
        </w:rPr>
      </w:pPr>
    </w:p>
    <w:p w:rsidR="0046426F" w:rsidRPr="000A1EF8" w:rsidRDefault="0046426F" w:rsidP="0046426F">
      <w:pPr>
        <w:framePr w:hSpace="142" w:wrap="around" w:vAnchor="text" w:hAnchor="margin" w:y="1"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709"/>
          <w:tab w:val="left" w:pos="2268"/>
        </w:tabs>
        <w:spacing w:line="276" w:lineRule="auto"/>
      </w:pPr>
      <w:r w:rsidRPr="000A1EF8">
        <w:t xml:space="preserve">[1] https://www.hno-klinik.uk-erlangen.de/seon-nanomedizin/ </w:t>
      </w:r>
    </w:p>
    <w:p w:rsidR="0046426F" w:rsidRPr="000A1EF8" w:rsidRDefault="0046426F" w:rsidP="0046426F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</w:pPr>
    </w:p>
    <w:p w:rsidR="0046426F" w:rsidRPr="000A1EF8" w:rsidRDefault="0046426F" w:rsidP="0046426F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</w:pPr>
      <w:r w:rsidRPr="000A1EF8">
        <w:t>[2] https://www.hno-klinik.uk-erlangen.de/seon-nanomedizin/forschung/onkologie-und-bildgebung/</w:t>
      </w:r>
    </w:p>
    <w:p w:rsidR="0046426F" w:rsidRPr="000A1EF8" w:rsidRDefault="0046426F" w:rsidP="0046426F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</w:pPr>
      <w:r w:rsidRPr="000A1EF8">
        <w:t>[3] https://www.youtube.com/watch?v=be-HWRQeDv4</w:t>
      </w:r>
    </w:p>
    <w:p w:rsidR="0046426F" w:rsidRPr="00DC191D" w:rsidRDefault="0046426F" w:rsidP="00B3370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709"/>
          <w:tab w:val="left" w:pos="2268"/>
        </w:tabs>
        <w:spacing w:line="360" w:lineRule="auto"/>
        <w:ind w:left="2268" w:hanging="2268"/>
        <w:rPr>
          <w:sz w:val="24"/>
          <w:szCs w:val="24"/>
        </w:rPr>
      </w:pPr>
    </w:p>
    <w:sectPr w:rsidR="0046426F" w:rsidRPr="00DC191D" w:rsidSect="008F32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694" w:right="992" w:bottom="1418" w:left="1361" w:header="851" w:footer="14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D92" w:rsidRDefault="00334D92">
      <w:r>
        <w:separator/>
      </w:r>
    </w:p>
  </w:endnote>
  <w:endnote w:type="continuationSeparator" w:id="0">
    <w:p w:rsidR="00334D92" w:rsidRDefault="0033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5F5" w:rsidRDefault="006205F5">
    <w:pPr>
      <w:pStyle w:val="Fuzeile"/>
      <w:tabs>
        <w:tab w:val="center" w:pos="595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tblpY="15395"/>
      <w:tblOverlap w:val="never"/>
      <w:tblW w:w="960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20"/>
      <w:gridCol w:w="1777"/>
      <w:gridCol w:w="1764"/>
      <w:gridCol w:w="2142"/>
    </w:tblGrid>
    <w:tr w:rsidR="006205F5" w:rsidRPr="00B82390">
      <w:tc>
        <w:tcPr>
          <w:tcW w:w="3920" w:type="dxa"/>
        </w:tcPr>
        <w:p w:rsidR="006205F5" w:rsidRPr="00677E39" w:rsidRDefault="006205F5" w:rsidP="00B569CF">
          <w:pPr>
            <w:pStyle w:val="Fuzeile"/>
            <w:rPr>
              <w:b/>
            </w:rPr>
          </w:pPr>
          <w:bookmarkStart w:id="1" w:name="OLE_LINK5"/>
          <w:bookmarkStart w:id="2" w:name="OLE_LINK6"/>
          <w:r>
            <w:rPr>
              <w:b/>
            </w:rPr>
            <w:t>A</w:t>
          </w:r>
          <w:r w:rsidRPr="00677E39">
            <w:rPr>
              <w:b/>
            </w:rPr>
            <w:t>nschrift</w:t>
          </w:r>
        </w:p>
        <w:p w:rsidR="006205F5" w:rsidRDefault="006205F5" w:rsidP="00B569CF">
          <w:pPr>
            <w:pStyle w:val="Fuzeile"/>
          </w:pPr>
          <w:r>
            <w:t>Lehrstuhl für Hochfrequenztechnik</w:t>
          </w:r>
        </w:p>
        <w:p w:rsidR="006205F5" w:rsidRDefault="006205F5" w:rsidP="00B569CF">
          <w:pPr>
            <w:pStyle w:val="Fuzeile"/>
          </w:pPr>
          <w:r>
            <w:t>Universität Erlangen-Nürnberg</w:t>
          </w:r>
        </w:p>
        <w:p w:rsidR="006205F5" w:rsidRPr="00B82390" w:rsidRDefault="006205F5" w:rsidP="00B569CF">
          <w:pPr>
            <w:pStyle w:val="Fuzeile"/>
          </w:pPr>
          <w:r>
            <w:t>Cauerstr. 9, 91058 Erlangen</w:t>
          </w:r>
        </w:p>
      </w:tc>
      <w:tc>
        <w:tcPr>
          <w:tcW w:w="1777" w:type="dxa"/>
        </w:tcPr>
        <w:p w:rsidR="006205F5" w:rsidRPr="00677E39" w:rsidRDefault="006205F5" w:rsidP="00B569CF">
          <w:pPr>
            <w:pStyle w:val="Fuzeile"/>
            <w:rPr>
              <w:b/>
            </w:rPr>
          </w:pPr>
          <w:r w:rsidRPr="00677E39">
            <w:rPr>
              <w:b/>
            </w:rPr>
            <w:t>Telefon</w:t>
          </w:r>
          <w:r>
            <w:rPr>
              <w:b/>
            </w:rPr>
            <w:t xml:space="preserve"> Sekretariat</w:t>
          </w:r>
        </w:p>
        <w:p w:rsidR="006205F5" w:rsidRPr="00B82390" w:rsidRDefault="006205F5" w:rsidP="00B569CF">
          <w:pPr>
            <w:pStyle w:val="Fuzeile"/>
          </w:pPr>
          <w:r w:rsidRPr="00B82390">
            <w:t>+49 9131 85-</w:t>
          </w:r>
          <w:r>
            <w:t>27214</w:t>
          </w:r>
        </w:p>
        <w:p w:rsidR="006205F5" w:rsidRPr="00677E39" w:rsidRDefault="006205F5" w:rsidP="00B569CF">
          <w:pPr>
            <w:pStyle w:val="Fuzeile"/>
            <w:rPr>
              <w:b/>
            </w:rPr>
          </w:pPr>
          <w:r w:rsidRPr="00677E39">
            <w:rPr>
              <w:b/>
            </w:rPr>
            <w:t>Telefax</w:t>
          </w:r>
        </w:p>
        <w:p w:rsidR="006205F5" w:rsidRPr="00B82390" w:rsidRDefault="006205F5" w:rsidP="00B569CF">
          <w:pPr>
            <w:pStyle w:val="Fuzeile"/>
          </w:pPr>
          <w:r w:rsidRPr="00B82390">
            <w:t>+49 9131 85-</w:t>
          </w:r>
          <w:r>
            <w:t>27212</w:t>
          </w:r>
        </w:p>
      </w:tc>
      <w:tc>
        <w:tcPr>
          <w:tcW w:w="1764" w:type="dxa"/>
        </w:tcPr>
        <w:p w:rsidR="006205F5" w:rsidRPr="00B82390" w:rsidRDefault="006205F5" w:rsidP="00B569CF">
          <w:pPr>
            <w:pStyle w:val="Fuzeile"/>
          </w:pPr>
        </w:p>
      </w:tc>
      <w:tc>
        <w:tcPr>
          <w:tcW w:w="2142" w:type="dxa"/>
        </w:tcPr>
        <w:p w:rsidR="006205F5" w:rsidRPr="00677E39" w:rsidRDefault="006205F5" w:rsidP="00C64ED4">
          <w:pPr>
            <w:pStyle w:val="Fuzeile"/>
            <w:rPr>
              <w:b/>
            </w:rPr>
          </w:pPr>
          <w:r w:rsidRPr="00677E39">
            <w:rPr>
              <w:b/>
            </w:rPr>
            <w:t>Internet</w:t>
          </w:r>
        </w:p>
        <w:p w:rsidR="006205F5" w:rsidRPr="00677E39" w:rsidRDefault="006205F5" w:rsidP="00C64ED4">
          <w:pPr>
            <w:pStyle w:val="Fuzeile"/>
            <w:rPr>
              <w:b/>
            </w:rPr>
          </w:pPr>
          <w:r w:rsidRPr="001628C3">
            <w:t>www.</w:t>
          </w:r>
          <w:r>
            <w:t>lhft.</w:t>
          </w:r>
          <w:r w:rsidRPr="001628C3">
            <w:t>eei.uni-erlangen.de</w:t>
          </w:r>
        </w:p>
      </w:tc>
    </w:tr>
  </w:tbl>
  <w:bookmarkEnd w:id="1"/>
  <w:bookmarkEnd w:id="2"/>
  <w:p w:rsidR="006205F5" w:rsidRPr="00B82390" w:rsidRDefault="0051324C" w:rsidP="00A060C7">
    <w:pPr>
      <w:pStyle w:val="Fuzeile"/>
      <w:tabs>
        <w:tab w:val="clear" w:pos="284"/>
        <w:tab w:val="clear" w:pos="567"/>
        <w:tab w:val="clear" w:pos="851"/>
        <w:tab w:val="clear" w:pos="1134"/>
        <w:tab w:val="clear" w:pos="1418"/>
        <w:tab w:val="clear" w:pos="4536"/>
        <w:tab w:val="clear" w:pos="5812"/>
      </w:tabs>
    </w:pPr>
    <w:r>
      <w:rPr>
        <w:noProof/>
      </w:rPr>
      <w:drawing>
        <wp:anchor distT="0" distB="0" distL="114300" distR="114300" simplePos="0" relativeHeight="251658240" behindDoc="1" locked="1" layoutInCell="0" allowOverlap="1">
          <wp:simplePos x="0" y="0"/>
          <wp:positionH relativeFrom="page">
            <wp:posOffset>4582160</wp:posOffset>
          </wp:positionH>
          <wp:positionV relativeFrom="page">
            <wp:posOffset>6202045</wp:posOffset>
          </wp:positionV>
          <wp:extent cx="3293110" cy="3293110"/>
          <wp:effectExtent l="0" t="0" r="2540" b="2540"/>
          <wp:wrapNone/>
          <wp:docPr id="78" name="Grafik 7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D92" w:rsidRDefault="00334D92">
      <w:r>
        <w:separator/>
      </w:r>
    </w:p>
  </w:footnote>
  <w:footnote w:type="continuationSeparator" w:id="0">
    <w:p w:rsidR="00334D92" w:rsidRDefault="00334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7096" w:tblpY="796"/>
      <w:tblW w:w="419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196"/>
    </w:tblGrid>
    <w:tr w:rsidR="006205F5">
      <w:trPr>
        <w:trHeight w:val="175"/>
      </w:trPr>
      <w:tc>
        <w:tcPr>
          <w:tcW w:w="5000" w:type="pct"/>
        </w:tcPr>
        <w:p w:rsidR="006205F5" w:rsidRDefault="006205F5" w:rsidP="00D26B71">
          <w:pPr>
            <w:pStyle w:val="Abteilung"/>
            <w:framePr w:wrap="auto" w:vAnchor="margin" w:yAlign="inline"/>
            <w:rPr>
              <w:sz w:val="16"/>
              <w:szCs w:val="16"/>
            </w:rPr>
          </w:pPr>
          <w:r w:rsidRPr="00656159">
            <w:rPr>
              <w:sz w:val="16"/>
              <w:szCs w:val="16"/>
            </w:rPr>
            <w:t>Lehrstuhl für Hochfrequenztechnik</w:t>
          </w:r>
        </w:p>
        <w:p w:rsidR="00B740C1" w:rsidRPr="00C26755" w:rsidRDefault="00B740C1" w:rsidP="00D26B71">
          <w:pPr>
            <w:pStyle w:val="Abteilung"/>
            <w:framePr w:wrap="auto" w:vAnchor="margin" w:yAlign="inline"/>
          </w:pPr>
          <w:r>
            <w:rPr>
              <w:sz w:val="16"/>
              <w:szCs w:val="16"/>
            </w:rPr>
            <w:t>Prof. Dr.-Ing. Martin Vossiek</w:t>
          </w:r>
        </w:p>
      </w:tc>
    </w:tr>
    <w:tr w:rsidR="006205F5">
      <w:trPr>
        <w:trHeight w:val="148"/>
      </w:trPr>
      <w:tc>
        <w:tcPr>
          <w:tcW w:w="5000" w:type="pct"/>
        </w:tcPr>
        <w:p w:rsidR="006205F5" w:rsidRDefault="006205F5" w:rsidP="00F21D97">
          <w:pPr>
            <w:pStyle w:val="Kopfzeile"/>
            <w:framePr w:wrap="auto" w:vAnchor="margin" w:yAlign="inline"/>
          </w:pPr>
          <w:r w:rsidRPr="00C26755">
            <w:rPr>
              <w:b/>
              <w:bCs/>
            </w:rPr>
            <w:t xml:space="preserve">Seite </w:t>
          </w:r>
          <w:r w:rsidRPr="00C26755">
            <w:rPr>
              <w:b/>
            </w:rPr>
            <w:fldChar w:fldCharType="begin"/>
          </w:r>
          <w:r w:rsidRPr="00C26755">
            <w:rPr>
              <w:b/>
            </w:rPr>
            <w:instrText xml:space="preserve"> PAGE   \* MERGEFORMAT </w:instrText>
          </w:r>
          <w:r w:rsidRPr="00C26755">
            <w:rPr>
              <w:b/>
            </w:rPr>
            <w:fldChar w:fldCharType="separate"/>
          </w:r>
          <w:r w:rsidR="00B33709">
            <w:rPr>
              <w:b/>
              <w:noProof/>
            </w:rPr>
            <w:t>2</w:t>
          </w:r>
          <w:r w:rsidRPr="00C26755">
            <w:rPr>
              <w:b/>
            </w:rPr>
            <w:fldChar w:fldCharType="end"/>
          </w:r>
          <w:r w:rsidRPr="00C26755">
            <w:rPr>
              <w:b/>
            </w:rPr>
            <w:t xml:space="preserve"> von </w:t>
          </w:r>
          <w:r w:rsidRPr="00C26755">
            <w:rPr>
              <w:b/>
            </w:rPr>
            <w:fldChar w:fldCharType="begin"/>
          </w:r>
          <w:r w:rsidRPr="00C26755">
            <w:rPr>
              <w:b/>
            </w:rPr>
            <w:instrText xml:space="preserve"> NUMPAGES   \* MERGEFORMAT </w:instrText>
          </w:r>
          <w:r w:rsidRPr="00C26755">
            <w:rPr>
              <w:b/>
            </w:rPr>
            <w:fldChar w:fldCharType="separate"/>
          </w:r>
          <w:r w:rsidR="00B33709">
            <w:rPr>
              <w:b/>
              <w:noProof/>
            </w:rPr>
            <w:t>2</w:t>
          </w:r>
          <w:r w:rsidRPr="00C26755">
            <w:rPr>
              <w:b/>
            </w:rPr>
            <w:fldChar w:fldCharType="end"/>
          </w:r>
        </w:p>
      </w:tc>
    </w:tr>
  </w:tbl>
  <w:p w:rsidR="006205F5" w:rsidRDefault="006205F5" w:rsidP="001235AC"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58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5C6" w:rsidRDefault="000B25C6"/>
  <w:p w:rsidR="000B25C6" w:rsidRDefault="000B25C6"/>
  <w:tbl>
    <w:tblPr>
      <w:tblpPr w:leftFromText="142" w:rightFromText="142" w:vertAnchor="page" w:horzAnchor="page" w:tblpX="1362" w:tblpY="721"/>
      <w:tblW w:w="419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196"/>
    </w:tblGrid>
    <w:tr w:rsidR="00E577D1">
      <w:trPr>
        <w:trHeight w:val="175"/>
      </w:trPr>
      <w:tc>
        <w:tcPr>
          <w:tcW w:w="5000" w:type="pct"/>
        </w:tcPr>
        <w:p w:rsidR="00E577D1" w:rsidRDefault="0051324C" w:rsidP="00484C3F">
          <w:pPr>
            <w:pStyle w:val="Abteilung"/>
            <w:framePr w:wrap="auto" w:vAnchor="margin" w:yAlign="inline"/>
          </w:pPr>
          <w:r>
            <w:rPr>
              <w:noProof/>
            </w:rPr>
            <w:drawing>
              <wp:inline distT="0" distB="0" distL="0" distR="0">
                <wp:extent cx="1873857" cy="771276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hft-Logo Graustufen 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1808" cy="77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577D1" w:rsidRPr="00B740C1" w:rsidRDefault="00E577D1" w:rsidP="00484C3F">
          <w:pPr>
            <w:pStyle w:val="Abteilung"/>
            <w:framePr w:wrap="auto" w:vAnchor="margin" w:yAlign="inline"/>
            <w:rPr>
              <w:sz w:val="16"/>
              <w:szCs w:val="16"/>
            </w:rPr>
          </w:pPr>
        </w:p>
        <w:p w:rsidR="00E577D1" w:rsidRPr="00656159" w:rsidRDefault="00E577D1" w:rsidP="00484C3F">
          <w:pPr>
            <w:pStyle w:val="Abteilung"/>
            <w:framePr w:wrap="auto" w:vAnchor="margin" w:yAlign="inlin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</w:p>
      </w:tc>
    </w:tr>
  </w:tbl>
  <w:p w:rsidR="006205F5" w:rsidRPr="00B740C1" w:rsidRDefault="0051324C" w:rsidP="00B740C1"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5812"/>
      </w:tabs>
    </w:pPr>
    <w:r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3644900</wp:posOffset>
              </wp:positionH>
              <wp:positionV relativeFrom="page">
                <wp:posOffset>459740</wp:posOffset>
              </wp:positionV>
              <wp:extent cx="2663825" cy="722630"/>
              <wp:effectExtent l="0" t="0" r="0" b="0"/>
              <wp:wrapNone/>
              <wp:docPr id="80" name="Zeichenbereich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849172" y="483868"/>
                          <a:ext cx="314856" cy="36895"/>
                        </a:xfrm>
                        <a:custGeom>
                          <a:avLst/>
                          <a:gdLst>
                            <a:gd name="T0" fmla="*/ 2680 w 2680"/>
                            <a:gd name="T1" fmla="*/ 0 h 314"/>
                            <a:gd name="T2" fmla="*/ 0 w 2680"/>
                            <a:gd name="T3" fmla="*/ 0 h 314"/>
                            <a:gd name="T4" fmla="*/ 32 w 2680"/>
                            <a:gd name="T5" fmla="*/ 26 h 314"/>
                            <a:gd name="T6" fmla="*/ 64 w 2680"/>
                            <a:gd name="T7" fmla="*/ 50 h 314"/>
                            <a:gd name="T8" fmla="*/ 95 w 2680"/>
                            <a:gd name="T9" fmla="*/ 74 h 314"/>
                            <a:gd name="T10" fmla="*/ 129 w 2680"/>
                            <a:gd name="T11" fmla="*/ 98 h 314"/>
                            <a:gd name="T12" fmla="*/ 162 w 2680"/>
                            <a:gd name="T13" fmla="*/ 120 h 314"/>
                            <a:gd name="T14" fmla="*/ 196 w 2680"/>
                            <a:gd name="T15" fmla="*/ 141 h 314"/>
                            <a:gd name="T16" fmla="*/ 230 w 2680"/>
                            <a:gd name="T17" fmla="*/ 162 h 314"/>
                            <a:gd name="T18" fmla="*/ 265 w 2680"/>
                            <a:gd name="T19" fmla="*/ 182 h 314"/>
                            <a:gd name="T20" fmla="*/ 301 w 2680"/>
                            <a:gd name="T21" fmla="*/ 202 h 314"/>
                            <a:gd name="T22" fmla="*/ 336 w 2680"/>
                            <a:gd name="T23" fmla="*/ 220 h 314"/>
                            <a:gd name="T24" fmla="*/ 372 w 2680"/>
                            <a:gd name="T25" fmla="*/ 237 h 314"/>
                            <a:gd name="T26" fmla="*/ 408 w 2680"/>
                            <a:gd name="T27" fmla="*/ 254 h 314"/>
                            <a:gd name="T28" fmla="*/ 445 w 2680"/>
                            <a:gd name="T29" fmla="*/ 270 h 314"/>
                            <a:gd name="T30" fmla="*/ 482 w 2680"/>
                            <a:gd name="T31" fmla="*/ 286 h 314"/>
                            <a:gd name="T32" fmla="*/ 520 w 2680"/>
                            <a:gd name="T33" fmla="*/ 300 h 314"/>
                            <a:gd name="T34" fmla="*/ 557 w 2680"/>
                            <a:gd name="T35" fmla="*/ 314 h 314"/>
                            <a:gd name="T36" fmla="*/ 2122 w 2680"/>
                            <a:gd name="T37" fmla="*/ 314 h 314"/>
                            <a:gd name="T38" fmla="*/ 2159 w 2680"/>
                            <a:gd name="T39" fmla="*/ 300 h 314"/>
                            <a:gd name="T40" fmla="*/ 2197 w 2680"/>
                            <a:gd name="T41" fmla="*/ 286 h 314"/>
                            <a:gd name="T42" fmla="*/ 2234 w 2680"/>
                            <a:gd name="T43" fmla="*/ 270 h 314"/>
                            <a:gd name="T44" fmla="*/ 2271 w 2680"/>
                            <a:gd name="T45" fmla="*/ 254 h 314"/>
                            <a:gd name="T46" fmla="*/ 2307 w 2680"/>
                            <a:gd name="T47" fmla="*/ 237 h 314"/>
                            <a:gd name="T48" fmla="*/ 2343 w 2680"/>
                            <a:gd name="T49" fmla="*/ 220 h 314"/>
                            <a:gd name="T50" fmla="*/ 2380 w 2680"/>
                            <a:gd name="T51" fmla="*/ 202 h 314"/>
                            <a:gd name="T52" fmla="*/ 2415 w 2680"/>
                            <a:gd name="T53" fmla="*/ 182 h 314"/>
                            <a:gd name="T54" fmla="*/ 2449 w 2680"/>
                            <a:gd name="T55" fmla="*/ 162 h 314"/>
                            <a:gd name="T56" fmla="*/ 2485 w 2680"/>
                            <a:gd name="T57" fmla="*/ 141 h 314"/>
                            <a:gd name="T58" fmla="*/ 2519 w 2680"/>
                            <a:gd name="T59" fmla="*/ 120 h 314"/>
                            <a:gd name="T60" fmla="*/ 2551 w 2680"/>
                            <a:gd name="T61" fmla="*/ 98 h 314"/>
                            <a:gd name="T62" fmla="*/ 2584 w 2680"/>
                            <a:gd name="T63" fmla="*/ 74 h 314"/>
                            <a:gd name="T64" fmla="*/ 2616 w 2680"/>
                            <a:gd name="T65" fmla="*/ 50 h 314"/>
                            <a:gd name="T66" fmla="*/ 2649 w 2680"/>
                            <a:gd name="T67" fmla="*/ 26 h 314"/>
                            <a:gd name="T68" fmla="*/ 2680 w 2680"/>
                            <a:gd name="T69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680" h="314">
                              <a:moveTo>
                                <a:pt x="2680" y="0"/>
                              </a:moveTo>
                              <a:lnTo>
                                <a:pt x="0" y="0"/>
                              </a:lnTo>
                              <a:lnTo>
                                <a:pt x="32" y="26"/>
                              </a:lnTo>
                              <a:lnTo>
                                <a:pt x="64" y="50"/>
                              </a:lnTo>
                              <a:lnTo>
                                <a:pt x="95" y="74"/>
                              </a:lnTo>
                              <a:lnTo>
                                <a:pt x="129" y="98"/>
                              </a:lnTo>
                              <a:lnTo>
                                <a:pt x="162" y="120"/>
                              </a:lnTo>
                              <a:lnTo>
                                <a:pt x="196" y="141"/>
                              </a:lnTo>
                              <a:lnTo>
                                <a:pt x="230" y="162"/>
                              </a:lnTo>
                              <a:lnTo>
                                <a:pt x="265" y="182"/>
                              </a:lnTo>
                              <a:lnTo>
                                <a:pt x="301" y="202"/>
                              </a:lnTo>
                              <a:lnTo>
                                <a:pt x="336" y="220"/>
                              </a:lnTo>
                              <a:lnTo>
                                <a:pt x="372" y="237"/>
                              </a:lnTo>
                              <a:lnTo>
                                <a:pt x="408" y="254"/>
                              </a:lnTo>
                              <a:lnTo>
                                <a:pt x="445" y="270"/>
                              </a:lnTo>
                              <a:lnTo>
                                <a:pt x="482" y="286"/>
                              </a:lnTo>
                              <a:lnTo>
                                <a:pt x="520" y="300"/>
                              </a:lnTo>
                              <a:lnTo>
                                <a:pt x="557" y="314"/>
                              </a:lnTo>
                              <a:lnTo>
                                <a:pt x="2122" y="314"/>
                              </a:lnTo>
                              <a:lnTo>
                                <a:pt x="2159" y="300"/>
                              </a:lnTo>
                              <a:lnTo>
                                <a:pt x="2197" y="286"/>
                              </a:lnTo>
                              <a:lnTo>
                                <a:pt x="2234" y="270"/>
                              </a:lnTo>
                              <a:lnTo>
                                <a:pt x="2271" y="254"/>
                              </a:lnTo>
                              <a:lnTo>
                                <a:pt x="2307" y="237"/>
                              </a:lnTo>
                              <a:lnTo>
                                <a:pt x="2343" y="220"/>
                              </a:lnTo>
                              <a:lnTo>
                                <a:pt x="2380" y="202"/>
                              </a:lnTo>
                              <a:lnTo>
                                <a:pt x="2415" y="182"/>
                              </a:lnTo>
                              <a:lnTo>
                                <a:pt x="2449" y="162"/>
                              </a:lnTo>
                              <a:lnTo>
                                <a:pt x="2485" y="141"/>
                              </a:lnTo>
                              <a:lnTo>
                                <a:pt x="2519" y="120"/>
                              </a:lnTo>
                              <a:lnTo>
                                <a:pt x="2551" y="98"/>
                              </a:lnTo>
                              <a:lnTo>
                                <a:pt x="2584" y="74"/>
                              </a:lnTo>
                              <a:lnTo>
                                <a:pt x="2616" y="50"/>
                              </a:lnTo>
                              <a:lnTo>
                                <a:pt x="2649" y="26"/>
                              </a:lnTo>
                              <a:lnTo>
                                <a:pt x="26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3"/>
                      <wps:cNvSpPr>
                        <a:spLocks/>
                      </wps:cNvSpPr>
                      <wps:spPr bwMode="auto">
                        <a:xfrm>
                          <a:off x="288070" y="430288"/>
                          <a:ext cx="147560" cy="36895"/>
                        </a:xfrm>
                        <a:custGeom>
                          <a:avLst/>
                          <a:gdLst>
                            <a:gd name="T0" fmla="*/ 0 w 1255"/>
                            <a:gd name="T1" fmla="*/ 313 h 313"/>
                            <a:gd name="T2" fmla="*/ 1160 w 1255"/>
                            <a:gd name="T3" fmla="*/ 313 h 313"/>
                            <a:gd name="T4" fmla="*/ 1163 w 1255"/>
                            <a:gd name="T5" fmla="*/ 307 h 313"/>
                            <a:gd name="T6" fmla="*/ 1159 w 1255"/>
                            <a:gd name="T7" fmla="*/ 307 h 313"/>
                            <a:gd name="T8" fmla="*/ 1255 w 1255"/>
                            <a:gd name="T9" fmla="*/ 0 h 313"/>
                            <a:gd name="T10" fmla="*/ 114 w 1255"/>
                            <a:gd name="T11" fmla="*/ 0 h 313"/>
                            <a:gd name="T12" fmla="*/ 0 w 1255"/>
                            <a:gd name="T13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55" h="313">
                              <a:moveTo>
                                <a:pt x="0" y="313"/>
                              </a:moveTo>
                              <a:lnTo>
                                <a:pt x="1160" y="313"/>
                              </a:lnTo>
                              <a:lnTo>
                                <a:pt x="1163" y="307"/>
                              </a:lnTo>
                              <a:lnTo>
                                <a:pt x="1159" y="307"/>
                              </a:lnTo>
                              <a:lnTo>
                                <a:pt x="1255" y="0"/>
                              </a:lnTo>
                              <a:lnTo>
                                <a:pt x="114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4"/>
                      <wps:cNvSpPr>
                        <a:spLocks/>
                      </wps:cNvSpPr>
                      <wps:spPr bwMode="auto">
                        <a:xfrm>
                          <a:off x="268098" y="483868"/>
                          <a:ext cx="150849" cy="36895"/>
                        </a:xfrm>
                        <a:custGeom>
                          <a:avLst/>
                          <a:gdLst>
                            <a:gd name="T0" fmla="*/ 115 w 1284"/>
                            <a:gd name="T1" fmla="*/ 0 h 314"/>
                            <a:gd name="T2" fmla="*/ 0 w 1284"/>
                            <a:gd name="T3" fmla="*/ 314 h 314"/>
                            <a:gd name="T4" fmla="*/ 1183 w 1284"/>
                            <a:gd name="T5" fmla="*/ 314 h 314"/>
                            <a:gd name="T6" fmla="*/ 1284 w 1284"/>
                            <a:gd name="T7" fmla="*/ 0 h 314"/>
                            <a:gd name="T8" fmla="*/ 115 w 1284"/>
                            <a:gd name="T9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84" h="314">
                              <a:moveTo>
                                <a:pt x="115" y="0"/>
                              </a:moveTo>
                              <a:lnTo>
                                <a:pt x="0" y="314"/>
                              </a:lnTo>
                              <a:lnTo>
                                <a:pt x="1183" y="314"/>
                              </a:lnTo>
                              <a:lnTo>
                                <a:pt x="1284" y="0"/>
                              </a:lnTo>
                              <a:lnTo>
                                <a:pt x="1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5"/>
                      <wps:cNvSpPr>
                        <a:spLocks noChangeArrowheads="1"/>
                      </wps:cNvSpPr>
                      <wps:spPr bwMode="auto">
                        <a:xfrm>
                          <a:off x="0" y="483868"/>
                          <a:ext cx="130172" cy="36895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6"/>
                      <wps:cNvSpPr>
                        <a:spLocks noChangeArrowheads="1"/>
                      </wps:cNvSpPr>
                      <wps:spPr bwMode="auto">
                        <a:xfrm>
                          <a:off x="0" y="430288"/>
                          <a:ext cx="130172" cy="36895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37"/>
                      <wps:cNvSpPr>
                        <a:spLocks noChangeArrowheads="1"/>
                      </wps:cNvSpPr>
                      <wps:spPr bwMode="auto">
                        <a:xfrm>
                          <a:off x="0" y="376473"/>
                          <a:ext cx="130172" cy="36660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38"/>
                      <wps:cNvSpPr>
                        <a:spLocks noChangeArrowheads="1"/>
                      </wps:cNvSpPr>
                      <wps:spPr bwMode="auto">
                        <a:xfrm>
                          <a:off x="0" y="322657"/>
                          <a:ext cx="130172" cy="36660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39"/>
                      <wps:cNvSpPr>
                        <a:spLocks noChangeArrowheads="1"/>
                      </wps:cNvSpPr>
                      <wps:spPr bwMode="auto">
                        <a:xfrm>
                          <a:off x="0" y="161446"/>
                          <a:ext cx="130172" cy="36660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40"/>
                      <wps:cNvSpPr>
                        <a:spLocks noChangeArrowheads="1"/>
                      </wps:cNvSpPr>
                      <wps:spPr bwMode="auto">
                        <a:xfrm>
                          <a:off x="0" y="107631"/>
                          <a:ext cx="130172" cy="36660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4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035" cy="36895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42"/>
                      <wps:cNvSpPr>
                        <a:spLocks noChangeArrowheads="1"/>
                      </wps:cNvSpPr>
                      <wps:spPr bwMode="auto">
                        <a:xfrm>
                          <a:off x="0" y="53815"/>
                          <a:ext cx="398035" cy="36895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43"/>
                      <wps:cNvSpPr>
                        <a:spLocks/>
                      </wps:cNvSpPr>
                      <wps:spPr bwMode="auto">
                        <a:xfrm>
                          <a:off x="387226" y="161446"/>
                          <a:ext cx="131112" cy="36660"/>
                        </a:xfrm>
                        <a:custGeom>
                          <a:avLst/>
                          <a:gdLst>
                            <a:gd name="T0" fmla="*/ 1116 w 1116"/>
                            <a:gd name="T1" fmla="*/ 0 h 314"/>
                            <a:gd name="T2" fmla="*/ 115 w 1116"/>
                            <a:gd name="T3" fmla="*/ 0 h 314"/>
                            <a:gd name="T4" fmla="*/ 0 w 1116"/>
                            <a:gd name="T5" fmla="*/ 314 h 314"/>
                            <a:gd name="T6" fmla="*/ 1021 w 1116"/>
                            <a:gd name="T7" fmla="*/ 314 h 314"/>
                            <a:gd name="T8" fmla="*/ 1116 w 1116"/>
                            <a:gd name="T9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16" h="314">
                              <a:moveTo>
                                <a:pt x="1116" y="0"/>
                              </a:moveTo>
                              <a:lnTo>
                                <a:pt x="115" y="0"/>
                              </a:lnTo>
                              <a:lnTo>
                                <a:pt x="0" y="314"/>
                              </a:lnTo>
                              <a:lnTo>
                                <a:pt x="1021" y="314"/>
                              </a:lnTo>
                              <a:lnTo>
                                <a:pt x="1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44"/>
                      <wps:cNvSpPr>
                        <a:spLocks/>
                      </wps:cNvSpPr>
                      <wps:spPr bwMode="auto">
                        <a:xfrm>
                          <a:off x="446673" y="0"/>
                          <a:ext cx="162127" cy="36895"/>
                        </a:xfrm>
                        <a:custGeom>
                          <a:avLst/>
                          <a:gdLst>
                            <a:gd name="T0" fmla="*/ 0 w 1380"/>
                            <a:gd name="T1" fmla="*/ 314 h 314"/>
                            <a:gd name="T2" fmla="*/ 1380 w 1380"/>
                            <a:gd name="T3" fmla="*/ 314 h 314"/>
                            <a:gd name="T4" fmla="*/ 1261 w 1380"/>
                            <a:gd name="T5" fmla="*/ 0 h 314"/>
                            <a:gd name="T6" fmla="*/ 116 w 1380"/>
                            <a:gd name="T7" fmla="*/ 0 h 314"/>
                            <a:gd name="T8" fmla="*/ 0 w 1380"/>
                            <a:gd name="T9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80" h="314">
                              <a:moveTo>
                                <a:pt x="0" y="314"/>
                              </a:moveTo>
                              <a:lnTo>
                                <a:pt x="1380" y="314"/>
                              </a:lnTo>
                              <a:lnTo>
                                <a:pt x="1261" y="0"/>
                              </a:lnTo>
                              <a:lnTo>
                                <a:pt x="116" y="0"/>
                              </a:lnTo>
                              <a:lnTo>
                                <a:pt x="0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45"/>
                      <wps:cNvSpPr>
                        <a:spLocks/>
                      </wps:cNvSpPr>
                      <wps:spPr bwMode="auto">
                        <a:xfrm>
                          <a:off x="426936" y="53815"/>
                          <a:ext cx="202307" cy="36895"/>
                        </a:xfrm>
                        <a:custGeom>
                          <a:avLst/>
                          <a:gdLst>
                            <a:gd name="T0" fmla="*/ 0 w 1721"/>
                            <a:gd name="T1" fmla="*/ 314 h 314"/>
                            <a:gd name="T2" fmla="*/ 1721 w 1721"/>
                            <a:gd name="T3" fmla="*/ 314 h 314"/>
                            <a:gd name="T4" fmla="*/ 1602 w 1721"/>
                            <a:gd name="T5" fmla="*/ 0 h 314"/>
                            <a:gd name="T6" fmla="*/ 114 w 1721"/>
                            <a:gd name="T7" fmla="*/ 0 h 314"/>
                            <a:gd name="T8" fmla="*/ 0 w 1721"/>
                            <a:gd name="T9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1" h="314">
                              <a:moveTo>
                                <a:pt x="0" y="314"/>
                              </a:moveTo>
                              <a:lnTo>
                                <a:pt x="1721" y="314"/>
                              </a:lnTo>
                              <a:lnTo>
                                <a:pt x="1602" y="0"/>
                              </a:lnTo>
                              <a:lnTo>
                                <a:pt x="114" y="0"/>
                              </a:lnTo>
                              <a:lnTo>
                                <a:pt x="0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46"/>
                      <wps:cNvSpPr>
                        <a:spLocks/>
                      </wps:cNvSpPr>
                      <wps:spPr bwMode="auto">
                        <a:xfrm>
                          <a:off x="406963" y="107631"/>
                          <a:ext cx="242486" cy="36660"/>
                        </a:xfrm>
                        <a:custGeom>
                          <a:avLst/>
                          <a:gdLst>
                            <a:gd name="T0" fmla="*/ 1087 w 2063"/>
                            <a:gd name="T1" fmla="*/ 314 h 314"/>
                            <a:gd name="T2" fmla="*/ 2063 w 2063"/>
                            <a:gd name="T3" fmla="*/ 314 h 314"/>
                            <a:gd name="T4" fmla="*/ 1944 w 2063"/>
                            <a:gd name="T5" fmla="*/ 0 h 314"/>
                            <a:gd name="T6" fmla="*/ 115 w 2063"/>
                            <a:gd name="T7" fmla="*/ 0 h 314"/>
                            <a:gd name="T8" fmla="*/ 0 w 2063"/>
                            <a:gd name="T9" fmla="*/ 314 h 314"/>
                            <a:gd name="T10" fmla="*/ 989 w 2063"/>
                            <a:gd name="T11" fmla="*/ 314 h 314"/>
                            <a:gd name="T12" fmla="*/ 1032 w 2063"/>
                            <a:gd name="T13" fmla="*/ 170 h 314"/>
                            <a:gd name="T14" fmla="*/ 1044 w 2063"/>
                            <a:gd name="T15" fmla="*/ 170 h 314"/>
                            <a:gd name="T16" fmla="*/ 1087 w 2063"/>
                            <a:gd name="T17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63" h="314">
                              <a:moveTo>
                                <a:pt x="1087" y="314"/>
                              </a:moveTo>
                              <a:lnTo>
                                <a:pt x="2063" y="314"/>
                              </a:lnTo>
                              <a:lnTo>
                                <a:pt x="1944" y="0"/>
                              </a:lnTo>
                              <a:lnTo>
                                <a:pt x="115" y="0"/>
                              </a:lnTo>
                              <a:lnTo>
                                <a:pt x="0" y="314"/>
                              </a:lnTo>
                              <a:lnTo>
                                <a:pt x="989" y="314"/>
                              </a:lnTo>
                              <a:lnTo>
                                <a:pt x="1032" y="170"/>
                              </a:lnTo>
                              <a:lnTo>
                                <a:pt x="1044" y="170"/>
                              </a:lnTo>
                              <a:lnTo>
                                <a:pt x="1087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47"/>
                      <wps:cNvSpPr>
                        <a:spLocks/>
                      </wps:cNvSpPr>
                      <wps:spPr bwMode="auto">
                        <a:xfrm>
                          <a:off x="539955" y="161446"/>
                          <a:ext cx="129702" cy="36660"/>
                        </a:xfrm>
                        <a:custGeom>
                          <a:avLst/>
                          <a:gdLst>
                            <a:gd name="T0" fmla="*/ 93 w 1104"/>
                            <a:gd name="T1" fmla="*/ 314 h 314"/>
                            <a:gd name="T2" fmla="*/ 1104 w 1104"/>
                            <a:gd name="T3" fmla="*/ 314 h 314"/>
                            <a:gd name="T4" fmla="*/ 986 w 1104"/>
                            <a:gd name="T5" fmla="*/ 0 h 314"/>
                            <a:gd name="T6" fmla="*/ 0 w 1104"/>
                            <a:gd name="T7" fmla="*/ 0 h 314"/>
                            <a:gd name="T8" fmla="*/ 93 w 1104"/>
                            <a:gd name="T9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04" h="314">
                              <a:moveTo>
                                <a:pt x="93" y="314"/>
                              </a:moveTo>
                              <a:lnTo>
                                <a:pt x="1104" y="314"/>
                              </a:lnTo>
                              <a:lnTo>
                                <a:pt x="986" y="0"/>
                              </a:lnTo>
                              <a:lnTo>
                                <a:pt x="0" y="0"/>
                              </a:lnTo>
                              <a:lnTo>
                                <a:pt x="93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48"/>
                      <wps:cNvSpPr>
                        <a:spLocks/>
                      </wps:cNvSpPr>
                      <wps:spPr bwMode="auto">
                        <a:xfrm>
                          <a:off x="327545" y="322657"/>
                          <a:ext cx="402969" cy="36660"/>
                        </a:xfrm>
                        <a:custGeom>
                          <a:avLst/>
                          <a:gdLst>
                            <a:gd name="T0" fmla="*/ 0 w 3429"/>
                            <a:gd name="T1" fmla="*/ 314 h 314"/>
                            <a:gd name="T2" fmla="*/ 3429 w 3429"/>
                            <a:gd name="T3" fmla="*/ 314 h 314"/>
                            <a:gd name="T4" fmla="*/ 3312 w 3429"/>
                            <a:gd name="T5" fmla="*/ 0 h 314"/>
                            <a:gd name="T6" fmla="*/ 116 w 3429"/>
                            <a:gd name="T7" fmla="*/ 0 h 314"/>
                            <a:gd name="T8" fmla="*/ 0 w 3429"/>
                            <a:gd name="T9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29" h="314">
                              <a:moveTo>
                                <a:pt x="0" y="314"/>
                              </a:moveTo>
                              <a:lnTo>
                                <a:pt x="3429" y="314"/>
                              </a:lnTo>
                              <a:lnTo>
                                <a:pt x="3312" y="0"/>
                              </a:lnTo>
                              <a:lnTo>
                                <a:pt x="116" y="0"/>
                              </a:lnTo>
                              <a:lnTo>
                                <a:pt x="0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49"/>
                      <wps:cNvSpPr>
                        <a:spLocks/>
                      </wps:cNvSpPr>
                      <wps:spPr bwMode="auto">
                        <a:xfrm>
                          <a:off x="307807" y="376473"/>
                          <a:ext cx="443148" cy="36660"/>
                        </a:xfrm>
                        <a:custGeom>
                          <a:avLst/>
                          <a:gdLst>
                            <a:gd name="T0" fmla="*/ 0 w 3771"/>
                            <a:gd name="T1" fmla="*/ 314 h 314"/>
                            <a:gd name="T2" fmla="*/ 3771 w 3771"/>
                            <a:gd name="T3" fmla="*/ 314 h 314"/>
                            <a:gd name="T4" fmla="*/ 3652 w 3771"/>
                            <a:gd name="T5" fmla="*/ 0 h 314"/>
                            <a:gd name="T6" fmla="*/ 116 w 3771"/>
                            <a:gd name="T7" fmla="*/ 0 h 314"/>
                            <a:gd name="T8" fmla="*/ 0 w 3771"/>
                            <a:gd name="T9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71" h="314">
                              <a:moveTo>
                                <a:pt x="0" y="314"/>
                              </a:moveTo>
                              <a:lnTo>
                                <a:pt x="3771" y="314"/>
                              </a:lnTo>
                              <a:lnTo>
                                <a:pt x="3652" y="0"/>
                              </a:lnTo>
                              <a:lnTo>
                                <a:pt x="116" y="0"/>
                              </a:lnTo>
                              <a:lnTo>
                                <a:pt x="0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50"/>
                      <wps:cNvSpPr>
                        <a:spLocks/>
                      </wps:cNvSpPr>
                      <wps:spPr bwMode="auto">
                        <a:xfrm>
                          <a:off x="622898" y="430288"/>
                          <a:ext cx="148264" cy="36895"/>
                        </a:xfrm>
                        <a:custGeom>
                          <a:avLst/>
                          <a:gdLst>
                            <a:gd name="T0" fmla="*/ 102 w 1263"/>
                            <a:gd name="T1" fmla="*/ 313 h 313"/>
                            <a:gd name="T2" fmla="*/ 1263 w 1263"/>
                            <a:gd name="T3" fmla="*/ 313 h 313"/>
                            <a:gd name="T4" fmla="*/ 1144 w 1263"/>
                            <a:gd name="T5" fmla="*/ 0 h 313"/>
                            <a:gd name="T6" fmla="*/ 0 w 1263"/>
                            <a:gd name="T7" fmla="*/ 0 h 313"/>
                            <a:gd name="T8" fmla="*/ 102 w 1263"/>
                            <a:gd name="T9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3" h="313">
                              <a:moveTo>
                                <a:pt x="102" y="313"/>
                              </a:moveTo>
                              <a:lnTo>
                                <a:pt x="1263" y="313"/>
                              </a:lnTo>
                              <a:lnTo>
                                <a:pt x="1144" y="0"/>
                              </a:lnTo>
                              <a:lnTo>
                                <a:pt x="0" y="0"/>
                              </a:lnTo>
                              <a:lnTo>
                                <a:pt x="102" y="3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51"/>
                      <wps:cNvSpPr>
                        <a:spLocks/>
                      </wps:cNvSpPr>
                      <wps:spPr bwMode="auto">
                        <a:xfrm>
                          <a:off x="639816" y="483868"/>
                          <a:ext cx="151789" cy="36895"/>
                        </a:xfrm>
                        <a:custGeom>
                          <a:avLst/>
                          <a:gdLst>
                            <a:gd name="T0" fmla="*/ 1291 w 1291"/>
                            <a:gd name="T1" fmla="*/ 314 h 314"/>
                            <a:gd name="T2" fmla="*/ 1172 w 1291"/>
                            <a:gd name="T3" fmla="*/ 0 h 314"/>
                            <a:gd name="T4" fmla="*/ 0 w 1291"/>
                            <a:gd name="T5" fmla="*/ 0 h 314"/>
                            <a:gd name="T6" fmla="*/ 101 w 1291"/>
                            <a:gd name="T7" fmla="*/ 314 h 314"/>
                            <a:gd name="T8" fmla="*/ 1291 w 1291"/>
                            <a:gd name="T9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1" h="314">
                              <a:moveTo>
                                <a:pt x="1291" y="314"/>
                              </a:moveTo>
                              <a:lnTo>
                                <a:pt x="1172" y="0"/>
                              </a:lnTo>
                              <a:lnTo>
                                <a:pt x="0" y="0"/>
                              </a:lnTo>
                              <a:lnTo>
                                <a:pt x="101" y="314"/>
                              </a:lnTo>
                              <a:lnTo>
                                <a:pt x="1291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52"/>
                      <wps:cNvSpPr>
                        <a:spLocks noChangeArrowheads="1"/>
                      </wps:cNvSpPr>
                      <wps:spPr bwMode="auto">
                        <a:xfrm>
                          <a:off x="785966" y="0"/>
                          <a:ext cx="130172" cy="36895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Rectangle 53"/>
                      <wps:cNvSpPr>
                        <a:spLocks noChangeArrowheads="1"/>
                      </wps:cNvSpPr>
                      <wps:spPr bwMode="auto">
                        <a:xfrm>
                          <a:off x="785966" y="53815"/>
                          <a:ext cx="130172" cy="36895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Rectangle 54"/>
                      <wps:cNvSpPr>
                        <a:spLocks noChangeArrowheads="1"/>
                      </wps:cNvSpPr>
                      <wps:spPr bwMode="auto">
                        <a:xfrm>
                          <a:off x="785966" y="107631"/>
                          <a:ext cx="130172" cy="36660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Rectangle 55"/>
                      <wps:cNvSpPr>
                        <a:spLocks noChangeArrowheads="1"/>
                      </wps:cNvSpPr>
                      <wps:spPr bwMode="auto">
                        <a:xfrm>
                          <a:off x="785966" y="161446"/>
                          <a:ext cx="130172" cy="36660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56"/>
                      <wps:cNvSpPr>
                        <a:spLocks/>
                      </wps:cNvSpPr>
                      <wps:spPr bwMode="auto">
                        <a:xfrm>
                          <a:off x="785966" y="322657"/>
                          <a:ext cx="132757" cy="36660"/>
                        </a:xfrm>
                        <a:custGeom>
                          <a:avLst/>
                          <a:gdLst>
                            <a:gd name="T0" fmla="*/ 9 w 1130"/>
                            <a:gd name="T1" fmla="*/ 314 h 314"/>
                            <a:gd name="T2" fmla="*/ 1130 w 1130"/>
                            <a:gd name="T3" fmla="*/ 314 h 314"/>
                            <a:gd name="T4" fmla="*/ 1124 w 1130"/>
                            <a:gd name="T5" fmla="*/ 284 h 314"/>
                            <a:gd name="T6" fmla="*/ 1120 w 1130"/>
                            <a:gd name="T7" fmla="*/ 253 h 314"/>
                            <a:gd name="T8" fmla="*/ 1117 w 1130"/>
                            <a:gd name="T9" fmla="*/ 220 h 314"/>
                            <a:gd name="T10" fmla="*/ 1113 w 1130"/>
                            <a:gd name="T11" fmla="*/ 189 h 314"/>
                            <a:gd name="T12" fmla="*/ 1111 w 1130"/>
                            <a:gd name="T13" fmla="*/ 156 h 314"/>
                            <a:gd name="T14" fmla="*/ 1110 w 1130"/>
                            <a:gd name="T15" fmla="*/ 122 h 314"/>
                            <a:gd name="T16" fmla="*/ 1108 w 1130"/>
                            <a:gd name="T17" fmla="*/ 90 h 314"/>
                            <a:gd name="T18" fmla="*/ 1108 w 1130"/>
                            <a:gd name="T19" fmla="*/ 55 h 314"/>
                            <a:gd name="T20" fmla="*/ 1108 w 1130"/>
                            <a:gd name="T21" fmla="*/ 0 h 314"/>
                            <a:gd name="T22" fmla="*/ 0 w 1130"/>
                            <a:gd name="T23" fmla="*/ 0 h 314"/>
                            <a:gd name="T24" fmla="*/ 0 w 1130"/>
                            <a:gd name="T25" fmla="*/ 149 h 314"/>
                            <a:gd name="T26" fmla="*/ 0 w 1130"/>
                            <a:gd name="T27" fmla="*/ 192 h 314"/>
                            <a:gd name="T28" fmla="*/ 2 w 1130"/>
                            <a:gd name="T29" fmla="*/ 233 h 314"/>
                            <a:gd name="T30" fmla="*/ 4 w 1130"/>
                            <a:gd name="T31" fmla="*/ 274 h 314"/>
                            <a:gd name="T32" fmla="*/ 9 w 1130"/>
                            <a:gd name="T33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30" h="314">
                              <a:moveTo>
                                <a:pt x="9" y="314"/>
                              </a:moveTo>
                              <a:lnTo>
                                <a:pt x="1130" y="314"/>
                              </a:lnTo>
                              <a:lnTo>
                                <a:pt x="1124" y="284"/>
                              </a:lnTo>
                              <a:lnTo>
                                <a:pt x="1120" y="253"/>
                              </a:lnTo>
                              <a:lnTo>
                                <a:pt x="1117" y="220"/>
                              </a:lnTo>
                              <a:lnTo>
                                <a:pt x="1113" y="189"/>
                              </a:lnTo>
                              <a:lnTo>
                                <a:pt x="1111" y="156"/>
                              </a:lnTo>
                              <a:lnTo>
                                <a:pt x="1110" y="122"/>
                              </a:lnTo>
                              <a:lnTo>
                                <a:pt x="1108" y="90"/>
                              </a:lnTo>
                              <a:lnTo>
                                <a:pt x="1108" y="55"/>
                              </a:lnTo>
                              <a:lnTo>
                                <a:pt x="1108" y="0"/>
                              </a:lnTo>
                              <a:lnTo>
                                <a:pt x="0" y="0"/>
                              </a:lnTo>
                              <a:lnTo>
                                <a:pt x="0" y="149"/>
                              </a:lnTo>
                              <a:lnTo>
                                <a:pt x="0" y="192"/>
                              </a:lnTo>
                              <a:lnTo>
                                <a:pt x="2" y="233"/>
                              </a:lnTo>
                              <a:lnTo>
                                <a:pt x="4" y="274"/>
                              </a:lnTo>
                              <a:lnTo>
                                <a:pt x="9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57"/>
                      <wps:cNvSpPr>
                        <a:spLocks/>
                      </wps:cNvSpPr>
                      <wps:spPr bwMode="auto">
                        <a:xfrm>
                          <a:off x="789255" y="376473"/>
                          <a:ext cx="157898" cy="36660"/>
                        </a:xfrm>
                        <a:custGeom>
                          <a:avLst/>
                          <a:gdLst>
                            <a:gd name="T0" fmla="*/ 81 w 1345"/>
                            <a:gd name="T1" fmla="*/ 314 h 314"/>
                            <a:gd name="T2" fmla="*/ 1345 w 1345"/>
                            <a:gd name="T3" fmla="*/ 314 h 314"/>
                            <a:gd name="T4" fmla="*/ 1327 w 1345"/>
                            <a:gd name="T5" fmla="*/ 298 h 314"/>
                            <a:gd name="T6" fmla="*/ 1310 w 1345"/>
                            <a:gd name="T7" fmla="*/ 283 h 314"/>
                            <a:gd name="T8" fmla="*/ 1293 w 1345"/>
                            <a:gd name="T9" fmla="*/ 267 h 314"/>
                            <a:gd name="T10" fmla="*/ 1277 w 1345"/>
                            <a:gd name="T11" fmla="*/ 250 h 314"/>
                            <a:gd name="T12" fmla="*/ 1261 w 1345"/>
                            <a:gd name="T13" fmla="*/ 232 h 314"/>
                            <a:gd name="T14" fmla="*/ 1247 w 1345"/>
                            <a:gd name="T15" fmla="*/ 213 h 314"/>
                            <a:gd name="T16" fmla="*/ 1233 w 1345"/>
                            <a:gd name="T17" fmla="*/ 195 h 314"/>
                            <a:gd name="T18" fmla="*/ 1220 w 1345"/>
                            <a:gd name="T19" fmla="*/ 175 h 314"/>
                            <a:gd name="T20" fmla="*/ 1208 w 1345"/>
                            <a:gd name="T21" fmla="*/ 155 h 314"/>
                            <a:gd name="T22" fmla="*/ 1196 w 1345"/>
                            <a:gd name="T23" fmla="*/ 135 h 314"/>
                            <a:gd name="T24" fmla="*/ 1185 w 1345"/>
                            <a:gd name="T25" fmla="*/ 114 h 314"/>
                            <a:gd name="T26" fmla="*/ 1174 w 1345"/>
                            <a:gd name="T27" fmla="*/ 93 h 314"/>
                            <a:gd name="T28" fmla="*/ 1164 w 1345"/>
                            <a:gd name="T29" fmla="*/ 70 h 314"/>
                            <a:gd name="T30" fmla="*/ 1155 w 1345"/>
                            <a:gd name="T31" fmla="*/ 47 h 314"/>
                            <a:gd name="T32" fmla="*/ 1145 w 1345"/>
                            <a:gd name="T33" fmla="*/ 25 h 314"/>
                            <a:gd name="T34" fmla="*/ 1138 w 1345"/>
                            <a:gd name="T35" fmla="*/ 0 h 314"/>
                            <a:gd name="T36" fmla="*/ 0 w 1345"/>
                            <a:gd name="T37" fmla="*/ 0 h 314"/>
                            <a:gd name="T38" fmla="*/ 7 w 1345"/>
                            <a:gd name="T39" fmla="*/ 42 h 314"/>
                            <a:gd name="T40" fmla="*/ 14 w 1345"/>
                            <a:gd name="T41" fmla="*/ 83 h 314"/>
                            <a:gd name="T42" fmla="*/ 24 w 1345"/>
                            <a:gd name="T43" fmla="*/ 124 h 314"/>
                            <a:gd name="T44" fmla="*/ 33 w 1345"/>
                            <a:gd name="T45" fmla="*/ 164 h 314"/>
                            <a:gd name="T46" fmla="*/ 44 w 1345"/>
                            <a:gd name="T47" fmla="*/ 202 h 314"/>
                            <a:gd name="T48" fmla="*/ 55 w 1345"/>
                            <a:gd name="T49" fmla="*/ 240 h 314"/>
                            <a:gd name="T50" fmla="*/ 67 w 1345"/>
                            <a:gd name="T51" fmla="*/ 277 h 314"/>
                            <a:gd name="T52" fmla="*/ 81 w 1345"/>
                            <a:gd name="T53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345" h="314">
                              <a:moveTo>
                                <a:pt x="81" y="314"/>
                              </a:moveTo>
                              <a:lnTo>
                                <a:pt x="1345" y="314"/>
                              </a:lnTo>
                              <a:lnTo>
                                <a:pt x="1327" y="298"/>
                              </a:lnTo>
                              <a:lnTo>
                                <a:pt x="1310" y="283"/>
                              </a:lnTo>
                              <a:lnTo>
                                <a:pt x="1293" y="267"/>
                              </a:lnTo>
                              <a:lnTo>
                                <a:pt x="1277" y="250"/>
                              </a:lnTo>
                              <a:lnTo>
                                <a:pt x="1261" y="232"/>
                              </a:lnTo>
                              <a:lnTo>
                                <a:pt x="1247" y="213"/>
                              </a:lnTo>
                              <a:lnTo>
                                <a:pt x="1233" y="195"/>
                              </a:lnTo>
                              <a:lnTo>
                                <a:pt x="1220" y="175"/>
                              </a:lnTo>
                              <a:lnTo>
                                <a:pt x="1208" y="155"/>
                              </a:lnTo>
                              <a:lnTo>
                                <a:pt x="1196" y="135"/>
                              </a:lnTo>
                              <a:lnTo>
                                <a:pt x="1185" y="114"/>
                              </a:lnTo>
                              <a:lnTo>
                                <a:pt x="1174" y="93"/>
                              </a:lnTo>
                              <a:lnTo>
                                <a:pt x="1164" y="70"/>
                              </a:lnTo>
                              <a:lnTo>
                                <a:pt x="1155" y="47"/>
                              </a:lnTo>
                              <a:lnTo>
                                <a:pt x="1145" y="25"/>
                              </a:lnTo>
                              <a:lnTo>
                                <a:pt x="1138" y="0"/>
                              </a:lnTo>
                              <a:lnTo>
                                <a:pt x="0" y="0"/>
                              </a:lnTo>
                              <a:lnTo>
                                <a:pt x="7" y="42"/>
                              </a:lnTo>
                              <a:lnTo>
                                <a:pt x="14" y="83"/>
                              </a:lnTo>
                              <a:lnTo>
                                <a:pt x="24" y="124"/>
                              </a:lnTo>
                              <a:lnTo>
                                <a:pt x="33" y="164"/>
                              </a:lnTo>
                              <a:lnTo>
                                <a:pt x="44" y="202"/>
                              </a:lnTo>
                              <a:lnTo>
                                <a:pt x="55" y="240"/>
                              </a:lnTo>
                              <a:lnTo>
                                <a:pt x="67" y="277"/>
                              </a:lnTo>
                              <a:lnTo>
                                <a:pt x="81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58"/>
                      <wps:cNvSpPr>
                        <a:spLocks/>
                      </wps:cNvSpPr>
                      <wps:spPr bwMode="auto">
                        <a:xfrm>
                          <a:off x="805938" y="430288"/>
                          <a:ext cx="401089" cy="36895"/>
                        </a:xfrm>
                        <a:custGeom>
                          <a:avLst/>
                          <a:gdLst>
                            <a:gd name="T0" fmla="*/ 3414 w 3414"/>
                            <a:gd name="T1" fmla="*/ 0 h 313"/>
                            <a:gd name="T2" fmla="*/ 0 w 3414"/>
                            <a:gd name="T3" fmla="*/ 0 h 313"/>
                            <a:gd name="T4" fmla="*/ 23 w 3414"/>
                            <a:gd name="T5" fmla="*/ 42 h 313"/>
                            <a:gd name="T6" fmla="*/ 47 w 3414"/>
                            <a:gd name="T7" fmla="*/ 85 h 313"/>
                            <a:gd name="T8" fmla="*/ 73 w 3414"/>
                            <a:gd name="T9" fmla="*/ 126 h 313"/>
                            <a:gd name="T10" fmla="*/ 100 w 3414"/>
                            <a:gd name="T11" fmla="*/ 166 h 313"/>
                            <a:gd name="T12" fmla="*/ 128 w 3414"/>
                            <a:gd name="T13" fmla="*/ 204 h 313"/>
                            <a:gd name="T14" fmla="*/ 156 w 3414"/>
                            <a:gd name="T15" fmla="*/ 241 h 313"/>
                            <a:gd name="T16" fmla="*/ 186 w 3414"/>
                            <a:gd name="T17" fmla="*/ 278 h 313"/>
                            <a:gd name="T18" fmla="*/ 217 w 3414"/>
                            <a:gd name="T19" fmla="*/ 313 h 313"/>
                            <a:gd name="T20" fmla="*/ 3197 w 3414"/>
                            <a:gd name="T21" fmla="*/ 313 h 313"/>
                            <a:gd name="T22" fmla="*/ 3229 w 3414"/>
                            <a:gd name="T23" fmla="*/ 278 h 313"/>
                            <a:gd name="T24" fmla="*/ 3258 w 3414"/>
                            <a:gd name="T25" fmla="*/ 241 h 313"/>
                            <a:gd name="T26" fmla="*/ 3288 w 3414"/>
                            <a:gd name="T27" fmla="*/ 204 h 313"/>
                            <a:gd name="T28" fmla="*/ 3315 w 3414"/>
                            <a:gd name="T29" fmla="*/ 166 h 313"/>
                            <a:gd name="T30" fmla="*/ 3342 w 3414"/>
                            <a:gd name="T31" fmla="*/ 126 h 313"/>
                            <a:gd name="T32" fmla="*/ 3367 w 3414"/>
                            <a:gd name="T33" fmla="*/ 85 h 313"/>
                            <a:gd name="T34" fmla="*/ 3391 w 3414"/>
                            <a:gd name="T35" fmla="*/ 42 h 313"/>
                            <a:gd name="T36" fmla="*/ 3414 w 3414"/>
                            <a:gd name="T37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414" h="313">
                              <a:moveTo>
                                <a:pt x="3414" y="0"/>
                              </a:moveTo>
                              <a:lnTo>
                                <a:pt x="0" y="0"/>
                              </a:lnTo>
                              <a:lnTo>
                                <a:pt x="23" y="42"/>
                              </a:lnTo>
                              <a:lnTo>
                                <a:pt x="47" y="85"/>
                              </a:lnTo>
                              <a:lnTo>
                                <a:pt x="73" y="126"/>
                              </a:lnTo>
                              <a:lnTo>
                                <a:pt x="100" y="166"/>
                              </a:lnTo>
                              <a:lnTo>
                                <a:pt x="128" y="204"/>
                              </a:lnTo>
                              <a:lnTo>
                                <a:pt x="156" y="241"/>
                              </a:lnTo>
                              <a:lnTo>
                                <a:pt x="186" y="278"/>
                              </a:lnTo>
                              <a:lnTo>
                                <a:pt x="217" y="313"/>
                              </a:lnTo>
                              <a:lnTo>
                                <a:pt x="3197" y="313"/>
                              </a:lnTo>
                              <a:lnTo>
                                <a:pt x="3229" y="278"/>
                              </a:lnTo>
                              <a:lnTo>
                                <a:pt x="3258" y="241"/>
                              </a:lnTo>
                              <a:lnTo>
                                <a:pt x="3288" y="204"/>
                              </a:lnTo>
                              <a:lnTo>
                                <a:pt x="3315" y="166"/>
                              </a:lnTo>
                              <a:lnTo>
                                <a:pt x="3342" y="126"/>
                              </a:lnTo>
                              <a:lnTo>
                                <a:pt x="3367" y="85"/>
                              </a:lnTo>
                              <a:lnTo>
                                <a:pt x="3391" y="42"/>
                              </a:lnTo>
                              <a:lnTo>
                                <a:pt x="3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59"/>
                      <wps:cNvSpPr>
                        <a:spLocks/>
                      </wps:cNvSpPr>
                      <wps:spPr bwMode="auto">
                        <a:xfrm>
                          <a:off x="1065812" y="376473"/>
                          <a:ext cx="158133" cy="36660"/>
                        </a:xfrm>
                        <a:custGeom>
                          <a:avLst/>
                          <a:gdLst>
                            <a:gd name="T0" fmla="*/ 1348 w 1348"/>
                            <a:gd name="T1" fmla="*/ 0 h 314"/>
                            <a:gd name="T2" fmla="*/ 210 w 1348"/>
                            <a:gd name="T3" fmla="*/ 0 h 314"/>
                            <a:gd name="T4" fmla="*/ 201 w 1348"/>
                            <a:gd name="T5" fmla="*/ 25 h 314"/>
                            <a:gd name="T6" fmla="*/ 193 w 1348"/>
                            <a:gd name="T7" fmla="*/ 47 h 314"/>
                            <a:gd name="T8" fmla="*/ 183 w 1348"/>
                            <a:gd name="T9" fmla="*/ 70 h 314"/>
                            <a:gd name="T10" fmla="*/ 173 w 1348"/>
                            <a:gd name="T11" fmla="*/ 93 h 314"/>
                            <a:gd name="T12" fmla="*/ 162 w 1348"/>
                            <a:gd name="T13" fmla="*/ 114 h 314"/>
                            <a:gd name="T14" fmla="*/ 150 w 1348"/>
                            <a:gd name="T15" fmla="*/ 135 h 314"/>
                            <a:gd name="T16" fmla="*/ 139 w 1348"/>
                            <a:gd name="T17" fmla="*/ 155 h 314"/>
                            <a:gd name="T18" fmla="*/ 126 w 1348"/>
                            <a:gd name="T19" fmla="*/ 175 h 314"/>
                            <a:gd name="T20" fmla="*/ 113 w 1348"/>
                            <a:gd name="T21" fmla="*/ 195 h 314"/>
                            <a:gd name="T22" fmla="*/ 99 w 1348"/>
                            <a:gd name="T23" fmla="*/ 213 h 314"/>
                            <a:gd name="T24" fmla="*/ 85 w 1348"/>
                            <a:gd name="T25" fmla="*/ 232 h 314"/>
                            <a:gd name="T26" fmla="*/ 69 w 1348"/>
                            <a:gd name="T27" fmla="*/ 250 h 314"/>
                            <a:gd name="T28" fmla="*/ 52 w 1348"/>
                            <a:gd name="T29" fmla="*/ 267 h 314"/>
                            <a:gd name="T30" fmla="*/ 37 w 1348"/>
                            <a:gd name="T31" fmla="*/ 283 h 314"/>
                            <a:gd name="T32" fmla="*/ 18 w 1348"/>
                            <a:gd name="T33" fmla="*/ 298 h 314"/>
                            <a:gd name="T34" fmla="*/ 0 w 1348"/>
                            <a:gd name="T35" fmla="*/ 314 h 314"/>
                            <a:gd name="T36" fmla="*/ 1267 w 1348"/>
                            <a:gd name="T37" fmla="*/ 314 h 314"/>
                            <a:gd name="T38" fmla="*/ 1280 w 1348"/>
                            <a:gd name="T39" fmla="*/ 277 h 314"/>
                            <a:gd name="T40" fmla="*/ 1292 w 1348"/>
                            <a:gd name="T41" fmla="*/ 240 h 314"/>
                            <a:gd name="T42" fmla="*/ 1304 w 1348"/>
                            <a:gd name="T43" fmla="*/ 202 h 314"/>
                            <a:gd name="T44" fmla="*/ 1314 w 1348"/>
                            <a:gd name="T45" fmla="*/ 164 h 314"/>
                            <a:gd name="T46" fmla="*/ 1324 w 1348"/>
                            <a:gd name="T47" fmla="*/ 124 h 314"/>
                            <a:gd name="T48" fmla="*/ 1332 w 1348"/>
                            <a:gd name="T49" fmla="*/ 83 h 314"/>
                            <a:gd name="T50" fmla="*/ 1341 w 1348"/>
                            <a:gd name="T51" fmla="*/ 42 h 314"/>
                            <a:gd name="T52" fmla="*/ 1348 w 1348"/>
                            <a:gd name="T53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348" h="314">
                              <a:moveTo>
                                <a:pt x="1348" y="0"/>
                              </a:moveTo>
                              <a:lnTo>
                                <a:pt x="210" y="0"/>
                              </a:lnTo>
                              <a:lnTo>
                                <a:pt x="201" y="25"/>
                              </a:lnTo>
                              <a:lnTo>
                                <a:pt x="193" y="47"/>
                              </a:lnTo>
                              <a:lnTo>
                                <a:pt x="183" y="70"/>
                              </a:lnTo>
                              <a:lnTo>
                                <a:pt x="173" y="93"/>
                              </a:lnTo>
                              <a:lnTo>
                                <a:pt x="162" y="114"/>
                              </a:lnTo>
                              <a:lnTo>
                                <a:pt x="150" y="135"/>
                              </a:lnTo>
                              <a:lnTo>
                                <a:pt x="139" y="155"/>
                              </a:lnTo>
                              <a:lnTo>
                                <a:pt x="126" y="175"/>
                              </a:lnTo>
                              <a:lnTo>
                                <a:pt x="113" y="195"/>
                              </a:lnTo>
                              <a:lnTo>
                                <a:pt x="99" y="213"/>
                              </a:lnTo>
                              <a:lnTo>
                                <a:pt x="85" y="232"/>
                              </a:lnTo>
                              <a:lnTo>
                                <a:pt x="69" y="250"/>
                              </a:lnTo>
                              <a:lnTo>
                                <a:pt x="52" y="267"/>
                              </a:lnTo>
                              <a:lnTo>
                                <a:pt x="37" y="283"/>
                              </a:lnTo>
                              <a:lnTo>
                                <a:pt x="18" y="298"/>
                              </a:lnTo>
                              <a:lnTo>
                                <a:pt x="0" y="314"/>
                              </a:lnTo>
                              <a:lnTo>
                                <a:pt x="1267" y="314"/>
                              </a:lnTo>
                              <a:lnTo>
                                <a:pt x="1280" y="277"/>
                              </a:lnTo>
                              <a:lnTo>
                                <a:pt x="1292" y="240"/>
                              </a:lnTo>
                              <a:lnTo>
                                <a:pt x="1304" y="202"/>
                              </a:lnTo>
                              <a:lnTo>
                                <a:pt x="1314" y="164"/>
                              </a:lnTo>
                              <a:lnTo>
                                <a:pt x="1324" y="124"/>
                              </a:lnTo>
                              <a:lnTo>
                                <a:pt x="1332" y="83"/>
                              </a:lnTo>
                              <a:lnTo>
                                <a:pt x="1341" y="42"/>
                              </a:lnTo>
                              <a:lnTo>
                                <a:pt x="1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60"/>
                      <wps:cNvSpPr>
                        <a:spLocks noChangeArrowheads="1"/>
                      </wps:cNvSpPr>
                      <wps:spPr bwMode="auto">
                        <a:xfrm>
                          <a:off x="1097063" y="0"/>
                          <a:ext cx="130172" cy="36895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Rectangle 61"/>
                      <wps:cNvSpPr>
                        <a:spLocks noChangeArrowheads="1"/>
                      </wps:cNvSpPr>
                      <wps:spPr bwMode="auto">
                        <a:xfrm>
                          <a:off x="1097063" y="53815"/>
                          <a:ext cx="130172" cy="36895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Rectangle 62"/>
                      <wps:cNvSpPr>
                        <a:spLocks noChangeArrowheads="1"/>
                      </wps:cNvSpPr>
                      <wps:spPr bwMode="auto">
                        <a:xfrm>
                          <a:off x="1097063" y="107631"/>
                          <a:ext cx="130172" cy="36660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Rectangle 63"/>
                      <wps:cNvSpPr>
                        <a:spLocks noChangeArrowheads="1"/>
                      </wps:cNvSpPr>
                      <wps:spPr bwMode="auto">
                        <a:xfrm>
                          <a:off x="1097063" y="161446"/>
                          <a:ext cx="130172" cy="36660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4"/>
                      <wps:cNvSpPr>
                        <a:spLocks/>
                      </wps:cNvSpPr>
                      <wps:spPr bwMode="auto">
                        <a:xfrm>
                          <a:off x="1094478" y="322657"/>
                          <a:ext cx="132757" cy="36660"/>
                        </a:xfrm>
                        <a:custGeom>
                          <a:avLst/>
                          <a:gdLst>
                            <a:gd name="T0" fmla="*/ 1130 w 1130"/>
                            <a:gd name="T1" fmla="*/ 149 h 314"/>
                            <a:gd name="T2" fmla="*/ 1130 w 1130"/>
                            <a:gd name="T3" fmla="*/ 0 h 314"/>
                            <a:gd name="T4" fmla="*/ 21 w 1130"/>
                            <a:gd name="T5" fmla="*/ 0 h 314"/>
                            <a:gd name="T6" fmla="*/ 21 w 1130"/>
                            <a:gd name="T7" fmla="*/ 55 h 314"/>
                            <a:gd name="T8" fmla="*/ 20 w 1130"/>
                            <a:gd name="T9" fmla="*/ 90 h 314"/>
                            <a:gd name="T10" fmla="*/ 20 w 1130"/>
                            <a:gd name="T11" fmla="*/ 122 h 314"/>
                            <a:gd name="T12" fmla="*/ 19 w 1130"/>
                            <a:gd name="T13" fmla="*/ 156 h 314"/>
                            <a:gd name="T14" fmla="*/ 16 w 1130"/>
                            <a:gd name="T15" fmla="*/ 189 h 314"/>
                            <a:gd name="T16" fmla="*/ 13 w 1130"/>
                            <a:gd name="T17" fmla="*/ 220 h 314"/>
                            <a:gd name="T18" fmla="*/ 9 w 1130"/>
                            <a:gd name="T19" fmla="*/ 253 h 314"/>
                            <a:gd name="T20" fmla="*/ 4 w 1130"/>
                            <a:gd name="T21" fmla="*/ 284 h 314"/>
                            <a:gd name="T22" fmla="*/ 0 w 1130"/>
                            <a:gd name="T23" fmla="*/ 314 h 314"/>
                            <a:gd name="T24" fmla="*/ 1121 w 1130"/>
                            <a:gd name="T25" fmla="*/ 314 h 314"/>
                            <a:gd name="T26" fmla="*/ 1124 w 1130"/>
                            <a:gd name="T27" fmla="*/ 274 h 314"/>
                            <a:gd name="T28" fmla="*/ 1127 w 1130"/>
                            <a:gd name="T29" fmla="*/ 233 h 314"/>
                            <a:gd name="T30" fmla="*/ 1128 w 1130"/>
                            <a:gd name="T31" fmla="*/ 192 h 314"/>
                            <a:gd name="T32" fmla="*/ 1130 w 1130"/>
                            <a:gd name="T33" fmla="*/ 149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30" h="314">
                              <a:moveTo>
                                <a:pt x="1130" y="149"/>
                              </a:moveTo>
                              <a:lnTo>
                                <a:pt x="1130" y="0"/>
                              </a:lnTo>
                              <a:lnTo>
                                <a:pt x="21" y="0"/>
                              </a:lnTo>
                              <a:lnTo>
                                <a:pt x="21" y="55"/>
                              </a:lnTo>
                              <a:lnTo>
                                <a:pt x="20" y="90"/>
                              </a:lnTo>
                              <a:lnTo>
                                <a:pt x="20" y="122"/>
                              </a:lnTo>
                              <a:lnTo>
                                <a:pt x="19" y="156"/>
                              </a:lnTo>
                              <a:lnTo>
                                <a:pt x="16" y="189"/>
                              </a:lnTo>
                              <a:lnTo>
                                <a:pt x="13" y="220"/>
                              </a:lnTo>
                              <a:lnTo>
                                <a:pt x="9" y="253"/>
                              </a:lnTo>
                              <a:lnTo>
                                <a:pt x="4" y="284"/>
                              </a:lnTo>
                              <a:lnTo>
                                <a:pt x="0" y="314"/>
                              </a:lnTo>
                              <a:lnTo>
                                <a:pt x="1121" y="314"/>
                              </a:lnTo>
                              <a:lnTo>
                                <a:pt x="1124" y="274"/>
                              </a:lnTo>
                              <a:lnTo>
                                <a:pt x="1127" y="233"/>
                              </a:lnTo>
                              <a:lnTo>
                                <a:pt x="1128" y="192"/>
                              </a:lnTo>
                              <a:lnTo>
                                <a:pt x="1130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5"/>
                      <wps:cNvSpPr>
                        <a:spLocks/>
                      </wps:cNvSpPr>
                      <wps:spPr bwMode="auto">
                        <a:xfrm>
                          <a:off x="555933" y="215026"/>
                          <a:ext cx="133931" cy="36895"/>
                        </a:xfrm>
                        <a:custGeom>
                          <a:avLst/>
                          <a:gdLst>
                            <a:gd name="T0" fmla="*/ 95 w 1141"/>
                            <a:gd name="T1" fmla="*/ 314 h 314"/>
                            <a:gd name="T2" fmla="*/ 1141 w 1141"/>
                            <a:gd name="T3" fmla="*/ 314 h 314"/>
                            <a:gd name="T4" fmla="*/ 1023 w 1141"/>
                            <a:gd name="T5" fmla="*/ 0 h 314"/>
                            <a:gd name="T6" fmla="*/ 0 w 1141"/>
                            <a:gd name="T7" fmla="*/ 0 h 314"/>
                            <a:gd name="T8" fmla="*/ 95 w 1141"/>
                            <a:gd name="T9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1" h="314">
                              <a:moveTo>
                                <a:pt x="95" y="314"/>
                              </a:moveTo>
                              <a:lnTo>
                                <a:pt x="1141" y="314"/>
                              </a:lnTo>
                              <a:lnTo>
                                <a:pt x="1023" y="0"/>
                              </a:lnTo>
                              <a:lnTo>
                                <a:pt x="0" y="0"/>
                              </a:lnTo>
                              <a:lnTo>
                                <a:pt x="95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E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6"/>
                      <wps:cNvSpPr>
                        <a:spLocks/>
                      </wps:cNvSpPr>
                      <wps:spPr bwMode="auto">
                        <a:xfrm>
                          <a:off x="572146" y="268842"/>
                          <a:ext cx="138161" cy="36895"/>
                        </a:xfrm>
                        <a:custGeom>
                          <a:avLst/>
                          <a:gdLst>
                            <a:gd name="T0" fmla="*/ 94 w 1176"/>
                            <a:gd name="T1" fmla="*/ 314 h 314"/>
                            <a:gd name="T2" fmla="*/ 1176 w 1176"/>
                            <a:gd name="T3" fmla="*/ 314 h 314"/>
                            <a:gd name="T4" fmla="*/ 1059 w 1176"/>
                            <a:gd name="T5" fmla="*/ 0 h 314"/>
                            <a:gd name="T6" fmla="*/ 0 w 1176"/>
                            <a:gd name="T7" fmla="*/ 0 h 314"/>
                            <a:gd name="T8" fmla="*/ 94 w 1176"/>
                            <a:gd name="T9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6" h="314">
                              <a:moveTo>
                                <a:pt x="94" y="314"/>
                              </a:moveTo>
                              <a:lnTo>
                                <a:pt x="1176" y="314"/>
                              </a:lnTo>
                              <a:lnTo>
                                <a:pt x="1059" y="0"/>
                              </a:lnTo>
                              <a:lnTo>
                                <a:pt x="0" y="0"/>
                              </a:lnTo>
                              <a:lnTo>
                                <a:pt x="94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E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Rectangle 67"/>
                      <wps:cNvSpPr>
                        <a:spLocks noChangeArrowheads="1"/>
                      </wps:cNvSpPr>
                      <wps:spPr bwMode="auto">
                        <a:xfrm>
                          <a:off x="785966" y="215026"/>
                          <a:ext cx="130172" cy="36895"/>
                        </a:xfrm>
                        <a:prstGeom prst="rect">
                          <a:avLst/>
                        </a:prstGeom>
                        <a:solidFill>
                          <a:srgbClr val="878E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Rectangle 68"/>
                      <wps:cNvSpPr>
                        <a:spLocks noChangeArrowheads="1"/>
                      </wps:cNvSpPr>
                      <wps:spPr bwMode="auto">
                        <a:xfrm>
                          <a:off x="785966" y="268842"/>
                          <a:ext cx="130172" cy="36895"/>
                        </a:xfrm>
                        <a:prstGeom prst="rect">
                          <a:avLst/>
                        </a:prstGeom>
                        <a:solidFill>
                          <a:srgbClr val="878E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Rectangle 69"/>
                      <wps:cNvSpPr>
                        <a:spLocks noChangeArrowheads="1"/>
                      </wps:cNvSpPr>
                      <wps:spPr bwMode="auto">
                        <a:xfrm>
                          <a:off x="1097063" y="215026"/>
                          <a:ext cx="130172" cy="36895"/>
                        </a:xfrm>
                        <a:prstGeom prst="rect">
                          <a:avLst/>
                        </a:prstGeom>
                        <a:solidFill>
                          <a:srgbClr val="878E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Rectangle 70"/>
                      <wps:cNvSpPr>
                        <a:spLocks noChangeArrowheads="1"/>
                      </wps:cNvSpPr>
                      <wps:spPr bwMode="auto">
                        <a:xfrm>
                          <a:off x="1097063" y="268842"/>
                          <a:ext cx="130172" cy="36895"/>
                        </a:xfrm>
                        <a:prstGeom prst="rect">
                          <a:avLst/>
                        </a:prstGeom>
                        <a:solidFill>
                          <a:srgbClr val="878E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1"/>
                      <wps:cNvSpPr>
                        <a:spLocks/>
                      </wps:cNvSpPr>
                      <wps:spPr bwMode="auto">
                        <a:xfrm>
                          <a:off x="0" y="269077"/>
                          <a:ext cx="486147" cy="36895"/>
                        </a:xfrm>
                        <a:custGeom>
                          <a:avLst/>
                          <a:gdLst>
                            <a:gd name="T0" fmla="*/ 0 w 4138"/>
                            <a:gd name="T1" fmla="*/ 0 h 313"/>
                            <a:gd name="T2" fmla="*/ 0 w 4138"/>
                            <a:gd name="T3" fmla="*/ 313 h 313"/>
                            <a:gd name="T4" fmla="*/ 4043 w 4138"/>
                            <a:gd name="T5" fmla="*/ 313 h 313"/>
                            <a:gd name="T6" fmla="*/ 4138 w 4138"/>
                            <a:gd name="T7" fmla="*/ 0 h 313"/>
                            <a:gd name="T8" fmla="*/ 0 w 4138"/>
                            <a:gd name="T9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38" h="313">
                              <a:moveTo>
                                <a:pt x="0" y="0"/>
                              </a:moveTo>
                              <a:lnTo>
                                <a:pt x="0" y="313"/>
                              </a:lnTo>
                              <a:lnTo>
                                <a:pt x="4043" y="313"/>
                              </a:lnTo>
                              <a:lnTo>
                                <a:pt x="41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E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2"/>
                      <wps:cNvSpPr>
                        <a:spLocks/>
                      </wps:cNvSpPr>
                      <wps:spPr bwMode="auto">
                        <a:xfrm>
                          <a:off x="0" y="214791"/>
                          <a:ext cx="502125" cy="36895"/>
                        </a:xfrm>
                        <a:custGeom>
                          <a:avLst/>
                          <a:gdLst>
                            <a:gd name="T0" fmla="*/ 0 w 4274"/>
                            <a:gd name="T1" fmla="*/ 0 h 313"/>
                            <a:gd name="T2" fmla="*/ 0 w 4274"/>
                            <a:gd name="T3" fmla="*/ 313 h 313"/>
                            <a:gd name="T4" fmla="*/ 4181 w 4274"/>
                            <a:gd name="T5" fmla="*/ 313 h 313"/>
                            <a:gd name="T6" fmla="*/ 4274 w 4274"/>
                            <a:gd name="T7" fmla="*/ 0 h 313"/>
                            <a:gd name="T8" fmla="*/ 0 w 4274"/>
                            <a:gd name="T9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74" h="313">
                              <a:moveTo>
                                <a:pt x="0" y="0"/>
                              </a:moveTo>
                              <a:lnTo>
                                <a:pt x="0" y="313"/>
                              </a:lnTo>
                              <a:lnTo>
                                <a:pt x="4181" y="313"/>
                              </a:lnTo>
                              <a:lnTo>
                                <a:pt x="427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E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3"/>
                      <wps:cNvSpPr>
                        <a:spLocks noEditPoints="1"/>
                      </wps:cNvSpPr>
                      <wps:spPr bwMode="auto">
                        <a:xfrm>
                          <a:off x="1323336" y="624399"/>
                          <a:ext cx="1312763" cy="98231"/>
                        </a:xfrm>
                        <a:custGeom>
                          <a:avLst/>
                          <a:gdLst>
                            <a:gd name="T0" fmla="*/ 780 w 11176"/>
                            <a:gd name="T1" fmla="*/ 435 h 836"/>
                            <a:gd name="T2" fmla="*/ 1634 w 11176"/>
                            <a:gd name="T3" fmla="*/ 322 h 836"/>
                            <a:gd name="T4" fmla="*/ 1451 w 11176"/>
                            <a:gd name="T5" fmla="*/ 300 h 836"/>
                            <a:gd name="T6" fmla="*/ 1358 w 11176"/>
                            <a:gd name="T7" fmla="*/ 522 h 836"/>
                            <a:gd name="T8" fmla="*/ 1488 w 11176"/>
                            <a:gd name="T9" fmla="*/ 714 h 836"/>
                            <a:gd name="T10" fmla="*/ 1657 w 11176"/>
                            <a:gd name="T11" fmla="*/ 644 h 836"/>
                            <a:gd name="T12" fmla="*/ 1745 w 11176"/>
                            <a:gd name="T13" fmla="*/ 748 h 836"/>
                            <a:gd name="T14" fmla="*/ 1463 w 11176"/>
                            <a:gd name="T15" fmla="*/ 829 h 836"/>
                            <a:gd name="T16" fmla="*/ 1290 w 11176"/>
                            <a:gd name="T17" fmla="*/ 728 h 836"/>
                            <a:gd name="T18" fmla="*/ 1216 w 11176"/>
                            <a:gd name="T19" fmla="*/ 503 h 836"/>
                            <a:gd name="T20" fmla="*/ 1290 w 11176"/>
                            <a:gd name="T21" fmla="*/ 273 h 836"/>
                            <a:gd name="T22" fmla="*/ 1463 w 11176"/>
                            <a:gd name="T23" fmla="*/ 169 h 836"/>
                            <a:gd name="T24" fmla="*/ 1735 w 11176"/>
                            <a:gd name="T25" fmla="*/ 239 h 836"/>
                            <a:gd name="T26" fmla="*/ 2081 w 11176"/>
                            <a:gd name="T27" fmla="*/ 178 h 836"/>
                            <a:gd name="T28" fmla="*/ 2785 w 11176"/>
                            <a:gd name="T29" fmla="*/ 178 h 836"/>
                            <a:gd name="T30" fmla="*/ 3495 w 11176"/>
                            <a:gd name="T31" fmla="*/ 822 h 836"/>
                            <a:gd name="T32" fmla="*/ 3836 w 11176"/>
                            <a:gd name="T33" fmla="*/ 720 h 836"/>
                            <a:gd name="T34" fmla="*/ 3997 w 11176"/>
                            <a:gd name="T35" fmla="*/ 694 h 836"/>
                            <a:gd name="T36" fmla="*/ 3956 w 11176"/>
                            <a:gd name="T37" fmla="*/ 578 h 836"/>
                            <a:gd name="T38" fmla="*/ 3737 w 11176"/>
                            <a:gd name="T39" fmla="*/ 511 h 836"/>
                            <a:gd name="T40" fmla="*/ 3638 w 11176"/>
                            <a:gd name="T41" fmla="*/ 311 h 836"/>
                            <a:gd name="T42" fmla="*/ 3808 w 11176"/>
                            <a:gd name="T43" fmla="*/ 169 h 836"/>
                            <a:gd name="T44" fmla="*/ 4084 w 11176"/>
                            <a:gd name="T45" fmla="*/ 240 h 836"/>
                            <a:gd name="T46" fmla="*/ 3990 w 11176"/>
                            <a:gd name="T47" fmla="*/ 344 h 836"/>
                            <a:gd name="T48" fmla="*/ 3880 w 11176"/>
                            <a:gd name="T49" fmla="*/ 273 h 836"/>
                            <a:gd name="T50" fmla="*/ 3773 w 11176"/>
                            <a:gd name="T51" fmla="*/ 327 h 836"/>
                            <a:gd name="T52" fmla="*/ 3846 w 11176"/>
                            <a:gd name="T53" fmla="*/ 413 h 836"/>
                            <a:gd name="T54" fmla="*/ 4075 w 11176"/>
                            <a:gd name="T55" fmla="*/ 487 h 836"/>
                            <a:gd name="T56" fmla="*/ 4151 w 11176"/>
                            <a:gd name="T57" fmla="*/ 652 h 836"/>
                            <a:gd name="T58" fmla="*/ 3947 w 11176"/>
                            <a:gd name="T59" fmla="*/ 832 h 836"/>
                            <a:gd name="T60" fmla="*/ 3645 w 11176"/>
                            <a:gd name="T61" fmla="*/ 731 h 836"/>
                            <a:gd name="T62" fmla="*/ 3754 w 11176"/>
                            <a:gd name="T63" fmla="*/ 652 h 836"/>
                            <a:gd name="T64" fmla="*/ 4573 w 11176"/>
                            <a:gd name="T65" fmla="*/ 283 h 836"/>
                            <a:gd name="T66" fmla="*/ 4396 w 11176"/>
                            <a:gd name="T67" fmla="*/ 420 h 836"/>
                            <a:gd name="T68" fmla="*/ 4437 w 11176"/>
                            <a:gd name="T69" fmla="*/ 664 h 836"/>
                            <a:gd name="T70" fmla="*/ 4643 w 11176"/>
                            <a:gd name="T71" fmla="*/ 696 h 836"/>
                            <a:gd name="T72" fmla="*/ 4834 w 11176"/>
                            <a:gd name="T73" fmla="*/ 632 h 836"/>
                            <a:gd name="T74" fmla="*/ 4590 w 11176"/>
                            <a:gd name="T75" fmla="*/ 835 h 836"/>
                            <a:gd name="T76" fmla="*/ 4374 w 11176"/>
                            <a:gd name="T77" fmla="*/ 779 h 836"/>
                            <a:gd name="T78" fmla="*/ 4262 w 11176"/>
                            <a:gd name="T79" fmla="*/ 619 h 836"/>
                            <a:gd name="T80" fmla="*/ 4279 w 11176"/>
                            <a:gd name="T81" fmla="*/ 339 h 836"/>
                            <a:gd name="T82" fmla="*/ 4413 w 11176"/>
                            <a:gd name="T83" fmla="*/ 196 h 836"/>
                            <a:gd name="T84" fmla="*/ 4661 w 11176"/>
                            <a:gd name="T85" fmla="*/ 178 h 836"/>
                            <a:gd name="T86" fmla="*/ 4701 w 11176"/>
                            <a:gd name="T87" fmla="*/ 395 h 836"/>
                            <a:gd name="T88" fmla="*/ 5374 w 11176"/>
                            <a:gd name="T89" fmla="*/ 544 h 836"/>
                            <a:gd name="T90" fmla="*/ 5815 w 11176"/>
                            <a:gd name="T91" fmla="*/ 703 h 836"/>
                            <a:gd name="T92" fmla="*/ 6688 w 11176"/>
                            <a:gd name="T93" fmla="*/ 822 h 836"/>
                            <a:gd name="T94" fmla="*/ 7189 w 11176"/>
                            <a:gd name="T95" fmla="*/ 679 h 836"/>
                            <a:gd name="T96" fmla="*/ 7864 w 11176"/>
                            <a:gd name="T97" fmla="*/ 615 h 836"/>
                            <a:gd name="T98" fmla="*/ 8673 w 11176"/>
                            <a:gd name="T99" fmla="*/ 836 h 836"/>
                            <a:gd name="T100" fmla="*/ 8434 w 11176"/>
                            <a:gd name="T101" fmla="*/ 727 h 836"/>
                            <a:gd name="T102" fmla="*/ 8543 w 11176"/>
                            <a:gd name="T103" fmla="*/ 618 h 836"/>
                            <a:gd name="T104" fmla="*/ 8673 w 11176"/>
                            <a:gd name="T105" fmla="*/ 718 h 836"/>
                            <a:gd name="T106" fmla="*/ 8802 w 11176"/>
                            <a:gd name="T107" fmla="*/ 627 h 836"/>
                            <a:gd name="T108" fmla="*/ 8913 w 11176"/>
                            <a:gd name="T109" fmla="*/ 727 h 836"/>
                            <a:gd name="T110" fmla="*/ 9243 w 11176"/>
                            <a:gd name="T111" fmla="*/ 178 h 836"/>
                            <a:gd name="T112" fmla="*/ 10324 w 11176"/>
                            <a:gd name="T113" fmla="*/ 0 h 836"/>
                            <a:gd name="T114" fmla="*/ 10671 w 11176"/>
                            <a:gd name="T115" fmla="*/ 822 h 836"/>
                            <a:gd name="T116" fmla="*/ 10984 w 11176"/>
                            <a:gd name="T117" fmla="*/ 822 h 8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1176" h="836">
                              <a:moveTo>
                                <a:pt x="0" y="297"/>
                              </a:moveTo>
                              <a:lnTo>
                                <a:pt x="0" y="178"/>
                              </a:lnTo>
                              <a:lnTo>
                                <a:pt x="527" y="178"/>
                              </a:lnTo>
                              <a:lnTo>
                                <a:pt x="527" y="297"/>
                              </a:lnTo>
                              <a:lnTo>
                                <a:pt x="335" y="297"/>
                              </a:lnTo>
                              <a:lnTo>
                                <a:pt x="335" y="822"/>
                              </a:lnTo>
                              <a:lnTo>
                                <a:pt x="193" y="822"/>
                              </a:lnTo>
                              <a:lnTo>
                                <a:pt x="193" y="297"/>
                              </a:lnTo>
                              <a:lnTo>
                                <a:pt x="0" y="297"/>
                              </a:lnTo>
                              <a:close/>
                              <a:moveTo>
                                <a:pt x="1118" y="178"/>
                              </a:moveTo>
                              <a:lnTo>
                                <a:pt x="1118" y="297"/>
                              </a:lnTo>
                              <a:lnTo>
                                <a:pt x="780" y="297"/>
                              </a:lnTo>
                              <a:lnTo>
                                <a:pt x="780" y="435"/>
                              </a:lnTo>
                              <a:lnTo>
                                <a:pt x="1091" y="435"/>
                              </a:lnTo>
                              <a:lnTo>
                                <a:pt x="1091" y="545"/>
                              </a:lnTo>
                              <a:lnTo>
                                <a:pt x="780" y="545"/>
                              </a:lnTo>
                              <a:lnTo>
                                <a:pt x="780" y="703"/>
                              </a:lnTo>
                              <a:lnTo>
                                <a:pt x="1126" y="703"/>
                              </a:lnTo>
                              <a:lnTo>
                                <a:pt x="1126" y="822"/>
                              </a:lnTo>
                              <a:lnTo>
                                <a:pt x="638" y="822"/>
                              </a:lnTo>
                              <a:lnTo>
                                <a:pt x="638" y="178"/>
                              </a:lnTo>
                              <a:lnTo>
                                <a:pt x="1118" y="178"/>
                              </a:lnTo>
                              <a:close/>
                              <a:moveTo>
                                <a:pt x="1657" y="349"/>
                              </a:moveTo>
                              <a:lnTo>
                                <a:pt x="1650" y="339"/>
                              </a:lnTo>
                              <a:lnTo>
                                <a:pt x="1643" y="331"/>
                              </a:lnTo>
                              <a:lnTo>
                                <a:pt x="1634" y="322"/>
                              </a:lnTo>
                              <a:lnTo>
                                <a:pt x="1626" y="314"/>
                              </a:lnTo>
                              <a:lnTo>
                                <a:pt x="1616" y="307"/>
                              </a:lnTo>
                              <a:lnTo>
                                <a:pt x="1604" y="301"/>
                              </a:lnTo>
                              <a:lnTo>
                                <a:pt x="1595" y="295"/>
                              </a:lnTo>
                              <a:lnTo>
                                <a:pt x="1582" y="290"/>
                              </a:lnTo>
                              <a:lnTo>
                                <a:pt x="1570" y="287"/>
                              </a:lnTo>
                              <a:lnTo>
                                <a:pt x="1558" y="284"/>
                              </a:lnTo>
                              <a:lnTo>
                                <a:pt x="1545" y="283"/>
                              </a:lnTo>
                              <a:lnTo>
                                <a:pt x="1532" y="281"/>
                              </a:lnTo>
                              <a:lnTo>
                                <a:pt x="1510" y="283"/>
                              </a:lnTo>
                              <a:lnTo>
                                <a:pt x="1488" y="287"/>
                              </a:lnTo>
                              <a:lnTo>
                                <a:pt x="1468" y="293"/>
                              </a:lnTo>
                              <a:lnTo>
                                <a:pt x="1451" y="300"/>
                              </a:lnTo>
                              <a:lnTo>
                                <a:pt x="1436" y="311"/>
                              </a:lnTo>
                              <a:lnTo>
                                <a:pt x="1422" y="322"/>
                              </a:lnTo>
                              <a:lnTo>
                                <a:pt x="1409" y="335"/>
                              </a:lnTo>
                              <a:lnTo>
                                <a:pt x="1398" y="349"/>
                              </a:lnTo>
                              <a:lnTo>
                                <a:pt x="1388" y="366"/>
                              </a:lnTo>
                              <a:lnTo>
                                <a:pt x="1379" y="383"/>
                              </a:lnTo>
                              <a:lnTo>
                                <a:pt x="1372" y="402"/>
                              </a:lnTo>
                              <a:lnTo>
                                <a:pt x="1368" y="420"/>
                              </a:lnTo>
                              <a:lnTo>
                                <a:pt x="1364" y="440"/>
                              </a:lnTo>
                              <a:lnTo>
                                <a:pt x="1361" y="461"/>
                              </a:lnTo>
                              <a:lnTo>
                                <a:pt x="1358" y="481"/>
                              </a:lnTo>
                              <a:lnTo>
                                <a:pt x="1358" y="503"/>
                              </a:lnTo>
                              <a:lnTo>
                                <a:pt x="1358" y="522"/>
                              </a:lnTo>
                              <a:lnTo>
                                <a:pt x="1361" y="542"/>
                              </a:lnTo>
                              <a:lnTo>
                                <a:pt x="1364" y="562"/>
                              </a:lnTo>
                              <a:lnTo>
                                <a:pt x="1368" y="582"/>
                              </a:lnTo>
                              <a:lnTo>
                                <a:pt x="1372" y="600"/>
                              </a:lnTo>
                              <a:lnTo>
                                <a:pt x="1379" y="618"/>
                              </a:lnTo>
                              <a:lnTo>
                                <a:pt x="1388" y="635"/>
                              </a:lnTo>
                              <a:lnTo>
                                <a:pt x="1398" y="650"/>
                              </a:lnTo>
                              <a:lnTo>
                                <a:pt x="1409" y="664"/>
                              </a:lnTo>
                              <a:lnTo>
                                <a:pt x="1422" y="679"/>
                              </a:lnTo>
                              <a:lnTo>
                                <a:pt x="1436" y="690"/>
                              </a:lnTo>
                              <a:lnTo>
                                <a:pt x="1451" y="700"/>
                              </a:lnTo>
                              <a:lnTo>
                                <a:pt x="1468" y="707"/>
                              </a:lnTo>
                              <a:lnTo>
                                <a:pt x="1488" y="714"/>
                              </a:lnTo>
                              <a:lnTo>
                                <a:pt x="1510" y="717"/>
                              </a:lnTo>
                              <a:lnTo>
                                <a:pt x="1532" y="718"/>
                              </a:lnTo>
                              <a:lnTo>
                                <a:pt x="1548" y="717"/>
                              </a:lnTo>
                              <a:lnTo>
                                <a:pt x="1563" y="715"/>
                              </a:lnTo>
                              <a:lnTo>
                                <a:pt x="1578" y="713"/>
                              </a:lnTo>
                              <a:lnTo>
                                <a:pt x="1590" y="708"/>
                              </a:lnTo>
                              <a:lnTo>
                                <a:pt x="1602" y="703"/>
                              </a:lnTo>
                              <a:lnTo>
                                <a:pt x="1613" y="696"/>
                              </a:lnTo>
                              <a:lnTo>
                                <a:pt x="1624" y="687"/>
                              </a:lnTo>
                              <a:lnTo>
                                <a:pt x="1634" y="679"/>
                              </a:lnTo>
                              <a:lnTo>
                                <a:pt x="1643" y="669"/>
                              </a:lnTo>
                              <a:lnTo>
                                <a:pt x="1650" y="657"/>
                              </a:lnTo>
                              <a:lnTo>
                                <a:pt x="1657" y="644"/>
                              </a:lnTo>
                              <a:lnTo>
                                <a:pt x="1663" y="632"/>
                              </a:lnTo>
                              <a:lnTo>
                                <a:pt x="1668" y="619"/>
                              </a:lnTo>
                              <a:lnTo>
                                <a:pt x="1673" y="605"/>
                              </a:lnTo>
                              <a:lnTo>
                                <a:pt x="1675" y="589"/>
                              </a:lnTo>
                              <a:lnTo>
                                <a:pt x="1678" y="574"/>
                              </a:lnTo>
                              <a:lnTo>
                                <a:pt x="1816" y="574"/>
                              </a:lnTo>
                              <a:lnTo>
                                <a:pt x="1811" y="603"/>
                              </a:lnTo>
                              <a:lnTo>
                                <a:pt x="1806" y="632"/>
                              </a:lnTo>
                              <a:lnTo>
                                <a:pt x="1797" y="657"/>
                              </a:lnTo>
                              <a:lnTo>
                                <a:pt x="1787" y="683"/>
                              </a:lnTo>
                              <a:lnTo>
                                <a:pt x="1775" y="707"/>
                              </a:lnTo>
                              <a:lnTo>
                                <a:pt x="1760" y="728"/>
                              </a:lnTo>
                              <a:lnTo>
                                <a:pt x="1745" y="748"/>
                              </a:lnTo>
                              <a:lnTo>
                                <a:pt x="1728" y="765"/>
                              </a:lnTo>
                              <a:lnTo>
                                <a:pt x="1708" y="782"/>
                              </a:lnTo>
                              <a:lnTo>
                                <a:pt x="1688" y="796"/>
                              </a:lnTo>
                              <a:lnTo>
                                <a:pt x="1665" y="808"/>
                              </a:lnTo>
                              <a:lnTo>
                                <a:pt x="1641" y="818"/>
                              </a:lnTo>
                              <a:lnTo>
                                <a:pt x="1616" y="826"/>
                              </a:lnTo>
                              <a:lnTo>
                                <a:pt x="1589" y="832"/>
                              </a:lnTo>
                              <a:lnTo>
                                <a:pt x="1562" y="835"/>
                              </a:lnTo>
                              <a:lnTo>
                                <a:pt x="1532" y="836"/>
                              </a:lnTo>
                              <a:lnTo>
                                <a:pt x="1514" y="836"/>
                              </a:lnTo>
                              <a:lnTo>
                                <a:pt x="1497" y="835"/>
                              </a:lnTo>
                              <a:lnTo>
                                <a:pt x="1480" y="832"/>
                              </a:lnTo>
                              <a:lnTo>
                                <a:pt x="1463" y="829"/>
                              </a:lnTo>
                              <a:lnTo>
                                <a:pt x="1446" y="826"/>
                              </a:lnTo>
                              <a:lnTo>
                                <a:pt x="1430" y="822"/>
                              </a:lnTo>
                              <a:lnTo>
                                <a:pt x="1415" y="816"/>
                              </a:lnTo>
                              <a:lnTo>
                                <a:pt x="1400" y="810"/>
                              </a:lnTo>
                              <a:lnTo>
                                <a:pt x="1385" y="803"/>
                              </a:lnTo>
                              <a:lnTo>
                                <a:pt x="1372" y="796"/>
                              </a:lnTo>
                              <a:lnTo>
                                <a:pt x="1358" y="788"/>
                              </a:lnTo>
                              <a:lnTo>
                                <a:pt x="1345" y="779"/>
                              </a:lnTo>
                              <a:lnTo>
                                <a:pt x="1334" y="771"/>
                              </a:lnTo>
                              <a:lnTo>
                                <a:pt x="1321" y="761"/>
                              </a:lnTo>
                              <a:lnTo>
                                <a:pt x="1311" y="751"/>
                              </a:lnTo>
                              <a:lnTo>
                                <a:pt x="1300" y="740"/>
                              </a:lnTo>
                              <a:lnTo>
                                <a:pt x="1290" y="728"/>
                              </a:lnTo>
                              <a:lnTo>
                                <a:pt x="1281" y="715"/>
                              </a:lnTo>
                              <a:lnTo>
                                <a:pt x="1273" y="704"/>
                              </a:lnTo>
                              <a:lnTo>
                                <a:pt x="1264" y="691"/>
                              </a:lnTo>
                              <a:lnTo>
                                <a:pt x="1257" y="677"/>
                              </a:lnTo>
                              <a:lnTo>
                                <a:pt x="1250" y="663"/>
                              </a:lnTo>
                              <a:lnTo>
                                <a:pt x="1245" y="649"/>
                              </a:lnTo>
                              <a:lnTo>
                                <a:pt x="1239" y="633"/>
                              </a:lnTo>
                              <a:lnTo>
                                <a:pt x="1233" y="619"/>
                              </a:lnTo>
                              <a:lnTo>
                                <a:pt x="1229" y="603"/>
                              </a:lnTo>
                              <a:lnTo>
                                <a:pt x="1225" y="586"/>
                              </a:lnTo>
                              <a:lnTo>
                                <a:pt x="1222" y="571"/>
                              </a:lnTo>
                              <a:lnTo>
                                <a:pt x="1218" y="537"/>
                              </a:lnTo>
                              <a:lnTo>
                                <a:pt x="1216" y="503"/>
                              </a:lnTo>
                              <a:lnTo>
                                <a:pt x="1218" y="467"/>
                              </a:lnTo>
                              <a:lnTo>
                                <a:pt x="1222" y="433"/>
                              </a:lnTo>
                              <a:lnTo>
                                <a:pt x="1225" y="416"/>
                              </a:lnTo>
                              <a:lnTo>
                                <a:pt x="1229" y="400"/>
                              </a:lnTo>
                              <a:lnTo>
                                <a:pt x="1233" y="385"/>
                              </a:lnTo>
                              <a:lnTo>
                                <a:pt x="1239" y="369"/>
                              </a:lnTo>
                              <a:lnTo>
                                <a:pt x="1245" y="354"/>
                              </a:lnTo>
                              <a:lnTo>
                                <a:pt x="1250" y="339"/>
                              </a:lnTo>
                              <a:lnTo>
                                <a:pt x="1257" y="325"/>
                              </a:lnTo>
                              <a:lnTo>
                                <a:pt x="1264" y="311"/>
                              </a:lnTo>
                              <a:lnTo>
                                <a:pt x="1273" y="298"/>
                              </a:lnTo>
                              <a:lnTo>
                                <a:pt x="1281" y="286"/>
                              </a:lnTo>
                              <a:lnTo>
                                <a:pt x="1290" y="273"/>
                              </a:lnTo>
                              <a:lnTo>
                                <a:pt x="1300" y="261"/>
                              </a:lnTo>
                              <a:lnTo>
                                <a:pt x="1311" y="250"/>
                              </a:lnTo>
                              <a:lnTo>
                                <a:pt x="1321" y="240"/>
                              </a:lnTo>
                              <a:lnTo>
                                <a:pt x="1334" y="230"/>
                              </a:lnTo>
                              <a:lnTo>
                                <a:pt x="1345" y="220"/>
                              </a:lnTo>
                              <a:lnTo>
                                <a:pt x="1358" y="212"/>
                              </a:lnTo>
                              <a:lnTo>
                                <a:pt x="1372" y="203"/>
                              </a:lnTo>
                              <a:lnTo>
                                <a:pt x="1385" y="196"/>
                              </a:lnTo>
                              <a:lnTo>
                                <a:pt x="1400" y="189"/>
                              </a:lnTo>
                              <a:lnTo>
                                <a:pt x="1415" y="183"/>
                              </a:lnTo>
                              <a:lnTo>
                                <a:pt x="1430" y="178"/>
                              </a:lnTo>
                              <a:lnTo>
                                <a:pt x="1446" y="173"/>
                              </a:lnTo>
                              <a:lnTo>
                                <a:pt x="1463" y="169"/>
                              </a:lnTo>
                              <a:lnTo>
                                <a:pt x="1480" y="166"/>
                              </a:lnTo>
                              <a:lnTo>
                                <a:pt x="1497" y="165"/>
                              </a:lnTo>
                              <a:lnTo>
                                <a:pt x="1514" y="164"/>
                              </a:lnTo>
                              <a:lnTo>
                                <a:pt x="1532" y="164"/>
                              </a:lnTo>
                              <a:lnTo>
                                <a:pt x="1559" y="164"/>
                              </a:lnTo>
                              <a:lnTo>
                                <a:pt x="1585" y="166"/>
                              </a:lnTo>
                              <a:lnTo>
                                <a:pt x="1609" y="172"/>
                              </a:lnTo>
                              <a:lnTo>
                                <a:pt x="1633" y="178"/>
                              </a:lnTo>
                              <a:lnTo>
                                <a:pt x="1656" y="186"/>
                              </a:lnTo>
                              <a:lnTo>
                                <a:pt x="1678" y="198"/>
                              </a:lnTo>
                              <a:lnTo>
                                <a:pt x="1698" y="209"/>
                              </a:lnTo>
                              <a:lnTo>
                                <a:pt x="1718" y="223"/>
                              </a:lnTo>
                              <a:lnTo>
                                <a:pt x="1735" y="239"/>
                              </a:lnTo>
                              <a:lnTo>
                                <a:pt x="1752" y="256"/>
                              </a:lnTo>
                              <a:lnTo>
                                <a:pt x="1766" y="274"/>
                              </a:lnTo>
                              <a:lnTo>
                                <a:pt x="1779" y="295"/>
                              </a:lnTo>
                              <a:lnTo>
                                <a:pt x="1790" y="318"/>
                              </a:lnTo>
                              <a:lnTo>
                                <a:pt x="1799" y="342"/>
                              </a:lnTo>
                              <a:lnTo>
                                <a:pt x="1806" y="368"/>
                              </a:lnTo>
                              <a:lnTo>
                                <a:pt x="1810" y="395"/>
                              </a:lnTo>
                              <a:lnTo>
                                <a:pt x="1673" y="395"/>
                              </a:lnTo>
                              <a:lnTo>
                                <a:pt x="1671" y="382"/>
                              </a:lnTo>
                              <a:lnTo>
                                <a:pt x="1667" y="371"/>
                              </a:lnTo>
                              <a:lnTo>
                                <a:pt x="1663" y="361"/>
                              </a:lnTo>
                              <a:lnTo>
                                <a:pt x="1657" y="349"/>
                              </a:lnTo>
                              <a:close/>
                              <a:moveTo>
                                <a:pt x="2081" y="178"/>
                              </a:moveTo>
                              <a:lnTo>
                                <a:pt x="2081" y="425"/>
                              </a:lnTo>
                              <a:lnTo>
                                <a:pt x="2341" y="425"/>
                              </a:lnTo>
                              <a:lnTo>
                                <a:pt x="2341" y="178"/>
                              </a:lnTo>
                              <a:lnTo>
                                <a:pt x="2483" y="178"/>
                              </a:lnTo>
                              <a:lnTo>
                                <a:pt x="2483" y="822"/>
                              </a:lnTo>
                              <a:lnTo>
                                <a:pt x="2341" y="822"/>
                              </a:lnTo>
                              <a:lnTo>
                                <a:pt x="2341" y="544"/>
                              </a:lnTo>
                              <a:lnTo>
                                <a:pt x="2081" y="544"/>
                              </a:lnTo>
                              <a:lnTo>
                                <a:pt x="2081" y="822"/>
                              </a:lnTo>
                              <a:lnTo>
                                <a:pt x="1940" y="822"/>
                              </a:lnTo>
                              <a:lnTo>
                                <a:pt x="1940" y="178"/>
                              </a:lnTo>
                              <a:lnTo>
                                <a:pt x="2081" y="178"/>
                              </a:lnTo>
                              <a:close/>
                              <a:moveTo>
                                <a:pt x="2785" y="178"/>
                              </a:moveTo>
                              <a:lnTo>
                                <a:pt x="3053" y="610"/>
                              </a:lnTo>
                              <a:lnTo>
                                <a:pt x="3054" y="610"/>
                              </a:lnTo>
                              <a:lnTo>
                                <a:pt x="3054" y="178"/>
                              </a:lnTo>
                              <a:lnTo>
                                <a:pt x="3187" y="178"/>
                              </a:lnTo>
                              <a:lnTo>
                                <a:pt x="3187" y="822"/>
                              </a:lnTo>
                              <a:lnTo>
                                <a:pt x="3046" y="822"/>
                              </a:lnTo>
                              <a:lnTo>
                                <a:pt x="2779" y="391"/>
                              </a:lnTo>
                              <a:lnTo>
                                <a:pt x="2776" y="391"/>
                              </a:lnTo>
                              <a:lnTo>
                                <a:pt x="2776" y="822"/>
                              </a:lnTo>
                              <a:lnTo>
                                <a:pt x="2645" y="822"/>
                              </a:lnTo>
                              <a:lnTo>
                                <a:pt x="2645" y="178"/>
                              </a:lnTo>
                              <a:lnTo>
                                <a:pt x="2785" y="178"/>
                              </a:lnTo>
                              <a:close/>
                              <a:moveTo>
                                <a:pt x="3495" y="822"/>
                              </a:moveTo>
                              <a:lnTo>
                                <a:pt x="3353" y="822"/>
                              </a:lnTo>
                              <a:lnTo>
                                <a:pt x="3353" y="178"/>
                              </a:lnTo>
                              <a:lnTo>
                                <a:pt x="3495" y="178"/>
                              </a:lnTo>
                              <a:lnTo>
                                <a:pt x="3495" y="822"/>
                              </a:lnTo>
                              <a:close/>
                              <a:moveTo>
                                <a:pt x="3760" y="663"/>
                              </a:moveTo>
                              <a:lnTo>
                                <a:pt x="3766" y="674"/>
                              </a:lnTo>
                              <a:lnTo>
                                <a:pt x="3774" y="683"/>
                              </a:lnTo>
                              <a:lnTo>
                                <a:pt x="3781" y="691"/>
                              </a:lnTo>
                              <a:lnTo>
                                <a:pt x="3791" y="700"/>
                              </a:lnTo>
                              <a:lnTo>
                                <a:pt x="3801" y="705"/>
                              </a:lnTo>
                              <a:lnTo>
                                <a:pt x="3812" y="711"/>
                              </a:lnTo>
                              <a:lnTo>
                                <a:pt x="3824" y="717"/>
                              </a:lnTo>
                              <a:lnTo>
                                <a:pt x="3836" y="720"/>
                              </a:lnTo>
                              <a:lnTo>
                                <a:pt x="3849" y="723"/>
                              </a:lnTo>
                              <a:lnTo>
                                <a:pt x="3863" y="725"/>
                              </a:lnTo>
                              <a:lnTo>
                                <a:pt x="3876" y="727"/>
                              </a:lnTo>
                              <a:lnTo>
                                <a:pt x="3890" y="727"/>
                              </a:lnTo>
                              <a:lnTo>
                                <a:pt x="3910" y="727"/>
                              </a:lnTo>
                              <a:lnTo>
                                <a:pt x="3931" y="724"/>
                              </a:lnTo>
                              <a:lnTo>
                                <a:pt x="3941" y="723"/>
                              </a:lnTo>
                              <a:lnTo>
                                <a:pt x="3951" y="720"/>
                              </a:lnTo>
                              <a:lnTo>
                                <a:pt x="3961" y="715"/>
                              </a:lnTo>
                              <a:lnTo>
                                <a:pt x="3971" y="711"/>
                              </a:lnTo>
                              <a:lnTo>
                                <a:pt x="3981" y="707"/>
                              </a:lnTo>
                              <a:lnTo>
                                <a:pt x="3988" y="701"/>
                              </a:lnTo>
                              <a:lnTo>
                                <a:pt x="3997" y="694"/>
                              </a:lnTo>
                              <a:lnTo>
                                <a:pt x="4002" y="687"/>
                              </a:lnTo>
                              <a:lnTo>
                                <a:pt x="4008" y="679"/>
                              </a:lnTo>
                              <a:lnTo>
                                <a:pt x="4012" y="669"/>
                              </a:lnTo>
                              <a:lnTo>
                                <a:pt x="4015" y="659"/>
                              </a:lnTo>
                              <a:lnTo>
                                <a:pt x="4015" y="647"/>
                              </a:lnTo>
                              <a:lnTo>
                                <a:pt x="4015" y="635"/>
                              </a:lnTo>
                              <a:lnTo>
                                <a:pt x="4011" y="623"/>
                              </a:lnTo>
                              <a:lnTo>
                                <a:pt x="4007" y="613"/>
                              </a:lnTo>
                              <a:lnTo>
                                <a:pt x="3999" y="605"/>
                              </a:lnTo>
                              <a:lnTo>
                                <a:pt x="3990" y="596"/>
                              </a:lnTo>
                              <a:lnTo>
                                <a:pt x="3980" y="589"/>
                              </a:lnTo>
                              <a:lnTo>
                                <a:pt x="3968" y="583"/>
                              </a:lnTo>
                              <a:lnTo>
                                <a:pt x="3956" y="578"/>
                              </a:lnTo>
                              <a:lnTo>
                                <a:pt x="3941" y="572"/>
                              </a:lnTo>
                              <a:lnTo>
                                <a:pt x="3926" y="568"/>
                              </a:lnTo>
                              <a:lnTo>
                                <a:pt x="3910" y="562"/>
                              </a:lnTo>
                              <a:lnTo>
                                <a:pt x="3895" y="558"/>
                              </a:lnTo>
                              <a:lnTo>
                                <a:pt x="3878" y="554"/>
                              </a:lnTo>
                              <a:lnTo>
                                <a:pt x="3859" y="549"/>
                              </a:lnTo>
                              <a:lnTo>
                                <a:pt x="3842" y="545"/>
                              </a:lnTo>
                              <a:lnTo>
                                <a:pt x="3825" y="541"/>
                              </a:lnTo>
                              <a:lnTo>
                                <a:pt x="3807" y="535"/>
                              </a:lnTo>
                              <a:lnTo>
                                <a:pt x="3790" y="531"/>
                              </a:lnTo>
                              <a:lnTo>
                                <a:pt x="3771" y="525"/>
                              </a:lnTo>
                              <a:lnTo>
                                <a:pt x="3754" y="518"/>
                              </a:lnTo>
                              <a:lnTo>
                                <a:pt x="3737" y="511"/>
                              </a:lnTo>
                              <a:lnTo>
                                <a:pt x="3722" y="504"/>
                              </a:lnTo>
                              <a:lnTo>
                                <a:pt x="3708" y="494"/>
                              </a:lnTo>
                              <a:lnTo>
                                <a:pt x="3693" y="484"/>
                              </a:lnTo>
                              <a:lnTo>
                                <a:pt x="3681" y="474"/>
                              </a:lnTo>
                              <a:lnTo>
                                <a:pt x="3669" y="461"/>
                              </a:lnTo>
                              <a:lnTo>
                                <a:pt x="3659" y="447"/>
                              </a:lnTo>
                              <a:lnTo>
                                <a:pt x="3649" y="433"/>
                              </a:lnTo>
                              <a:lnTo>
                                <a:pt x="3642" y="416"/>
                              </a:lnTo>
                              <a:lnTo>
                                <a:pt x="3637" y="399"/>
                              </a:lnTo>
                              <a:lnTo>
                                <a:pt x="3634" y="379"/>
                              </a:lnTo>
                              <a:lnTo>
                                <a:pt x="3632" y="358"/>
                              </a:lnTo>
                              <a:lnTo>
                                <a:pt x="3634" y="334"/>
                              </a:lnTo>
                              <a:lnTo>
                                <a:pt x="3638" y="311"/>
                              </a:lnTo>
                              <a:lnTo>
                                <a:pt x="3641" y="301"/>
                              </a:lnTo>
                              <a:lnTo>
                                <a:pt x="3645" y="291"/>
                              </a:lnTo>
                              <a:lnTo>
                                <a:pt x="3649" y="281"/>
                              </a:lnTo>
                              <a:lnTo>
                                <a:pt x="3654" y="271"/>
                              </a:lnTo>
                              <a:lnTo>
                                <a:pt x="3665" y="254"/>
                              </a:lnTo>
                              <a:lnTo>
                                <a:pt x="3679" y="239"/>
                              </a:lnTo>
                              <a:lnTo>
                                <a:pt x="3693" y="223"/>
                              </a:lnTo>
                              <a:lnTo>
                                <a:pt x="3709" y="210"/>
                              </a:lnTo>
                              <a:lnTo>
                                <a:pt x="3727" y="199"/>
                              </a:lnTo>
                              <a:lnTo>
                                <a:pt x="3746" y="189"/>
                              </a:lnTo>
                              <a:lnTo>
                                <a:pt x="3766" y="182"/>
                              </a:lnTo>
                              <a:lnTo>
                                <a:pt x="3787" y="175"/>
                              </a:lnTo>
                              <a:lnTo>
                                <a:pt x="3808" y="169"/>
                              </a:lnTo>
                              <a:lnTo>
                                <a:pt x="3831" y="166"/>
                              </a:lnTo>
                              <a:lnTo>
                                <a:pt x="3852" y="164"/>
                              </a:lnTo>
                              <a:lnTo>
                                <a:pt x="3873" y="164"/>
                              </a:lnTo>
                              <a:lnTo>
                                <a:pt x="3899" y="164"/>
                              </a:lnTo>
                              <a:lnTo>
                                <a:pt x="3923" y="166"/>
                              </a:lnTo>
                              <a:lnTo>
                                <a:pt x="3947" y="169"/>
                              </a:lnTo>
                              <a:lnTo>
                                <a:pt x="3970" y="175"/>
                              </a:lnTo>
                              <a:lnTo>
                                <a:pt x="3992" y="181"/>
                              </a:lnTo>
                              <a:lnTo>
                                <a:pt x="4014" y="189"/>
                              </a:lnTo>
                              <a:lnTo>
                                <a:pt x="4033" y="199"/>
                              </a:lnTo>
                              <a:lnTo>
                                <a:pt x="4052" y="210"/>
                              </a:lnTo>
                              <a:lnTo>
                                <a:pt x="4069" y="225"/>
                              </a:lnTo>
                              <a:lnTo>
                                <a:pt x="4084" y="240"/>
                              </a:lnTo>
                              <a:lnTo>
                                <a:pt x="4099" y="256"/>
                              </a:lnTo>
                              <a:lnTo>
                                <a:pt x="4110" y="276"/>
                              </a:lnTo>
                              <a:lnTo>
                                <a:pt x="4114" y="286"/>
                              </a:lnTo>
                              <a:lnTo>
                                <a:pt x="4118" y="295"/>
                              </a:lnTo>
                              <a:lnTo>
                                <a:pt x="4123" y="307"/>
                              </a:lnTo>
                              <a:lnTo>
                                <a:pt x="4126" y="318"/>
                              </a:lnTo>
                              <a:lnTo>
                                <a:pt x="4128" y="331"/>
                              </a:lnTo>
                              <a:lnTo>
                                <a:pt x="4130" y="344"/>
                              </a:lnTo>
                              <a:lnTo>
                                <a:pt x="4130" y="356"/>
                              </a:lnTo>
                              <a:lnTo>
                                <a:pt x="4131" y="371"/>
                              </a:lnTo>
                              <a:lnTo>
                                <a:pt x="3994" y="371"/>
                              </a:lnTo>
                              <a:lnTo>
                                <a:pt x="3992" y="356"/>
                              </a:lnTo>
                              <a:lnTo>
                                <a:pt x="3990" y="344"/>
                              </a:lnTo>
                              <a:lnTo>
                                <a:pt x="3987" y="332"/>
                              </a:lnTo>
                              <a:lnTo>
                                <a:pt x="3982" y="322"/>
                              </a:lnTo>
                              <a:lnTo>
                                <a:pt x="3977" y="314"/>
                              </a:lnTo>
                              <a:lnTo>
                                <a:pt x="3970" y="305"/>
                              </a:lnTo>
                              <a:lnTo>
                                <a:pt x="3963" y="298"/>
                              </a:lnTo>
                              <a:lnTo>
                                <a:pt x="3954" y="293"/>
                              </a:lnTo>
                              <a:lnTo>
                                <a:pt x="3946" y="288"/>
                              </a:lnTo>
                              <a:lnTo>
                                <a:pt x="3936" y="284"/>
                              </a:lnTo>
                              <a:lnTo>
                                <a:pt x="3926" y="280"/>
                              </a:lnTo>
                              <a:lnTo>
                                <a:pt x="3916" y="277"/>
                              </a:lnTo>
                              <a:lnTo>
                                <a:pt x="3904" y="276"/>
                              </a:lnTo>
                              <a:lnTo>
                                <a:pt x="3892" y="274"/>
                              </a:lnTo>
                              <a:lnTo>
                                <a:pt x="3880" y="273"/>
                              </a:lnTo>
                              <a:lnTo>
                                <a:pt x="3868" y="273"/>
                              </a:lnTo>
                              <a:lnTo>
                                <a:pt x="3851" y="274"/>
                              </a:lnTo>
                              <a:lnTo>
                                <a:pt x="3832" y="277"/>
                              </a:lnTo>
                              <a:lnTo>
                                <a:pt x="3825" y="278"/>
                              </a:lnTo>
                              <a:lnTo>
                                <a:pt x="3817" y="281"/>
                              </a:lnTo>
                              <a:lnTo>
                                <a:pt x="3810" y="286"/>
                              </a:lnTo>
                              <a:lnTo>
                                <a:pt x="3802" y="290"/>
                              </a:lnTo>
                              <a:lnTo>
                                <a:pt x="3795" y="294"/>
                              </a:lnTo>
                              <a:lnTo>
                                <a:pt x="3790" y="300"/>
                              </a:lnTo>
                              <a:lnTo>
                                <a:pt x="3784" y="305"/>
                              </a:lnTo>
                              <a:lnTo>
                                <a:pt x="3778" y="311"/>
                              </a:lnTo>
                              <a:lnTo>
                                <a:pt x="3776" y="318"/>
                              </a:lnTo>
                              <a:lnTo>
                                <a:pt x="3773" y="327"/>
                              </a:lnTo>
                              <a:lnTo>
                                <a:pt x="3770" y="337"/>
                              </a:lnTo>
                              <a:lnTo>
                                <a:pt x="3770" y="347"/>
                              </a:lnTo>
                              <a:lnTo>
                                <a:pt x="3770" y="355"/>
                              </a:lnTo>
                              <a:lnTo>
                                <a:pt x="3771" y="364"/>
                              </a:lnTo>
                              <a:lnTo>
                                <a:pt x="3774" y="371"/>
                              </a:lnTo>
                              <a:lnTo>
                                <a:pt x="3777" y="376"/>
                              </a:lnTo>
                              <a:lnTo>
                                <a:pt x="3781" y="382"/>
                              </a:lnTo>
                              <a:lnTo>
                                <a:pt x="3788" y="388"/>
                              </a:lnTo>
                              <a:lnTo>
                                <a:pt x="3795" y="393"/>
                              </a:lnTo>
                              <a:lnTo>
                                <a:pt x="3805" y="398"/>
                              </a:lnTo>
                              <a:lnTo>
                                <a:pt x="3817" y="403"/>
                              </a:lnTo>
                              <a:lnTo>
                                <a:pt x="3831" y="408"/>
                              </a:lnTo>
                              <a:lnTo>
                                <a:pt x="3846" y="413"/>
                              </a:lnTo>
                              <a:lnTo>
                                <a:pt x="3863" y="417"/>
                              </a:lnTo>
                              <a:lnTo>
                                <a:pt x="3885" y="423"/>
                              </a:lnTo>
                              <a:lnTo>
                                <a:pt x="3907" y="429"/>
                              </a:lnTo>
                              <a:lnTo>
                                <a:pt x="3933" y="436"/>
                              </a:lnTo>
                              <a:lnTo>
                                <a:pt x="3961" y="443"/>
                              </a:lnTo>
                              <a:lnTo>
                                <a:pt x="3971" y="446"/>
                              </a:lnTo>
                              <a:lnTo>
                                <a:pt x="3982" y="449"/>
                              </a:lnTo>
                              <a:lnTo>
                                <a:pt x="3997" y="452"/>
                              </a:lnTo>
                              <a:lnTo>
                                <a:pt x="4011" y="456"/>
                              </a:lnTo>
                              <a:lnTo>
                                <a:pt x="4028" y="461"/>
                              </a:lnTo>
                              <a:lnTo>
                                <a:pt x="4043" y="469"/>
                              </a:lnTo>
                              <a:lnTo>
                                <a:pt x="4059" y="477"/>
                              </a:lnTo>
                              <a:lnTo>
                                <a:pt x="4075" y="487"/>
                              </a:lnTo>
                              <a:lnTo>
                                <a:pt x="4090" y="498"/>
                              </a:lnTo>
                              <a:lnTo>
                                <a:pt x="4104" y="511"/>
                              </a:lnTo>
                              <a:lnTo>
                                <a:pt x="4117" y="525"/>
                              </a:lnTo>
                              <a:lnTo>
                                <a:pt x="4130" y="542"/>
                              </a:lnTo>
                              <a:lnTo>
                                <a:pt x="4134" y="551"/>
                              </a:lnTo>
                              <a:lnTo>
                                <a:pt x="4140" y="561"/>
                              </a:lnTo>
                              <a:lnTo>
                                <a:pt x="4144" y="571"/>
                              </a:lnTo>
                              <a:lnTo>
                                <a:pt x="4147" y="581"/>
                              </a:lnTo>
                              <a:lnTo>
                                <a:pt x="4150" y="593"/>
                              </a:lnTo>
                              <a:lnTo>
                                <a:pt x="4151" y="605"/>
                              </a:lnTo>
                              <a:lnTo>
                                <a:pt x="4152" y="618"/>
                              </a:lnTo>
                              <a:lnTo>
                                <a:pt x="4152" y="630"/>
                              </a:lnTo>
                              <a:lnTo>
                                <a:pt x="4151" y="652"/>
                              </a:lnTo>
                              <a:lnTo>
                                <a:pt x="4148" y="673"/>
                              </a:lnTo>
                              <a:lnTo>
                                <a:pt x="4143" y="693"/>
                              </a:lnTo>
                              <a:lnTo>
                                <a:pt x="4135" y="713"/>
                              </a:lnTo>
                              <a:lnTo>
                                <a:pt x="4126" y="731"/>
                              </a:lnTo>
                              <a:lnTo>
                                <a:pt x="4114" y="748"/>
                              </a:lnTo>
                              <a:lnTo>
                                <a:pt x="4100" y="764"/>
                              </a:lnTo>
                              <a:lnTo>
                                <a:pt x="4084" y="778"/>
                              </a:lnTo>
                              <a:lnTo>
                                <a:pt x="4066" y="791"/>
                              </a:lnTo>
                              <a:lnTo>
                                <a:pt x="4046" y="802"/>
                              </a:lnTo>
                              <a:lnTo>
                                <a:pt x="4025" y="812"/>
                              </a:lnTo>
                              <a:lnTo>
                                <a:pt x="4001" y="820"/>
                              </a:lnTo>
                              <a:lnTo>
                                <a:pt x="3975" y="827"/>
                              </a:lnTo>
                              <a:lnTo>
                                <a:pt x="3947" y="832"/>
                              </a:lnTo>
                              <a:lnTo>
                                <a:pt x="3917" y="835"/>
                              </a:lnTo>
                              <a:lnTo>
                                <a:pt x="3885" y="836"/>
                              </a:lnTo>
                              <a:lnTo>
                                <a:pt x="3859" y="835"/>
                              </a:lnTo>
                              <a:lnTo>
                                <a:pt x="3832" y="833"/>
                              </a:lnTo>
                              <a:lnTo>
                                <a:pt x="3807" y="829"/>
                              </a:lnTo>
                              <a:lnTo>
                                <a:pt x="3783" y="823"/>
                              </a:lnTo>
                              <a:lnTo>
                                <a:pt x="3757" y="816"/>
                              </a:lnTo>
                              <a:lnTo>
                                <a:pt x="3734" y="806"/>
                              </a:lnTo>
                              <a:lnTo>
                                <a:pt x="3713" y="795"/>
                              </a:lnTo>
                              <a:lnTo>
                                <a:pt x="3693" y="782"/>
                              </a:lnTo>
                              <a:lnTo>
                                <a:pt x="3676" y="766"/>
                              </a:lnTo>
                              <a:lnTo>
                                <a:pt x="3659" y="749"/>
                              </a:lnTo>
                              <a:lnTo>
                                <a:pt x="3645" y="731"/>
                              </a:lnTo>
                              <a:lnTo>
                                <a:pt x="3632" y="711"/>
                              </a:lnTo>
                              <a:lnTo>
                                <a:pt x="3628" y="700"/>
                              </a:lnTo>
                              <a:lnTo>
                                <a:pt x="3624" y="688"/>
                              </a:lnTo>
                              <a:lnTo>
                                <a:pt x="3620" y="676"/>
                              </a:lnTo>
                              <a:lnTo>
                                <a:pt x="3617" y="663"/>
                              </a:lnTo>
                              <a:lnTo>
                                <a:pt x="3614" y="650"/>
                              </a:lnTo>
                              <a:lnTo>
                                <a:pt x="3613" y="637"/>
                              </a:lnTo>
                              <a:lnTo>
                                <a:pt x="3611" y="623"/>
                              </a:lnTo>
                              <a:lnTo>
                                <a:pt x="3611" y="608"/>
                              </a:lnTo>
                              <a:lnTo>
                                <a:pt x="3749" y="608"/>
                              </a:lnTo>
                              <a:lnTo>
                                <a:pt x="3749" y="623"/>
                              </a:lnTo>
                              <a:lnTo>
                                <a:pt x="3751" y="637"/>
                              </a:lnTo>
                              <a:lnTo>
                                <a:pt x="3754" y="652"/>
                              </a:lnTo>
                              <a:lnTo>
                                <a:pt x="3760" y="663"/>
                              </a:lnTo>
                              <a:close/>
                              <a:moveTo>
                                <a:pt x="4685" y="349"/>
                              </a:moveTo>
                              <a:lnTo>
                                <a:pt x="4678" y="339"/>
                              </a:lnTo>
                              <a:lnTo>
                                <a:pt x="4671" y="331"/>
                              </a:lnTo>
                              <a:lnTo>
                                <a:pt x="4663" y="322"/>
                              </a:lnTo>
                              <a:lnTo>
                                <a:pt x="4654" y="314"/>
                              </a:lnTo>
                              <a:lnTo>
                                <a:pt x="4644" y="307"/>
                              </a:lnTo>
                              <a:lnTo>
                                <a:pt x="4633" y="301"/>
                              </a:lnTo>
                              <a:lnTo>
                                <a:pt x="4623" y="295"/>
                              </a:lnTo>
                              <a:lnTo>
                                <a:pt x="4610" y="290"/>
                              </a:lnTo>
                              <a:lnTo>
                                <a:pt x="4599" y="287"/>
                              </a:lnTo>
                              <a:lnTo>
                                <a:pt x="4586" y="284"/>
                              </a:lnTo>
                              <a:lnTo>
                                <a:pt x="4573" y="283"/>
                              </a:lnTo>
                              <a:lnTo>
                                <a:pt x="4561" y="281"/>
                              </a:lnTo>
                              <a:lnTo>
                                <a:pt x="4538" y="283"/>
                              </a:lnTo>
                              <a:lnTo>
                                <a:pt x="4517" y="287"/>
                              </a:lnTo>
                              <a:lnTo>
                                <a:pt x="4497" y="293"/>
                              </a:lnTo>
                              <a:lnTo>
                                <a:pt x="4480" y="300"/>
                              </a:lnTo>
                              <a:lnTo>
                                <a:pt x="4464" y="311"/>
                              </a:lnTo>
                              <a:lnTo>
                                <a:pt x="4450" y="322"/>
                              </a:lnTo>
                              <a:lnTo>
                                <a:pt x="4437" y="335"/>
                              </a:lnTo>
                              <a:lnTo>
                                <a:pt x="4426" y="349"/>
                              </a:lnTo>
                              <a:lnTo>
                                <a:pt x="4416" y="366"/>
                              </a:lnTo>
                              <a:lnTo>
                                <a:pt x="4408" y="383"/>
                              </a:lnTo>
                              <a:lnTo>
                                <a:pt x="4402" y="402"/>
                              </a:lnTo>
                              <a:lnTo>
                                <a:pt x="4396" y="420"/>
                              </a:lnTo>
                              <a:lnTo>
                                <a:pt x="4392" y="440"/>
                              </a:lnTo>
                              <a:lnTo>
                                <a:pt x="4389" y="461"/>
                              </a:lnTo>
                              <a:lnTo>
                                <a:pt x="4386" y="481"/>
                              </a:lnTo>
                              <a:lnTo>
                                <a:pt x="4386" y="503"/>
                              </a:lnTo>
                              <a:lnTo>
                                <a:pt x="4386" y="522"/>
                              </a:lnTo>
                              <a:lnTo>
                                <a:pt x="4389" y="542"/>
                              </a:lnTo>
                              <a:lnTo>
                                <a:pt x="4392" y="562"/>
                              </a:lnTo>
                              <a:lnTo>
                                <a:pt x="4396" y="582"/>
                              </a:lnTo>
                              <a:lnTo>
                                <a:pt x="4402" y="600"/>
                              </a:lnTo>
                              <a:lnTo>
                                <a:pt x="4408" y="618"/>
                              </a:lnTo>
                              <a:lnTo>
                                <a:pt x="4416" y="635"/>
                              </a:lnTo>
                              <a:lnTo>
                                <a:pt x="4426" y="650"/>
                              </a:lnTo>
                              <a:lnTo>
                                <a:pt x="4437" y="664"/>
                              </a:lnTo>
                              <a:lnTo>
                                <a:pt x="4450" y="679"/>
                              </a:lnTo>
                              <a:lnTo>
                                <a:pt x="4464" y="690"/>
                              </a:lnTo>
                              <a:lnTo>
                                <a:pt x="4480" y="700"/>
                              </a:lnTo>
                              <a:lnTo>
                                <a:pt x="4497" y="707"/>
                              </a:lnTo>
                              <a:lnTo>
                                <a:pt x="4517" y="714"/>
                              </a:lnTo>
                              <a:lnTo>
                                <a:pt x="4538" y="717"/>
                              </a:lnTo>
                              <a:lnTo>
                                <a:pt x="4561" y="718"/>
                              </a:lnTo>
                              <a:lnTo>
                                <a:pt x="4576" y="717"/>
                              </a:lnTo>
                              <a:lnTo>
                                <a:pt x="4592" y="715"/>
                              </a:lnTo>
                              <a:lnTo>
                                <a:pt x="4606" y="713"/>
                              </a:lnTo>
                              <a:lnTo>
                                <a:pt x="4619" y="708"/>
                              </a:lnTo>
                              <a:lnTo>
                                <a:pt x="4631" y="703"/>
                              </a:lnTo>
                              <a:lnTo>
                                <a:pt x="4643" y="696"/>
                              </a:lnTo>
                              <a:lnTo>
                                <a:pt x="4653" y="687"/>
                              </a:lnTo>
                              <a:lnTo>
                                <a:pt x="4663" y="679"/>
                              </a:lnTo>
                              <a:lnTo>
                                <a:pt x="4671" y="669"/>
                              </a:lnTo>
                              <a:lnTo>
                                <a:pt x="4678" y="657"/>
                              </a:lnTo>
                              <a:lnTo>
                                <a:pt x="4685" y="644"/>
                              </a:lnTo>
                              <a:lnTo>
                                <a:pt x="4691" y="632"/>
                              </a:lnTo>
                              <a:lnTo>
                                <a:pt x="4697" y="619"/>
                              </a:lnTo>
                              <a:lnTo>
                                <a:pt x="4701" y="605"/>
                              </a:lnTo>
                              <a:lnTo>
                                <a:pt x="4704" y="589"/>
                              </a:lnTo>
                              <a:lnTo>
                                <a:pt x="4707" y="574"/>
                              </a:lnTo>
                              <a:lnTo>
                                <a:pt x="4844" y="574"/>
                              </a:lnTo>
                              <a:lnTo>
                                <a:pt x="4840" y="603"/>
                              </a:lnTo>
                              <a:lnTo>
                                <a:pt x="4834" y="632"/>
                              </a:lnTo>
                              <a:lnTo>
                                <a:pt x="4826" y="657"/>
                              </a:lnTo>
                              <a:lnTo>
                                <a:pt x="4816" y="683"/>
                              </a:lnTo>
                              <a:lnTo>
                                <a:pt x="4803" y="707"/>
                              </a:lnTo>
                              <a:lnTo>
                                <a:pt x="4790" y="728"/>
                              </a:lnTo>
                              <a:lnTo>
                                <a:pt x="4773" y="748"/>
                              </a:lnTo>
                              <a:lnTo>
                                <a:pt x="4756" y="765"/>
                              </a:lnTo>
                              <a:lnTo>
                                <a:pt x="4736" y="782"/>
                              </a:lnTo>
                              <a:lnTo>
                                <a:pt x="4717" y="796"/>
                              </a:lnTo>
                              <a:lnTo>
                                <a:pt x="4694" y="808"/>
                              </a:lnTo>
                              <a:lnTo>
                                <a:pt x="4670" y="818"/>
                              </a:lnTo>
                              <a:lnTo>
                                <a:pt x="4644" y="826"/>
                              </a:lnTo>
                              <a:lnTo>
                                <a:pt x="4617" y="832"/>
                              </a:lnTo>
                              <a:lnTo>
                                <a:pt x="4590" y="835"/>
                              </a:lnTo>
                              <a:lnTo>
                                <a:pt x="4561" y="836"/>
                              </a:lnTo>
                              <a:lnTo>
                                <a:pt x="4542" y="836"/>
                              </a:lnTo>
                              <a:lnTo>
                                <a:pt x="4525" y="835"/>
                              </a:lnTo>
                              <a:lnTo>
                                <a:pt x="4508" y="832"/>
                              </a:lnTo>
                              <a:lnTo>
                                <a:pt x="4491" y="829"/>
                              </a:lnTo>
                              <a:lnTo>
                                <a:pt x="4474" y="826"/>
                              </a:lnTo>
                              <a:lnTo>
                                <a:pt x="4459" y="822"/>
                              </a:lnTo>
                              <a:lnTo>
                                <a:pt x="4443" y="816"/>
                              </a:lnTo>
                              <a:lnTo>
                                <a:pt x="4429" y="810"/>
                              </a:lnTo>
                              <a:lnTo>
                                <a:pt x="4413" y="803"/>
                              </a:lnTo>
                              <a:lnTo>
                                <a:pt x="4400" y="796"/>
                              </a:lnTo>
                              <a:lnTo>
                                <a:pt x="4386" y="788"/>
                              </a:lnTo>
                              <a:lnTo>
                                <a:pt x="4374" y="779"/>
                              </a:lnTo>
                              <a:lnTo>
                                <a:pt x="4362" y="771"/>
                              </a:lnTo>
                              <a:lnTo>
                                <a:pt x="4351" y="761"/>
                              </a:lnTo>
                              <a:lnTo>
                                <a:pt x="4340" y="751"/>
                              </a:lnTo>
                              <a:lnTo>
                                <a:pt x="4328" y="740"/>
                              </a:lnTo>
                              <a:lnTo>
                                <a:pt x="4320" y="728"/>
                              </a:lnTo>
                              <a:lnTo>
                                <a:pt x="4310" y="715"/>
                              </a:lnTo>
                              <a:lnTo>
                                <a:pt x="4301" y="704"/>
                              </a:lnTo>
                              <a:lnTo>
                                <a:pt x="4293" y="691"/>
                              </a:lnTo>
                              <a:lnTo>
                                <a:pt x="4286" y="677"/>
                              </a:lnTo>
                              <a:lnTo>
                                <a:pt x="4279" y="663"/>
                              </a:lnTo>
                              <a:lnTo>
                                <a:pt x="4273" y="649"/>
                              </a:lnTo>
                              <a:lnTo>
                                <a:pt x="4267" y="633"/>
                              </a:lnTo>
                              <a:lnTo>
                                <a:pt x="4262" y="619"/>
                              </a:lnTo>
                              <a:lnTo>
                                <a:pt x="4257" y="603"/>
                              </a:lnTo>
                              <a:lnTo>
                                <a:pt x="4253" y="586"/>
                              </a:lnTo>
                              <a:lnTo>
                                <a:pt x="4250" y="571"/>
                              </a:lnTo>
                              <a:lnTo>
                                <a:pt x="4246" y="537"/>
                              </a:lnTo>
                              <a:lnTo>
                                <a:pt x="4245" y="503"/>
                              </a:lnTo>
                              <a:lnTo>
                                <a:pt x="4246" y="467"/>
                              </a:lnTo>
                              <a:lnTo>
                                <a:pt x="4250" y="433"/>
                              </a:lnTo>
                              <a:lnTo>
                                <a:pt x="4253" y="416"/>
                              </a:lnTo>
                              <a:lnTo>
                                <a:pt x="4257" y="400"/>
                              </a:lnTo>
                              <a:lnTo>
                                <a:pt x="4262" y="385"/>
                              </a:lnTo>
                              <a:lnTo>
                                <a:pt x="4267" y="369"/>
                              </a:lnTo>
                              <a:lnTo>
                                <a:pt x="4273" y="354"/>
                              </a:lnTo>
                              <a:lnTo>
                                <a:pt x="4279" y="339"/>
                              </a:lnTo>
                              <a:lnTo>
                                <a:pt x="4286" y="325"/>
                              </a:lnTo>
                              <a:lnTo>
                                <a:pt x="4293" y="311"/>
                              </a:lnTo>
                              <a:lnTo>
                                <a:pt x="4301" y="298"/>
                              </a:lnTo>
                              <a:lnTo>
                                <a:pt x="4310" y="286"/>
                              </a:lnTo>
                              <a:lnTo>
                                <a:pt x="4320" y="273"/>
                              </a:lnTo>
                              <a:lnTo>
                                <a:pt x="4328" y="261"/>
                              </a:lnTo>
                              <a:lnTo>
                                <a:pt x="4340" y="250"/>
                              </a:lnTo>
                              <a:lnTo>
                                <a:pt x="4351" y="240"/>
                              </a:lnTo>
                              <a:lnTo>
                                <a:pt x="4362" y="230"/>
                              </a:lnTo>
                              <a:lnTo>
                                <a:pt x="4374" y="220"/>
                              </a:lnTo>
                              <a:lnTo>
                                <a:pt x="4386" y="212"/>
                              </a:lnTo>
                              <a:lnTo>
                                <a:pt x="4400" y="203"/>
                              </a:lnTo>
                              <a:lnTo>
                                <a:pt x="4413" y="196"/>
                              </a:lnTo>
                              <a:lnTo>
                                <a:pt x="4429" y="189"/>
                              </a:lnTo>
                              <a:lnTo>
                                <a:pt x="4443" y="183"/>
                              </a:lnTo>
                              <a:lnTo>
                                <a:pt x="4459" y="178"/>
                              </a:lnTo>
                              <a:lnTo>
                                <a:pt x="4474" y="173"/>
                              </a:lnTo>
                              <a:lnTo>
                                <a:pt x="4491" y="169"/>
                              </a:lnTo>
                              <a:lnTo>
                                <a:pt x="4508" y="166"/>
                              </a:lnTo>
                              <a:lnTo>
                                <a:pt x="4525" y="165"/>
                              </a:lnTo>
                              <a:lnTo>
                                <a:pt x="4542" y="164"/>
                              </a:lnTo>
                              <a:lnTo>
                                <a:pt x="4561" y="164"/>
                              </a:lnTo>
                              <a:lnTo>
                                <a:pt x="4588" y="164"/>
                              </a:lnTo>
                              <a:lnTo>
                                <a:pt x="4613" y="166"/>
                              </a:lnTo>
                              <a:lnTo>
                                <a:pt x="4637" y="172"/>
                              </a:lnTo>
                              <a:lnTo>
                                <a:pt x="4661" y="178"/>
                              </a:lnTo>
                              <a:lnTo>
                                <a:pt x="4684" y="186"/>
                              </a:lnTo>
                              <a:lnTo>
                                <a:pt x="4707" y="198"/>
                              </a:lnTo>
                              <a:lnTo>
                                <a:pt x="4726" y="209"/>
                              </a:lnTo>
                              <a:lnTo>
                                <a:pt x="4746" y="223"/>
                              </a:lnTo>
                              <a:lnTo>
                                <a:pt x="4763" y="239"/>
                              </a:lnTo>
                              <a:lnTo>
                                <a:pt x="4780" y="256"/>
                              </a:lnTo>
                              <a:lnTo>
                                <a:pt x="4794" y="274"/>
                              </a:lnTo>
                              <a:lnTo>
                                <a:pt x="4807" y="295"/>
                              </a:lnTo>
                              <a:lnTo>
                                <a:pt x="4819" y="318"/>
                              </a:lnTo>
                              <a:lnTo>
                                <a:pt x="4827" y="342"/>
                              </a:lnTo>
                              <a:lnTo>
                                <a:pt x="4834" y="368"/>
                              </a:lnTo>
                              <a:lnTo>
                                <a:pt x="4838" y="395"/>
                              </a:lnTo>
                              <a:lnTo>
                                <a:pt x="4701" y="395"/>
                              </a:lnTo>
                              <a:lnTo>
                                <a:pt x="4699" y="382"/>
                              </a:lnTo>
                              <a:lnTo>
                                <a:pt x="4695" y="371"/>
                              </a:lnTo>
                              <a:lnTo>
                                <a:pt x="4691" y="361"/>
                              </a:lnTo>
                              <a:lnTo>
                                <a:pt x="4685" y="349"/>
                              </a:lnTo>
                              <a:lnTo>
                                <a:pt x="4685" y="349"/>
                              </a:lnTo>
                              <a:close/>
                              <a:moveTo>
                                <a:pt x="5115" y="178"/>
                              </a:moveTo>
                              <a:lnTo>
                                <a:pt x="5115" y="425"/>
                              </a:lnTo>
                              <a:lnTo>
                                <a:pt x="5374" y="425"/>
                              </a:lnTo>
                              <a:lnTo>
                                <a:pt x="5374" y="178"/>
                              </a:lnTo>
                              <a:lnTo>
                                <a:pt x="5516" y="178"/>
                              </a:lnTo>
                              <a:lnTo>
                                <a:pt x="5516" y="822"/>
                              </a:lnTo>
                              <a:lnTo>
                                <a:pt x="5374" y="822"/>
                              </a:lnTo>
                              <a:lnTo>
                                <a:pt x="5374" y="544"/>
                              </a:lnTo>
                              <a:lnTo>
                                <a:pt x="5115" y="544"/>
                              </a:lnTo>
                              <a:lnTo>
                                <a:pt x="5115" y="822"/>
                              </a:lnTo>
                              <a:lnTo>
                                <a:pt x="4973" y="822"/>
                              </a:lnTo>
                              <a:lnTo>
                                <a:pt x="4973" y="178"/>
                              </a:lnTo>
                              <a:lnTo>
                                <a:pt x="5115" y="178"/>
                              </a:lnTo>
                              <a:close/>
                              <a:moveTo>
                                <a:pt x="6153" y="178"/>
                              </a:moveTo>
                              <a:lnTo>
                                <a:pt x="6153" y="297"/>
                              </a:lnTo>
                              <a:lnTo>
                                <a:pt x="5815" y="297"/>
                              </a:lnTo>
                              <a:lnTo>
                                <a:pt x="5815" y="435"/>
                              </a:lnTo>
                              <a:lnTo>
                                <a:pt x="6125" y="435"/>
                              </a:lnTo>
                              <a:lnTo>
                                <a:pt x="6125" y="545"/>
                              </a:lnTo>
                              <a:lnTo>
                                <a:pt x="5815" y="545"/>
                              </a:lnTo>
                              <a:lnTo>
                                <a:pt x="5815" y="703"/>
                              </a:lnTo>
                              <a:lnTo>
                                <a:pt x="6161" y="703"/>
                              </a:lnTo>
                              <a:lnTo>
                                <a:pt x="6161" y="822"/>
                              </a:lnTo>
                              <a:lnTo>
                                <a:pt x="5673" y="822"/>
                              </a:lnTo>
                              <a:lnTo>
                                <a:pt x="5673" y="178"/>
                              </a:lnTo>
                              <a:lnTo>
                                <a:pt x="6153" y="178"/>
                              </a:lnTo>
                              <a:close/>
                              <a:moveTo>
                                <a:pt x="6998" y="178"/>
                              </a:moveTo>
                              <a:lnTo>
                                <a:pt x="6998" y="297"/>
                              </a:lnTo>
                              <a:lnTo>
                                <a:pt x="6688" y="297"/>
                              </a:lnTo>
                              <a:lnTo>
                                <a:pt x="6688" y="446"/>
                              </a:lnTo>
                              <a:lnTo>
                                <a:pt x="6956" y="446"/>
                              </a:lnTo>
                              <a:lnTo>
                                <a:pt x="6956" y="557"/>
                              </a:lnTo>
                              <a:lnTo>
                                <a:pt x="6688" y="557"/>
                              </a:lnTo>
                              <a:lnTo>
                                <a:pt x="6688" y="822"/>
                              </a:lnTo>
                              <a:lnTo>
                                <a:pt x="6546" y="822"/>
                              </a:lnTo>
                              <a:lnTo>
                                <a:pt x="6546" y="178"/>
                              </a:lnTo>
                              <a:lnTo>
                                <a:pt x="6998" y="178"/>
                              </a:lnTo>
                              <a:close/>
                              <a:moveTo>
                                <a:pt x="7392" y="574"/>
                              </a:moveTo>
                              <a:lnTo>
                                <a:pt x="7311" y="337"/>
                              </a:lnTo>
                              <a:lnTo>
                                <a:pt x="7310" y="337"/>
                              </a:lnTo>
                              <a:lnTo>
                                <a:pt x="7226" y="574"/>
                              </a:lnTo>
                              <a:lnTo>
                                <a:pt x="7392" y="574"/>
                              </a:lnTo>
                              <a:close/>
                              <a:moveTo>
                                <a:pt x="7385" y="178"/>
                              </a:moveTo>
                              <a:lnTo>
                                <a:pt x="7624" y="822"/>
                              </a:lnTo>
                              <a:lnTo>
                                <a:pt x="7478" y="822"/>
                              </a:lnTo>
                              <a:lnTo>
                                <a:pt x="7429" y="679"/>
                              </a:lnTo>
                              <a:lnTo>
                                <a:pt x="7189" y="679"/>
                              </a:lnTo>
                              <a:lnTo>
                                <a:pt x="7138" y="822"/>
                              </a:lnTo>
                              <a:lnTo>
                                <a:pt x="6997" y="822"/>
                              </a:lnTo>
                              <a:lnTo>
                                <a:pt x="7239" y="178"/>
                              </a:lnTo>
                              <a:lnTo>
                                <a:pt x="7385" y="178"/>
                              </a:lnTo>
                              <a:close/>
                              <a:moveTo>
                                <a:pt x="7864" y="178"/>
                              </a:moveTo>
                              <a:lnTo>
                                <a:pt x="7864" y="444"/>
                              </a:lnTo>
                              <a:lnTo>
                                <a:pt x="8115" y="178"/>
                              </a:lnTo>
                              <a:lnTo>
                                <a:pt x="8290" y="178"/>
                              </a:lnTo>
                              <a:lnTo>
                                <a:pt x="8040" y="433"/>
                              </a:lnTo>
                              <a:lnTo>
                                <a:pt x="8315" y="822"/>
                              </a:lnTo>
                              <a:lnTo>
                                <a:pt x="8137" y="822"/>
                              </a:lnTo>
                              <a:lnTo>
                                <a:pt x="7945" y="532"/>
                              </a:lnTo>
                              <a:lnTo>
                                <a:pt x="7864" y="615"/>
                              </a:lnTo>
                              <a:lnTo>
                                <a:pt x="7864" y="822"/>
                              </a:lnTo>
                              <a:lnTo>
                                <a:pt x="7722" y="822"/>
                              </a:lnTo>
                              <a:lnTo>
                                <a:pt x="7722" y="178"/>
                              </a:lnTo>
                              <a:lnTo>
                                <a:pt x="7864" y="178"/>
                              </a:lnTo>
                              <a:close/>
                              <a:moveTo>
                                <a:pt x="8874" y="772"/>
                              </a:moveTo>
                              <a:lnTo>
                                <a:pt x="8856" y="788"/>
                              </a:lnTo>
                              <a:lnTo>
                                <a:pt x="8835" y="801"/>
                              </a:lnTo>
                              <a:lnTo>
                                <a:pt x="8812" y="810"/>
                              </a:lnTo>
                              <a:lnTo>
                                <a:pt x="8788" y="820"/>
                              </a:lnTo>
                              <a:lnTo>
                                <a:pt x="8761" y="827"/>
                              </a:lnTo>
                              <a:lnTo>
                                <a:pt x="8734" y="832"/>
                              </a:lnTo>
                              <a:lnTo>
                                <a:pt x="8704" y="835"/>
                              </a:lnTo>
                              <a:lnTo>
                                <a:pt x="8673" y="836"/>
                              </a:lnTo>
                              <a:lnTo>
                                <a:pt x="8641" y="835"/>
                              </a:lnTo>
                              <a:lnTo>
                                <a:pt x="8611" y="832"/>
                              </a:lnTo>
                              <a:lnTo>
                                <a:pt x="8584" y="827"/>
                              </a:lnTo>
                              <a:lnTo>
                                <a:pt x="8557" y="820"/>
                              </a:lnTo>
                              <a:lnTo>
                                <a:pt x="8533" y="812"/>
                              </a:lnTo>
                              <a:lnTo>
                                <a:pt x="8510" y="801"/>
                              </a:lnTo>
                              <a:lnTo>
                                <a:pt x="8490" y="788"/>
                              </a:lnTo>
                              <a:lnTo>
                                <a:pt x="8470" y="772"/>
                              </a:lnTo>
                              <a:lnTo>
                                <a:pt x="8462" y="765"/>
                              </a:lnTo>
                              <a:lnTo>
                                <a:pt x="8453" y="757"/>
                              </a:lnTo>
                              <a:lnTo>
                                <a:pt x="8446" y="747"/>
                              </a:lnTo>
                              <a:lnTo>
                                <a:pt x="8439" y="737"/>
                              </a:lnTo>
                              <a:lnTo>
                                <a:pt x="8434" y="727"/>
                              </a:lnTo>
                              <a:lnTo>
                                <a:pt x="8428" y="715"/>
                              </a:lnTo>
                              <a:lnTo>
                                <a:pt x="8422" y="704"/>
                              </a:lnTo>
                              <a:lnTo>
                                <a:pt x="8417" y="693"/>
                              </a:lnTo>
                              <a:lnTo>
                                <a:pt x="8410" y="667"/>
                              </a:lnTo>
                              <a:lnTo>
                                <a:pt x="8404" y="640"/>
                              </a:lnTo>
                              <a:lnTo>
                                <a:pt x="8401" y="610"/>
                              </a:lnTo>
                              <a:lnTo>
                                <a:pt x="8400" y="578"/>
                              </a:lnTo>
                              <a:lnTo>
                                <a:pt x="8400" y="178"/>
                              </a:lnTo>
                              <a:lnTo>
                                <a:pt x="8541" y="178"/>
                              </a:lnTo>
                              <a:lnTo>
                                <a:pt x="8541" y="578"/>
                              </a:lnTo>
                              <a:lnTo>
                                <a:pt x="8541" y="592"/>
                              </a:lnTo>
                              <a:lnTo>
                                <a:pt x="8541" y="605"/>
                              </a:lnTo>
                              <a:lnTo>
                                <a:pt x="8543" y="618"/>
                              </a:lnTo>
                              <a:lnTo>
                                <a:pt x="8546" y="630"/>
                              </a:lnTo>
                              <a:lnTo>
                                <a:pt x="8548" y="642"/>
                              </a:lnTo>
                              <a:lnTo>
                                <a:pt x="8553" y="653"/>
                              </a:lnTo>
                              <a:lnTo>
                                <a:pt x="8557" y="664"/>
                              </a:lnTo>
                              <a:lnTo>
                                <a:pt x="8564" y="674"/>
                              </a:lnTo>
                              <a:lnTo>
                                <a:pt x="8572" y="684"/>
                              </a:lnTo>
                              <a:lnTo>
                                <a:pt x="8581" y="691"/>
                              </a:lnTo>
                              <a:lnTo>
                                <a:pt x="8592" y="700"/>
                              </a:lnTo>
                              <a:lnTo>
                                <a:pt x="8604" y="705"/>
                              </a:lnTo>
                              <a:lnTo>
                                <a:pt x="8618" y="711"/>
                              </a:lnTo>
                              <a:lnTo>
                                <a:pt x="8633" y="715"/>
                              </a:lnTo>
                              <a:lnTo>
                                <a:pt x="8652" y="717"/>
                              </a:lnTo>
                              <a:lnTo>
                                <a:pt x="8673" y="718"/>
                              </a:lnTo>
                              <a:lnTo>
                                <a:pt x="8692" y="717"/>
                              </a:lnTo>
                              <a:lnTo>
                                <a:pt x="8707" y="715"/>
                              </a:lnTo>
                              <a:lnTo>
                                <a:pt x="8723" y="713"/>
                              </a:lnTo>
                              <a:lnTo>
                                <a:pt x="8737" y="710"/>
                              </a:lnTo>
                              <a:lnTo>
                                <a:pt x="8750" y="705"/>
                              </a:lnTo>
                              <a:lnTo>
                                <a:pt x="8760" y="698"/>
                              </a:lnTo>
                              <a:lnTo>
                                <a:pt x="8769" y="693"/>
                              </a:lnTo>
                              <a:lnTo>
                                <a:pt x="8777" y="684"/>
                              </a:lnTo>
                              <a:lnTo>
                                <a:pt x="8784" y="676"/>
                              </a:lnTo>
                              <a:lnTo>
                                <a:pt x="8789" y="664"/>
                              </a:lnTo>
                              <a:lnTo>
                                <a:pt x="8795" y="653"/>
                              </a:lnTo>
                              <a:lnTo>
                                <a:pt x="8799" y="640"/>
                              </a:lnTo>
                              <a:lnTo>
                                <a:pt x="8802" y="627"/>
                              </a:lnTo>
                              <a:lnTo>
                                <a:pt x="8805" y="612"/>
                              </a:lnTo>
                              <a:lnTo>
                                <a:pt x="8805" y="596"/>
                              </a:lnTo>
                              <a:lnTo>
                                <a:pt x="8806" y="578"/>
                              </a:lnTo>
                              <a:lnTo>
                                <a:pt x="8806" y="178"/>
                              </a:lnTo>
                              <a:lnTo>
                                <a:pt x="8947" y="178"/>
                              </a:lnTo>
                              <a:lnTo>
                                <a:pt x="8947" y="578"/>
                              </a:lnTo>
                              <a:lnTo>
                                <a:pt x="8947" y="610"/>
                              </a:lnTo>
                              <a:lnTo>
                                <a:pt x="8942" y="639"/>
                              </a:lnTo>
                              <a:lnTo>
                                <a:pt x="8937" y="667"/>
                              </a:lnTo>
                              <a:lnTo>
                                <a:pt x="8930" y="693"/>
                              </a:lnTo>
                              <a:lnTo>
                                <a:pt x="8924" y="704"/>
                              </a:lnTo>
                              <a:lnTo>
                                <a:pt x="8918" y="715"/>
                              </a:lnTo>
                              <a:lnTo>
                                <a:pt x="8913" y="727"/>
                              </a:lnTo>
                              <a:lnTo>
                                <a:pt x="8907" y="737"/>
                              </a:lnTo>
                              <a:lnTo>
                                <a:pt x="8900" y="747"/>
                              </a:lnTo>
                              <a:lnTo>
                                <a:pt x="8891" y="755"/>
                              </a:lnTo>
                              <a:lnTo>
                                <a:pt x="8883" y="764"/>
                              </a:lnTo>
                              <a:lnTo>
                                <a:pt x="8874" y="772"/>
                              </a:lnTo>
                              <a:lnTo>
                                <a:pt x="8874" y="772"/>
                              </a:lnTo>
                              <a:close/>
                              <a:moveTo>
                                <a:pt x="9243" y="178"/>
                              </a:moveTo>
                              <a:lnTo>
                                <a:pt x="9243" y="703"/>
                              </a:lnTo>
                              <a:lnTo>
                                <a:pt x="9556" y="703"/>
                              </a:lnTo>
                              <a:lnTo>
                                <a:pt x="9556" y="822"/>
                              </a:lnTo>
                              <a:lnTo>
                                <a:pt x="9101" y="822"/>
                              </a:lnTo>
                              <a:lnTo>
                                <a:pt x="9101" y="178"/>
                              </a:lnTo>
                              <a:lnTo>
                                <a:pt x="9243" y="178"/>
                              </a:lnTo>
                              <a:close/>
                              <a:moveTo>
                                <a:pt x="9533" y="297"/>
                              </a:moveTo>
                              <a:lnTo>
                                <a:pt x="9533" y="178"/>
                              </a:lnTo>
                              <a:lnTo>
                                <a:pt x="10059" y="178"/>
                              </a:lnTo>
                              <a:lnTo>
                                <a:pt x="10059" y="297"/>
                              </a:lnTo>
                              <a:lnTo>
                                <a:pt x="9866" y="297"/>
                              </a:lnTo>
                              <a:lnTo>
                                <a:pt x="9866" y="822"/>
                              </a:lnTo>
                              <a:lnTo>
                                <a:pt x="9725" y="822"/>
                              </a:lnTo>
                              <a:lnTo>
                                <a:pt x="9725" y="297"/>
                              </a:lnTo>
                              <a:lnTo>
                                <a:pt x="9533" y="297"/>
                              </a:lnTo>
                              <a:close/>
                              <a:moveTo>
                                <a:pt x="10324" y="107"/>
                              </a:moveTo>
                              <a:lnTo>
                                <a:pt x="10204" y="107"/>
                              </a:lnTo>
                              <a:lnTo>
                                <a:pt x="10204" y="0"/>
                              </a:lnTo>
                              <a:lnTo>
                                <a:pt x="10324" y="0"/>
                              </a:lnTo>
                              <a:lnTo>
                                <a:pt x="10324" y="107"/>
                              </a:lnTo>
                              <a:close/>
                              <a:moveTo>
                                <a:pt x="10510" y="107"/>
                              </a:moveTo>
                              <a:lnTo>
                                <a:pt x="10388" y="107"/>
                              </a:lnTo>
                              <a:lnTo>
                                <a:pt x="10388" y="0"/>
                              </a:lnTo>
                              <a:lnTo>
                                <a:pt x="10510" y="0"/>
                              </a:lnTo>
                              <a:lnTo>
                                <a:pt x="10510" y="107"/>
                              </a:lnTo>
                              <a:close/>
                              <a:moveTo>
                                <a:pt x="10439" y="574"/>
                              </a:moveTo>
                              <a:lnTo>
                                <a:pt x="10358" y="337"/>
                              </a:lnTo>
                              <a:lnTo>
                                <a:pt x="10355" y="337"/>
                              </a:lnTo>
                              <a:lnTo>
                                <a:pt x="10272" y="574"/>
                              </a:lnTo>
                              <a:lnTo>
                                <a:pt x="10439" y="574"/>
                              </a:lnTo>
                              <a:close/>
                              <a:moveTo>
                                <a:pt x="10430" y="178"/>
                              </a:moveTo>
                              <a:lnTo>
                                <a:pt x="10671" y="822"/>
                              </a:lnTo>
                              <a:lnTo>
                                <a:pt x="10524" y="822"/>
                              </a:lnTo>
                              <a:lnTo>
                                <a:pt x="10476" y="679"/>
                              </a:lnTo>
                              <a:lnTo>
                                <a:pt x="10235" y="679"/>
                              </a:lnTo>
                              <a:lnTo>
                                <a:pt x="10185" y="822"/>
                              </a:lnTo>
                              <a:lnTo>
                                <a:pt x="10043" y="822"/>
                              </a:lnTo>
                              <a:lnTo>
                                <a:pt x="10286" y="178"/>
                              </a:lnTo>
                              <a:lnTo>
                                <a:pt x="10430" y="178"/>
                              </a:lnTo>
                              <a:close/>
                              <a:moveTo>
                                <a:pt x="10650" y="297"/>
                              </a:moveTo>
                              <a:lnTo>
                                <a:pt x="10650" y="178"/>
                              </a:lnTo>
                              <a:lnTo>
                                <a:pt x="11176" y="178"/>
                              </a:lnTo>
                              <a:lnTo>
                                <a:pt x="11176" y="297"/>
                              </a:lnTo>
                              <a:lnTo>
                                <a:pt x="10984" y="297"/>
                              </a:lnTo>
                              <a:lnTo>
                                <a:pt x="10984" y="822"/>
                              </a:lnTo>
                              <a:lnTo>
                                <a:pt x="10843" y="822"/>
                              </a:lnTo>
                              <a:lnTo>
                                <a:pt x="10843" y="297"/>
                              </a:lnTo>
                              <a:lnTo>
                                <a:pt x="10650" y="2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E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4"/>
                      <wps:cNvSpPr>
                        <a:spLocks noEditPoints="1"/>
                      </wps:cNvSpPr>
                      <wps:spPr bwMode="auto">
                        <a:xfrm>
                          <a:off x="1329210" y="424178"/>
                          <a:ext cx="1287386" cy="98231"/>
                        </a:xfrm>
                        <a:custGeom>
                          <a:avLst/>
                          <a:gdLst>
                            <a:gd name="T0" fmla="*/ 948 w 10958"/>
                            <a:gd name="T1" fmla="*/ 465 h 835"/>
                            <a:gd name="T2" fmla="*/ 1006 w 10958"/>
                            <a:gd name="T3" fmla="*/ 336 h 835"/>
                            <a:gd name="T4" fmla="*/ 987 w 10958"/>
                            <a:gd name="T5" fmla="*/ 178 h 835"/>
                            <a:gd name="T6" fmla="*/ 1152 w 10958"/>
                            <a:gd name="T7" fmla="*/ 383 h 835"/>
                            <a:gd name="T8" fmla="*/ 1076 w 10958"/>
                            <a:gd name="T9" fmla="*/ 527 h 835"/>
                            <a:gd name="T10" fmla="*/ 1148 w 10958"/>
                            <a:gd name="T11" fmla="*/ 726 h 835"/>
                            <a:gd name="T12" fmla="*/ 1004 w 10958"/>
                            <a:gd name="T13" fmla="*/ 644 h 835"/>
                            <a:gd name="T14" fmla="*/ 620 w 10958"/>
                            <a:gd name="T15" fmla="*/ 177 h 835"/>
                            <a:gd name="T16" fmla="*/ 2227 w 10958"/>
                            <a:gd name="T17" fmla="*/ 678 h 835"/>
                            <a:gd name="T18" fmla="*/ 2503 w 10958"/>
                            <a:gd name="T19" fmla="*/ 177 h 835"/>
                            <a:gd name="T20" fmla="*/ 3305 w 10958"/>
                            <a:gd name="T21" fmla="*/ 787 h 835"/>
                            <a:gd name="T22" fmla="*/ 3168 w 10958"/>
                            <a:gd name="T23" fmla="*/ 570 h 835"/>
                            <a:gd name="T24" fmla="*/ 3257 w 10958"/>
                            <a:gd name="T25" fmla="*/ 249 h 835"/>
                            <a:gd name="T26" fmla="*/ 3528 w 10958"/>
                            <a:gd name="T27" fmla="*/ 166 h 835"/>
                            <a:gd name="T28" fmla="*/ 3607 w 10958"/>
                            <a:gd name="T29" fmla="*/ 364 h 835"/>
                            <a:gd name="T30" fmla="*/ 3416 w 10958"/>
                            <a:gd name="T31" fmla="*/ 292 h 835"/>
                            <a:gd name="T32" fmla="*/ 3314 w 10958"/>
                            <a:gd name="T33" fmla="*/ 581 h 835"/>
                            <a:gd name="T34" fmla="*/ 3554 w 10958"/>
                            <a:gd name="T35" fmla="*/ 703 h 835"/>
                            <a:gd name="T36" fmla="*/ 3655 w 10958"/>
                            <a:gd name="T37" fmla="*/ 747 h 835"/>
                            <a:gd name="T38" fmla="*/ 4039 w 10958"/>
                            <a:gd name="T39" fmla="*/ 702 h 835"/>
                            <a:gd name="T40" fmla="*/ 4525 w 10958"/>
                            <a:gd name="T41" fmla="*/ 177 h 835"/>
                            <a:gd name="T42" fmla="*/ 5662 w 10958"/>
                            <a:gd name="T43" fmla="*/ 821 h 835"/>
                            <a:gd name="T44" fmla="*/ 6747 w 10958"/>
                            <a:gd name="T45" fmla="*/ 820 h 835"/>
                            <a:gd name="T46" fmla="*/ 6393 w 10958"/>
                            <a:gd name="T47" fmla="*/ 726 h 835"/>
                            <a:gd name="T48" fmla="*/ 6518 w 10958"/>
                            <a:gd name="T49" fmla="*/ 663 h 835"/>
                            <a:gd name="T50" fmla="*/ 6737 w 10958"/>
                            <a:gd name="T51" fmla="*/ 683 h 835"/>
                            <a:gd name="T52" fmla="*/ 6879 w 10958"/>
                            <a:gd name="T53" fmla="*/ 715 h 835"/>
                            <a:gd name="T54" fmla="*/ 7432 w 10958"/>
                            <a:gd name="T55" fmla="*/ 434 h 835"/>
                            <a:gd name="T56" fmla="*/ 7399 w 10958"/>
                            <a:gd name="T57" fmla="*/ 296 h 835"/>
                            <a:gd name="T58" fmla="*/ 7537 w 10958"/>
                            <a:gd name="T59" fmla="*/ 229 h 835"/>
                            <a:gd name="T60" fmla="*/ 7556 w 10958"/>
                            <a:gd name="T61" fmla="*/ 463 h 835"/>
                            <a:gd name="T62" fmla="*/ 7561 w 10958"/>
                            <a:gd name="T63" fmla="*/ 585 h 835"/>
                            <a:gd name="T64" fmla="*/ 7606 w 10958"/>
                            <a:gd name="T65" fmla="*/ 821 h 835"/>
                            <a:gd name="T66" fmla="*/ 7398 w 10958"/>
                            <a:gd name="T67" fmla="*/ 583 h 835"/>
                            <a:gd name="T68" fmla="*/ 8275 w 10958"/>
                            <a:gd name="T69" fmla="*/ 821 h 835"/>
                            <a:gd name="T70" fmla="*/ 8805 w 10958"/>
                            <a:gd name="T71" fmla="*/ 388 h 835"/>
                            <a:gd name="T72" fmla="*/ 8710 w 10958"/>
                            <a:gd name="T73" fmla="*/ 288 h 835"/>
                            <a:gd name="T74" fmla="*/ 8937 w 10958"/>
                            <a:gd name="T75" fmla="*/ 278 h 835"/>
                            <a:gd name="T76" fmla="*/ 8857 w 10958"/>
                            <a:gd name="T77" fmla="*/ 471 h 835"/>
                            <a:gd name="T78" fmla="*/ 8974 w 10958"/>
                            <a:gd name="T79" fmla="*/ 658 h 835"/>
                            <a:gd name="T80" fmla="*/ 8436 w 10958"/>
                            <a:gd name="T81" fmla="*/ 177 h 835"/>
                            <a:gd name="T82" fmla="*/ 8833 w 10958"/>
                            <a:gd name="T83" fmla="*/ 614 h 835"/>
                            <a:gd name="T84" fmla="*/ 8578 w 10958"/>
                            <a:gd name="T85" fmla="*/ 710 h 835"/>
                            <a:gd name="T86" fmla="*/ 10039 w 10958"/>
                            <a:gd name="T87" fmla="*/ 468 h 835"/>
                            <a:gd name="T88" fmla="*/ 10110 w 10958"/>
                            <a:gd name="T89" fmla="*/ 344 h 835"/>
                            <a:gd name="T90" fmla="*/ 10068 w 10958"/>
                            <a:gd name="T91" fmla="*/ 177 h 835"/>
                            <a:gd name="T92" fmla="*/ 10255 w 10958"/>
                            <a:gd name="T93" fmla="*/ 368 h 835"/>
                            <a:gd name="T94" fmla="*/ 10167 w 10958"/>
                            <a:gd name="T95" fmla="*/ 522 h 835"/>
                            <a:gd name="T96" fmla="*/ 10249 w 10958"/>
                            <a:gd name="T97" fmla="*/ 705 h 835"/>
                            <a:gd name="T98" fmla="*/ 10110 w 10958"/>
                            <a:gd name="T99" fmla="*/ 666 h 835"/>
                            <a:gd name="T100" fmla="*/ 9720 w 10958"/>
                            <a:gd name="T101" fmla="*/ 821 h 835"/>
                            <a:gd name="T102" fmla="*/ 10515 w 10958"/>
                            <a:gd name="T103" fmla="*/ 795 h 835"/>
                            <a:gd name="T104" fmla="*/ 10369 w 10958"/>
                            <a:gd name="T105" fmla="*/ 585 h 835"/>
                            <a:gd name="T106" fmla="*/ 10445 w 10958"/>
                            <a:gd name="T107" fmla="*/ 261 h 835"/>
                            <a:gd name="T108" fmla="*/ 10701 w 10958"/>
                            <a:gd name="T109" fmla="*/ 163 h 835"/>
                            <a:gd name="T110" fmla="*/ 10809 w 10958"/>
                            <a:gd name="T111" fmla="*/ 376 h 835"/>
                            <a:gd name="T112" fmla="*/ 10633 w 10958"/>
                            <a:gd name="T113" fmla="*/ 286 h 835"/>
                            <a:gd name="T114" fmla="*/ 10507 w 10958"/>
                            <a:gd name="T115" fmla="*/ 561 h 835"/>
                            <a:gd name="T116" fmla="*/ 10739 w 10958"/>
                            <a:gd name="T117" fmla="*/ 707 h 835"/>
                            <a:gd name="T118" fmla="*/ 10867 w 10958"/>
                            <a:gd name="T119" fmla="*/ 821 h 8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958" h="835">
                              <a:moveTo>
                                <a:pt x="481" y="177"/>
                              </a:moveTo>
                              <a:lnTo>
                                <a:pt x="481" y="296"/>
                              </a:lnTo>
                              <a:lnTo>
                                <a:pt x="142" y="296"/>
                              </a:lnTo>
                              <a:lnTo>
                                <a:pt x="142" y="434"/>
                              </a:lnTo>
                              <a:lnTo>
                                <a:pt x="452" y="434"/>
                              </a:lnTo>
                              <a:lnTo>
                                <a:pt x="452" y="544"/>
                              </a:lnTo>
                              <a:lnTo>
                                <a:pt x="142" y="544"/>
                              </a:lnTo>
                              <a:lnTo>
                                <a:pt x="142" y="702"/>
                              </a:lnTo>
                              <a:lnTo>
                                <a:pt x="488" y="702"/>
                              </a:lnTo>
                              <a:lnTo>
                                <a:pt x="488" y="821"/>
                              </a:lnTo>
                              <a:lnTo>
                                <a:pt x="0" y="821"/>
                              </a:lnTo>
                              <a:lnTo>
                                <a:pt x="0" y="177"/>
                              </a:lnTo>
                              <a:lnTo>
                                <a:pt x="481" y="177"/>
                              </a:lnTo>
                              <a:close/>
                              <a:moveTo>
                                <a:pt x="916" y="468"/>
                              </a:moveTo>
                              <a:lnTo>
                                <a:pt x="927" y="468"/>
                              </a:lnTo>
                              <a:lnTo>
                                <a:pt x="938" y="468"/>
                              </a:lnTo>
                              <a:lnTo>
                                <a:pt x="948" y="465"/>
                              </a:lnTo>
                              <a:lnTo>
                                <a:pt x="958" y="463"/>
                              </a:lnTo>
                              <a:lnTo>
                                <a:pt x="967" y="461"/>
                              </a:lnTo>
                              <a:lnTo>
                                <a:pt x="974" y="456"/>
                              </a:lnTo>
                              <a:lnTo>
                                <a:pt x="982" y="452"/>
                              </a:lnTo>
                              <a:lnTo>
                                <a:pt x="988" y="446"/>
                              </a:lnTo>
                              <a:lnTo>
                                <a:pt x="994" y="441"/>
                              </a:lnTo>
                              <a:lnTo>
                                <a:pt x="999" y="434"/>
                              </a:lnTo>
                              <a:lnTo>
                                <a:pt x="1004" y="427"/>
                              </a:lnTo>
                              <a:lnTo>
                                <a:pt x="1006" y="418"/>
                              </a:lnTo>
                              <a:lnTo>
                                <a:pt x="1009" y="410"/>
                              </a:lnTo>
                              <a:lnTo>
                                <a:pt x="1011" y="400"/>
                              </a:lnTo>
                              <a:lnTo>
                                <a:pt x="1012" y="388"/>
                              </a:lnTo>
                              <a:lnTo>
                                <a:pt x="1012" y="377"/>
                              </a:lnTo>
                              <a:lnTo>
                                <a:pt x="1012" y="366"/>
                              </a:lnTo>
                              <a:lnTo>
                                <a:pt x="1011" y="354"/>
                              </a:lnTo>
                              <a:lnTo>
                                <a:pt x="1009" y="344"/>
                              </a:lnTo>
                              <a:lnTo>
                                <a:pt x="1006" y="336"/>
                              </a:lnTo>
                              <a:lnTo>
                                <a:pt x="1004" y="327"/>
                              </a:lnTo>
                              <a:lnTo>
                                <a:pt x="999" y="320"/>
                              </a:lnTo>
                              <a:lnTo>
                                <a:pt x="994" y="315"/>
                              </a:lnTo>
                              <a:lnTo>
                                <a:pt x="988" y="309"/>
                              </a:lnTo>
                              <a:lnTo>
                                <a:pt x="982" y="303"/>
                              </a:lnTo>
                              <a:lnTo>
                                <a:pt x="974" y="299"/>
                              </a:lnTo>
                              <a:lnTo>
                                <a:pt x="967" y="296"/>
                              </a:lnTo>
                              <a:lnTo>
                                <a:pt x="958" y="293"/>
                              </a:lnTo>
                              <a:lnTo>
                                <a:pt x="948" y="290"/>
                              </a:lnTo>
                              <a:lnTo>
                                <a:pt x="938" y="289"/>
                              </a:lnTo>
                              <a:lnTo>
                                <a:pt x="927" y="288"/>
                              </a:lnTo>
                              <a:lnTo>
                                <a:pt x="916" y="288"/>
                              </a:lnTo>
                              <a:lnTo>
                                <a:pt x="760" y="288"/>
                              </a:lnTo>
                              <a:lnTo>
                                <a:pt x="760" y="468"/>
                              </a:lnTo>
                              <a:lnTo>
                                <a:pt x="916" y="468"/>
                              </a:lnTo>
                              <a:close/>
                              <a:moveTo>
                                <a:pt x="965" y="177"/>
                              </a:moveTo>
                              <a:lnTo>
                                <a:pt x="987" y="178"/>
                              </a:lnTo>
                              <a:lnTo>
                                <a:pt x="1006" y="181"/>
                              </a:lnTo>
                              <a:lnTo>
                                <a:pt x="1026" y="185"/>
                              </a:lnTo>
                              <a:lnTo>
                                <a:pt x="1043" y="191"/>
                              </a:lnTo>
                              <a:lnTo>
                                <a:pt x="1060" y="200"/>
                              </a:lnTo>
                              <a:lnTo>
                                <a:pt x="1076" y="208"/>
                              </a:lnTo>
                              <a:lnTo>
                                <a:pt x="1090" y="218"/>
                              </a:lnTo>
                              <a:lnTo>
                                <a:pt x="1103" y="229"/>
                              </a:lnTo>
                              <a:lnTo>
                                <a:pt x="1114" y="242"/>
                              </a:lnTo>
                              <a:lnTo>
                                <a:pt x="1124" y="256"/>
                              </a:lnTo>
                              <a:lnTo>
                                <a:pt x="1134" y="271"/>
                              </a:lnTo>
                              <a:lnTo>
                                <a:pt x="1141" y="286"/>
                              </a:lnTo>
                              <a:lnTo>
                                <a:pt x="1147" y="302"/>
                              </a:lnTo>
                              <a:lnTo>
                                <a:pt x="1151" y="319"/>
                              </a:lnTo>
                              <a:lnTo>
                                <a:pt x="1152" y="337"/>
                              </a:lnTo>
                              <a:lnTo>
                                <a:pt x="1154" y="354"/>
                              </a:lnTo>
                              <a:lnTo>
                                <a:pt x="1154" y="368"/>
                              </a:lnTo>
                              <a:lnTo>
                                <a:pt x="1152" y="383"/>
                              </a:lnTo>
                              <a:lnTo>
                                <a:pt x="1151" y="395"/>
                              </a:lnTo>
                              <a:lnTo>
                                <a:pt x="1148" y="408"/>
                              </a:lnTo>
                              <a:lnTo>
                                <a:pt x="1144" y="419"/>
                              </a:lnTo>
                              <a:lnTo>
                                <a:pt x="1140" y="431"/>
                              </a:lnTo>
                              <a:lnTo>
                                <a:pt x="1135" y="442"/>
                              </a:lnTo>
                              <a:lnTo>
                                <a:pt x="1130" y="454"/>
                              </a:lnTo>
                              <a:lnTo>
                                <a:pt x="1124" y="463"/>
                              </a:lnTo>
                              <a:lnTo>
                                <a:pt x="1116" y="472"/>
                              </a:lnTo>
                              <a:lnTo>
                                <a:pt x="1107" y="482"/>
                              </a:lnTo>
                              <a:lnTo>
                                <a:pt x="1099" y="489"/>
                              </a:lnTo>
                              <a:lnTo>
                                <a:pt x="1089" y="498"/>
                              </a:lnTo>
                              <a:lnTo>
                                <a:pt x="1077" y="505"/>
                              </a:lnTo>
                              <a:lnTo>
                                <a:pt x="1065" y="510"/>
                              </a:lnTo>
                              <a:lnTo>
                                <a:pt x="1052" y="516"/>
                              </a:lnTo>
                              <a:lnTo>
                                <a:pt x="1052" y="517"/>
                              </a:lnTo>
                              <a:lnTo>
                                <a:pt x="1065" y="522"/>
                              </a:lnTo>
                              <a:lnTo>
                                <a:pt x="1076" y="527"/>
                              </a:lnTo>
                              <a:lnTo>
                                <a:pt x="1086" y="533"/>
                              </a:lnTo>
                              <a:lnTo>
                                <a:pt x="1096" y="540"/>
                              </a:lnTo>
                              <a:lnTo>
                                <a:pt x="1103" y="547"/>
                              </a:lnTo>
                              <a:lnTo>
                                <a:pt x="1111" y="556"/>
                              </a:lnTo>
                              <a:lnTo>
                                <a:pt x="1117" y="566"/>
                              </a:lnTo>
                              <a:lnTo>
                                <a:pt x="1123" y="576"/>
                              </a:lnTo>
                              <a:lnTo>
                                <a:pt x="1128" y="585"/>
                              </a:lnTo>
                              <a:lnTo>
                                <a:pt x="1133" y="597"/>
                              </a:lnTo>
                              <a:lnTo>
                                <a:pt x="1135" y="608"/>
                              </a:lnTo>
                              <a:lnTo>
                                <a:pt x="1138" y="620"/>
                              </a:lnTo>
                              <a:lnTo>
                                <a:pt x="1141" y="632"/>
                              </a:lnTo>
                              <a:lnTo>
                                <a:pt x="1143" y="644"/>
                              </a:lnTo>
                              <a:lnTo>
                                <a:pt x="1144" y="656"/>
                              </a:lnTo>
                              <a:lnTo>
                                <a:pt x="1145" y="668"/>
                              </a:lnTo>
                              <a:lnTo>
                                <a:pt x="1147" y="685"/>
                              </a:lnTo>
                              <a:lnTo>
                                <a:pt x="1147" y="705"/>
                              </a:lnTo>
                              <a:lnTo>
                                <a:pt x="1148" y="726"/>
                              </a:lnTo>
                              <a:lnTo>
                                <a:pt x="1151" y="747"/>
                              </a:lnTo>
                              <a:lnTo>
                                <a:pt x="1154" y="768"/>
                              </a:lnTo>
                              <a:lnTo>
                                <a:pt x="1158" y="788"/>
                              </a:lnTo>
                              <a:lnTo>
                                <a:pt x="1161" y="797"/>
                              </a:lnTo>
                              <a:lnTo>
                                <a:pt x="1164" y="805"/>
                              </a:lnTo>
                              <a:lnTo>
                                <a:pt x="1168" y="814"/>
                              </a:lnTo>
                              <a:lnTo>
                                <a:pt x="1172" y="821"/>
                              </a:lnTo>
                              <a:lnTo>
                                <a:pt x="1032" y="821"/>
                              </a:lnTo>
                              <a:lnTo>
                                <a:pt x="1026" y="804"/>
                              </a:lnTo>
                              <a:lnTo>
                                <a:pt x="1022" y="787"/>
                              </a:lnTo>
                              <a:lnTo>
                                <a:pt x="1019" y="768"/>
                              </a:lnTo>
                              <a:lnTo>
                                <a:pt x="1016" y="747"/>
                              </a:lnTo>
                              <a:lnTo>
                                <a:pt x="1015" y="727"/>
                              </a:lnTo>
                              <a:lnTo>
                                <a:pt x="1014" y="706"/>
                              </a:lnTo>
                              <a:lnTo>
                                <a:pt x="1011" y="686"/>
                              </a:lnTo>
                              <a:lnTo>
                                <a:pt x="1009" y="666"/>
                              </a:lnTo>
                              <a:lnTo>
                                <a:pt x="1004" y="644"/>
                              </a:lnTo>
                              <a:lnTo>
                                <a:pt x="998" y="622"/>
                              </a:lnTo>
                              <a:lnTo>
                                <a:pt x="994" y="614"/>
                              </a:lnTo>
                              <a:lnTo>
                                <a:pt x="989" y="607"/>
                              </a:lnTo>
                              <a:lnTo>
                                <a:pt x="984" y="598"/>
                              </a:lnTo>
                              <a:lnTo>
                                <a:pt x="978" y="593"/>
                              </a:lnTo>
                              <a:lnTo>
                                <a:pt x="972" y="587"/>
                              </a:lnTo>
                              <a:lnTo>
                                <a:pt x="965" y="583"/>
                              </a:lnTo>
                              <a:lnTo>
                                <a:pt x="957" y="578"/>
                              </a:lnTo>
                              <a:lnTo>
                                <a:pt x="947" y="576"/>
                              </a:lnTo>
                              <a:lnTo>
                                <a:pt x="937" y="573"/>
                              </a:lnTo>
                              <a:lnTo>
                                <a:pt x="927" y="571"/>
                              </a:lnTo>
                              <a:lnTo>
                                <a:pt x="914" y="570"/>
                              </a:lnTo>
                              <a:lnTo>
                                <a:pt x="902" y="570"/>
                              </a:lnTo>
                              <a:lnTo>
                                <a:pt x="760" y="570"/>
                              </a:lnTo>
                              <a:lnTo>
                                <a:pt x="760" y="821"/>
                              </a:lnTo>
                              <a:lnTo>
                                <a:pt x="620" y="821"/>
                              </a:lnTo>
                              <a:lnTo>
                                <a:pt x="620" y="177"/>
                              </a:lnTo>
                              <a:lnTo>
                                <a:pt x="965" y="177"/>
                              </a:lnTo>
                              <a:close/>
                              <a:moveTo>
                                <a:pt x="1423" y="177"/>
                              </a:moveTo>
                              <a:lnTo>
                                <a:pt x="1423" y="702"/>
                              </a:lnTo>
                              <a:lnTo>
                                <a:pt x="1736" y="702"/>
                              </a:lnTo>
                              <a:lnTo>
                                <a:pt x="1736" y="821"/>
                              </a:lnTo>
                              <a:lnTo>
                                <a:pt x="1281" y="821"/>
                              </a:lnTo>
                              <a:lnTo>
                                <a:pt x="1281" y="177"/>
                              </a:lnTo>
                              <a:lnTo>
                                <a:pt x="1423" y="177"/>
                              </a:lnTo>
                              <a:close/>
                              <a:moveTo>
                                <a:pt x="2190" y="573"/>
                              </a:moveTo>
                              <a:lnTo>
                                <a:pt x="2109" y="336"/>
                              </a:lnTo>
                              <a:lnTo>
                                <a:pt x="2108" y="336"/>
                              </a:lnTo>
                              <a:lnTo>
                                <a:pt x="2024" y="573"/>
                              </a:lnTo>
                              <a:lnTo>
                                <a:pt x="2190" y="573"/>
                              </a:lnTo>
                              <a:close/>
                              <a:moveTo>
                                <a:pt x="2183" y="177"/>
                              </a:moveTo>
                              <a:lnTo>
                                <a:pt x="2422" y="821"/>
                              </a:lnTo>
                              <a:lnTo>
                                <a:pt x="2276" y="821"/>
                              </a:lnTo>
                              <a:lnTo>
                                <a:pt x="2227" y="678"/>
                              </a:lnTo>
                              <a:lnTo>
                                <a:pt x="1987" y="678"/>
                              </a:lnTo>
                              <a:lnTo>
                                <a:pt x="1936" y="821"/>
                              </a:lnTo>
                              <a:lnTo>
                                <a:pt x="1794" y="821"/>
                              </a:lnTo>
                              <a:lnTo>
                                <a:pt x="2037" y="177"/>
                              </a:lnTo>
                              <a:lnTo>
                                <a:pt x="2183" y="177"/>
                              </a:lnTo>
                              <a:close/>
                              <a:moveTo>
                                <a:pt x="2643" y="177"/>
                              </a:moveTo>
                              <a:lnTo>
                                <a:pt x="2911" y="610"/>
                              </a:lnTo>
                              <a:lnTo>
                                <a:pt x="2913" y="610"/>
                              </a:lnTo>
                              <a:lnTo>
                                <a:pt x="2913" y="177"/>
                              </a:lnTo>
                              <a:lnTo>
                                <a:pt x="3044" y="177"/>
                              </a:lnTo>
                              <a:lnTo>
                                <a:pt x="3044" y="821"/>
                              </a:lnTo>
                              <a:lnTo>
                                <a:pt x="2904" y="821"/>
                              </a:lnTo>
                              <a:lnTo>
                                <a:pt x="2636" y="390"/>
                              </a:lnTo>
                              <a:lnTo>
                                <a:pt x="2635" y="390"/>
                              </a:lnTo>
                              <a:lnTo>
                                <a:pt x="2635" y="821"/>
                              </a:lnTo>
                              <a:lnTo>
                                <a:pt x="2503" y="821"/>
                              </a:lnTo>
                              <a:lnTo>
                                <a:pt x="2503" y="177"/>
                              </a:lnTo>
                              <a:lnTo>
                                <a:pt x="2643" y="177"/>
                              </a:lnTo>
                              <a:close/>
                              <a:moveTo>
                                <a:pt x="3571" y="815"/>
                              </a:moveTo>
                              <a:lnTo>
                                <a:pt x="3549" y="824"/>
                              </a:lnTo>
                              <a:lnTo>
                                <a:pt x="3525" y="829"/>
                              </a:lnTo>
                              <a:lnTo>
                                <a:pt x="3502" y="834"/>
                              </a:lnTo>
                              <a:lnTo>
                                <a:pt x="3479" y="835"/>
                              </a:lnTo>
                              <a:lnTo>
                                <a:pt x="3461" y="835"/>
                              </a:lnTo>
                              <a:lnTo>
                                <a:pt x="3443" y="834"/>
                              </a:lnTo>
                              <a:lnTo>
                                <a:pt x="3426" y="831"/>
                              </a:lnTo>
                              <a:lnTo>
                                <a:pt x="3409" y="828"/>
                              </a:lnTo>
                              <a:lnTo>
                                <a:pt x="3393" y="825"/>
                              </a:lnTo>
                              <a:lnTo>
                                <a:pt x="3376" y="821"/>
                              </a:lnTo>
                              <a:lnTo>
                                <a:pt x="3360" y="815"/>
                              </a:lnTo>
                              <a:lnTo>
                                <a:pt x="3346" y="810"/>
                              </a:lnTo>
                              <a:lnTo>
                                <a:pt x="3332" y="803"/>
                              </a:lnTo>
                              <a:lnTo>
                                <a:pt x="3318" y="795"/>
                              </a:lnTo>
                              <a:lnTo>
                                <a:pt x="3305" y="787"/>
                              </a:lnTo>
                              <a:lnTo>
                                <a:pt x="3292" y="778"/>
                              </a:lnTo>
                              <a:lnTo>
                                <a:pt x="3280" y="770"/>
                              </a:lnTo>
                              <a:lnTo>
                                <a:pt x="3268" y="760"/>
                              </a:lnTo>
                              <a:lnTo>
                                <a:pt x="3257" y="750"/>
                              </a:lnTo>
                              <a:lnTo>
                                <a:pt x="3247" y="739"/>
                              </a:lnTo>
                              <a:lnTo>
                                <a:pt x="3237" y="727"/>
                              </a:lnTo>
                              <a:lnTo>
                                <a:pt x="3227" y="715"/>
                              </a:lnTo>
                              <a:lnTo>
                                <a:pt x="3219" y="703"/>
                              </a:lnTo>
                              <a:lnTo>
                                <a:pt x="3210" y="689"/>
                              </a:lnTo>
                              <a:lnTo>
                                <a:pt x="3203" y="676"/>
                              </a:lnTo>
                              <a:lnTo>
                                <a:pt x="3196" y="662"/>
                              </a:lnTo>
                              <a:lnTo>
                                <a:pt x="3190" y="648"/>
                              </a:lnTo>
                              <a:lnTo>
                                <a:pt x="3185" y="632"/>
                              </a:lnTo>
                              <a:lnTo>
                                <a:pt x="3179" y="618"/>
                              </a:lnTo>
                              <a:lnTo>
                                <a:pt x="3175" y="601"/>
                              </a:lnTo>
                              <a:lnTo>
                                <a:pt x="3172" y="585"/>
                              </a:lnTo>
                              <a:lnTo>
                                <a:pt x="3168" y="570"/>
                              </a:lnTo>
                              <a:lnTo>
                                <a:pt x="3165" y="536"/>
                              </a:lnTo>
                              <a:lnTo>
                                <a:pt x="3163" y="502"/>
                              </a:lnTo>
                              <a:lnTo>
                                <a:pt x="3165" y="466"/>
                              </a:lnTo>
                              <a:lnTo>
                                <a:pt x="3168" y="432"/>
                              </a:lnTo>
                              <a:lnTo>
                                <a:pt x="3172" y="415"/>
                              </a:lnTo>
                              <a:lnTo>
                                <a:pt x="3175" y="400"/>
                              </a:lnTo>
                              <a:lnTo>
                                <a:pt x="3179" y="384"/>
                              </a:lnTo>
                              <a:lnTo>
                                <a:pt x="3185" y="368"/>
                              </a:lnTo>
                              <a:lnTo>
                                <a:pt x="3190" y="353"/>
                              </a:lnTo>
                              <a:lnTo>
                                <a:pt x="3196" y="339"/>
                              </a:lnTo>
                              <a:lnTo>
                                <a:pt x="3203" y="324"/>
                              </a:lnTo>
                              <a:lnTo>
                                <a:pt x="3210" y="310"/>
                              </a:lnTo>
                              <a:lnTo>
                                <a:pt x="3219" y="297"/>
                              </a:lnTo>
                              <a:lnTo>
                                <a:pt x="3227" y="285"/>
                              </a:lnTo>
                              <a:lnTo>
                                <a:pt x="3237" y="272"/>
                              </a:lnTo>
                              <a:lnTo>
                                <a:pt x="3247" y="261"/>
                              </a:lnTo>
                              <a:lnTo>
                                <a:pt x="3257" y="249"/>
                              </a:lnTo>
                              <a:lnTo>
                                <a:pt x="3268" y="238"/>
                              </a:lnTo>
                              <a:lnTo>
                                <a:pt x="3280" y="228"/>
                              </a:lnTo>
                              <a:lnTo>
                                <a:pt x="3292" y="219"/>
                              </a:lnTo>
                              <a:lnTo>
                                <a:pt x="3305" y="211"/>
                              </a:lnTo>
                              <a:lnTo>
                                <a:pt x="3318" y="202"/>
                              </a:lnTo>
                              <a:lnTo>
                                <a:pt x="3332" y="195"/>
                              </a:lnTo>
                              <a:lnTo>
                                <a:pt x="3346" y="188"/>
                              </a:lnTo>
                              <a:lnTo>
                                <a:pt x="3360" y="183"/>
                              </a:lnTo>
                              <a:lnTo>
                                <a:pt x="3376" y="177"/>
                              </a:lnTo>
                              <a:lnTo>
                                <a:pt x="3393" y="173"/>
                              </a:lnTo>
                              <a:lnTo>
                                <a:pt x="3409" y="168"/>
                              </a:lnTo>
                              <a:lnTo>
                                <a:pt x="3426" y="166"/>
                              </a:lnTo>
                              <a:lnTo>
                                <a:pt x="3443" y="164"/>
                              </a:lnTo>
                              <a:lnTo>
                                <a:pt x="3461" y="163"/>
                              </a:lnTo>
                              <a:lnTo>
                                <a:pt x="3479" y="163"/>
                              </a:lnTo>
                              <a:lnTo>
                                <a:pt x="3503" y="163"/>
                              </a:lnTo>
                              <a:lnTo>
                                <a:pt x="3528" y="166"/>
                              </a:lnTo>
                              <a:lnTo>
                                <a:pt x="3552" y="170"/>
                              </a:lnTo>
                              <a:lnTo>
                                <a:pt x="3574" y="177"/>
                              </a:lnTo>
                              <a:lnTo>
                                <a:pt x="3597" y="185"/>
                              </a:lnTo>
                              <a:lnTo>
                                <a:pt x="3618" y="195"/>
                              </a:lnTo>
                              <a:lnTo>
                                <a:pt x="3640" y="207"/>
                              </a:lnTo>
                              <a:lnTo>
                                <a:pt x="3658" y="221"/>
                              </a:lnTo>
                              <a:lnTo>
                                <a:pt x="3676" y="236"/>
                              </a:lnTo>
                              <a:lnTo>
                                <a:pt x="3692" y="253"/>
                              </a:lnTo>
                              <a:lnTo>
                                <a:pt x="3708" y="272"/>
                              </a:lnTo>
                              <a:lnTo>
                                <a:pt x="3720" y="292"/>
                              </a:lnTo>
                              <a:lnTo>
                                <a:pt x="3730" y="313"/>
                              </a:lnTo>
                              <a:lnTo>
                                <a:pt x="3740" y="337"/>
                              </a:lnTo>
                              <a:lnTo>
                                <a:pt x="3746" y="363"/>
                              </a:lnTo>
                              <a:lnTo>
                                <a:pt x="3750" y="390"/>
                              </a:lnTo>
                              <a:lnTo>
                                <a:pt x="3614" y="390"/>
                              </a:lnTo>
                              <a:lnTo>
                                <a:pt x="3611" y="376"/>
                              </a:lnTo>
                              <a:lnTo>
                                <a:pt x="3607" y="364"/>
                              </a:lnTo>
                              <a:lnTo>
                                <a:pt x="3601" y="353"/>
                              </a:lnTo>
                              <a:lnTo>
                                <a:pt x="3596" y="341"/>
                              </a:lnTo>
                              <a:lnTo>
                                <a:pt x="3590" y="332"/>
                              </a:lnTo>
                              <a:lnTo>
                                <a:pt x="3583" y="323"/>
                              </a:lnTo>
                              <a:lnTo>
                                <a:pt x="3574" y="315"/>
                              </a:lnTo>
                              <a:lnTo>
                                <a:pt x="3566" y="307"/>
                              </a:lnTo>
                              <a:lnTo>
                                <a:pt x="3557" y="302"/>
                              </a:lnTo>
                              <a:lnTo>
                                <a:pt x="3547" y="296"/>
                              </a:lnTo>
                              <a:lnTo>
                                <a:pt x="3537" y="292"/>
                              </a:lnTo>
                              <a:lnTo>
                                <a:pt x="3526" y="288"/>
                              </a:lnTo>
                              <a:lnTo>
                                <a:pt x="3515" y="285"/>
                              </a:lnTo>
                              <a:lnTo>
                                <a:pt x="3503" y="283"/>
                              </a:lnTo>
                              <a:lnTo>
                                <a:pt x="3491" y="282"/>
                              </a:lnTo>
                              <a:lnTo>
                                <a:pt x="3479" y="280"/>
                              </a:lnTo>
                              <a:lnTo>
                                <a:pt x="3455" y="282"/>
                              </a:lnTo>
                              <a:lnTo>
                                <a:pt x="3434" y="286"/>
                              </a:lnTo>
                              <a:lnTo>
                                <a:pt x="3416" y="292"/>
                              </a:lnTo>
                              <a:lnTo>
                                <a:pt x="3397" y="299"/>
                              </a:lnTo>
                              <a:lnTo>
                                <a:pt x="3382" y="309"/>
                              </a:lnTo>
                              <a:lnTo>
                                <a:pt x="3367" y="322"/>
                              </a:lnTo>
                              <a:lnTo>
                                <a:pt x="3355" y="334"/>
                              </a:lnTo>
                              <a:lnTo>
                                <a:pt x="3343" y="349"/>
                              </a:lnTo>
                              <a:lnTo>
                                <a:pt x="3333" y="366"/>
                              </a:lnTo>
                              <a:lnTo>
                                <a:pt x="3326" y="383"/>
                              </a:lnTo>
                              <a:lnTo>
                                <a:pt x="3319" y="401"/>
                              </a:lnTo>
                              <a:lnTo>
                                <a:pt x="3314" y="419"/>
                              </a:lnTo>
                              <a:lnTo>
                                <a:pt x="3309" y="439"/>
                              </a:lnTo>
                              <a:lnTo>
                                <a:pt x="3306" y="461"/>
                              </a:lnTo>
                              <a:lnTo>
                                <a:pt x="3305" y="480"/>
                              </a:lnTo>
                              <a:lnTo>
                                <a:pt x="3304" y="502"/>
                              </a:lnTo>
                              <a:lnTo>
                                <a:pt x="3305" y="522"/>
                              </a:lnTo>
                              <a:lnTo>
                                <a:pt x="3306" y="541"/>
                              </a:lnTo>
                              <a:lnTo>
                                <a:pt x="3309" y="561"/>
                              </a:lnTo>
                              <a:lnTo>
                                <a:pt x="3314" y="581"/>
                              </a:lnTo>
                              <a:lnTo>
                                <a:pt x="3319" y="600"/>
                              </a:lnTo>
                              <a:lnTo>
                                <a:pt x="3326" y="617"/>
                              </a:lnTo>
                              <a:lnTo>
                                <a:pt x="3333" y="634"/>
                              </a:lnTo>
                              <a:lnTo>
                                <a:pt x="3343" y="649"/>
                              </a:lnTo>
                              <a:lnTo>
                                <a:pt x="3355" y="663"/>
                              </a:lnTo>
                              <a:lnTo>
                                <a:pt x="3367" y="678"/>
                              </a:lnTo>
                              <a:lnTo>
                                <a:pt x="3382" y="689"/>
                              </a:lnTo>
                              <a:lnTo>
                                <a:pt x="3397" y="699"/>
                              </a:lnTo>
                              <a:lnTo>
                                <a:pt x="3416" y="706"/>
                              </a:lnTo>
                              <a:lnTo>
                                <a:pt x="3434" y="712"/>
                              </a:lnTo>
                              <a:lnTo>
                                <a:pt x="3455" y="716"/>
                              </a:lnTo>
                              <a:lnTo>
                                <a:pt x="3479" y="717"/>
                              </a:lnTo>
                              <a:lnTo>
                                <a:pt x="3496" y="716"/>
                              </a:lnTo>
                              <a:lnTo>
                                <a:pt x="3512" y="715"/>
                              </a:lnTo>
                              <a:lnTo>
                                <a:pt x="3528" y="712"/>
                              </a:lnTo>
                              <a:lnTo>
                                <a:pt x="3540" y="707"/>
                              </a:lnTo>
                              <a:lnTo>
                                <a:pt x="3554" y="703"/>
                              </a:lnTo>
                              <a:lnTo>
                                <a:pt x="3566" y="698"/>
                              </a:lnTo>
                              <a:lnTo>
                                <a:pt x="3577" y="689"/>
                              </a:lnTo>
                              <a:lnTo>
                                <a:pt x="3587" y="682"/>
                              </a:lnTo>
                              <a:lnTo>
                                <a:pt x="3596" y="672"/>
                              </a:lnTo>
                              <a:lnTo>
                                <a:pt x="3604" y="662"/>
                              </a:lnTo>
                              <a:lnTo>
                                <a:pt x="3611" y="651"/>
                              </a:lnTo>
                              <a:lnTo>
                                <a:pt x="3617" y="638"/>
                              </a:lnTo>
                              <a:lnTo>
                                <a:pt x="3622" y="624"/>
                              </a:lnTo>
                              <a:lnTo>
                                <a:pt x="3627" y="610"/>
                              </a:lnTo>
                              <a:lnTo>
                                <a:pt x="3630" y="594"/>
                              </a:lnTo>
                              <a:lnTo>
                                <a:pt x="3631" y="578"/>
                              </a:lnTo>
                              <a:lnTo>
                                <a:pt x="3489" y="578"/>
                              </a:lnTo>
                              <a:lnTo>
                                <a:pt x="3489" y="473"/>
                              </a:lnTo>
                              <a:lnTo>
                                <a:pt x="3760" y="473"/>
                              </a:lnTo>
                              <a:lnTo>
                                <a:pt x="3760" y="821"/>
                              </a:lnTo>
                              <a:lnTo>
                                <a:pt x="3669" y="821"/>
                              </a:lnTo>
                              <a:lnTo>
                                <a:pt x="3655" y="747"/>
                              </a:lnTo>
                              <a:lnTo>
                                <a:pt x="3645" y="760"/>
                              </a:lnTo>
                              <a:lnTo>
                                <a:pt x="3635" y="770"/>
                              </a:lnTo>
                              <a:lnTo>
                                <a:pt x="3625" y="780"/>
                              </a:lnTo>
                              <a:lnTo>
                                <a:pt x="3615" y="788"/>
                              </a:lnTo>
                              <a:lnTo>
                                <a:pt x="3604" y="797"/>
                              </a:lnTo>
                              <a:lnTo>
                                <a:pt x="3594" y="804"/>
                              </a:lnTo>
                              <a:lnTo>
                                <a:pt x="3583" y="811"/>
                              </a:lnTo>
                              <a:lnTo>
                                <a:pt x="3571" y="815"/>
                              </a:lnTo>
                              <a:lnTo>
                                <a:pt x="3571" y="815"/>
                              </a:lnTo>
                              <a:close/>
                              <a:moveTo>
                                <a:pt x="4378" y="177"/>
                              </a:moveTo>
                              <a:lnTo>
                                <a:pt x="4378" y="296"/>
                              </a:lnTo>
                              <a:lnTo>
                                <a:pt x="4039" y="296"/>
                              </a:lnTo>
                              <a:lnTo>
                                <a:pt x="4039" y="434"/>
                              </a:lnTo>
                              <a:lnTo>
                                <a:pt x="4351" y="434"/>
                              </a:lnTo>
                              <a:lnTo>
                                <a:pt x="4351" y="544"/>
                              </a:lnTo>
                              <a:lnTo>
                                <a:pt x="4039" y="544"/>
                              </a:lnTo>
                              <a:lnTo>
                                <a:pt x="4039" y="702"/>
                              </a:lnTo>
                              <a:lnTo>
                                <a:pt x="4386" y="702"/>
                              </a:lnTo>
                              <a:lnTo>
                                <a:pt x="4386" y="821"/>
                              </a:lnTo>
                              <a:lnTo>
                                <a:pt x="3897" y="821"/>
                              </a:lnTo>
                              <a:lnTo>
                                <a:pt x="3897" y="177"/>
                              </a:lnTo>
                              <a:lnTo>
                                <a:pt x="4378" y="177"/>
                              </a:lnTo>
                              <a:close/>
                              <a:moveTo>
                                <a:pt x="4667" y="177"/>
                              </a:moveTo>
                              <a:lnTo>
                                <a:pt x="4935" y="610"/>
                              </a:lnTo>
                              <a:lnTo>
                                <a:pt x="4936" y="610"/>
                              </a:lnTo>
                              <a:lnTo>
                                <a:pt x="4936" y="177"/>
                              </a:lnTo>
                              <a:lnTo>
                                <a:pt x="5068" y="177"/>
                              </a:lnTo>
                              <a:lnTo>
                                <a:pt x="5068" y="821"/>
                              </a:lnTo>
                              <a:lnTo>
                                <a:pt x="4928" y="821"/>
                              </a:lnTo>
                              <a:lnTo>
                                <a:pt x="4660" y="390"/>
                              </a:lnTo>
                              <a:lnTo>
                                <a:pt x="4658" y="390"/>
                              </a:lnTo>
                              <a:lnTo>
                                <a:pt x="4658" y="821"/>
                              </a:lnTo>
                              <a:lnTo>
                                <a:pt x="4525" y="821"/>
                              </a:lnTo>
                              <a:lnTo>
                                <a:pt x="4525" y="177"/>
                              </a:lnTo>
                              <a:lnTo>
                                <a:pt x="4667" y="177"/>
                              </a:lnTo>
                              <a:close/>
                              <a:moveTo>
                                <a:pt x="5500" y="629"/>
                              </a:moveTo>
                              <a:lnTo>
                                <a:pt x="5228" y="629"/>
                              </a:lnTo>
                              <a:lnTo>
                                <a:pt x="5228" y="520"/>
                              </a:lnTo>
                              <a:lnTo>
                                <a:pt x="5500" y="520"/>
                              </a:lnTo>
                              <a:lnTo>
                                <a:pt x="5500" y="629"/>
                              </a:lnTo>
                              <a:close/>
                              <a:moveTo>
                                <a:pt x="5802" y="177"/>
                              </a:moveTo>
                              <a:lnTo>
                                <a:pt x="6070" y="610"/>
                              </a:lnTo>
                              <a:lnTo>
                                <a:pt x="6073" y="610"/>
                              </a:lnTo>
                              <a:lnTo>
                                <a:pt x="6073" y="177"/>
                              </a:lnTo>
                              <a:lnTo>
                                <a:pt x="6204" y="177"/>
                              </a:lnTo>
                              <a:lnTo>
                                <a:pt x="6204" y="821"/>
                              </a:lnTo>
                              <a:lnTo>
                                <a:pt x="6063" y="821"/>
                              </a:lnTo>
                              <a:lnTo>
                                <a:pt x="5796" y="390"/>
                              </a:lnTo>
                              <a:lnTo>
                                <a:pt x="5795" y="390"/>
                              </a:lnTo>
                              <a:lnTo>
                                <a:pt x="5795" y="821"/>
                              </a:lnTo>
                              <a:lnTo>
                                <a:pt x="5662" y="821"/>
                              </a:lnTo>
                              <a:lnTo>
                                <a:pt x="5662" y="177"/>
                              </a:lnTo>
                              <a:lnTo>
                                <a:pt x="5802" y="177"/>
                              </a:lnTo>
                              <a:close/>
                              <a:moveTo>
                                <a:pt x="6601" y="106"/>
                              </a:moveTo>
                              <a:lnTo>
                                <a:pt x="6479" y="106"/>
                              </a:lnTo>
                              <a:lnTo>
                                <a:pt x="6479" y="0"/>
                              </a:lnTo>
                              <a:lnTo>
                                <a:pt x="6601" y="0"/>
                              </a:lnTo>
                              <a:lnTo>
                                <a:pt x="6601" y="106"/>
                              </a:lnTo>
                              <a:close/>
                              <a:moveTo>
                                <a:pt x="6787" y="106"/>
                              </a:moveTo>
                              <a:lnTo>
                                <a:pt x="6665" y="106"/>
                              </a:lnTo>
                              <a:lnTo>
                                <a:pt x="6665" y="0"/>
                              </a:lnTo>
                              <a:lnTo>
                                <a:pt x="6787" y="0"/>
                              </a:lnTo>
                              <a:lnTo>
                                <a:pt x="6787" y="106"/>
                              </a:lnTo>
                              <a:close/>
                              <a:moveTo>
                                <a:pt x="6834" y="771"/>
                              </a:moveTo>
                              <a:lnTo>
                                <a:pt x="6815" y="787"/>
                              </a:lnTo>
                              <a:lnTo>
                                <a:pt x="6794" y="800"/>
                              </a:lnTo>
                              <a:lnTo>
                                <a:pt x="6771" y="810"/>
                              </a:lnTo>
                              <a:lnTo>
                                <a:pt x="6747" y="820"/>
                              </a:lnTo>
                              <a:lnTo>
                                <a:pt x="6722" y="827"/>
                              </a:lnTo>
                              <a:lnTo>
                                <a:pt x="6693" y="831"/>
                              </a:lnTo>
                              <a:lnTo>
                                <a:pt x="6664" y="834"/>
                              </a:lnTo>
                              <a:lnTo>
                                <a:pt x="6632" y="835"/>
                              </a:lnTo>
                              <a:lnTo>
                                <a:pt x="6601" y="834"/>
                              </a:lnTo>
                              <a:lnTo>
                                <a:pt x="6572" y="831"/>
                              </a:lnTo>
                              <a:lnTo>
                                <a:pt x="6543" y="827"/>
                              </a:lnTo>
                              <a:lnTo>
                                <a:pt x="6516" y="820"/>
                              </a:lnTo>
                              <a:lnTo>
                                <a:pt x="6492" y="811"/>
                              </a:lnTo>
                              <a:lnTo>
                                <a:pt x="6470" y="800"/>
                              </a:lnTo>
                              <a:lnTo>
                                <a:pt x="6450" y="787"/>
                              </a:lnTo>
                              <a:lnTo>
                                <a:pt x="6431" y="771"/>
                              </a:lnTo>
                              <a:lnTo>
                                <a:pt x="6421" y="764"/>
                              </a:lnTo>
                              <a:lnTo>
                                <a:pt x="6414" y="756"/>
                              </a:lnTo>
                              <a:lnTo>
                                <a:pt x="6406" y="746"/>
                              </a:lnTo>
                              <a:lnTo>
                                <a:pt x="6400" y="736"/>
                              </a:lnTo>
                              <a:lnTo>
                                <a:pt x="6393" y="726"/>
                              </a:lnTo>
                              <a:lnTo>
                                <a:pt x="6387" y="715"/>
                              </a:lnTo>
                              <a:lnTo>
                                <a:pt x="6382" y="703"/>
                              </a:lnTo>
                              <a:lnTo>
                                <a:pt x="6377" y="692"/>
                              </a:lnTo>
                              <a:lnTo>
                                <a:pt x="6369" y="666"/>
                              </a:lnTo>
                              <a:lnTo>
                                <a:pt x="6363" y="639"/>
                              </a:lnTo>
                              <a:lnTo>
                                <a:pt x="6360" y="610"/>
                              </a:lnTo>
                              <a:lnTo>
                                <a:pt x="6359" y="577"/>
                              </a:lnTo>
                              <a:lnTo>
                                <a:pt x="6359" y="177"/>
                              </a:lnTo>
                              <a:lnTo>
                                <a:pt x="6501" y="177"/>
                              </a:lnTo>
                              <a:lnTo>
                                <a:pt x="6501" y="577"/>
                              </a:lnTo>
                              <a:lnTo>
                                <a:pt x="6501" y="590"/>
                              </a:lnTo>
                              <a:lnTo>
                                <a:pt x="6502" y="604"/>
                              </a:lnTo>
                              <a:lnTo>
                                <a:pt x="6504" y="617"/>
                              </a:lnTo>
                              <a:lnTo>
                                <a:pt x="6505" y="629"/>
                              </a:lnTo>
                              <a:lnTo>
                                <a:pt x="6508" y="641"/>
                              </a:lnTo>
                              <a:lnTo>
                                <a:pt x="6512" y="652"/>
                              </a:lnTo>
                              <a:lnTo>
                                <a:pt x="6518" y="663"/>
                              </a:lnTo>
                              <a:lnTo>
                                <a:pt x="6523" y="673"/>
                              </a:lnTo>
                              <a:lnTo>
                                <a:pt x="6532" y="682"/>
                              </a:lnTo>
                              <a:lnTo>
                                <a:pt x="6540" y="690"/>
                              </a:lnTo>
                              <a:lnTo>
                                <a:pt x="6552" y="699"/>
                              </a:lnTo>
                              <a:lnTo>
                                <a:pt x="6564" y="705"/>
                              </a:lnTo>
                              <a:lnTo>
                                <a:pt x="6577" y="710"/>
                              </a:lnTo>
                              <a:lnTo>
                                <a:pt x="6594" y="715"/>
                              </a:lnTo>
                              <a:lnTo>
                                <a:pt x="6613" y="716"/>
                              </a:lnTo>
                              <a:lnTo>
                                <a:pt x="6632" y="717"/>
                              </a:lnTo>
                              <a:lnTo>
                                <a:pt x="6651" y="716"/>
                              </a:lnTo>
                              <a:lnTo>
                                <a:pt x="6668" y="715"/>
                              </a:lnTo>
                              <a:lnTo>
                                <a:pt x="6683" y="712"/>
                              </a:lnTo>
                              <a:lnTo>
                                <a:pt x="6696" y="709"/>
                              </a:lnTo>
                              <a:lnTo>
                                <a:pt x="6709" y="703"/>
                              </a:lnTo>
                              <a:lnTo>
                                <a:pt x="6720" y="698"/>
                              </a:lnTo>
                              <a:lnTo>
                                <a:pt x="6729" y="690"/>
                              </a:lnTo>
                              <a:lnTo>
                                <a:pt x="6737" y="683"/>
                              </a:lnTo>
                              <a:lnTo>
                                <a:pt x="6744" y="675"/>
                              </a:lnTo>
                              <a:lnTo>
                                <a:pt x="6750" y="663"/>
                              </a:lnTo>
                              <a:lnTo>
                                <a:pt x="6754" y="652"/>
                              </a:lnTo>
                              <a:lnTo>
                                <a:pt x="6759" y="639"/>
                              </a:lnTo>
                              <a:lnTo>
                                <a:pt x="6761" y="627"/>
                              </a:lnTo>
                              <a:lnTo>
                                <a:pt x="6764" y="611"/>
                              </a:lnTo>
                              <a:lnTo>
                                <a:pt x="6766" y="595"/>
                              </a:lnTo>
                              <a:lnTo>
                                <a:pt x="6766" y="577"/>
                              </a:lnTo>
                              <a:lnTo>
                                <a:pt x="6766" y="177"/>
                              </a:lnTo>
                              <a:lnTo>
                                <a:pt x="6907" y="177"/>
                              </a:lnTo>
                              <a:lnTo>
                                <a:pt x="6907" y="577"/>
                              </a:lnTo>
                              <a:lnTo>
                                <a:pt x="6906" y="610"/>
                              </a:lnTo>
                              <a:lnTo>
                                <a:pt x="6903" y="638"/>
                              </a:lnTo>
                              <a:lnTo>
                                <a:pt x="6897" y="666"/>
                              </a:lnTo>
                              <a:lnTo>
                                <a:pt x="6889" y="692"/>
                              </a:lnTo>
                              <a:lnTo>
                                <a:pt x="6885" y="703"/>
                              </a:lnTo>
                              <a:lnTo>
                                <a:pt x="6879" y="715"/>
                              </a:lnTo>
                              <a:lnTo>
                                <a:pt x="6873" y="726"/>
                              </a:lnTo>
                              <a:lnTo>
                                <a:pt x="6866" y="736"/>
                              </a:lnTo>
                              <a:lnTo>
                                <a:pt x="6859" y="746"/>
                              </a:lnTo>
                              <a:lnTo>
                                <a:pt x="6851" y="754"/>
                              </a:lnTo>
                              <a:lnTo>
                                <a:pt x="6844" y="763"/>
                              </a:lnTo>
                              <a:lnTo>
                                <a:pt x="6834" y="771"/>
                              </a:lnTo>
                              <a:close/>
                              <a:moveTo>
                                <a:pt x="7348" y="468"/>
                              </a:moveTo>
                              <a:lnTo>
                                <a:pt x="7359" y="468"/>
                              </a:lnTo>
                              <a:lnTo>
                                <a:pt x="7371" y="468"/>
                              </a:lnTo>
                              <a:lnTo>
                                <a:pt x="7381" y="465"/>
                              </a:lnTo>
                              <a:lnTo>
                                <a:pt x="7391" y="463"/>
                              </a:lnTo>
                              <a:lnTo>
                                <a:pt x="7399" y="461"/>
                              </a:lnTo>
                              <a:lnTo>
                                <a:pt x="7408" y="456"/>
                              </a:lnTo>
                              <a:lnTo>
                                <a:pt x="7415" y="452"/>
                              </a:lnTo>
                              <a:lnTo>
                                <a:pt x="7422" y="446"/>
                              </a:lnTo>
                              <a:lnTo>
                                <a:pt x="7427" y="441"/>
                              </a:lnTo>
                              <a:lnTo>
                                <a:pt x="7432" y="434"/>
                              </a:lnTo>
                              <a:lnTo>
                                <a:pt x="7436" y="427"/>
                              </a:lnTo>
                              <a:lnTo>
                                <a:pt x="7439" y="418"/>
                              </a:lnTo>
                              <a:lnTo>
                                <a:pt x="7442" y="410"/>
                              </a:lnTo>
                              <a:lnTo>
                                <a:pt x="7444" y="400"/>
                              </a:lnTo>
                              <a:lnTo>
                                <a:pt x="7444" y="388"/>
                              </a:lnTo>
                              <a:lnTo>
                                <a:pt x="7446" y="377"/>
                              </a:lnTo>
                              <a:lnTo>
                                <a:pt x="7444" y="366"/>
                              </a:lnTo>
                              <a:lnTo>
                                <a:pt x="7444" y="354"/>
                              </a:lnTo>
                              <a:lnTo>
                                <a:pt x="7442" y="344"/>
                              </a:lnTo>
                              <a:lnTo>
                                <a:pt x="7439" y="336"/>
                              </a:lnTo>
                              <a:lnTo>
                                <a:pt x="7436" y="327"/>
                              </a:lnTo>
                              <a:lnTo>
                                <a:pt x="7432" y="320"/>
                              </a:lnTo>
                              <a:lnTo>
                                <a:pt x="7427" y="315"/>
                              </a:lnTo>
                              <a:lnTo>
                                <a:pt x="7422" y="309"/>
                              </a:lnTo>
                              <a:lnTo>
                                <a:pt x="7415" y="303"/>
                              </a:lnTo>
                              <a:lnTo>
                                <a:pt x="7408" y="299"/>
                              </a:lnTo>
                              <a:lnTo>
                                <a:pt x="7399" y="296"/>
                              </a:lnTo>
                              <a:lnTo>
                                <a:pt x="7391" y="293"/>
                              </a:lnTo>
                              <a:lnTo>
                                <a:pt x="7381" y="290"/>
                              </a:lnTo>
                              <a:lnTo>
                                <a:pt x="7371" y="289"/>
                              </a:lnTo>
                              <a:lnTo>
                                <a:pt x="7359" y="288"/>
                              </a:lnTo>
                              <a:lnTo>
                                <a:pt x="7348" y="288"/>
                              </a:lnTo>
                              <a:lnTo>
                                <a:pt x="7194" y="288"/>
                              </a:lnTo>
                              <a:lnTo>
                                <a:pt x="7194" y="468"/>
                              </a:lnTo>
                              <a:lnTo>
                                <a:pt x="7348" y="468"/>
                              </a:lnTo>
                              <a:close/>
                              <a:moveTo>
                                <a:pt x="7399" y="177"/>
                              </a:moveTo>
                              <a:lnTo>
                                <a:pt x="7420" y="178"/>
                              </a:lnTo>
                              <a:lnTo>
                                <a:pt x="7440" y="181"/>
                              </a:lnTo>
                              <a:lnTo>
                                <a:pt x="7459" y="185"/>
                              </a:lnTo>
                              <a:lnTo>
                                <a:pt x="7477" y="191"/>
                              </a:lnTo>
                              <a:lnTo>
                                <a:pt x="7493" y="200"/>
                              </a:lnTo>
                              <a:lnTo>
                                <a:pt x="7508" y="208"/>
                              </a:lnTo>
                              <a:lnTo>
                                <a:pt x="7522" y="218"/>
                              </a:lnTo>
                              <a:lnTo>
                                <a:pt x="7537" y="229"/>
                              </a:lnTo>
                              <a:lnTo>
                                <a:pt x="7548" y="242"/>
                              </a:lnTo>
                              <a:lnTo>
                                <a:pt x="7558" y="256"/>
                              </a:lnTo>
                              <a:lnTo>
                                <a:pt x="7566" y="271"/>
                              </a:lnTo>
                              <a:lnTo>
                                <a:pt x="7573" y="286"/>
                              </a:lnTo>
                              <a:lnTo>
                                <a:pt x="7579" y="302"/>
                              </a:lnTo>
                              <a:lnTo>
                                <a:pt x="7583" y="319"/>
                              </a:lnTo>
                              <a:lnTo>
                                <a:pt x="7586" y="337"/>
                              </a:lnTo>
                              <a:lnTo>
                                <a:pt x="7586" y="354"/>
                              </a:lnTo>
                              <a:lnTo>
                                <a:pt x="7586" y="368"/>
                              </a:lnTo>
                              <a:lnTo>
                                <a:pt x="7585" y="383"/>
                              </a:lnTo>
                              <a:lnTo>
                                <a:pt x="7583" y="395"/>
                              </a:lnTo>
                              <a:lnTo>
                                <a:pt x="7581" y="408"/>
                              </a:lnTo>
                              <a:lnTo>
                                <a:pt x="7578" y="419"/>
                              </a:lnTo>
                              <a:lnTo>
                                <a:pt x="7573" y="431"/>
                              </a:lnTo>
                              <a:lnTo>
                                <a:pt x="7568" y="442"/>
                              </a:lnTo>
                              <a:lnTo>
                                <a:pt x="7564" y="454"/>
                              </a:lnTo>
                              <a:lnTo>
                                <a:pt x="7556" y="463"/>
                              </a:lnTo>
                              <a:lnTo>
                                <a:pt x="7549" y="472"/>
                              </a:lnTo>
                              <a:lnTo>
                                <a:pt x="7541" y="482"/>
                              </a:lnTo>
                              <a:lnTo>
                                <a:pt x="7531" y="489"/>
                              </a:lnTo>
                              <a:lnTo>
                                <a:pt x="7521" y="498"/>
                              </a:lnTo>
                              <a:lnTo>
                                <a:pt x="7510" y="505"/>
                              </a:lnTo>
                              <a:lnTo>
                                <a:pt x="7498" y="510"/>
                              </a:lnTo>
                              <a:lnTo>
                                <a:pt x="7486" y="516"/>
                              </a:lnTo>
                              <a:lnTo>
                                <a:pt x="7486" y="517"/>
                              </a:lnTo>
                              <a:lnTo>
                                <a:pt x="7497" y="522"/>
                              </a:lnTo>
                              <a:lnTo>
                                <a:pt x="7508" y="527"/>
                              </a:lnTo>
                              <a:lnTo>
                                <a:pt x="7520" y="533"/>
                              </a:lnTo>
                              <a:lnTo>
                                <a:pt x="7528" y="540"/>
                              </a:lnTo>
                              <a:lnTo>
                                <a:pt x="7537" y="547"/>
                              </a:lnTo>
                              <a:lnTo>
                                <a:pt x="7544" y="556"/>
                              </a:lnTo>
                              <a:lnTo>
                                <a:pt x="7551" y="566"/>
                              </a:lnTo>
                              <a:lnTo>
                                <a:pt x="7556" y="576"/>
                              </a:lnTo>
                              <a:lnTo>
                                <a:pt x="7561" y="585"/>
                              </a:lnTo>
                              <a:lnTo>
                                <a:pt x="7565" y="597"/>
                              </a:lnTo>
                              <a:lnTo>
                                <a:pt x="7569" y="608"/>
                              </a:lnTo>
                              <a:lnTo>
                                <a:pt x="7572" y="620"/>
                              </a:lnTo>
                              <a:lnTo>
                                <a:pt x="7575" y="632"/>
                              </a:lnTo>
                              <a:lnTo>
                                <a:pt x="7576" y="644"/>
                              </a:lnTo>
                              <a:lnTo>
                                <a:pt x="7578" y="656"/>
                              </a:lnTo>
                              <a:lnTo>
                                <a:pt x="7579" y="668"/>
                              </a:lnTo>
                              <a:lnTo>
                                <a:pt x="7579" y="685"/>
                              </a:lnTo>
                              <a:lnTo>
                                <a:pt x="7581" y="705"/>
                              </a:lnTo>
                              <a:lnTo>
                                <a:pt x="7582" y="726"/>
                              </a:lnTo>
                              <a:lnTo>
                                <a:pt x="7583" y="747"/>
                              </a:lnTo>
                              <a:lnTo>
                                <a:pt x="7586" y="768"/>
                              </a:lnTo>
                              <a:lnTo>
                                <a:pt x="7590" y="788"/>
                              </a:lnTo>
                              <a:lnTo>
                                <a:pt x="7593" y="797"/>
                              </a:lnTo>
                              <a:lnTo>
                                <a:pt x="7598" y="805"/>
                              </a:lnTo>
                              <a:lnTo>
                                <a:pt x="7600" y="814"/>
                              </a:lnTo>
                              <a:lnTo>
                                <a:pt x="7606" y="821"/>
                              </a:lnTo>
                              <a:lnTo>
                                <a:pt x="7464" y="821"/>
                              </a:lnTo>
                              <a:lnTo>
                                <a:pt x="7459" y="804"/>
                              </a:lnTo>
                              <a:lnTo>
                                <a:pt x="7454" y="787"/>
                              </a:lnTo>
                              <a:lnTo>
                                <a:pt x="7452" y="768"/>
                              </a:lnTo>
                              <a:lnTo>
                                <a:pt x="7450" y="747"/>
                              </a:lnTo>
                              <a:lnTo>
                                <a:pt x="7449" y="727"/>
                              </a:lnTo>
                              <a:lnTo>
                                <a:pt x="7446" y="706"/>
                              </a:lnTo>
                              <a:lnTo>
                                <a:pt x="7444" y="686"/>
                              </a:lnTo>
                              <a:lnTo>
                                <a:pt x="7442" y="666"/>
                              </a:lnTo>
                              <a:lnTo>
                                <a:pt x="7437" y="644"/>
                              </a:lnTo>
                              <a:lnTo>
                                <a:pt x="7430" y="622"/>
                              </a:lnTo>
                              <a:lnTo>
                                <a:pt x="7426" y="614"/>
                              </a:lnTo>
                              <a:lnTo>
                                <a:pt x="7422" y="607"/>
                              </a:lnTo>
                              <a:lnTo>
                                <a:pt x="7418" y="598"/>
                              </a:lnTo>
                              <a:lnTo>
                                <a:pt x="7412" y="593"/>
                              </a:lnTo>
                              <a:lnTo>
                                <a:pt x="7405" y="587"/>
                              </a:lnTo>
                              <a:lnTo>
                                <a:pt x="7398" y="583"/>
                              </a:lnTo>
                              <a:lnTo>
                                <a:pt x="7389" y="578"/>
                              </a:lnTo>
                              <a:lnTo>
                                <a:pt x="7381" y="576"/>
                              </a:lnTo>
                              <a:lnTo>
                                <a:pt x="7371" y="573"/>
                              </a:lnTo>
                              <a:lnTo>
                                <a:pt x="7359" y="571"/>
                              </a:lnTo>
                              <a:lnTo>
                                <a:pt x="7348" y="570"/>
                              </a:lnTo>
                              <a:lnTo>
                                <a:pt x="7335" y="570"/>
                              </a:lnTo>
                              <a:lnTo>
                                <a:pt x="7194" y="570"/>
                              </a:lnTo>
                              <a:lnTo>
                                <a:pt x="7194" y="821"/>
                              </a:lnTo>
                              <a:lnTo>
                                <a:pt x="7052" y="821"/>
                              </a:lnTo>
                              <a:lnTo>
                                <a:pt x="7052" y="177"/>
                              </a:lnTo>
                              <a:lnTo>
                                <a:pt x="7399" y="177"/>
                              </a:lnTo>
                              <a:close/>
                              <a:moveTo>
                                <a:pt x="7872" y="177"/>
                              </a:moveTo>
                              <a:lnTo>
                                <a:pt x="8140" y="610"/>
                              </a:lnTo>
                              <a:lnTo>
                                <a:pt x="8143" y="610"/>
                              </a:lnTo>
                              <a:lnTo>
                                <a:pt x="8143" y="177"/>
                              </a:lnTo>
                              <a:lnTo>
                                <a:pt x="8275" y="177"/>
                              </a:lnTo>
                              <a:lnTo>
                                <a:pt x="8275" y="821"/>
                              </a:lnTo>
                              <a:lnTo>
                                <a:pt x="8133" y="821"/>
                              </a:lnTo>
                              <a:lnTo>
                                <a:pt x="7867" y="390"/>
                              </a:lnTo>
                              <a:lnTo>
                                <a:pt x="7865" y="390"/>
                              </a:lnTo>
                              <a:lnTo>
                                <a:pt x="7865" y="821"/>
                              </a:lnTo>
                              <a:lnTo>
                                <a:pt x="7732" y="821"/>
                              </a:lnTo>
                              <a:lnTo>
                                <a:pt x="7732" y="177"/>
                              </a:lnTo>
                              <a:lnTo>
                                <a:pt x="7872" y="177"/>
                              </a:lnTo>
                              <a:close/>
                              <a:moveTo>
                                <a:pt x="8721" y="438"/>
                              </a:moveTo>
                              <a:lnTo>
                                <a:pt x="8740" y="437"/>
                              </a:lnTo>
                              <a:lnTo>
                                <a:pt x="8755" y="434"/>
                              </a:lnTo>
                              <a:lnTo>
                                <a:pt x="8771" y="428"/>
                              </a:lnTo>
                              <a:lnTo>
                                <a:pt x="8784" y="419"/>
                              </a:lnTo>
                              <a:lnTo>
                                <a:pt x="8789" y="415"/>
                              </a:lnTo>
                              <a:lnTo>
                                <a:pt x="8794" y="410"/>
                              </a:lnTo>
                              <a:lnTo>
                                <a:pt x="8798" y="402"/>
                              </a:lnTo>
                              <a:lnTo>
                                <a:pt x="8802" y="397"/>
                              </a:lnTo>
                              <a:lnTo>
                                <a:pt x="8805" y="388"/>
                              </a:lnTo>
                              <a:lnTo>
                                <a:pt x="8806" y="380"/>
                              </a:lnTo>
                              <a:lnTo>
                                <a:pt x="8808" y="371"/>
                              </a:lnTo>
                              <a:lnTo>
                                <a:pt x="8808" y="361"/>
                              </a:lnTo>
                              <a:lnTo>
                                <a:pt x="8808" y="350"/>
                              </a:lnTo>
                              <a:lnTo>
                                <a:pt x="8806" y="340"/>
                              </a:lnTo>
                              <a:lnTo>
                                <a:pt x="8804" y="332"/>
                              </a:lnTo>
                              <a:lnTo>
                                <a:pt x="8799" y="324"/>
                              </a:lnTo>
                              <a:lnTo>
                                <a:pt x="8795" y="317"/>
                              </a:lnTo>
                              <a:lnTo>
                                <a:pt x="8791" y="312"/>
                              </a:lnTo>
                              <a:lnTo>
                                <a:pt x="8785" y="306"/>
                              </a:lnTo>
                              <a:lnTo>
                                <a:pt x="8778" y="302"/>
                              </a:lnTo>
                              <a:lnTo>
                                <a:pt x="8771" y="297"/>
                              </a:lnTo>
                              <a:lnTo>
                                <a:pt x="8764" y="295"/>
                              </a:lnTo>
                              <a:lnTo>
                                <a:pt x="8755" y="292"/>
                              </a:lnTo>
                              <a:lnTo>
                                <a:pt x="8747" y="290"/>
                              </a:lnTo>
                              <a:lnTo>
                                <a:pt x="8730" y="288"/>
                              </a:lnTo>
                              <a:lnTo>
                                <a:pt x="8710" y="288"/>
                              </a:lnTo>
                              <a:lnTo>
                                <a:pt x="8578" y="288"/>
                              </a:lnTo>
                              <a:lnTo>
                                <a:pt x="8578" y="438"/>
                              </a:lnTo>
                              <a:lnTo>
                                <a:pt x="8721" y="438"/>
                              </a:lnTo>
                              <a:close/>
                              <a:moveTo>
                                <a:pt x="8740" y="177"/>
                              </a:moveTo>
                              <a:lnTo>
                                <a:pt x="8762" y="178"/>
                              </a:lnTo>
                              <a:lnTo>
                                <a:pt x="8784" y="180"/>
                              </a:lnTo>
                              <a:lnTo>
                                <a:pt x="8804" y="183"/>
                              </a:lnTo>
                              <a:lnTo>
                                <a:pt x="8823" y="185"/>
                              </a:lnTo>
                              <a:lnTo>
                                <a:pt x="8842" y="190"/>
                              </a:lnTo>
                              <a:lnTo>
                                <a:pt x="8859" y="197"/>
                              </a:lnTo>
                              <a:lnTo>
                                <a:pt x="8874" y="204"/>
                              </a:lnTo>
                              <a:lnTo>
                                <a:pt x="8889" y="212"/>
                              </a:lnTo>
                              <a:lnTo>
                                <a:pt x="8901" y="222"/>
                              </a:lnTo>
                              <a:lnTo>
                                <a:pt x="8911" y="234"/>
                              </a:lnTo>
                              <a:lnTo>
                                <a:pt x="8921" y="246"/>
                              </a:lnTo>
                              <a:lnTo>
                                <a:pt x="8930" y="261"/>
                              </a:lnTo>
                              <a:lnTo>
                                <a:pt x="8937" y="278"/>
                              </a:lnTo>
                              <a:lnTo>
                                <a:pt x="8941" y="296"/>
                              </a:lnTo>
                              <a:lnTo>
                                <a:pt x="8944" y="316"/>
                              </a:lnTo>
                              <a:lnTo>
                                <a:pt x="8945" y="337"/>
                              </a:lnTo>
                              <a:lnTo>
                                <a:pt x="8944" y="349"/>
                              </a:lnTo>
                              <a:lnTo>
                                <a:pt x="8944" y="360"/>
                              </a:lnTo>
                              <a:lnTo>
                                <a:pt x="8941" y="371"/>
                              </a:lnTo>
                              <a:lnTo>
                                <a:pt x="8940" y="381"/>
                              </a:lnTo>
                              <a:lnTo>
                                <a:pt x="8935" y="391"/>
                              </a:lnTo>
                              <a:lnTo>
                                <a:pt x="8932" y="401"/>
                              </a:lnTo>
                              <a:lnTo>
                                <a:pt x="8928" y="410"/>
                              </a:lnTo>
                              <a:lnTo>
                                <a:pt x="8923" y="418"/>
                              </a:lnTo>
                              <a:lnTo>
                                <a:pt x="8917" y="425"/>
                              </a:lnTo>
                              <a:lnTo>
                                <a:pt x="8910" y="434"/>
                              </a:lnTo>
                              <a:lnTo>
                                <a:pt x="8903" y="441"/>
                              </a:lnTo>
                              <a:lnTo>
                                <a:pt x="8896" y="448"/>
                              </a:lnTo>
                              <a:lnTo>
                                <a:pt x="8877" y="461"/>
                              </a:lnTo>
                              <a:lnTo>
                                <a:pt x="8857" y="471"/>
                              </a:lnTo>
                              <a:lnTo>
                                <a:pt x="8872" y="476"/>
                              </a:lnTo>
                              <a:lnTo>
                                <a:pt x="8886" y="482"/>
                              </a:lnTo>
                              <a:lnTo>
                                <a:pt x="8897" y="488"/>
                              </a:lnTo>
                              <a:lnTo>
                                <a:pt x="8910" y="495"/>
                              </a:lnTo>
                              <a:lnTo>
                                <a:pt x="8920" y="502"/>
                              </a:lnTo>
                              <a:lnTo>
                                <a:pt x="8930" y="512"/>
                              </a:lnTo>
                              <a:lnTo>
                                <a:pt x="8938" y="520"/>
                              </a:lnTo>
                              <a:lnTo>
                                <a:pt x="8945" y="532"/>
                              </a:lnTo>
                              <a:lnTo>
                                <a:pt x="8952" y="541"/>
                              </a:lnTo>
                              <a:lnTo>
                                <a:pt x="8959" y="553"/>
                              </a:lnTo>
                              <a:lnTo>
                                <a:pt x="8964" y="566"/>
                              </a:lnTo>
                              <a:lnTo>
                                <a:pt x="8968" y="578"/>
                              </a:lnTo>
                              <a:lnTo>
                                <a:pt x="8971" y="591"/>
                              </a:lnTo>
                              <a:lnTo>
                                <a:pt x="8974" y="605"/>
                              </a:lnTo>
                              <a:lnTo>
                                <a:pt x="8975" y="620"/>
                              </a:lnTo>
                              <a:lnTo>
                                <a:pt x="8975" y="634"/>
                              </a:lnTo>
                              <a:lnTo>
                                <a:pt x="8974" y="658"/>
                              </a:lnTo>
                              <a:lnTo>
                                <a:pt x="8971" y="679"/>
                              </a:lnTo>
                              <a:lnTo>
                                <a:pt x="8965" y="700"/>
                              </a:lnTo>
                              <a:lnTo>
                                <a:pt x="8957" y="719"/>
                              </a:lnTo>
                              <a:lnTo>
                                <a:pt x="8947" y="736"/>
                              </a:lnTo>
                              <a:lnTo>
                                <a:pt x="8934" y="750"/>
                              </a:lnTo>
                              <a:lnTo>
                                <a:pt x="8921" y="764"/>
                              </a:lnTo>
                              <a:lnTo>
                                <a:pt x="8906" y="777"/>
                              </a:lnTo>
                              <a:lnTo>
                                <a:pt x="8889" y="787"/>
                              </a:lnTo>
                              <a:lnTo>
                                <a:pt x="8872" y="795"/>
                              </a:lnTo>
                              <a:lnTo>
                                <a:pt x="8853" y="804"/>
                              </a:lnTo>
                              <a:lnTo>
                                <a:pt x="8832" y="810"/>
                              </a:lnTo>
                              <a:lnTo>
                                <a:pt x="8812" y="814"/>
                              </a:lnTo>
                              <a:lnTo>
                                <a:pt x="8791" y="818"/>
                              </a:lnTo>
                              <a:lnTo>
                                <a:pt x="8769" y="820"/>
                              </a:lnTo>
                              <a:lnTo>
                                <a:pt x="8748" y="821"/>
                              </a:lnTo>
                              <a:lnTo>
                                <a:pt x="8436" y="821"/>
                              </a:lnTo>
                              <a:lnTo>
                                <a:pt x="8436" y="177"/>
                              </a:lnTo>
                              <a:lnTo>
                                <a:pt x="8740" y="177"/>
                              </a:lnTo>
                              <a:close/>
                              <a:moveTo>
                                <a:pt x="8730" y="710"/>
                              </a:moveTo>
                              <a:lnTo>
                                <a:pt x="8750" y="710"/>
                              </a:lnTo>
                              <a:lnTo>
                                <a:pt x="8769" y="706"/>
                              </a:lnTo>
                              <a:lnTo>
                                <a:pt x="8778" y="705"/>
                              </a:lnTo>
                              <a:lnTo>
                                <a:pt x="8787" y="702"/>
                              </a:lnTo>
                              <a:lnTo>
                                <a:pt x="8795" y="698"/>
                              </a:lnTo>
                              <a:lnTo>
                                <a:pt x="8802" y="693"/>
                              </a:lnTo>
                              <a:lnTo>
                                <a:pt x="8809" y="688"/>
                              </a:lnTo>
                              <a:lnTo>
                                <a:pt x="8815" y="682"/>
                              </a:lnTo>
                              <a:lnTo>
                                <a:pt x="8821" y="675"/>
                              </a:lnTo>
                              <a:lnTo>
                                <a:pt x="8825" y="668"/>
                              </a:lnTo>
                              <a:lnTo>
                                <a:pt x="8829" y="659"/>
                              </a:lnTo>
                              <a:lnTo>
                                <a:pt x="8832" y="649"/>
                              </a:lnTo>
                              <a:lnTo>
                                <a:pt x="8833" y="638"/>
                              </a:lnTo>
                              <a:lnTo>
                                <a:pt x="8833" y="627"/>
                              </a:lnTo>
                              <a:lnTo>
                                <a:pt x="8833" y="614"/>
                              </a:lnTo>
                              <a:lnTo>
                                <a:pt x="8832" y="602"/>
                              </a:lnTo>
                              <a:lnTo>
                                <a:pt x="8830" y="593"/>
                              </a:lnTo>
                              <a:lnTo>
                                <a:pt x="8828" y="584"/>
                              </a:lnTo>
                              <a:lnTo>
                                <a:pt x="8823" y="576"/>
                              </a:lnTo>
                              <a:lnTo>
                                <a:pt x="8818" y="567"/>
                              </a:lnTo>
                              <a:lnTo>
                                <a:pt x="8812" y="561"/>
                              </a:lnTo>
                              <a:lnTo>
                                <a:pt x="8806" y="556"/>
                              </a:lnTo>
                              <a:lnTo>
                                <a:pt x="8799" y="550"/>
                              </a:lnTo>
                              <a:lnTo>
                                <a:pt x="8791" y="546"/>
                              </a:lnTo>
                              <a:lnTo>
                                <a:pt x="8782" y="543"/>
                              </a:lnTo>
                              <a:lnTo>
                                <a:pt x="8774" y="540"/>
                              </a:lnTo>
                              <a:lnTo>
                                <a:pt x="8764" y="537"/>
                              </a:lnTo>
                              <a:lnTo>
                                <a:pt x="8754" y="536"/>
                              </a:lnTo>
                              <a:lnTo>
                                <a:pt x="8744" y="534"/>
                              </a:lnTo>
                              <a:lnTo>
                                <a:pt x="8733" y="534"/>
                              </a:lnTo>
                              <a:lnTo>
                                <a:pt x="8578" y="534"/>
                              </a:lnTo>
                              <a:lnTo>
                                <a:pt x="8578" y="710"/>
                              </a:lnTo>
                              <a:lnTo>
                                <a:pt x="8730" y="710"/>
                              </a:lnTo>
                              <a:close/>
                              <a:moveTo>
                                <a:pt x="9573" y="177"/>
                              </a:moveTo>
                              <a:lnTo>
                                <a:pt x="9573" y="296"/>
                              </a:lnTo>
                              <a:lnTo>
                                <a:pt x="9234" y="296"/>
                              </a:lnTo>
                              <a:lnTo>
                                <a:pt x="9234" y="434"/>
                              </a:lnTo>
                              <a:lnTo>
                                <a:pt x="9546" y="434"/>
                              </a:lnTo>
                              <a:lnTo>
                                <a:pt x="9546" y="544"/>
                              </a:lnTo>
                              <a:lnTo>
                                <a:pt x="9234" y="544"/>
                              </a:lnTo>
                              <a:lnTo>
                                <a:pt x="9234" y="702"/>
                              </a:lnTo>
                              <a:lnTo>
                                <a:pt x="9580" y="702"/>
                              </a:lnTo>
                              <a:lnTo>
                                <a:pt x="9580" y="821"/>
                              </a:lnTo>
                              <a:lnTo>
                                <a:pt x="9093" y="821"/>
                              </a:lnTo>
                              <a:lnTo>
                                <a:pt x="9093" y="177"/>
                              </a:lnTo>
                              <a:lnTo>
                                <a:pt x="9573" y="177"/>
                              </a:lnTo>
                              <a:close/>
                              <a:moveTo>
                                <a:pt x="10017" y="468"/>
                              </a:moveTo>
                              <a:lnTo>
                                <a:pt x="10029" y="468"/>
                              </a:lnTo>
                              <a:lnTo>
                                <a:pt x="10039" y="468"/>
                              </a:lnTo>
                              <a:lnTo>
                                <a:pt x="10051" y="465"/>
                              </a:lnTo>
                              <a:lnTo>
                                <a:pt x="10059" y="463"/>
                              </a:lnTo>
                              <a:lnTo>
                                <a:pt x="10068" y="461"/>
                              </a:lnTo>
                              <a:lnTo>
                                <a:pt x="10076" y="456"/>
                              </a:lnTo>
                              <a:lnTo>
                                <a:pt x="10083" y="452"/>
                              </a:lnTo>
                              <a:lnTo>
                                <a:pt x="10090" y="446"/>
                              </a:lnTo>
                              <a:lnTo>
                                <a:pt x="10096" y="441"/>
                              </a:lnTo>
                              <a:lnTo>
                                <a:pt x="10100" y="434"/>
                              </a:lnTo>
                              <a:lnTo>
                                <a:pt x="10104" y="427"/>
                              </a:lnTo>
                              <a:lnTo>
                                <a:pt x="10107" y="418"/>
                              </a:lnTo>
                              <a:lnTo>
                                <a:pt x="10110" y="410"/>
                              </a:lnTo>
                              <a:lnTo>
                                <a:pt x="10113" y="400"/>
                              </a:lnTo>
                              <a:lnTo>
                                <a:pt x="10113" y="388"/>
                              </a:lnTo>
                              <a:lnTo>
                                <a:pt x="10114" y="377"/>
                              </a:lnTo>
                              <a:lnTo>
                                <a:pt x="10114" y="366"/>
                              </a:lnTo>
                              <a:lnTo>
                                <a:pt x="10113" y="354"/>
                              </a:lnTo>
                              <a:lnTo>
                                <a:pt x="10110" y="344"/>
                              </a:lnTo>
                              <a:lnTo>
                                <a:pt x="10107" y="336"/>
                              </a:lnTo>
                              <a:lnTo>
                                <a:pt x="10104" y="327"/>
                              </a:lnTo>
                              <a:lnTo>
                                <a:pt x="10100" y="320"/>
                              </a:lnTo>
                              <a:lnTo>
                                <a:pt x="10096" y="315"/>
                              </a:lnTo>
                              <a:lnTo>
                                <a:pt x="10090" y="309"/>
                              </a:lnTo>
                              <a:lnTo>
                                <a:pt x="10083" y="303"/>
                              </a:lnTo>
                              <a:lnTo>
                                <a:pt x="10076" y="299"/>
                              </a:lnTo>
                              <a:lnTo>
                                <a:pt x="10068" y="296"/>
                              </a:lnTo>
                              <a:lnTo>
                                <a:pt x="10059" y="293"/>
                              </a:lnTo>
                              <a:lnTo>
                                <a:pt x="10051" y="290"/>
                              </a:lnTo>
                              <a:lnTo>
                                <a:pt x="10039" y="289"/>
                              </a:lnTo>
                              <a:lnTo>
                                <a:pt x="10029" y="288"/>
                              </a:lnTo>
                              <a:lnTo>
                                <a:pt x="10017" y="288"/>
                              </a:lnTo>
                              <a:lnTo>
                                <a:pt x="9862" y="288"/>
                              </a:lnTo>
                              <a:lnTo>
                                <a:pt x="9862" y="468"/>
                              </a:lnTo>
                              <a:lnTo>
                                <a:pt x="10017" y="468"/>
                              </a:lnTo>
                              <a:close/>
                              <a:moveTo>
                                <a:pt x="10068" y="177"/>
                              </a:moveTo>
                              <a:lnTo>
                                <a:pt x="10089" y="178"/>
                              </a:lnTo>
                              <a:lnTo>
                                <a:pt x="10109" y="181"/>
                              </a:lnTo>
                              <a:lnTo>
                                <a:pt x="10127" y="185"/>
                              </a:lnTo>
                              <a:lnTo>
                                <a:pt x="10146" y="191"/>
                              </a:lnTo>
                              <a:lnTo>
                                <a:pt x="10161" y="200"/>
                              </a:lnTo>
                              <a:lnTo>
                                <a:pt x="10177" y="208"/>
                              </a:lnTo>
                              <a:lnTo>
                                <a:pt x="10191" y="218"/>
                              </a:lnTo>
                              <a:lnTo>
                                <a:pt x="10205" y="229"/>
                              </a:lnTo>
                              <a:lnTo>
                                <a:pt x="10216" y="242"/>
                              </a:lnTo>
                              <a:lnTo>
                                <a:pt x="10226" y="256"/>
                              </a:lnTo>
                              <a:lnTo>
                                <a:pt x="10235" y="271"/>
                              </a:lnTo>
                              <a:lnTo>
                                <a:pt x="10242" y="286"/>
                              </a:lnTo>
                              <a:lnTo>
                                <a:pt x="10248" y="302"/>
                              </a:lnTo>
                              <a:lnTo>
                                <a:pt x="10252" y="319"/>
                              </a:lnTo>
                              <a:lnTo>
                                <a:pt x="10255" y="337"/>
                              </a:lnTo>
                              <a:lnTo>
                                <a:pt x="10255" y="354"/>
                              </a:lnTo>
                              <a:lnTo>
                                <a:pt x="10255" y="368"/>
                              </a:lnTo>
                              <a:lnTo>
                                <a:pt x="10253" y="383"/>
                              </a:lnTo>
                              <a:lnTo>
                                <a:pt x="10252" y="395"/>
                              </a:lnTo>
                              <a:lnTo>
                                <a:pt x="10249" y="408"/>
                              </a:lnTo>
                              <a:lnTo>
                                <a:pt x="10246" y="419"/>
                              </a:lnTo>
                              <a:lnTo>
                                <a:pt x="10242" y="431"/>
                              </a:lnTo>
                              <a:lnTo>
                                <a:pt x="10238" y="442"/>
                              </a:lnTo>
                              <a:lnTo>
                                <a:pt x="10232" y="454"/>
                              </a:lnTo>
                              <a:lnTo>
                                <a:pt x="10225" y="463"/>
                              </a:lnTo>
                              <a:lnTo>
                                <a:pt x="10218" y="472"/>
                              </a:lnTo>
                              <a:lnTo>
                                <a:pt x="10209" y="482"/>
                              </a:lnTo>
                              <a:lnTo>
                                <a:pt x="10201" y="489"/>
                              </a:lnTo>
                              <a:lnTo>
                                <a:pt x="10189" y="498"/>
                              </a:lnTo>
                              <a:lnTo>
                                <a:pt x="10178" y="505"/>
                              </a:lnTo>
                              <a:lnTo>
                                <a:pt x="10167" y="510"/>
                              </a:lnTo>
                              <a:lnTo>
                                <a:pt x="10154" y="516"/>
                              </a:lnTo>
                              <a:lnTo>
                                <a:pt x="10154" y="517"/>
                              </a:lnTo>
                              <a:lnTo>
                                <a:pt x="10167" y="522"/>
                              </a:lnTo>
                              <a:lnTo>
                                <a:pt x="10178" y="527"/>
                              </a:lnTo>
                              <a:lnTo>
                                <a:pt x="10188" y="533"/>
                              </a:lnTo>
                              <a:lnTo>
                                <a:pt x="10197" y="540"/>
                              </a:lnTo>
                              <a:lnTo>
                                <a:pt x="10205" y="547"/>
                              </a:lnTo>
                              <a:lnTo>
                                <a:pt x="10212" y="556"/>
                              </a:lnTo>
                              <a:lnTo>
                                <a:pt x="10219" y="566"/>
                              </a:lnTo>
                              <a:lnTo>
                                <a:pt x="10225" y="576"/>
                              </a:lnTo>
                              <a:lnTo>
                                <a:pt x="10229" y="585"/>
                              </a:lnTo>
                              <a:lnTo>
                                <a:pt x="10233" y="597"/>
                              </a:lnTo>
                              <a:lnTo>
                                <a:pt x="10238" y="608"/>
                              </a:lnTo>
                              <a:lnTo>
                                <a:pt x="10240" y="620"/>
                              </a:lnTo>
                              <a:lnTo>
                                <a:pt x="10243" y="632"/>
                              </a:lnTo>
                              <a:lnTo>
                                <a:pt x="10245" y="644"/>
                              </a:lnTo>
                              <a:lnTo>
                                <a:pt x="10246" y="656"/>
                              </a:lnTo>
                              <a:lnTo>
                                <a:pt x="10248" y="668"/>
                              </a:lnTo>
                              <a:lnTo>
                                <a:pt x="10248" y="685"/>
                              </a:lnTo>
                              <a:lnTo>
                                <a:pt x="10249" y="705"/>
                              </a:lnTo>
                              <a:lnTo>
                                <a:pt x="10250" y="726"/>
                              </a:lnTo>
                              <a:lnTo>
                                <a:pt x="10252" y="747"/>
                              </a:lnTo>
                              <a:lnTo>
                                <a:pt x="10255" y="768"/>
                              </a:lnTo>
                              <a:lnTo>
                                <a:pt x="10259" y="788"/>
                              </a:lnTo>
                              <a:lnTo>
                                <a:pt x="10262" y="797"/>
                              </a:lnTo>
                              <a:lnTo>
                                <a:pt x="10266" y="805"/>
                              </a:lnTo>
                              <a:lnTo>
                                <a:pt x="10270" y="814"/>
                              </a:lnTo>
                              <a:lnTo>
                                <a:pt x="10274" y="821"/>
                              </a:lnTo>
                              <a:lnTo>
                                <a:pt x="10133" y="821"/>
                              </a:lnTo>
                              <a:lnTo>
                                <a:pt x="10127" y="804"/>
                              </a:lnTo>
                              <a:lnTo>
                                <a:pt x="10123" y="787"/>
                              </a:lnTo>
                              <a:lnTo>
                                <a:pt x="10120" y="768"/>
                              </a:lnTo>
                              <a:lnTo>
                                <a:pt x="10119" y="747"/>
                              </a:lnTo>
                              <a:lnTo>
                                <a:pt x="10117" y="727"/>
                              </a:lnTo>
                              <a:lnTo>
                                <a:pt x="10116" y="706"/>
                              </a:lnTo>
                              <a:lnTo>
                                <a:pt x="10113" y="686"/>
                              </a:lnTo>
                              <a:lnTo>
                                <a:pt x="10110" y="666"/>
                              </a:lnTo>
                              <a:lnTo>
                                <a:pt x="10106" y="644"/>
                              </a:lnTo>
                              <a:lnTo>
                                <a:pt x="10099" y="622"/>
                              </a:lnTo>
                              <a:lnTo>
                                <a:pt x="10095" y="614"/>
                              </a:lnTo>
                              <a:lnTo>
                                <a:pt x="10090" y="607"/>
                              </a:lnTo>
                              <a:lnTo>
                                <a:pt x="10086" y="598"/>
                              </a:lnTo>
                              <a:lnTo>
                                <a:pt x="10080" y="593"/>
                              </a:lnTo>
                              <a:lnTo>
                                <a:pt x="10073" y="587"/>
                              </a:lnTo>
                              <a:lnTo>
                                <a:pt x="10066" y="583"/>
                              </a:lnTo>
                              <a:lnTo>
                                <a:pt x="10058" y="578"/>
                              </a:lnTo>
                              <a:lnTo>
                                <a:pt x="10049" y="576"/>
                              </a:lnTo>
                              <a:lnTo>
                                <a:pt x="10039" y="573"/>
                              </a:lnTo>
                              <a:lnTo>
                                <a:pt x="10028" y="571"/>
                              </a:lnTo>
                              <a:lnTo>
                                <a:pt x="10017" y="570"/>
                              </a:lnTo>
                              <a:lnTo>
                                <a:pt x="10004" y="570"/>
                              </a:lnTo>
                              <a:lnTo>
                                <a:pt x="9862" y="570"/>
                              </a:lnTo>
                              <a:lnTo>
                                <a:pt x="9862" y="821"/>
                              </a:lnTo>
                              <a:lnTo>
                                <a:pt x="9720" y="821"/>
                              </a:lnTo>
                              <a:lnTo>
                                <a:pt x="9720" y="177"/>
                              </a:lnTo>
                              <a:lnTo>
                                <a:pt x="10068" y="177"/>
                              </a:lnTo>
                              <a:close/>
                              <a:moveTo>
                                <a:pt x="10769" y="815"/>
                              </a:moveTo>
                              <a:lnTo>
                                <a:pt x="10746" y="824"/>
                              </a:lnTo>
                              <a:lnTo>
                                <a:pt x="10724" y="829"/>
                              </a:lnTo>
                              <a:lnTo>
                                <a:pt x="10700" y="834"/>
                              </a:lnTo>
                              <a:lnTo>
                                <a:pt x="10677" y="835"/>
                              </a:lnTo>
                              <a:lnTo>
                                <a:pt x="10659" y="835"/>
                              </a:lnTo>
                              <a:lnTo>
                                <a:pt x="10640" y="834"/>
                              </a:lnTo>
                              <a:lnTo>
                                <a:pt x="10623" y="831"/>
                              </a:lnTo>
                              <a:lnTo>
                                <a:pt x="10606" y="828"/>
                              </a:lnTo>
                              <a:lnTo>
                                <a:pt x="10591" y="825"/>
                              </a:lnTo>
                              <a:lnTo>
                                <a:pt x="10575" y="821"/>
                              </a:lnTo>
                              <a:lnTo>
                                <a:pt x="10559" y="815"/>
                              </a:lnTo>
                              <a:lnTo>
                                <a:pt x="10544" y="810"/>
                              </a:lnTo>
                              <a:lnTo>
                                <a:pt x="10530" y="803"/>
                              </a:lnTo>
                              <a:lnTo>
                                <a:pt x="10515" y="795"/>
                              </a:lnTo>
                              <a:lnTo>
                                <a:pt x="10503" y="787"/>
                              </a:lnTo>
                              <a:lnTo>
                                <a:pt x="10490" y="778"/>
                              </a:lnTo>
                              <a:lnTo>
                                <a:pt x="10477" y="770"/>
                              </a:lnTo>
                              <a:lnTo>
                                <a:pt x="10466" y="760"/>
                              </a:lnTo>
                              <a:lnTo>
                                <a:pt x="10454" y="750"/>
                              </a:lnTo>
                              <a:lnTo>
                                <a:pt x="10445" y="739"/>
                              </a:lnTo>
                              <a:lnTo>
                                <a:pt x="10435" y="727"/>
                              </a:lnTo>
                              <a:lnTo>
                                <a:pt x="10426" y="715"/>
                              </a:lnTo>
                              <a:lnTo>
                                <a:pt x="10416" y="703"/>
                              </a:lnTo>
                              <a:lnTo>
                                <a:pt x="10409" y="689"/>
                              </a:lnTo>
                              <a:lnTo>
                                <a:pt x="10401" y="676"/>
                              </a:lnTo>
                              <a:lnTo>
                                <a:pt x="10395" y="662"/>
                              </a:lnTo>
                              <a:lnTo>
                                <a:pt x="10388" y="648"/>
                              </a:lnTo>
                              <a:lnTo>
                                <a:pt x="10382" y="632"/>
                              </a:lnTo>
                              <a:lnTo>
                                <a:pt x="10378" y="618"/>
                              </a:lnTo>
                              <a:lnTo>
                                <a:pt x="10372" y="601"/>
                              </a:lnTo>
                              <a:lnTo>
                                <a:pt x="10369" y="585"/>
                              </a:lnTo>
                              <a:lnTo>
                                <a:pt x="10367" y="570"/>
                              </a:lnTo>
                              <a:lnTo>
                                <a:pt x="10362" y="536"/>
                              </a:lnTo>
                              <a:lnTo>
                                <a:pt x="10361" y="502"/>
                              </a:lnTo>
                              <a:lnTo>
                                <a:pt x="10362" y="466"/>
                              </a:lnTo>
                              <a:lnTo>
                                <a:pt x="10367" y="432"/>
                              </a:lnTo>
                              <a:lnTo>
                                <a:pt x="10369" y="415"/>
                              </a:lnTo>
                              <a:lnTo>
                                <a:pt x="10372" y="400"/>
                              </a:lnTo>
                              <a:lnTo>
                                <a:pt x="10378" y="384"/>
                              </a:lnTo>
                              <a:lnTo>
                                <a:pt x="10382" y="368"/>
                              </a:lnTo>
                              <a:lnTo>
                                <a:pt x="10388" y="353"/>
                              </a:lnTo>
                              <a:lnTo>
                                <a:pt x="10395" y="339"/>
                              </a:lnTo>
                              <a:lnTo>
                                <a:pt x="10401" y="324"/>
                              </a:lnTo>
                              <a:lnTo>
                                <a:pt x="10409" y="310"/>
                              </a:lnTo>
                              <a:lnTo>
                                <a:pt x="10416" y="297"/>
                              </a:lnTo>
                              <a:lnTo>
                                <a:pt x="10426" y="285"/>
                              </a:lnTo>
                              <a:lnTo>
                                <a:pt x="10435" y="272"/>
                              </a:lnTo>
                              <a:lnTo>
                                <a:pt x="10445" y="261"/>
                              </a:lnTo>
                              <a:lnTo>
                                <a:pt x="10454" y="249"/>
                              </a:lnTo>
                              <a:lnTo>
                                <a:pt x="10466" y="238"/>
                              </a:lnTo>
                              <a:lnTo>
                                <a:pt x="10477" y="228"/>
                              </a:lnTo>
                              <a:lnTo>
                                <a:pt x="10490" y="219"/>
                              </a:lnTo>
                              <a:lnTo>
                                <a:pt x="10503" y="211"/>
                              </a:lnTo>
                              <a:lnTo>
                                <a:pt x="10515" y="202"/>
                              </a:lnTo>
                              <a:lnTo>
                                <a:pt x="10530" y="195"/>
                              </a:lnTo>
                              <a:lnTo>
                                <a:pt x="10544" y="188"/>
                              </a:lnTo>
                              <a:lnTo>
                                <a:pt x="10559" y="183"/>
                              </a:lnTo>
                              <a:lnTo>
                                <a:pt x="10575" y="177"/>
                              </a:lnTo>
                              <a:lnTo>
                                <a:pt x="10591" y="173"/>
                              </a:lnTo>
                              <a:lnTo>
                                <a:pt x="10606" y="168"/>
                              </a:lnTo>
                              <a:lnTo>
                                <a:pt x="10623" y="166"/>
                              </a:lnTo>
                              <a:lnTo>
                                <a:pt x="10640" y="164"/>
                              </a:lnTo>
                              <a:lnTo>
                                <a:pt x="10659" y="163"/>
                              </a:lnTo>
                              <a:lnTo>
                                <a:pt x="10677" y="163"/>
                              </a:lnTo>
                              <a:lnTo>
                                <a:pt x="10701" y="163"/>
                              </a:lnTo>
                              <a:lnTo>
                                <a:pt x="10725" y="166"/>
                              </a:lnTo>
                              <a:lnTo>
                                <a:pt x="10749" y="170"/>
                              </a:lnTo>
                              <a:lnTo>
                                <a:pt x="10772" y="177"/>
                              </a:lnTo>
                              <a:lnTo>
                                <a:pt x="10795" y="185"/>
                              </a:lnTo>
                              <a:lnTo>
                                <a:pt x="10817" y="195"/>
                              </a:lnTo>
                              <a:lnTo>
                                <a:pt x="10837" y="207"/>
                              </a:lnTo>
                              <a:lnTo>
                                <a:pt x="10856" y="221"/>
                              </a:lnTo>
                              <a:lnTo>
                                <a:pt x="10874" y="236"/>
                              </a:lnTo>
                              <a:lnTo>
                                <a:pt x="10891" y="253"/>
                              </a:lnTo>
                              <a:lnTo>
                                <a:pt x="10905" y="272"/>
                              </a:lnTo>
                              <a:lnTo>
                                <a:pt x="10918" y="292"/>
                              </a:lnTo>
                              <a:lnTo>
                                <a:pt x="10929" y="313"/>
                              </a:lnTo>
                              <a:lnTo>
                                <a:pt x="10938" y="337"/>
                              </a:lnTo>
                              <a:lnTo>
                                <a:pt x="10943" y="363"/>
                              </a:lnTo>
                              <a:lnTo>
                                <a:pt x="10948" y="390"/>
                              </a:lnTo>
                              <a:lnTo>
                                <a:pt x="10813" y="390"/>
                              </a:lnTo>
                              <a:lnTo>
                                <a:pt x="10809" y="376"/>
                              </a:lnTo>
                              <a:lnTo>
                                <a:pt x="10804" y="364"/>
                              </a:lnTo>
                              <a:lnTo>
                                <a:pt x="10800" y="353"/>
                              </a:lnTo>
                              <a:lnTo>
                                <a:pt x="10795" y="341"/>
                              </a:lnTo>
                              <a:lnTo>
                                <a:pt x="10787" y="332"/>
                              </a:lnTo>
                              <a:lnTo>
                                <a:pt x="10780" y="323"/>
                              </a:lnTo>
                              <a:lnTo>
                                <a:pt x="10772" y="315"/>
                              </a:lnTo>
                              <a:lnTo>
                                <a:pt x="10763" y="307"/>
                              </a:lnTo>
                              <a:lnTo>
                                <a:pt x="10755" y="302"/>
                              </a:lnTo>
                              <a:lnTo>
                                <a:pt x="10745" y="296"/>
                              </a:lnTo>
                              <a:lnTo>
                                <a:pt x="10735" y="292"/>
                              </a:lnTo>
                              <a:lnTo>
                                <a:pt x="10724" y="288"/>
                              </a:lnTo>
                              <a:lnTo>
                                <a:pt x="10712" y="285"/>
                              </a:lnTo>
                              <a:lnTo>
                                <a:pt x="10701" y="283"/>
                              </a:lnTo>
                              <a:lnTo>
                                <a:pt x="10690" y="282"/>
                              </a:lnTo>
                              <a:lnTo>
                                <a:pt x="10677" y="280"/>
                              </a:lnTo>
                              <a:lnTo>
                                <a:pt x="10654" y="282"/>
                              </a:lnTo>
                              <a:lnTo>
                                <a:pt x="10633" y="286"/>
                              </a:lnTo>
                              <a:lnTo>
                                <a:pt x="10613" y="292"/>
                              </a:lnTo>
                              <a:lnTo>
                                <a:pt x="10596" y="299"/>
                              </a:lnTo>
                              <a:lnTo>
                                <a:pt x="10579" y="309"/>
                              </a:lnTo>
                              <a:lnTo>
                                <a:pt x="10565" y="322"/>
                              </a:lnTo>
                              <a:lnTo>
                                <a:pt x="10552" y="334"/>
                              </a:lnTo>
                              <a:lnTo>
                                <a:pt x="10542" y="349"/>
                              </a:lnTo>
                              <a:lnTo>
                                <a:pt x="10532" y="366"/>
                              </a:lnTo>
                              <a:lnTo>
                                <a:pt x="10524" y="383"/>
                              </a:lnTo>
                              <a:lnTo>
                                <a:pt x="10517" y="401"/>
                              </a:lnTo>
                              <a:lnTo>
                                <a:pt x="10511" y="419"/>
                              </a:lnTo>
                              <a:lnTo>
                                <a:pt x="10507" y="439"/>
                              </a:lnTo>
                              <a:lnTo>
                                <a:pt x="10504" y="461"/>
                              </a:lnTo>
                              <a:lnTo>
                                <a:pt x="10503" y="480"/>
                              </a:lnTo>
                              <a:lnTo>
                                <a:pt x="10503" y="502"/>
                              </a:lnTo>
                              <a:lnTo>
                                <a:pt x="10503" y="522"/>
                              </a:lnTo>
                              <a:lnTo>
                                <a:pt x="10504" y="541"/>
                              </a:lnTo>
                              <a:lnTo>
                                <a:pt x="10507" y="561"/>
                              </a:lnTo>
                              <a:lnTo>
                                <a:pt x="10511" y="581"/>
                              </a:lnTo>
                              <a:lnTo>
                                <a:pt x="10517" y="600"/>
                              </a:lnTo>
                              <a:lnTo>
                                <a:pt x="10524" y="617"/>
                              </a:lnTo>
                              <a:lnTo>
                                <a:pt x="10532" y="634"/>
                              </a:lnTo>
                              <a:lnTo>
                                <a:pt x="10542" y="649"/>
                              </a:lnTo>
                              <a:lnTo>
                                <a:pt x="10552" y="663"/>
                              </a:lnTo>
                              <a:lnTo>
                                <a:pt x="10565" y="678"/>
                              </a:lnTo>
                              <a:lnTo>
                                <a:pt x="10579" y="689"/>
                              </a:lnTo>
                              <a:lnTo>
                                <a:pt x="10596" y="699"/>
                              </a:lnTo>
                              <a:lnTo>
                                <a:pt x="10613" y="706"/>
                              </a:lnTo>
                              <a:lnTo>
                                <a:pt x="10633" y="712"/>
                              </a:lnTo>
                              <a:lnTo>
                                <a:pt x="10654" y="716"/>
                              </a:lnTo>
                              <a:lnTo>
                                <a:pt x="10677" y="717"/>
                              </a:lnTo>
                              <a:lnTo>
                                <a:pt x="10694" y="716"/>
                              </a:lnTo>
                              <a:lnTo>
                                <a:pt x="10710" y="715"/>
                              </a:lnTo>
                              <a:lnTo>
                                <a:pt x="10725" y="712"/>
                              </a:lnTo>
                              <a:lnTo>
                                <a:pt x="10739" y="707"/>
                              </a:lnTo>
                              <a:lnTo>
                                <a:pt x="10752" y="703"/>
                              </a:lnTo>
                              <a:lnTo>
                                <a:pt x="10763" y="698"/>
                              </a:lnTo>
                              <a:lnTo>
                                <a:pt x="10775" y="689"/>
                              </a:lnTo>
                              <a:lnTo>
                                <a:pt x="10785" y="682"/>
                              </a:lnTo>
                              <a:lnTo>
                                <a:pt x="10795" y="672"/>
                              </a:lnTo>
                              <a:lnTo>
                                <a:pt x="10802" y="662"/>
                              </a:lnTo>
                              <a:lnTo>
                                <a:pt x="10809" y="651"/>
                              </a:lnTo>
                              <a:lnTo>
                                <a:pt x="10816" y="638"/>
                              </a:lnTo>
                              <a:lnTo>
                                <a:pt x="10820" y="624"/>
                              </a:lnTo>
                              <a:lnTo>
                                <a:pt x="10824" y="610"/>
                              </a:lnTo>
                              <a:lnTo>
                                <a:pt x="10827" y="594"/>
                              </a:lnTo>
                              <a:lnTo>
                                <a:pt x="10830" y="578"/>
                              </a:lnTo>
                              <a:lnTo>
                                <a:pt x="10687" y="578"/>
                              </a:lnTo>
                              <a:lnTo>
                                <a:pt x="10687" y="473"/>
                              </a:lnTo>
                              <a:lnTo>
                                <a:pt x="10958" y="473"/>
                              </a:lnTo>
                              <a:lnTo>
                                <a:pt x="10958" y="821"/>
                              </a:lnTo>
                              <a:lnTo>
                                <a:pt x="10867" y="821"/>
                              </a:lnTo>
                              <a:lnTo>
                                <a:pt x="10853" y="747"/>
                              </a:lnTo>
                              <a:lnTo>
                                <a:pt x="10843" y="760"/>
                              </a:lnTo>
                              <a:lnTo>
                                <a:pt x="10834" y="770"/>
                              </a:lnTo>
                              <a:lnTo>
                                <a:pt x="10823" y="780"/>
                              </a:lnTo>
                              <a:lnTo>
                                <a:pt x="10813" y="788"/>
                              </a:lnTo>
                              <a:lnTo>
                                <a:pt x="10803" y="797"/>
                              </a:lnTo>
                              <a:lnTo>
                                <a:pt x="10792" y="804"/>
                              </a:lnTo>
                              <a:lnTo>
                                <a:pt x="10780" y="811"/>
                              </a:lnTo>
                              <a:lnTo>
                                <a:pt x="10769" y="8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5"/>
                      <wps:cNvSpPr>
                        <a:spLocks noEditPoints="1"/>
                      </wps:cNvSpPr>
                      <wps:spPr bwMode="auto">
                        <a:xfrm>
                          <a:off x="1329445" y="309967"/>
                          <a:ext cx="724404" cy="97996"/>
                        </a:xfrm>
                        <a:custGeom>
                          <a:avLst/>
                          <a:gdLst>
                            <a:gd name="T0" fmla="*/ 304 w 6166"/>
                            <a:gd name="T1" fmla="*/ 835 h 836"/>
                            <a:gd name="T2" fmla="*/ 90 w 6166"/>
                            <a:gd name="T3" fmla="*/ 788 h 836"/>
                            <a:gd name="T4" fmla="*/ 22 w 6166"/>
                            <a:gd name="T5" fmla="*/ 705 h 836"/>
                            <a:gd name="T6" fmla="*/ 141 w 6166"/>
                            <a:gd name="T7" fmla="*/ 578 h 836"/>
                            <a:gd name="T8" fmla="*/ 164 w 6166"/>
                            <a:gd name="T9" fmla="*/ 674 h 836"/>
                            <a:gd name="T10" fmla="*/ 273 w 6166"/>
                            <a:gd name="T11" fmla="*/ 718 h 836"/>
                            <a:gd name="T12" fmla="*/ 378 w 6166"/>
                            <a:gd name="T13" fmla="*/ 684 h 836"/>
                            <a:gd name="T14" fmla="*/ 406 w 6166"/>
                            <a:gd name="T15" fmla="*/ 578 h 836"/>
                            <a:gd name="T16" fmla="*/ 525 w 6166"/>
                            <a:gd name="T17" fmla="*/ 704 h 836"/>
                            <a:gd name="T18" fmla="*/ 476 w 6166"/>
                            <a:gd name="T19" fmla="*/ 772 h 836"/>
                            <a:gd name="T20" fmla="*/ 842 w 6166"/>
                            <a:gd name="T21" fmla="*/ 390 h 836"/>
                            <a:gd name="T22" fmla="*/ 1407 w 6166"/>
                            <a:gd name="T23" fmla="*/ 179 h 836"/>
                            <a:gd name="T24" fmla="*/ 2086 w 6166"/>
                            <a:gd name="T25" fmla="*/ 179 h 836"/>
                            <a:gd name="T26" fmla="*/ 2789 w 6166"/>
                            <a:gd name="T27" fmla="*/ 436 h 836"/>
                            <a:gd name="T28" fmla="*/ 2816 w 6166"/>
                            <a:gd name="T29" fmla="*/ 179 h 836"/>
                            <a:gd name="T30" fmla="*/ 3317 w 6166"/>
                            <a:gd name="T31" fmla="*/ 453 h 836"/>
                            <a:gd name="T32" fmla="*/ 3347 w 6166"/>
                            <a:gd name="T33" fmla="*/ 389 h 836"/>
                            <a:gd name="T34" fmla="*/ 3329 w 6166"/>
                            <a:gd name="T35" fmla="*/ 315 h 836"/>
                            <a:gd name="T36" fmla="*/ 3262 w 6166"/>
                            <a:gd name="T37" fmla="*/ 288 h 836"/>
                            <a:gd name="T38" fmla="*/ 3361 w 6166"/>
                            <a:gd name="T39" fmla="*/ 186 h 836"/>
                            <a:gd name="T40" fmla="*/ 3469 w 6166"/>
                            <a:gd name="T41" fmla="*/ 271 h 836"/>
                            <a:gd name="T42" fmla="*/ 3486 w 6166"/>
                            <a:gd name="T43" fmla="*/ 396 h 836"/>
                            <a:gd name="T44" fmla="*/ 3443 w 6166"/>
                            <a:gd name="T45" fmla="*/ 483 h 836"/>
                            <a:gd name="T46" fmla="*/ 3411 w 6166"/>
                            <a:gd name="T47" fmla="*/ 528 h 836"/>
                            <a:gd name="T48" fmla="*/ 3467 w 6166"/>
                            <a:gd name="T49" fmla="*/ 598 h 836"/>
                            <a:gd name="T50" fmla="*/ 3483 w 6166"/>
                            <a:gd name="T51" fmla="*/ 705 h 836"/>
                            <a:gd name="T52" fmla="*/ 3507 w 6166"/>
                            <a:gd name="T53" fmla="*/ 822 h 836"/>
                            <a:gd name="T54" fmla="*/ 3347 w 6166"/>
                            <a:gd name="T55" fmla="*/ 687 h 836"/>
                            <a:gd name="T56" fmla="*/ 3307 w 6166"/>
                            <a:gd name="T57" fmla="*/ 588 h 836"/>
                            <a:gd name="T58" fmla="*/ 3096 w 6166"/>
                            <a:gd name="T59" fmla="*/ 571 h 836"/>
                            <a:gd name="T60" fmla="*/ 3759 w 6166"/>
                            <a:gd name="T61" fmla="*/ 693 h 836"/>
                            <a:gd name="T62" fmla="*/ 3854 w 6166"/>
                            <a:gd name="T63" fmla="*/ 727 h 836"/>
                            <a:gd name="T64" fmla="*/ 3959 w 6166"/>
                            <a:gd name="T65" fmla="*/ 707 h 836"/>
                            <a:gd name="T66" fmla="*/ 3993 w 6166"/>
                            <a:gd name="T67" fmla="*/ 634 h 836"/>
                            <a:gd name="T68" fmla="*/ 3920 w 6166"/>
                            <a:gd name="T69" fmla="*/ 572 h 836"/>
                            <a:gd name="T70" fmla="*/ 3785 w 6166"/>
                            <a:gd name="T71" fmla="*/ 535 h 836"/>
                            <a:gd name="T72" fmla="*/ 3659 w 6166"/>
                            <a:gd name="T73" fmla="*/ 474 h 836"/>
                            <a:gd name="T74" fmla="*/ 3612 w 6166"/>
                            <a:gd name="T75" fmla="*/ 334 h 836"/>
                            <a:gd name="T76" fmla="*/ 3672 w 6166"/>
                            <a:gd name="T77" fmla="*/ 223 h 836"/>
                            <a:gd name="T78" fmla="*/ 3830 w 6166"/>
                            <a:gd name="T79" fmla="*/ 163 h 836"/>
                            <a:gd name="T80" fmla="*/ 4012 w 6166"/>
                            <a:gd name="T81" fmla="*/ 199 h 836"/>
                            <a:gd name="T82" fmla="*/ 4101 w 6166"/>
                            <a:gd name="T83" fmla="*/ 307 h 836"/>
                            <a:gd name="T84" fmla="*/ 3968 w 6166"/>
                            <a:gd name="T85" fmla="*/ 344 h 836"/>
                            <a:gd name="T86" fmla="*/ 3914 w 6166"/>
                            <a:gd name="T87" fmla="*/ 284 h 836"/>
                            <a:gd name="T88" fmla="*/ 3810 w 6166"/>
                            <a:gd name="T89" fmla="*/ 277 h 836"/>
                            <a:gd name="T90" fmla="*/ 3757 w 6166"/>
                            <a:gd name="T91" fmla="*/ 312 h 836"/>
                            <a:gd name="T92" fmla="*/ 3755 w 6166"/>
                            <a:gd name="T93" fmla="*/ 376 h 836"/>
                            <a:gd name="T94" fmla="*/ 3842 w 6166"/>
                            <a:gd name="T95" fmla="*/ 417 h 836"/>
                            <a:gd name="T96" fmla="*/ 3989 w 6166"/>
                            <a:gd name="T97" fmla="*/ 456 h 836"/>
                            <a:gd name="T98" fmla="*/ 4108 w 6166"/>
                            <a:gd name="T99" fmla="*/ 542 h 836"/>
                            <a:gd name="T100" fmla="*/ 4131 w 6166"/>
                            <a:gd name="T101" fmla="*/ 630 h 836"/>
                            <a:gd name="T102" fmla="*/ 4063 w 6166"/>
                            <a:gd name="T103" fmla="*/ 778 h 836"/>
                            <a:gd name="T104" fmla="*/ 3863 w 6166"/>
                            <a:gd name="T105" fmla="*/ 836 h 836"/>
                            <a:gd name="T106" fmla="*/ 3672 w 6166"/>
                            <a:gd name="T107" fmla="*/ 782 h 836"/>
                            <a:gd name="T108" fmla="*/ 3595 w 6166"/>
                            <a:gd name="T109" fmla="*/ 663 h 836"/>
                            <a:gd name="T110" fmla="*/ 3732 w 6166"/>
                            <a:gd name="T111" fmla="*/ 652 h 836"/>
                            <a:gd name="T112" fmla="*/ 4508 w 6166"/>
                            <a:gd name="T113" fmla="*/ 179 h 836"/>
                            <a:gd name="T114" fmla="*/ 5307 w 6166"/>
                            <a:gd name="T115" fmla="*/ 107 h 836"/>
                            <a:gd name="T116" fmla="*/ 5491 w 6166"/>
                            <a:gd name="T117" fmla="*/ 0 h 836"/>
                            <a:gd name="T118" fmla="*/ 5653 w 6166"/>
                            <a:gd name="T119" fmla="*/ 822 h 836"/>
                            <a:gd name="T120" fmla="*/ 5640 w 6166"/>
                            <a:gd name="T121" fmla="*/ 297 h 836"/>
                            <a:gd name="T122" fmla="*/ 5640 w 6166"/>
                            <a:gd name="T123" fmla="*/ 297 h 8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6166" h="836">
                              <a:moveTo>
                                <a:pt x="476" y="772"/>
                              </a:moveTo>
                              <a:lnTo>
                                <a:pt x="456" y="788"/>
                              </a:lnTo>
                              <a:lnTo>
                                <a:pt x="435" y="800"/>
                              </a:lnTo>
                              <a:lnTo>
                                <a:pt x="412" y="812"/>
                              </a:lnTo>
                              <a:lnTo>
                                <a:pt x="388" y="820"/>
                              </a:lnTo>
                              <a:lnTo>
                                <a:pt x="363" y="827"/>
                              </a:lnTo>
                              <a:lnTo>
                                <a:pt x="334" y="832"/>
                              </a:lnTo>
                              <a:lnTo>
                                <a:pt x="304" y="835"/>
                              </a:lnTo>
                              <a:lnTo>
                                <a:pt x="273" y="836"/>
                              </a:lnTo>
                              <a:lnTo>
                                <a:pt x="242" y="835"/>
                              </a:lnTo>
                              <a:lnTo>
                                <a:pt x="212" y="832"/>
                              </a:lnTo>
                              <a:lnTo>
                                <a:pt x="184" y="827"/>
                              </a:lnTo>
                              <a:lnTo>
                                <a:pt x="158" y="820"/>
                              </a:lnTo>
                              <a:lnTo>
                                <a:pt x="133" y="812"/>
                              </a:lnTo>
                              <a:lnTo>
                                <a:pt x="112" y="800"/>
                              </a:lnTo>
                              <a:lnTo>
                                <a:pt x="90" y="788"/>
                              </a:lnTo>
                              <a:lnTo>
                                <a:pt x="72" y="774"/>
                              </a:lnTo>
                              <a:lnTo>
                                <a:pt x="64" y="765"/>
                              </a:lnTo>
                              <a:lnTo>
                                <a:pt x="55" y="756"/>
                              </a:lnTo>
                              <a:lnTo>
                                <a:pt x="48" y="747"/>
                              </a:lnTo>
                              <a:lnTo>
                                <a:pt x="41" y="737"/>
                              </a:lnTo>
                              <a:lnTo>
                                <a:pt x="34" y="727"/>
                              </a:lnTo>
                              <a:lnTo>
                                <a:pt x="28" y="717"/>
                              </a:lnTo>
                              <a:lnTo>
                                <a:pt x="22" y="705"/>
                              </a:lnTo>
                              <a:lnTo>
                                <a:pt x="18" y="693"/>
                              </a:lnTo>
                              <a:lnTo>
                                <a:pt x="10" y="667"/>
                              </a:lnTo>
                              <a:lnTo>
                                <a:pt x="4" y="640"/>
                              </a:lnTo>
                              <a:lnTo>
                                <a:pt x="1" y="610"/>
                              </a:lnTo>
                              <a:lnTo>
                                <a:pt x="0" y="578"/>
                              </a:lnTo>
                              <a:lnTo>
                                <a:pt x="0" y="179"/>
                              </a:lnTo>
                              <a:lnTo>
                                <a:pt x="141" y="179"/>
                              </a:lnTo>
                              <a:lnTo>
                                <a:pt x="141" y="578"/>
                              </a:lnTo>
                              <a:lnTo>
                                <a:pt x="141" y="592"/>
                              </a:lnTo>
                              <a:lnTo>
                                <a:pt x="143" y="605"/>
                              </a:lnTo>
                              <a:lnTo>
                                <a:pt x="144" y="617"/>
                              </a:lnTo>
                              <a:lnTo>
                                <a:pt x="146" y="630"/>
                              </a:lnTo>
                              <a:lnTo>
                                <a:pt x="149" y="642"/>
                              </a:lnTo>
                              <a:lnTo>
                                <a:pt x="153" y="653"/>
                              </a:lnTo>
                              <a:lnTo>
                                <a:pt x="158" y="664"/>
                              </a:lnTo>
                              <a:lnTo>
                                <a:pt x="164" y="674"/>
                              </a:lnTo>
                              <a:lnTo>
                                <a:pt x="173" y="684"/>
                              </a:lnTo>
                              <a:lnTo>
                                <a:pt x="183" y="691"/>
                              </a:lnTo>
                              <a:lnTo>
                                <a:pt x="192" y="700"/>
                              </a:lnTo>
                              <a:lnTo>
                                <a:pt x="205" y="705"/>
                              </a:lnTo>
                              <a:lnTo>
                                <a:pt x="219" y="711"/>
                              </a:lnTo>
                              <a:lnTo>
                                <a:pt x="235" y="715"/>
                              </a:lnTo>
                              <a:lnTo>
                                <a:pt x="253" y="717"/>
                              </a:lnTo>
                              <a:lnTo>
                                <a:pt x="273" y="718"/>
                              </a:lnTo>
                              <a:lnTo>
                                <a:pt x="292" y="718"/>
                              </a:lnTo>
                              <a:lnTo>
                                <a:pt x="309" y="715"/>
                              </a:lnTo>
                              <a:lnTo>
                                <a:pt x="324" y="714"/>
                              </a:lnTo>
                              <a:lnTo>
                                <a:pt x="337" y="710"/>
                              </a:lnTo>
                              <a:lnTo>
                                <a:pt x="350" y="705"/>
                              </a:lnTo>
                              <a:lnTo>
                                <a:pt x="361" y="700"/>
                              </a:lnTo>
                              <a:lnTo>
                                <a:pt x="370" y="693"/>
                              </a:lnTo>
                              <a:lnTo>
                                <a:pt x="378" y="684"/>
                              </a:lnTo>
                              <a:lnTo>
                                <a:pt x="385" y="676"/>
                              </a:lnTo>
                              <a:lnTo>
                                <a:pt x="391" y="666"/>
                              </a:lnTo>
                              <a:lnTo>
                                <a:pt x="395" y="653"/>
                              </a:lnTo>
                              <a:lnTo>
                                <a:pt x="399" y="642"/>
                              </a:lnTo>
                              <a:lnTo>
                                <a:pt x="402" y="627"/>
                              </a:lnTo>
                              <a:lnTo>
                                <a:pt x="405" y="612"/>
                              </a:lnTo>
                              <a:lnTo>
                                <a:pt x="406" y="596"/>
                              </a:lnTo>
                              <a:lnTo>
                                <a:pt x="406" y="578"/>
                              </a:lnTo>
                              <a:lnTo>
                                <a:pt x="406" y="179"/>
                              </a:lnTo>
                              <a:lnTo>
                                <a:pt x="548" y="179"/>
                              </a:lnTo>
                              <a:lnTo>
                                <a:pt x="548" y="578"/>
                              </a:lnTo>
                              <a:lnTo>
                                <a:pt x="547" y="610"/>
                              </a:lnTo>
                              <a:lnTo>
                                <a:pt x="544" y="640"/>
                              </a:lnTo>
                              <a:lnTo>
                                <a:pt x="538" y="667"/>
                              </a:lnTo>
                              <a:lnTo>
                                <a:pt x="530" y="693"/>
                              </a:lnTo>
                              <a:lnTo>
                                <a:pt x="525" y="704"/>
                              </a:lnTo>
                              <a:lnTo>
                                <a:pt x="520" y="715"/>
                              </a:lnTo>
                              <a:lnTo>
                                <a:pt x="514" y="727"/>
                              </a:lnTo>
                              <a:lnTo>
                                <a:pt x="507" y="737"/>
                              </a:lnTo>
                              <a:lnTo>
                                <a:pt x="500" y="747"/>
                              </a:lnTo>
                              <a:lnTo>
                                <a:pt x="493" y="755"/>
                              </a:lnTo>
                              <a:lnTo>
                                <a:pt x="484" y="765"/>
                              </a:lnTo>
                              <a:lnTo>
                                <a:pt x="476" y="772"/>
                              </a:lnTo>
                              <a:lnTo>
                                <a:pt x="476" y="772"/>
                              </a:lnTo>
                              <a:close/>
                              <a:moveTo>
                                <a:pt x="847" y="179"/>
                              </a:moveTo>
                              <a:lnTo>
                                <a:pt x="1116" y="610"/>
                              </a:lnTo>
                              <a:lnTo>
                                <a:pt x="1118" y="610"/>
                              </a:lnTo>
                              <a:lnTo>
                                <a:pt x="1118" y="179"/>
                              </a:lnTo>
                              <a:lnTo>
                                <a:pt x="1250" y="179"/>
                              </a:lnTo>
                              <a:lnTo>
                                <a:pt x="1250" y="822"/>
                              </a:lnTo>
                              <a:lnTo>
                                <a:pt x="1109" y="822"/>
                              </a:lnTo>
                              <a:lnTo>
                                <a:pt x="842" y="390"/>
                              </a:lnTo>
                              <a:lnTo>
                                <a:pt x="840" y="390"/>
                              </a:lnTo>
                              <a:lnTo>
                                <a:pt x="840" y="822"/>
                              </a:lnTo>
                              <a:lnTo>
                                <a:pt x="707" y="822"/>
                              </a:lnTo>
                              <a:lnTo>
                                <a:pt x="707" y="179"/>
                              </a:lnTo>
                              <a:lnTo>
                                <a:pt x="847" y="179"/>
                              </a:lnTo>
                              <a:close/>
                              <a:moveTo>
                                <a:pt x="1549" y="822"/>
                              </a:moveTo>
                              <a:lnTo>
                                <a:pt x="1407" y="822"/>
                              </a:lnTo>
                              <a:lnTo>
                                <a:pt x="1407" y="179"/>
                              </a:lnTo>
                              <a:lnTo>
                                <a:pt x="1549" y="179"/>
                              </a:lnTo>
                              <a:lnTo>
                                <a:pt x="1549" y="822"/>
                              </a:lnTo>
                              <a:close/>
                              <a:moveTo>
                                <a:pt x="1859" y="822"/>
                              </a:moveTo>
                              <a:lnTo>
                                <a:pt x="1651" y="179"/>
                              </a:lnTo>
                              <a:lnTo>
                                <a:pt x="1795" y="179"/>
                              </a:lnTo>
                              <a:lnTo>
                                <a:pt x="1938" y="630"/>
                              </a:lnTo>
                              <a:lnTo>
                                <a:pt x="1940" y="630"/>
                              </a:lnTo>
                              <a:lnTo>
                                <a:pt x="2086" y="179"/>
                              </a:lnTo>
                              <a:lnTo>
                                <a:pt x="2232" y="179"/>
                              </a:lnTo>
                              <a:lnTo>
                                <a:pt x="2018" y="822"/>
                              </a:lnTo>
                              <a:lnTo>
                                <a:pt x="1859" y="822"/>
                              </a:lnTo>
                              <a:close/>
                              <a:moveTo>
                                <a:pt x="2816" y="179"/>
                              </a:moveTo>
                              <a:lnTo>
                                <a:pt x="2816" y="297"/>
                              </a:lnTo>
                              <a:lnTo>
                                <a:pt x="2477" y="297"/>
                              </a:lnTo>
                              <a:lnTo>
                                <a:pt x="2477" y="436"/>
                              </a:lnTo>
                              <a:lnTo>
                                <a:pt x="2789" y="436"/>
                              </a:lnTo>
                              <a:lnTo>
                                <a:pt x="2789" y="545"/>
                              </a:lnTo>
                              <a:lnTo>
                                <a:pt x="2477" y="545"/>
                              </a:lnTo>
                              <a:lnTo>
                                <a:pt x="2477" y="703"/>
                              </a:lnTo>
                              <a:lnTo>
                                <a:pt x="2823" y="703"/>
                              </a:lnTo>
                              <a:lnTo>
                                <a:pt x="2823" y="822"/>
                              </a:lnTo>
                              <a:lnTo>
                                <a:pt x="2335" y="822"/>
                              </a:lnTo>
                              <a:lnTo>
                                <a:pt x="2335" y="179"/>
                              </a:lnTo>
                              <a:lnTo>
                                <a:pt x="2816" y="179"/>
                              </a:lnTo>
                              <a:close/>
                              <a:moveTo>
                                <a:pt x="3251" y="470"/>
                              </a:moveTo>
                              <a:lnTo>
                                <a:pt x="3262" y="469"/>
                              </a:lnTo>
                              <a:lnTo>
                                <a:pt x="3273" y="469"/>
                              </a:lnTo>
                              <a:lnTo>
                                <a:pt x="3283" y="467"/>
                              </a:lnTo>
                              <a:lnTo>
                                <a:pt x="3293" y="464"/>
                              </a:lnTo>
                              <a:lnTo>
                                <a:pt x="3302" y="461"/>
                              </a:lnTo>
                              <a:lnTo>
                                <a:pt x="3310" y="457"/>
                              </a:lnTo>
                              <a:lnTo>
                                <a:pt x="3317" y="453"/>
                              </a:lnTo>
                              <a:lnTo>
                                <a:pt x="3323" y="447"/>
                              </a:lnTo>
                              <a:lnTo>
                                <a:pt x="3329" y="442"/>
                              </a:lnTo>
                              <a:lnTo>
                                <a:pt x="3334" y="436"/>
                              </a:lnTo>
                              <a:lnTo>
                                <a:pt x="3338" y="427"/>
                              </a:lnTo>
                              <a:lnTo>
                                <a:pt x="3341" y="419"/>
                              </a:lnTo>
                              <a:lnTo>
                                <a:pt x="3344" y="410"/>
                              </a:lnTo>
                              <a:lnTo>
                                <a:pt x="3346" y="400"/>
                              </a:lnTo>
                              <a:lnTo>
                                <a:pt x="3347" y="389"/>
                              </a:lnTo>
                              <a:lnTo>
                                <a:pt x="3347" y="378"/>
                              </a:lnTo>
                              <a:lnTo>
                                <a:pt x="3347" y="366"/>
                              </a:lnTo>
                              <a:lnTo>
                                <a:pt x="3346" y="355"/>
                              </a:lnTo>
                              <a:lnTo>
                                <a:pt x="3344" y="346"/>
                              </a:lnTo>
                              <a:lnTo>
                                <a:pt x="3341" y="337"/>
                              </a:lnTo>
                              <a:lnTo>
                                <a:pt x="3338" y="329"/>
                              </a:lnTo>
                              <a:lnTo>
                                <a:pt x="3334" y="322"/>
                              </a:lnTo>
                              <a:lnTo>
                                <a:pt x="3329" y="315"/>
                              </a:lnTo>
                              <a:lnTo>
                                <a:pt x="3323" y="310"/>
                              </a:lnTo>
                              <a:lnTo>
                                <a:pt x="3317" y="304"/>
                              </a:lnTo>
                              <a:lnTo>
                                <a:pt x="3310" y="300"/>
                              </a:lnTo>
                              <a:lnTo>
                                <a:pt x="3302" y="297"/>
                              </a:lnTo>
                              <a:lnTo>
                                <a:pt x="3293" y="294"/>
                              </a:lnTo>
                              <a:lnTo>
                                <a:pt x="3283" y="291"/>
                              </a:lnTo>
                              <a:lnTo>
                                <a:pt x="3273" y="290"/>
                              </a:lnTo>
                              <a:lnTo>
                                <a:pt x="3262" y="288"/>
                              </a:lnTo>
                              <a:lnTo>
                                <a:pt x="3251" y="288"/>
                              </a:lnTo>
                              <a:lnTo>
                                <a:pt x="3096" y="288"/>
                              </a:lnTo>
                              <a:lnTo>
                                <a:pt x="3096" y="470"/>
                              </a:lnTo>
                              <a:lnTo>
                                <a:pt x="3251" y="470"/>
                              </a:lnTo>
                              <a:close/>
                              <a:moveTo>
                                <a:pt x="3300" y="179"/>
                              </a:moveTo>
                              <a:lnTo>
                                <a:pt x="3321" y="179"/>
                              </a:lnTo>
                              <a:lnTo>
                                <a:pt x="3341" y="182"/>
                              </a:lnTo>
                              <a:lnTo>
                                <a:pt x="3361" y="186"/>
                              </a:lnTo>
                              <a:lnTo>
                                <a:pt x="3378" y="192"/>
                              </a:lnTo>
                              <a:lnTo>
                                <a:pt x="3395" y="200"/>
                              </a:lnTo>
                              <a:lnTo>
                                <a:pt x="3411" y="209"/>
                              </a:lnTo>
                              <a:lnTo>
                                <a:pt x="3425" y="219"/>
                              </a:lnTo>
                              <a:lnTo>
                                <a:pt x="3438" y="230"/>
                              </a:lnTo>
                              <a:lnTo>
                                <a:pt x="3449" y="243"/>
                              </a:lnTo>
                              <a:lnTo>
                                <a:pt x="3460" y="257"/>
                              </a:lnTo>
                              <a:lnTo>
                                <a:pt x="3469" y="271"/>
                              </a:lnTo>
                              <a:lnTo>
                                <a:pt x="3476" y="287"/>
                              </a:lnTo>
                              <a:lnTo>
                                <a:pt x="3482" y="304"/>
                              </a:lnTo>
                              <a:lnTo>
                                <a:pt x="3486" y="320"/>
                              </a:lnTo>
                              <a:lnTo>
                                <a:pt x="3487" y="338"/>
                              </a:lnTo>
                              <a:lnTo>
                                <a:pt x="3489" y="356"/>
                              </a:lnTo>
                              <a:lnTo>
                                <a:pt x="3489" y="369"/>
                              </a:lnTo>
                              <a:lnTo>
                                <a:pt x="3487" y="383"/>
                              </a:lnTo>
                              <a:lnTo>
                                <a:pt x="3486" y="396"/>
                              </a:lnTo>
                              <a:lnTo>
                                <a:pt x="3483" y="409"/>
                              </a:lnTo>
                              <a:lnTo>
                                <a:pt x="3479" y="420"/>
                              </a:lnTo>
                              <a:lnTo>
                                <a:pt x="3476" y="433"/>
                              </a:lnTo>
                              <a:lnTo>
                                <a:pt x="3470" y="443"/>
                              </a:lnTo>
                              <a:lnTo>
                                <a:pt x="3465" y="454"/>
                              </a:lnTo>
                              <a:lnTo>
                                <a:pt x="3459" y="464"/>
                              </a:lnTo>
                              <a:lnTo>
                                <a:pt x="3452" y="474"/>
                              </a:lnTo>
                              <a:lnTo>
                                <a:pt x="3443" y="483"/>
                              </a:lnTo>
                              <a:lnTo>
                                <a:pt x="3433" y="491"/>
                              </a:lnTo>
                              <a:lnTo>
                                <a:pt x="3424" y="498"/>
                              </a:lnTo>
                              <a:lnTo>
                                <a:pt x="3412" y="505"/>
                              </a:lnTo>
                              <a:lnTo>
                                <a:pt x="3401" y="511"/>
                              </a:lnTo>
                              <a:lnTo>
                                <a:pt x="3387" y="517"/>
                              </a:lnTo>
                              <a:lnTo>
                                <a:pt x="3387" y="520"/>
                              </a:lnTo>
                              <a:lnTo>
                                <a:pt x="3399" y="522"/>
                              </a:lnTo>
                              <a:lnTo>
                                <a:pt x="3411" y="528"/>
                              </a:lnTo>
                              <a:lnTo>
                                <a:pt x="3421" y="534"/>
                              </a:lnTo>
                              <a:lnTo>
                                <a:pt x="3431" y="541"/>
                              </a:lnTo>
                              <a:lnTo>
                                <a:pt x="3439" y="549"/>
                              </a:lnTo>
                              <a:lnTo>
                                <a:pt x="3446" y="558"/>
                              </a:lnTo>
                              <a:lnTo>
                                <a:pt x="3452" y="566"/>
                              </a:lnTo>
                              <a:lnTo>
                                <a:pt x="3459" y="576"/>
                              </a:lnTo>
                              <a:lnTo>
                                <a:pt x="3463" y="586"/>
                              </a:lnTo>
                              <a:lnTo>
                                <a:pt x="3467" y="598"/>
                              </a:lnTo>
                              <a:lnTo>
                                <a:pt x="3472" y="609"/>
                              </a:lnTo>
                              <a:lnTo>
                                <a:pt x="3475" y="620"/>
                              </a:lnTo>
                              <a:lnTo>
                                <a:pt x="3476" y="633"/>
                              </a:lnTo>
                              <a:lnTo>
                                <a:pt x="3479" y="644"/>
                              </a:lnTo>
                              <a:lnTo>
                                <a:pt x="3480" y="657"/>
                              </a:lnTo>
                              <a:lnTo>
                                <a:pt x="3480" y="670"/>
                              </a:lnTo>
                              <a:lnTo>
                                <a:pt x="3482" y="686"/>
                              </a:lnTo>
                              <a:lnTo>
                                <a:pt x="3483" y="705"/>
                              </a:lnTo>
                              <a:lnTo>
                                <a:pt x="3484" y="727"/>
                              </a:lnTo>
                              <a:lnTo>
                                <a:pt x="3486" y="748"/>
                              </a:lnTo>
                              <a:lnTo>
                                <a:pt x="3489" y="769"/>
                              </a:lnTo>
                              <a:lnTo>
                                <a:pt x="3493" y="789"/>
                              </a:lnTo>
                              <a:lnTo>
                                <a:pt x="3496" y="798"/>
                              </a:lnTo>
                              <a:lnTo>
                                <a:pt x="3499" y="806"/>
                              </a:lnTo>
                              <a:lnTo>
                                <a:pt x="3503" y="815"/>
                              </a:lnTo>
                              <a:lnTo>
                                <a:pt x="3507" y="822"/>
                              </a:lnTo>
                              <a:lnTo>
                                <a:pt x="3367" y="822"/>
                              </a:lnTo>
                              <a:lnTo>
                                <a:pt x="3361" y="806"/>
                              </a:lnTo>
                              <a:lnTo>
                                <a:pt x="3357" y="788"/>
                              </a:lnTo>
                              <a:lnTo>
                                <a:pt x="3354" y="769"/>
                              </a:lnTo>
                              <a:lnTo>
                                <a:pt x="3353" y="749"/>
                              </a:lnTo>
                              <a:lnTo>
                                <a:pt x="3350" y="728"/>
                              </a:lnTo>
                              <a:lnTo>
                                <a:pt x="3348" y="707"/>
                              </a:lnTo>
                              <a:lnTo>
                                <a:pt x="3347" y="687"/>
                              </a:lnTo>
                              <a:lnTo>
                                <a:pt x="3344" y="667"/>
                              </a:lnTo>
                              <a:lnTo>
                                <a:pt x="3340" y="644"/>
                              </a:lnTo>
                              <a:lnTo>
                                <a:pt x="3333" y="625"/>
                              </a:lnTo>
                              <a:lnTo>
                                <a:pt x="3329" y="615"/>
                              </a:lnTo>
                              <a:lnTo>
                                <a:pt x="3324" y="608"/>
                              </a:lnTo>
                              <a:lnTo>
                                <a:pt x="3319" y="600"/>
                              </a:lnTo>
                              <a:lnTo>
                                <a:pt x="3313" y="593"/>
                              </a:lnTo>
                              <a:lnTo>
                                <a:pt x="3307" y="588"/>
                              </a:lnTo>
                              <a:lnTo>
                                <a:pt x="3300" y="583"/>
                              </a:lnTo>
                              <a:lnTo>
                                <a:pt x="3292" y="579"/>
                              </a:lnTo>
                              <a:lnTo>
                                <a:pt x="3283" y="576"/>
                              </a:lnTo>
                              <a:lnTo>
                                <a:pt x="3272" y="573"/>
                              </a:lnTo>
                              <a:lnTo>
                                <a:pt x="3262" y="572"/>
                              </a:lnTo>
                              <a:lnTo>
                                <a:pt x="3249" y="571"/>
                              </a:lnTo>
                              <a:lnTo>
                                <a:pt x="3236" y="571"/>
                              </a:lnTo>
                              <a:lnTo>
                                <a:pt x="3096" y="571"/>
                              </a:lnTo>
                              <a:lnTo>
                                <a:pt x="3096" y="822"/>
                              </a:lnTo>
                              <a:lnTo>
                                <a:pt x="2954" y="822"/>
                              </a:lnTo>
                              <a:lnTo>
                                <a:pt x="2954" y="179"/>
                              </a:lnTo>
                              <a:lnTo>
                                <a:pt x="3300" y="179"/>
                              </a:lnTo>
                              <a:close/>
                              <a:moveTo>
                                <a:pt x="3738" y="663"/>
                              </a:moveTo>
                              <a:lnTo>
                                <a:pt x="3744" y="674"/>
                              </a:lnTo>
                              <a:lnTo>
                                <a:pt x="3752" y="684"/>
                              </a:lnTo>
                              <a:lnTo>
                                <a:pt x="3759" y="693"/>
                              </a:lnTo>
                              <a:lnTo>
                                <a:pt x="3769" y="700"/>
                              </a:lnTo>
                              <a:lnTo>
                                <a:pt x="3779" y="705"/>
                              </a:lnTo>
                              <a:lnTo>
                                <a:pt x="3791" y="711"/>
                              </a:lnTo>
                              <a:lnTo>
                                <a:pt x="3802" y="717"/>
                              </a:lnTo>
                              <a:lnTo>
                                <a:pt x="3815" y="721"/>
                              </a:lnTo>
                              <a:lnTo>
                                <a:pt x="3827" y="724"/>
                              </a:lnTo>
                              <a:lnTo>
                                <a:pt x="3842" y="725"/>
                              </a:lnTo>
                              <a:lnTo>
                                <a:pt x="3854" y="727"/>
                              </a:lnTo>
                              <a:lnTo>
                                <a:pt x="3868" y="727"/>
                              </a:lnTo>
                              <a:lnTo>
                                <a:pt x="3888" y="727"/>
                              </a:lnTo>
                              <a:lnTo>
                                <a:pt x="3910" y="724"/>
                              </a:lnTo>
                              <a:lnTo>
                                <a:pt x="3920" y="722"/>
                              </a:lnTo>
                              <a:lnTo>
                                <a:pt x="3929" y="720"/>
                              </a:lnTo>
                              <a:lnTo>
                                <a:pt x="3939" y="715"/>
                              </a:lnTo>
                              <a:lnTo>
                                <a:pt x="3949" y="711"/>
                              </a:lnTo>
                              <a:lnTo>
                                <a:pt x="3959" y="707"/>
                              </a:lnTo>
                              <a:lnTo>
                                <a:pt x="3966" y="701"/>
                              </a:lnTo>
                              <a:lnTo>
                                <a:pt x="3975" y="694"/>
                              </a:lnTo>
                              <a:lnTo>
                                <a:pt x="3980" y="687"/>
                              </a:lnTo>
                              <a:lnTo>
                                <a:pt x="3986" y="678"/>
                              </a:lnTo>
                              <a:lnTo>
                                <a:pt x="3990" y="669"/>
                              </a:lnTo>
                              <a:lnTo>
                                <a:pt x="3993" y="659"/>
                              </a:lnTo>
                              <a:lnTo>
                                <a:pt x="3993" y="647"/>
                              </a:lnTo>
                              <a:lnTo>
                                <a:pt x="3993" y="634"/>
                              </a:lnTo>
                              <a:lnTo>
                                <a:pt x="3989" y="623"/>
                              </a:lnTo>
                              <a:lnTo>
                                <a:pt x="3985" y="613"/>
                              </a:lnTo>
                              <a:lnTo>
                                <a:pt x="3978" y="605"/>
                              </a:lnTo>
                              <a:lnTo>
                                <a:pt x="3968" y="596"/>
                              </a:lnTo>
                              <a:lnTo>
                                <a:pt x="3958" y="589"/>
                              </a:lnTo>
                              <a:lnTo>
                                <a:pt x="3946" y="583"/>
                              </a:lnTo>
                              <a:lnTo>
                                <a:pt x="3934" y="578"/>
                              </a:lnTo>
                              <a:lnTo>
                                <a:pt x="3920" y="572"/>
                              </a:lnTo>
                              <a:lnTo>
                                <a:pt x="3904" y="568"/>
                              </a:lnTo>
                              <a:lnTo>
                                <a:pt x="3888" y="564"/>
                              </a:lnTo>
                              <a:lnTo>
                                <a:pt x="3873" y="559"/>
                              </a:lnTo>
                              <a:lnTo>
                                <a:pt x="3854" y="555"/>
                              </a:lnTo>
                              <a:lnTo>
                                <a:pt x="3837" y="549"/>
                              </a:lnTo>
                              <a:lnTo>
                                <a:pt x="3820" y="545"/>
                              </a:lnTo>
                              <a:lnTo>
                                <a:pt x="3803" y="541"/>
                              </a:lnTo>
                              <a:lnTo>
                                <a:pt x="3785" y="535"/>
                              </a:lnTo>
                              <a:lnTo>
                                <a:pt x="3768" y="531"/>
                              </a:lnTo>
                              <a:lnTo>
                                <a:pt x="3749" y="525"/>
                              </a:lnTo>
                              <a:lnTo>
                                <a:pt x="3732" y="518"/>
                              </a:lnTo>
                              <a:lnTo>
                                <a:pt x="3715" y="511"/>
                              </a:lnTo>
                              <a:lnTo>
                                <a:pt x="3700" y="504"/>
                              </a:lnTo>
                              <a:lnTo>
                                <a:pt x="3686" y="494"/>
                              </a:lnTo>
                              <a:lnTo>
                                <a:pt x="3672" y="484"/>
                              </a:lnTo>
                              <a:lnTo>
                                <a:pt x="3659" y="474"/>
                              </a:lnTo>
                              <a:lnTo>
                                <a:pt x="3647" y="461"/>
                              </a:lnTo>
                              <a:lnTo>
                                <a:pt x="3638" y="447"/>
                              </a:lnTo>
                              <a:lnTo>
                                <a:pt x="3628" y="433"/>
                              </a:lnTo>
                              <a:lnTo>
                                <a:pt x="3620" y="416"/>
                              </a:lnTo>
                              <a:lnTo>
                                <a:pt x="3615" y="399"/>
                              </a:lnTo>
                              <a:lnTo>
                                <a:pt x="3612" y="379"/>
                              </a:lnTo>
                              <a:lnTo>
                                <a:pt x="3611" y="358"/>
                              </a:lnTo>
                              <a:lnTo>
                                <a:pt x="3612" y="334"/>
                              </a:lnTo>
                              <a:lnTo>
                                <a:pt x="3616" y="311"/>
                              </a:lnTo>
                              <a:lnTo>
                                <a:pt x="3619" y="301"/>
                              </a:lnTo>
                              <a:lnTo>
                                <a:pt x="3623" y="291"/>
                              </a:lnTo>
                              <a:lnTo>
                                <a:pt x="3628" y="281"/>
                              </a:lnTo>
                              <a:lnTo>
                                <a:pt x="3632" y="271"/>
                              </a:lnTo>
                              <a:lnTo>
                                <a:pt x="3643" y="254"/>
                              </a:lnTo>
                              <a:lnTo>
                                <a:pt x="3657" y="239"/>
                              </a:lnTo>
                              <a:lnTo>
                                <a:pt x="3672" y="223"/>
                              </a:lnTo>
                              <a:lnTo>
                                <a:pt x="3687" y="210"/>
                              </a:lnTo>
                              <a:lnTo>
                                <a:pt x="3706" y="199"/>
                              </a:lnTo>
                              <a:lnTo>
                                <a:pt x="3724" y="189"/>
                              </a:lnTo>
                              <a:lnTo>
                                <a:pt x="3744" y="182"/>
                              </a:lnTo>
                              <a:lnTo>
                                <a:pt x="3765" y="175"/>
                              </a:lnTo>
                              <a:lnTo>
                                <a:pt x="3786" y="169"/>
                              </a:lnTo>
                              <a:lnTo>
                                <a:pt x="3808" y="166"/>
                              </a:lnTo>
                              <a:lnTo>
                                <a:pt x="3830" y="163"/>
                              </a:lnTo>
                              <a:lnTo>
                                <a:pt x="3851" y="163"/>
                              </a:lnTo>
                              <a:lnTo>
                                <a:pt x="3877" y="163"/>
                              </a:lnTo>
                              <a:lnTo>
                                <a:pt x="3901" y="166"/>
                              </a:lnTo>
                              <a:lnTo>
                                <a:pt x="3925" y="169"/>
                              </a:lnTo>
                              <a:lnTo>
                                <a:pt x="3948" y="175"/>
                              </a:lnTo>
                              <a:lnTo>
                                <a:pt x="3971" y="181"/>
                              </a:lnTo>
                              <a:lnTo>
                                <a:pt x="3992" y="189"/>
                              </a:lnTo>
                              <a:lnTo>
                                <a:pt x="4012" y="199"/>
                              </a:lnTo>
                              <a:lnTo>
                                <a:pt x="4030" y="210"/>
                              </a:lnTo>
                              <a:lnTo>
                                <a:pt x="4047" y="224"/>
                              </a:lnTo>
                              <a:lnTo>
                                <a:pt x="4063" y="240"/>
                              </a:lnTo>
                              <a:lnTo>
                                <a:pt x="4077" y="257"/>
                              </a:lnTo>
                              <a:lnTo>
                                <a:pt x="4088" y="276"/>
                              </a:lnTo>
                              <a:lnTo>
                                <a:pt x="4092" y="285"/>
                              </a:lnTo>
                              <a:lnTo>
                                <a:pt x="4097" y="295"/>
                              </a:lnTo>
                              <a:lnTo>
                                <a:pt x="4101" y="307"/>
                              </a:lnTo>
                              <a:lnTo>
                                <a:pt x="4104" y="318"/>
                              </a:lnTo>
                              <a:lnTo>
                                <a:pt x="4105" y="331"/>
                              </a:lnTo>
                              <a:lnTo>
                                <a:pt x="4108" y="344"/>
                              </a:lnTo>
                              <a:lnTo>
                                <a:pt x="4108" y="356"/>
                              </a:lnTo>
                              <a:lnTo>
                                <a:pt x="4109" y="371"/>
                              </a:lnTo>
                              <a:lnTo>
                                <a:pt x="3972" y="371"/>
                              </a:lnTo>
                              <a:lnTo>
                                <a:pt x="3971" y="356"/>
                              </a:lnTo>
                              <a:lnTo>
                                <a:pt x="3968" y="344"/>
                              </a:lnTo>
                              <a:lnTo>
                                <a:pt x="3965" y="332"/>
                              </a:lnTo>
                              <a:lnTo>
                                <a:pt x="3959" y="322"/>
                              </a:lnTo>
                              <a:lnTo>
                                <a:pt x="3955" y="314"/>
                              </a:lnTo>
                              <a:lnTo>
                                <a:pt x="3948" y="305"/>
                              </a:lnTo>
                              <a:lnTo>
                                <a:pt x="3941" y="298"/>
                              </a:lnTo>
                              <a:lnTo>
                                <a:pt x="3932" y="293"/>
                              </a:lnTo>
                              <a:lnTo>
                                <a:pt x="3924" y="288"/>
                              </a:lnTo>
                              <a:lnTo>
                                <a:pt x="3914" y="284"/>
                              </a:lnTo>
                              <a:lnTo>
                                <a:pt x="3904" y="280"/>
                              </a:lnTo>
                              <a:lnTo>
                                <a:pt x="3893" y="277"/>
                              </a:lnTo>
                              <a:lnTo>
                                <a:pt x="3883" y="276"/>
                              </a:lnTo>
                              <a:lnTo>
                                <a:pt x="3870" y="274"/>
                              </a:lnTo>
                              <a:lnTo>
                                <a:pt x="3859" y="273"/>
                              </a:lnTo>
                              <a:lnTo>
                                <a:pt x="3846" y="273"/>
                              </a:lnTo>
                              <a:lnTo>
                                <a:pt x="3827" y="274"/>
                              </a:lnTo>
                              <a:lnTo>
                                <a:pt x="3810" y="277"/>
                              </a:lnTo>
                              <a:lnTo>
                                <a:pt x="3802" y="278"/>
                              </a:lnTo>
                              <a:lnTo>
                                <a:pt x="3795" y="281"/>
                              </a:lnTo>
                              <a:lnTo>
                                <a:pt x="3788" y="285"/>
                              </a:lnTo>
                              <a:lnTo>
                                <a:pt x="3781" y="290"/>
                              </a:lnTo>
                              <a:lnTo>
                                <a:pt x="3774" y="294"/>
                              </a:lnTo>
                              <a:lnTo>
                                <a:pt x="3768" y="300"/>
                              </a:lnTo>
                              <a:lnTo>
                                <a:pt x="3762" y="305"/>
                              </a:lnTo>
                              <a:lnTo>
                                <a:pt x="3757" y="312"/>
                              </a:lnTo>
                              <a:lnTo>
                                <a:pt x="3754" y="320"/>
                              </a:lnTo>
                              <a:lnTo>
                                <a:pt x="3751" y="327"/>
                              </a:lnTo>
                              <a:lnTo>
                                <a:pt x="3748" y="337"/>
                              </a:lnTo>
                              <a:lnTo>
                                <a:pt x="3748" y="346"/>
                              </a:lnTo>
                              <a:lnTo>
                                <a:pt x="3748" y="355"/>
                              </a:lnTo>
                              <a:lnTo>
                                <a:pt x="3749" y="364"/>
                              </a:lnTo>
                              <a:lnTo>
                                <a:pt x="3752" y="371"/>
                              </a:lnTo>
                              <a:lnTo>
                                <a:pt x="3755" y="376"/>
                              </a:lnTo>
                              <a:lnTo>
                                <a:pt x="3759" y="382"/>
                              </a:lnTo>
                              <a:lnTo>
                                <a:pt x="3766" y="388"/>
                              </a:lnTo>
                              <a:lnTo>
                                <a:pt x="3774" y="393"/>
                              </a:lnTo>
                              <a:lnTo>
                                <a:pt x="3783" y="398"/>
                              </a:lnTo>
                              <a:lnTo>
                                <a:pt x="3795" y="403"/>
                              </a:lnTo>
                              <a:lnTo>
                                <a:pt x="3809" y="407"/>
                              </a:lnTo>
                              <a:lnTo>
                                <a:pt x="3825" y="413"/>
                              </a:lnTo>
                              <a:lnTo>
                                <a:pt x="3842" y="417"/>
                              </a:lnTo>
                              <a:lnTo>
                                <a:pt x="3861" y="423"/>
                              </a:lnTo>
                              <a:lnTo>
                                <a:pt x="3885" y="429"/>
                              </a:lnTo>
                              <a:lnTo>
                                <a:pt x="3911" y="436"/>
                              </a:lnTo>
                              <a:lnTo>
                                <a:pt x="3939" y="443"/>
                              </a:lnTo>
                              <a:lnTo>
                                <a:pt x="3949" y="446"/>
                              </a:lnTo>
                              <a:lnTo>
                                <a:pt x="3961" y="449"/>
                              </a:lnTo>
                              <a:lnTo>
                                <a:pt x="3975" y="451"/>
                              </a:lnTo>
                              <a:lnTo>
                                <a:pt x="3989" y="456"/>
                              </a:lnTo>
                              <a:lnTo>
                                <a:pt x="4006" y="461"/>
                              </a:lnTo>
                              <a:lnTo>
                                <a:pt x="4022" y="469"/>
                              </a:lnTo>
                              <a:lnTo>
                                <a:pt x="4037" y="477"/>
                              </a:lnTo>
                              <a:lnTo>
                                <a:pt x="4053" y="487"/>
                              </a:lnTo>
                              <a:lnTo>
                                <a:pt x="4068" y="498"/>
                              </a:lnTo>
                              <a:lnTo>
                                <a:pt x="4082" y="511"/>
                              </a:lnTo>
                              <a:lnTo>
                                <a:pt x="4095" y="525"/>
                              </a:lnTo>
                              <a:lnTo>
                                <a:pt x="4108" y="542"/>
                              </a:lnTo>
                              <a:lnTo>
                                <a:pt x="4112" y="551"/>
                              </a:lnTo>
                              <a:lnTo>
                                <a:pt x="4118" y="561"/>
                              </a:lnTo>
                              <a:lnTo>
                                <a:pt x="4121" y="571"/>
                              </a:lnTo>
                              <a:lnTo>
                                <a:pt x="4125" y="582"/>
                              </a:lnTo>
                              <a:lnTo>
                                <a:pt x="4128" y="593"/>
                              </a:lnTo>
                              <a:lnTo>
                                <a:pt x="4129" y="605"/>
                              </a:lnTo>
                              <a:lnTo>
                                <a:pt x="4131" y="617"/>
                              </a:lnTo>
                              <a:lnTo>
                                <a:pt x="4131" y="630"/>
                              </a:lnTo>
                              <a:lnTo>
                                <a:pt x="4129" y="653"/>
                              </a:lnTo>
                              <a:lnTo>
                                <a:pt x="4126" y="673"/>
                              </a:lnTo>
                              <a:lnTo>
                                <a:pt x="4121" y="694"/>
                              </a:lnTo>
                              <a:lnTo>
                                <a:pt x="4114" y="713"/>
                              </a:lnTo>
                              <a:lnTo>
                                <a:pt x="4104" y="731"/>
                              </a:lnTo>
                              <a:lnTo>
                                <a:pt x="4092" y="748"/>
                              </a:lnTo>
                              <a:lnTo>
                                <a:pt x="4078" y="764"/>
                              </a:lnTo>
                              <a:lnTo>
                                <a:pt x="4063" y="778"/>
                              </a:lnTo>
                              <a:lnTo>
                                <a:pt x="4044" y="791"/>
                              </a:lnTo>
                              <a:lnTo>
                                <a:pt x="4024" y="802"/>
                              </a:lnTo>
                              <a:lnTo>
                                <a:pt x="4003" y="812"/>
                              </a:lnTo>
                              <a:lnTo>
                                <a:pt x="3979" y="820"/>
                              </a:lnTo>
                              <a:lnTo>
                                <a:pt x="3952" y="827"/>
                              </a:lnTo>
                              <a:lnTo>
                                <a:pt x="3925" y="832"/>
                              </a:lnTo>
                              <a:lnTo>
                                <a:pt x="3895" y="835"/>
                              </a:lnTo>
                              <a:lnTo>
                                <a:pt x="3863" y="836"/>
                              </a:lnTo>
                              <a:lnTo>
                                <a:pt x="3837" y="836"/>
                              </a:lnTo>
                              <a:lnTo>
                                <a:pt x="3810" y="833"/>
                              </a:lnTo>
                              <a:lnTo>
                                <a:pt x="3785" y="829"/>
                              </a:lnTo>
                              <a:lnTo>
                                <a:pt x="3761" y="823"/>
                              </a:lnTo>
                              <a:lnTo>
                                <a:pt x="3735" y="816"/>
                              </a:lnTo>
                              <a:lnTo>
                                <a:pt x="3713" y="806"/>
                              </a:lnTo>
                              <a:lnTo>
                                <a:pt x="3691" y="795"/>
                              </a:lnTo>
                              <a:lnTo>
                                <a:pt x="3672" y="782"/>
                              </a:lnTo>
                              <a:lnTo>
                                <a:pt x="3653" y="766"/>
                              </a:lnTo>
                              <a:lnTo>
                                <a:pt x="3638" y="751"/>
                              </a:lnTo>
                              <a:lnTo>
                                <a:pt x="3623" y="731"/>
                              </a:lnTo>
                              <a:lnTo>
                                <a:pt x="3611" y="711"/>
                              </a:lnTo>
                              <a:lnTo>
                                <a:pt x="3606" y="700"/>
                              </a:lnTo>
                              <a:lnTo>
                                <a:pt x="3602" y="688"/>
                              </a:lnTo>
                              <a:lnTo>
                                <a:pt x="3598" y="676"/>
                              </a:lnTo>
                              <a:lnTo>
                                <a:pt x="3595" y="663"/>
                              </a:lnTo>
                              <a:lnTo>
                                <a:pt x="3592" y="650"/>
                              </a:lnTo>
                              <a:lnTo>
                                <a:pt x="3591" y="637"/>
                              </a:lnTo>
                              <a:lnTo>
                                <a:pt x="3589" y="623"/>
                              </a:lnTo>
                              <a:lnTo>
                                <a:pt x="3589" y="608"/>
                              </a:lnTo>
                              <a:lnTo>
                                <a:pt x="3727" y="608"/>
                              </a:lnTo>
                              <a:lnTo>
                                <a:pt x="3727" y="623"/>
                              </a:lnTo>
                              <a:lnTo>
                                <a:pt x="3730" y="639"/>
                              </a:lnTo>
                              <a:lnTo>
                                <a:pt x="3732" y="652"/>
                              </a:lnTo>
                              <a:lnTo>
                                <a:pt x="3738" y="663"/>
                              </a:lnTo>
                              <a:close/>
                              <a:moveTo>
                                <a:pt x="4394" y="822"/>
                              </a:moveTo>
                              <a:lnTo>
                                <a:pt x="4254" y="822"/>
                              </a:lnTo>
                              <a:lnTo>
                                <a:pt x="4254" y="179"/>
                              </a:lnTo>
                              <a:lnTo>
                                <a:pt x="4394" y="179"/>
                              </a:lnTo>
                              <a:lnTo>
                                <a:pt x="4394" y="822"/>
                              </a:lnTo>
                              <a:close/>
                              <a:moveTo>
                                <a:pt x="4508" y="297"/>
                              </a:moveTo>
                              <a:lnTo>
                                <a:pt x="4508" y="179"/>
                              </a:lnTo>
                              <a:lnTo>
                                <a:pt x="5035" y="179"/>
                              </a:lnTo>
                              <a:lnTo>
                                <a:pt x="5035" y="297"/>
                              </a:lnTo>
                              <a:lnTo>
                                <a:pt x="4842" y="297"/>
                              </a:lnTo>
                              <a:lnTo>
                                <a:pt x="4842" y="822"/>
                              </a:lnTo>
                              <a:lnTo>
                                <a:pt x="4700" y="822"/>
                              </a:lnTo>
                              <a:lnTo>
                                <a:pt x="4700" y="297"/>
                              </a:lnTo>
                              <a:lnTo>
                                <a:pt x="4508" y="297"/>
                              </a:lnTo>
                              <a:close/>
                              <a:moveTo>
                                <a:pt x="5307" y="107"/>
                              </a:moveTo>
                              <a:lnTo>
                                <a:pt x="5185" y="107"/>
                              </a:lnTo>
                              <a:lnTo>
                                <a:pt x="5185" y="0"/>
                              </a:lnTo>
                              <a:lnTo>
                                <a:pt x="5307" y="0"/>
                              </a:lnTo>
                              <a:lnTo>
                                <a:pt x="5307" y="107"/>
                              </a:lnTo>
                              <a:close/>
                              <a:moveTo>
                                <a:pt x="5491" y="107"/>
                              </a:moveTo>
                              <a:lnTo>
                                <a:pt x="5371" y="107"/>
                              </a:lnTo>
                              <a:lnTo>
                                <a:pt x="5371" y="0"/>
                              </a:lnTo>
                              <a:lnTo>
                                <a:pt x="5491" y="0"/>
                              </a:lnTo>
                              <a:lnTo>
                                <a:pt x="5491" y="107"/>
                              </a:lnTo>
                              <a:close/>
                              <a:moveTo>
                                <a:pt x="5420" y="573"/>
                              </a:moveTo>
                              <a:lnTo>
                                <a:pt x="5339" y="337"/>
                              </a:lnTo>
                              <a:lnTo>
                                <a:pt x="5338" y="337"/>
                              </a:lnTo>
                              <a:lnTo>
                                <a:pt x="5254" y="573"/>
                              </a:lnTo>
                              <a:lnTo>
                                <a:pt x="5420" y="573"/>
                              </a:lnTo>
                              <a:close/>
                              <a:moveTo>
                                <a:pt x="5413" y="179"/>
                              </a:moveTo>
                              <a:lnTo>
                                <a:pt x="5653" y="822"/>
                              </a:lnTo>
                              <a:lnTo>
                                <a:pt x="5507" y="822"/>
                              </a:lnTo>
                              <a:lnTo>
                                <a:pt x="5457" y="678"/>
                              </a:lnTo>
                              <a:lnTo>
                                <a:pt x="5218" y="678"/>
                              </a:lnTo>
                              <a:lnTo>
                                <a:pt x="5167" y="822"/>
                              </a:lnTo>
                              <a:lnTo>
                                <a:pt x="5025" y="822"/>
                              </a:lnTo>
                              <a:lnTo>
                                <a:pt x="5267" y="179"/>
                              </a:lnTo>
                              <a:lnTo>
                                <a:pt x="5413" y="179"/>
                              </a:lnTo>
                              <a:close/>
                              <a:moveTo>
                                <a:pt x="5640" y="297"/>
                              </a:moveTo>
                              <a:lnTo>
                                <a:pt x="5640" y="179"/>
                              </a:lnTo>
                              <a:lnTo>
                                <a:pt x="6166" y="179"/>
                              </a:lnTo>
                              <a:lnTo>
                                <a:pt x="6166" y="297"/>
                              </a:lnTo>
                              <a:lnTo>
                                <a:pt x="5973" y="297"/>
                              </a:lnTo>
                              <a:lnTo>
                                <a:pt x="5973" y="822"/>
                              </a:lnTo>
                              <a:lnTo>
                                <a:pt x="5831" y="822"/>
                              </a:lnTo>
                              <a:lnTo>
                                <a:pt x="5831" y="297"/>
                              </a:lnTo>
                              <a:lnTo>
                                <a:pt x="5640" y="2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76"/>
                      <wps:cNvSpPr>
                        <a:spLocks noEditPoints="1"/>
                      </wps:cNvSpPr>
                      <wps:spPr bwMode="auto">
                        <a:xfrm>
                          <a:off x="1329210" y="213146"/>
                          <a:ext cx="1334615" cy="79196"/>
                        </a:xfrm>
                        <a:custGeom>
                          <a:avLst/>
                          <a:gdLst>
                            <a:gd name="T0" fmla="*/ 886 w 11360"/>
                            <a:gd name="T1" fmla="*/ 306 h 674"/>
                            <a:gd name="T2" fmla="*/ 960 w 11360"/>
                            <a:gd name="T3" fmla="*/ 216 h 674"/>
                            <a:gd name="T4" fmla="*/ 886 w 11360"/>
                            <a:gd name="T5" fmla="*/ 128 h 674"/>
                            <a:gd name="T6" fmla="*/ 1050 w 11360"/>
                            <a:gd name="T7" fmla="*/ 69 h 674"/>
                            <a:gd name="T8" fmla="*/ 1087 w 11360"/>
                            <a:gd name="T9" fmla="*/ 270 h 674"/>
                            <a:gd name="T10" fmla="*/ 1033 w 11360"/>
                            <a:gd name="T11" fmla="*/ 372 h 674"/>
                            <a:gd name="T12" fmla="*/ 1094 w 11360"/>
                            <a:gd name="T13" fmla="*/ 524 h 674"/>
                            <a:gd name="T14" fmla="*/ 964 w 11360"/>
                            <a:gd name="T15" fmla="*/ 586 h 674"/>
                            <a:gd name="T16" fmla="*/ 895 w 11360"/>
                            <a:gd name="T17" fmla="*/ 415 h 674"/>
                            <a:gd name="T18" fmla="*/ 1399 w 11360"/>
                            <a:gd name="T19" fmla="*/ 660 h 674"/>
                            <a:gd name="T20" fmla="*/ 2446 w 11360"/>
                            <a:gd name="T21" fmla="*/ 541 h 674"/>
                            <a:gd name="T22" fmla="*/ 2604 w 11360"/>
                            <a:gd name="T23" fmla="*/ 398 h 674"/>
                            <a:gd name="T24" fmla="*/ 2509 w 11360"/>
                            <a:gd name="T25" fmla="*/ 151 h 674"/>
                            <a:gd name="T26" fmla="*/ 2598 w 11360"/>
                            <a:gd name="T27" fmla="*/ 47 h 674"/>
                            <a:gd name="T28" fmla="*/ 2725 w 11360"/>
                            <a:gd name="T29" fmla="*/ 195 h 674"/>
                            <a:gd name="T30" fmla="*/ 2720 w 11360"/>
                            <a:gd name="T31" fmla="*/ 493 h 674"/>
                            <a:gd name="T32" fmla="*/ 2585 w 11360"/>
                            <a:gd name="T33" fmla="*/ 635 h 674"/>
                            <a:gd name="T34" fmla="*/ 3182 w 11360"/>
                            <a:gd name="T35" fmla="*/ 306 h 674"/>
                            <a:gd name="T36" fmla="*/ 3255 w 11360"/>
                            <a:gd name="T37" fmla="*/ 216 h 674"/>
                            <a:gd name="T38" fmla="*/ 3182 w 11360"/>
                            <a:gd name="T39" fmla="*/ 128 h 674"/>
                            <a:gd name="T40" fmla="*/ 3346 w 11360"/>
                            <a:gd name="T41" fmla="*/ 69 h 674"/>
                            <a:gd name="T42" fmla="*/ 3384 w 11360"/>
                            <a:gd name="T43" fmla="*/ 270 h 674"/>
                            <a:gd name="T44" fmla="*/ 3329 w 11360"/>
                            <a:gd name="T45" fmla="*/ 372 h 674"/>
                            <a:gd name="T46" fmla="*/ 3390 w 11360"/>
                            <a:gd name="T47" fmla="*/ 524 h 674"/>
                            <a:gd name="T48" fmla="*/ 3260 w 11360"/>
                            <a:gd name="T49" fmla="*/ 586 h 674"/>
                            <a:gd name="T50" fmla="*/ 3190 w 11360"/>
                            <a:gd name="T51" fmla="*/ 415 h 674"/>
                            <a:gd name="T52" fmla="*/ 3681 w 11360"/>
                            <a:gd name="T53" fmla="*/ 660 h 674"/>
                            <a:gd name="T54" fmla="*/ 4097 w 11360"/>
                            <a:gd name="T55" fmla="*/ 121 h 674"/>
                            <a:gd name="T56" fmla="*/ 3947 w 11360"/>
                            <a:gd name="T57" fmla="*/ 320 h 674"/>
                            <a:gd name="T58" fmla="*/ 4058 w 11360"/>
                            <a:gd name="T59" fmla="*/ 545 h 674"/>
                            <a:gd name="T60" fmla="*/ 4245 w 11360"/>
                            <a:gd name="T61" fmla="*/ 483 h 674"/>
                            <a:gd name="T62" fmla="*/ 4315 w 11360"/>
                            <a:gd name="T63" fmla="*/ 603 h 674"/>
                            <a:gd name="T64" fmla="*/ 4018 w 11360"/>
                            <a:gd name="T65" fmla="*/ 660 h 674"/>
                            <a:gd name="T66" fmla="*/ 3853 w 11360"/>
                            <a:gd name="T67" fmla="*/ 528 h 674"/>
                            <a:gd name="T68" fmla="*/ 3817 w 11360"/>
                            <a:gd name="T69" fmla="*/ 239 h 674"/>
                            <a:gd name="T70" fmla="*/ 3934 w 11360"/>
                            <a:gd name="T71" fmla="*/ 59 h 674"/>
                            <a:gd name="T72" fmla="*/ 4172 w 11360"/>
                            <a:gd name="T73" fmla="*/ 5 h 674"/>
                            <a:gd name="T74" fmla="*/ 4398 w 11360"/>
                            <a:gd name="T75" fmla="*/ 233 h 674"/>
                            <a:gd name="T76" fmla="*/ 4933 w 11360"/>
                            <a:gd name="T77" fmla="*/ 382 h 674"/>
                            <a:gd name="T78" fmla="*/ 5803 w 11360"/>
                            <a:gd name="T79" fmla="*/ 410 h 674"/>
                            <a:gd name="T80" fmla="*/ 6754 w 11360"/>
                            <a:gd name="T81" fmla="*/ 660 h 674"/>
                            <a:gd name="T82" fmla="*/ 6868 w 11360"/>
                            <a:gd name="T83" fmla="*/ 660 h 674"/>
                            <a:gd name="T84" fmla="*/ 7664 w 11360"/>
                            <a:gd name="T85" fmla="*/ 323 h 674"/>
                            <a:gd name="T86" fmla="*/ 8344 w 11360"/>
                            <a:gd name="T87" fmla="*/ 16 h 674"/>
                            <a:gd name="T88" fmla="*/ 8954 w 11360"/>
                            <a:gd name="T89" fmla="*/ 16 h 674"/>
                            <a:gd name="T90" fmla="*/ 9927 w 11360"/>
                            <a:gd name="T91" fmla="*/ 419 h 674"/>
                            <a:gd name="T92" fmla="*/ 9854 w 11360"/>
                            <a:gd name="T93" fmla="*/ 158 h 674"/>
                            <a:gd name="T94" fmla="*/ 9913 w 11360"/>
                            <a:gd name="T95" fmla="*/ 42 h 674"/>
                            <a:gd name="T96" fmla="*/ 10048 w 11360"/>
                            <a:gd name="T97" fmla="*/ 181 h 674"/>
                            <a:gd name="T98" fmla="*/ 10053 w 11360"/>
                            <a:gd name="T99" fmla="*/ 479 h 674"/>
                            <a:gd name="T100" fmla="*/ 9926 w 11360"/>
                            <a:gd name="T101" fmla="*/ 629 h 674"/>
                            <a:gd name="T102" fmla="*/ 10673 w 11360"/>
                            <a:gd name="T103" fmla="*/ 135 h 674"/>
                            <a:gd name="T104" fmla="*/ 11125 w 11360"/>
                            <a:gd name="T105" fmla="*/ 306 h 674"/>
                            <a:gd name="T106" fmla="*/ 11200 w 11360"/>
                            <a:gd name="T107" fmla="*/ 216 h 674"/>
                            <a:gd name="T108" fmla="*/ 11125 w 11360"/>
                            <a:gd name="T109" fmla="*/ 128 h 674"/>
                            <a:gd name="T110" fmla="*/ 11291 w 11360"/>
                            <a:gd name="T111" fmla="*/ 69 h 674"/>
                            <a:gd name="T112" fmla="*/ 11327 w 11360"/>
                            <a:gd name="T113" fmla="*/ 270 h 674"/>
                            <a:gd name="T114" fmla="*/ 11274 w 11360"/>
                            <a:gd name="T115" fmla="*/ 372 h 674"/>
                            <a:gd name="T116" fmla="*/ 11334 w 11360"/>
                            <a:gd name="T117" fmla="*/ 524 h 674"/>
                            <a:gd name="T118" fmla="*/ 11204 w 11360"/>
                            <a:gd name="T119" fmla="*/ 586 h 674"/>
                            <a:gd name="T120" fmla="*/ 11135 w 11360"/>
                            <a:gd name="T121" fmla="*/ 415 h 6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1360" h="674">
                              <a:moveTo>
                                <a:pt x="452" y="16"/>
                              </a:moveTo>
                              <a:lnTo>
                                <a:pt x="452" y="135"/>
                              </a:lnTo>
                              <a:lnTo>
                                <a:pt x="142" y="135"/>
                              </a:lnTo>
                              <a:lnTo>
                                <a:pt x="142" y="284"/>
                              </a:lnTo>
                              <a:lnTo>
                                <a:pt x="411" y="284"/>
                              </a:lnTo>
                              <a:lnTo>
                                <a:pt x="411" y="393"/>
                              </a:lnTo>
                              <a:lnTo>
                                <a:pt x="142" y="393"/>
                              </a:lnTo>
                              <a:lnTo>
                                <a:pt x="142" y="660"/>
                              </a:lnTo>
                              <a:lnTo>
                                <a:pt x="0" y="660"/>
                              </a:lnTo>
                              <a:lnTo>
                                <a:pt x="0" y="16"/>
                              </a:lnTo>
                              <a:lnTo>
                                <a:pt x="452" y="16"/>
                              </a:lnTo>
                              <a:close/>
                              <a:moveTo>
                                <a:pt x="863" y="307"/>
                              </a:moveTo>
                              <a:lnTo>
                                <a:pt x="875" y="307"/>
                              </a:lnTo>
                              <a:lnTo>
                                <a:pt x="886" y="306"/>
                              </a:lnTo>
                              <a:lnTo>
                                <a:pt x="896" y="304"/>
                              </a:lnTo>
                              <a:lnTo>
                                <a:pt x="906" y="303"/>
                              </a:lnTo>
                              <a:lnTo>
                                <a:pt x="914" y="298"/>
                              </a:lnTo>
                              <a:lnTo>
                                <a:pt x="921" y="296"/>
                              </a:lnTo>
                              <a:lnTo>
                                <a:pt x="930" y="291"/>
                              </a:lnTo>
                              <a:lnTo>
                                <a:pt x="936" y="286"/>
                              </a:lnTo>
                              <a:lnTo>
                                <a:pt x="941" y="280"/>
                              </a:lnTo>
                              <a:lnTo>
                                <a:pt x="947" y="273"/>
                              </a:lnTo>
                              <a:lnTo>
                                <a:pt x="951" y="266"/>
                              </a:lnTo>
                              <a:lnTo>
                                <a:pt x="954" y="257"/>
                              </a:lnTo>
                              <a:lnTo>
                                <a:pt x="957" y="249"/>
                              </a:lnTo>
                              <a:lnTo>
                                <a:pt x="958" y="239"/>
                              </a:lnTo>
                              <a:lnTo>
                                <a:pt x="960" y="227"/>
                              </a:lnTo>
                              <a:lnTo>
                                <a:pt x="960" y="216"/>
                              </a:lnTo>
                              <a:lnTo>
                                <a:pt x="960" y="205"/>
                              </a:lnTo>
                              <a:lnTo>
                                <a:pt x="958" y="193"/>
                              </a:lnTo>
                              <a:lnTo>
                                <a:pt x="957" y="184"/>
                              </a:lnTo>
                              <a:lnTo>
                                <a:pt x="954" y="175"/>
                              </a:lnTo>
                              <a:lnTo>
                                <a:pt x="951" y="166"/>
                              </a:lnTo>
                              <a:lnTo>
                                <a:pt x="947" y="159"/>
                              </a:lnTo>
                              <a:lnTo>
                                <a:pt x="941" y="154"/>
                              </a:lnTo>
                              <a:lnTo>
                                <a:pt x="936" y="148"/>
                              </a:lnTo>
                              <a:lnTo>
                                <a:pt x="930" y="142"/>
                              </a:lnTo>
                              <a:lnTo>
                                <a:pt x="921" y="138"/>
                              </a:lnTo>
                              <a:lnTo>
                                <a:pt x="914" y="135"/>
                              </a:lnTo>
                              <a:lnTo>
                                <a:pt x="906" y="131"/>
                              </a:lnTo>
                              <a:lnTo>
                                <a:pt x="896" y="130"/>
                              </a:lnTo>
                              <a:lnTo>
                                <a:pt x="886" y="128"/>
                              </a:lnTo>
                              <a:lnTo>
                                <a:pt x="875" y="127"/>
                              </a:lnTo>
                              <a:lnTo>
                                <a:pt x="863" y="127"/>
                              </a:lnTo>
                              <a:lnTo>
                                <a:pt x="707" y="127"/>
                              </a:lnTo>
                              <a:lnTo>
                                <a:pt x="707" y="307"/>
                              </a:lnTo>
                              <a:lnTo>
                                <a:pt x="863" y="307"/>
                              </a:lnTo>
                              <a:close/>
                              <a:moveTo>
                                <a:pt x="913" y="16"/>
                              </a:moveTo>
                              <a:lnTo>
                                <a:pt x="934" y="18"/>
                              </a:lnTo>
                              <a:lnTo>
                                <a:pt x="954" y="20"/>
                              </a:lnTo>
                              <a:lnTo>
                                <a:pt x="974" y="25"/>
                              </a:lnTo>
                              <a:lnTo>
                                <a:pt x="991" y="30"/>
                              </a:lnTo>
                              <a:lnTo>
                                <a:pt x="1008" y="37"/>
                              </a:lnTo>
                              <a:lnTo>
                                <a:pt x="1023" y="47"/>
                              </a:lnTo>
                              <a:lnTo>
                                <a:pt x="1038" y="57"/>
                              </a:lnTo>
                              <a:lnTo>
                                <a:pt x="1050" y="69"/>
                              </a:lnTo>
                              <a:lnTo>
                                <a:pt x="1062" y="81"/>
                              </a:lnTo>
                              <a:lnTo>
                                <a:pt x="1072" y="96"/>
                              </a:lnTo>
                              <a:lnTo>
                                <a:pt x="1082" y="110"/>
                              </a:lnTo>
                              <a:lnTo>
                                <a:pt x="1089" y="125"/>
                              </a:lnTo>
                              <a:lnTo>
                                <a:pt x="1094" y="141"/>
                              </a:lnTo>
                              <a:lnTo>
                                <a:pt x="1099" y="158"/>
                              </a:lnTo>
                              <a:lnTo>
                                <a:pt x="1100" y="176"/>
                              </a:lnTo>
                              <a:lnTo>
                                <a:pt x="1101" y="193"/>
                              </a:lnTo>
                              <a:lnTo>
                                <a:pt x="1101" y="208"/>
                              </a:lnTo>
                              <a:lnTo>
                                <a:pt x="1100" y="222"/>
                              </a:lnTo>
                              <a:lnTo>
                                <a:pt x="1099" y="235"/>
                              </a:lnTo>
                              <a:lnTo>
                                <a:pt x="1096" y="247"/>
                              </a:lnTo>
                              <a:lnTo>
                                <a:pt x="1092" y="259"/>
                              </a:lnTo>
                              <a:lnTo>
                                <a:pt x="1087" y="270"/>
                              </a:lnTo>
                              <a:lnTo>
                                <a:pt x="1083" y="281"/>
                              </a:lnTo>
                              <a:lnTo>
                                <a:pt x="1077" y="293"/>
                              </a:lnTo>
                              <a:lnTo>
                                <a:pt x="1072" y="303"/>
                              </a:lnTo>
                              <a:lnTo>
                                <a:pt x="1063" y="311"/>
                              </a:lnTo>
                              <a:lnTo>
                                <a:pt x="1056" y="321"/>
                              </a:lnTo>
                              <a:lnTo>
                                <a:pt x="1046" y="328"/>
                              </a:lnTo>
                              <a:lnTo>
                                <a:pt x="1036" y="337"/>
                              </a:lnTo>
                              <a:lnTo>
                                <a:pt x="1025" y="344"/>
                              </a:lnTo>
                              <a:lnTo>
                                <a:pt x="1012" y="349"/>
                              </a:lnTo>
                              <a:lnTo>
                                <a:pt x="999" y="355"/>
                              </a:lnTo>
                              <a:lnTo>
                                <a:pt x="999" y="357"/>
                              </a:lnTo>
                              <a:lnTo>
                                <a:pt x="1012" y="361"/>
                              </a:lnTo>
                              <a:lnTo>
                                <a:pt x="1023" y="367"/>
                              </a:lnTo>
                              <a:lnTo>
                                <a:pt x="1033" y="372"/>
                              </a:lnTo>
                              <a:lnTo>
                                <a:pt x="1043" y="379"/>
                              </a:lnTo>
                              <a:lnTo>
                                <a:pt x="1050" y="386"/>
                              </a:lnTo>
                              <a:lnTo>
                                <a:pt x="1059" y="395"/>
                              </a:lnTo>
                              <a:lnTo>
                                <a:pt x="1065" y="405"/>
                              </a:lnTo>
                              <a:lnTo>
                                <a:pt x="1070" y="415"/>
                              </a:lnTo>
                              <a:lnTo>
                                <a:pt x="1076" y="425"/>
                              </a:lnTo>
                              <a:lnTo>
                                <a:pt x="1080" y="436"/>
                              </a:lnTo>
                              <a:lnTo>
                                <a:pt x="1083" y="447"/>
                              </a:lnTo>
                              <a:lnTo>
                                <a:pt x="1086" y="459"/>
                              </a:lnTo>
                              <a:lnTo>
                                <a:pt x="1089" y="472"/>
                              </a:lnTo>
                              <a:lnTo>
                                <a:pt x="1090" y="483"/>
                              </a:lnTo>
                              <a:lnTo>
                                <a:pt x="1092" y="496"/>
                              </a:lnTo>
                              <a:lnTo>
                                <a:pt x="1093" y="507"/>
                              </a:lnTo>
                              <a:lnTo>
                                <a:pt x="1094" y="524"/>
                              </a:lnTo>
                              <a:lnTo>
                                <a:pt x="1094" y="544"/>
                              </a:lnTo>
                              <a:lnTo>
                                <a:pt x="1096" y="565"/>
                              </a:lnTo>
                              <a:lnTo>
                                <a:pt x="1099" y="586"/>
                              </a:lnTo>
                              <a:lnTo>
                                <a:pt x="1101" y="606"/>
                              </a:lnTo>
                              <a:lnTo>
                                <a:pt x="1106" y="626"/>
                              </a:lnTo>
                              <a:lnTo>
                                <a:pt x="1109" y="636"/>
                              </a:lnTo>
                              <a:lnTo>
                                <a:pt x="1111" y="645"/>
                              </a:lnTo>
                              <a:lnTo>
                                <a:pt x="1116" y="653"/>
                              </a:lnTo>
                              <a:lnTo>
                                <a:pt x="1120" y="660"/>
                              </a:lnTo>
                              <a:lnTo>
                                <a:pt x="980" y="660"/>
                              </a:lnTo>
                              <a:lnTo>
                                <a:pt x="974" y="643"/>
                              </a:lnTo>
                              <a:lnTo>
                                <a:pt x="970" y="626"/>
                              </a:lnTo>
                              <a:lnTo>
                                <a:pt x="967" y="608"/>
                              </a:lnTo>
                              <a:lnTo>
                                <a:pt x="964" y="586"/>
                              </a:lnTo>
                              <a:lnTo>
                                <a:pt x="963" y="565"/>
                              </a:lnTo>
                              <a:lnTo>
                                <a:pt x="961" y="545"/>
                              </a:lnTo>
                              <a:lnTo>
                                <a:pt x="958" y="525"/>
                              </a:lnTo>
                              <a:lnTo>
                                <a:pt x="957" y="506"/>
                              </a:lnTo>
                              <a:lnTo>
                                <a:pt x="951" y="481"/>
                              </a:lnTo>
                              <a:lnTo>
                                <a:pt x="946" y="462"/>
                              </a:lnTo>
                              <a:lnTo>
                                <a:pt x="941" y="453"/>
                              </a:lnTo>
                              <a:lnTo>
                                <a:pt x="937" y="445"/>
                              </a:lnTo>
                              <a:lnTo>
                                <a:pt x="931" y="437"/>
                              </a:lnTo>
                              <a:lnTo>
                                <a:pt x="926" y="432"/>
                              </a:lnTo>
                              <a:lnTo>
                                <a:pt x="920" y="426"/>
                              </a:lnTo>
                              <a:lnTo>
                                <a:pt x="913" y="422"/>
                              </a:lnTo>
                              <a:lnTo>
                                <a:pt x="904" y="418"/>
                              </a:lnTo>
                              <a:lnTo>
                                <a:pt x="895" y="415"/>
                              </a:lnTo>
                              <a:lnTo>
                                <a:pt x="885" y="412"/>
                              </a:lnTo>
                              <a:lnTo>
                                <a:pt x="875" y="410"/>
                              </a:lnTo>
                              <a:lnTo>
                                <a:pt x="862" y="409"/>
                              </a:lnTo>
                              <a:lnTo>
                                <a:pt x="849" y="408"/>
                              </a:lnTo>
                              <a:lnTo>
                                <a:pt x="707" y="408"/>
                              </a:lnTo>
                              <a:lnTo>
                                <a:pt x="707" y="660"/>
                              </a:lnTo>
                              <a:lnTo>
                                <a:pt x="567" y="660"/>
                              </a:lnTo>
                              <a:lnTo>
                                <a:pt x="567" y="16"/>
                              </a:lnTo>
                              <a:lnTo>
                                <a:pt x="913" y="16"/>
                              </a:lnTo>
                              <a:close/>
                              <a:moveTo>
                                <a:pt x="1399" y="660"/>
                              </a:moveTo>
                              <a:lnTo>
                                <a:pt x="1257" y="660"/>
                              </a:lnTo>
                              <a:lnTo>
                                <a:pt x="1257" y="16"/>
                              </a:lnTo>
                              <a:lnTo>
                                <a:pt x="1399" y="16"/>
                              </a:lnTo>
                              <a:lnTo>
                                <a:pt x="1399" y="660"/>
                              </a:lnTo>
                              <a:close/>
                              <a:moveTo>
                                <a:pt x="2041" y="16"/>
                              </a:moveTo>
                              <a:lnTo>
                                <a:pt x="2041" y="135"/>
                              </a:lnTo>
                              <a:lnTo>
                                <a:pt x="1702" y="135"/>
                              </a:lnTo>
                              <a:lnTo>
                                <a:pt x="1702" y="273"/>
                              </a:lnTo>
                              <a:lnTo>
                                <a:pt x="2013" y="273"/>
                              </a:lnTo>
                              <a:lnTo>
                                <a:pt x="2013" y="384"/>
                              </a:lnTo>
                              <a:lnTo>
                                <a:pt x="1702" y="384"/>
                              </a:lnTo>
                              <a:lnTo>
                                <a:pt x="1702" y="541"/>
                              </a:lnTo>
                              <a:lnTo>
                                <a:pt x="2048" y="541"/>
                              </a:lnTo>
                              <a:lnTo>
                                <a:pt x="2048" y="660"/>
                              </a:lnTo>
                              <a:lnTo>
                                <a:pt x="1561" y="660"/>
                              </a:lnTo>
                              <a:lnTo>
                                <a:pt x="1561" y="16"/>
                              </a:lnTo>
                              <a:lnTo>
                                <a:pt x="2041" y="16"/>
                              </a:lnTo>
                              <a:close/>
                              <a:moveTo>
                                <a:pt x="2446" y="541"/>
                              </a:moveTo>
                              <a:lnTo>
                                <a:pt x="2462" y="540"/>
                              </a:lnTo>
                              <a:lnTo>
                                <a:pt x="2477" y="538"/>
                              </a:lnTo>
                              <a:lnTo>
                                <a:pt x="2492" y="535"/>
                              </a:lnTo>
                              <a:lnTo>
                                <a:pt x="2506" y="531"/>
                              </a:lnTo>
                              <a:lnTo>
                                <a:pt x="2520" y="525"/>
                              </a:lnTo>
                              <a:lnTo>
                                <a:pt x="2533" y="518"/>
                              </a:lnTo>
                              <a:lnTo>
                                <a:pt x="2545" y="508"/>
                              </a:lnTo>
                              <a:lnTo>
                                <a:pt x="2557" y="498"/>
                              </a:lnTo>
                              <a:lnTo>
                                <a:pt x="2568" y="486"/>
                              </a:lnTo>
                              <a:lnTo>
                                <a:pt x="2578" y="472"/>
                              </a:lnTo>
                              <a:lnTo>
                                <a:pt x="2587" y="456"/>
                              </a:lnTo>
                              <a:lnTo>
                                <a:pt x="2594" y="437"/>
                              </a:lnTo>
                              <a:lnTo>
                                <a:pt x="2599" y="419"/>
                              </a:lnTo>
                              <a:lnTo>
                                <a:pt x="2604" y="398"/>
                              </a:lnTo>
                              <a:lnTo>
                                <a:pt x="2606" y="374"/>
                              </a:lnTo>
                              <a:lnTo>
                                <a:pt x="2606" y="348"/>
                              </a:lnTo>
                              <a:lnTo>
                                <a:pt x="2606" y="324"/>
                              </a:lnTo>
                              <a:lnTo>
                                <a:pt x="2605" y="301"/>
                              </a:lnTo>
                              <a:lnTo>
                                <a:pt x="2602" y="280"/>
                              </a:lnTo>
                              <a:lnTo>
                                <a:pt x="2598" y="260"/>
                              </a:lnTo>
                              <a:lnTo>
                                <a:pt x="2592" y="242"/>
                              </a:lnTo>
                              <a:lnTo>
                                <a:pt x="2585" y="223"/>
                              </a:lnTo>
                              <a:lnTo>
                                <a:pt x="2577" y="208"/>
                              </a:lnTo>
                              <a:lnTo>
                                <a:pt x="2567" y="193"/>
                              </a:lnTo>
                              <a:lnTo>
                                <a:pt x="2554" y="179"/>
                              </a:lnTo>
                              <a:lnTo>
                                <a:pt x="2541" y="168"/>
                              </a:lnTo>
                              <a:lnTo>
                                <a:pt x="2526" y="158"/>
                              </a:lnTo>
                              <a:lnTo>
                                <a:pt x="2509" y="151"/>
                              </a:lnTo>
                              <a:lnTo>
                                <a:pt x="2490" y="144"/>
                              </a:lnTo>
                              <a:lnTo>
                                <a:pt x="2469" y="140"/>
                              </a:lnTo>
                              <a:lnTo>
                                <a:pt x="2446" y="137"/>
                              </a:lnTo>
                              <a:lnTo>
                                <a:pt x="2421" y="135"/>
                              </a:lnTo>
                              <a:lnTo>
                                <a:pt x="2320" y="135"/>
                              </a:lnTo>
                              <a:lnTo>
                                <a:pt x="2320" y="541"/>
                              </a:lnTo>
                              <a:lnTo>
                                <a:pt x="2446" y="541"/>
                              </a:lnTo>
                              <a:close/>
                              <a:moveTo>
                                <a:pt x="2456" y="16"/>
                              </a:moveTo>
                              <a:lnTo>
                                <a:pt x="2487" y="18"/>
                              </a:lnTo>
                              <a:lnTo>
                                <a:pt x="2517" y="22"/>
                              </a:lnTo>
                              <a:lnTo>
                                <a:pt x="2545" y="27"/>
                              </a:lnTo>
                              <a:lnTo>
                                <a:pt x="2572" y="36"/>
                              </a:lnTo>
                              <a:lnTo>
                                <a:pt x="2585" y="42"/>
                              </a:lnTo>
                              <a:lnTo>
                                <a:pt x="2598" y="47"/>
                              </a:lnTo>
                              <a:lnTo>
                                <a:pt x="2611" y="54"/>
                              </a:lnTo>
                              <a:lnTo>
                                <a:pt x="2622" y="62"/>
                              </a:lnTo>
                              <a:lnTo>
                                <a:pt x="2633" y="69"/>
                              </a:lnTo>
                              <a:lnTo>
                                <a:pt x="2645" y="77"/>
                              </a:lnTo>
                              <a:lnTo>
                                <a:pt x="2655" y="86"/>
                              </a:lnTo>
                              <a:lnTo>
                                <a:pt x="2665" y="96"/>
                              </a:lnTo>
                              <a:lnTo>
                                <a:pt x="2674" y="105"/>
                              </a:lnTo>
                              <a:lnTo>
                                <a:pt x="2683" y="117"/>
                              </a:lnTo>
                              <a:lnTo>
                                <a:pt x="2691" y="128"/>
                              </a:lnTo>
                              <a:lnTo>
                                <a:pt x="2700" y="141"/>
                              </a:lnTo>
                              <a:lnTo>
                                <a:pt x="2707" y="154"/>
                              </a:lnTo>
                              <a:lnTo>
                                <a:pt x="2714" y="166"/>
                              </a:lnTo>
                              <a:lnTo>
                                <a:pt x="2720" y="181"/>
                              </a:lnTo>
                              <a:lnTo>
                                <a:pt x="2725" y="195"/>
                              </a:lnTo>
                              <a:lnTo>
                                <a:pt x="2731" y="210"/>
                              </a:lnTo>
                              <a:lnTo>
                                <a:pt x="2735" y="226"/>
                              </a:lnTo>
                              <a:lnTo>
                                <a:pt x="2740" y="242"/>
                              </a:lnTo>
                              <a:lnTo>
                                <a:pt x="2742" y="260"/>
                              </a:lnTo>
                              <a:lnTo>
                                <a:pt x="2745" y="277"/>
                              </a:lnTo>
                              <a:lnTo>
                                <a:pt x="2747" y="296"/>
                              </a:lnTo>
                              <a:lnTo>
                                <a:pt x="2748" y="315"/>
                              </a:lnTo>
                              <a:lnTo>
                                <a:pt x="2748" y="334"/>
                              </a:lnTo>
                              <a:lnTo>
                                <a:pt x="2747" y="369"/>
                              </a:lnTo>
                              <a:lnTo>
                                <a:pt x="2744" y="402"/>
                              </a:lnTo>
                              <a:lnTo>
                                <a:pt x="2738" y="433"/>
                              </a:lnTo>
                              <a:lnTo>
                                <a:pt x="2730" y="464"/>
                              </a:lnTo>
                              <a:lnTo>
                                <a:pt x="2725" y="479"/>
                              </a:lnTo>
                              <a:lnTo>
                                <a:pt x="2720" y="493"/>
                              </a:lnTo>
                              <a:lnTo>
                                <a:pt x="2714" y="507"/>
                              </a:lnTo>
                              <a:lnTo>
                                <a:pt x="2707" y="520"/>
                              </a:lnTo>
                              <a:lnTo>
                                <a:pt x="2700" y="533"/>
                              </a:lnTo>
                              <a:lnTo>
                                <a:pt x="2693" y="544"/>
                              </a:lnTo>
                              <a:lnTo>
                                <a:pt x="2684" y="555"/>
                              </a:lnTo>
                              <a:lnTo>
                                <a:pt x="2676" y="567"/>
                              </a:lnTo>
                              <a:lnTo>
                                <a:pt x="2666" y="578"/>
                              </a:lnTo>
                              <a:lnTo>
                                <a:pt x="2656" y="588"/>
                              </a:lnTo>
                              <a:lnTo>
                                <a:pt x="2646" y="596"/>
                              </a:lnTo>
                              <a:lnTo>
                                <a:pt x="2635" y="605"/>
                              </a:lnTo>
                              <a:lnTo>
                                <a:pt x="2623" y="613"/>
                              </a:lnTo>
                              <a:lnTo>
                                <a:pt x="2611" y="622"/>
                              </a:lnTo>
                              <a:lnTo>
                                <a:pt x="2598" y="629"/>
                              </a:lnTo>
                              <a:lnTo>
                                <a:pt x="2585" y="635"/>
                              </a:lnTo>
                              <a:lnTo>
                                <a:pt x="2571" y="640"/>
                              </a:lnTo>
                              <a:lnTo>
                                <a:pt x="2557" y="646"/>
                              </a:lnTo>
                              <a:lnTo>
                                <a:pt x="2541" y="650"/>
                              </a:lnTo>
                              <a:lnTo>
                                <a:pt x="2526" y="653"/>
                              </a:lnTo>
                              <a:lnTo>
                                <a:pt x="2509" y="656"/>
                              </a:lnTo>
                              <a:lnTo>
                                <a:pt x="2492" y="659"/>
                              </a:lnTo>
                              <a:lnTo>
                                <a:pt x="2475" y="659"/>
                              </a:lnTo>
                              <a:lnTo>
                                <a:pt x="2456" y="660"/>
                              </a:lnTo>
                              <a:lnTo>
                                <a:pt x="2180" y="660"/>
                              </a:lnTo>
                              <a:lnTo>
                                <a:pt x="2180" y="16"/>
                              </a:lnTo>
                              <a:lnTo>
                                <a:pt x="2456" y="16"/>
                              </a:lnTo>
                              <a:close/>
                              <a:moveTo>
                                <a:pt x="3159" y="307"/>
                              </a:moveTo>
                              <a:lnTo>
                                <a:pt x="3170" y="307"/>
                              </a:lnTo>
                              <a:lnTo>
                                <a:pt x="3182" y="306"/>
                              </a:lnTo>
                              <a:lnTo>
                                <a:pt x="3192" y="304"/>
                              </a:lnTo>
                              <a:lnTo>
                                <a:pt x="3202" y="303"/>
                              </a:lnTo>
                              <a:lnTo>
                                <a:pt x="3210" y="298"/>
                              </a:lnTo>
                              <a:lnTo>
                                <a:pt x="3219" y="296"/>
                              </a:lnTo>
                              <a:lnTo>
                                <a:pt x="3226" y="291"/>
                              </a:lnTo>
                              <a:lnTo>
                                <a:pt x="3231" y="286"/>
                              </a:lnTo>
                              <a:lnTo>
                                <a:pt x="3237" y="280"/>
                              </a:lnTo>
                              <a:lnTo>
                                <a:pt x="3243" y="273"/>
                              </a:lnTo>
                              <a:lnTo>
                                <a:pt x="3247" y="266"/>
                              </a:lnTo>
                              <a:lnTo>
                                <a:pt x="3250" y="257"/>
                              </a:lnTo>
                              <a:lnTo>
                                <a:pt x="3253" y="249"/>
                              </a:lnTo>
                              <a:lnTo>
                                <a:pt x="3254" y="239"/>
                              </a:lnTo>
                              <a:lnTo>
                                <a:pt x="3255" y="227"/>
                              </a:lnTo>
                              <a:lnTo>
                                <a:pt x="3255" y="216"/>
                              </a:lnTo>
                              <a:lnTo>
                                <a:pt x="3255" y="205"/>
                              </a:lnTo>
                              <a:lnTo>
                                <a:pt x="3254" y="193"/>
                              </a:lnTo>
                              <a:lnTo>
                                <a:pt x="3253" y="184"/>
                              </a:lnTo>
                              <a:lnTo>
                                <a:pt x="3250" y="175"/>
                              </a:lnTo>
                              <a:lnTo>
                                <a:pt x="3247" y="166"/>
                              </a:lnTo>
                              <a:lnTo>
                                <a:pt x="3243" y="159"/>
                              </a:lnTo>
                              <a:lnTo>
                                <a:pt x="3237" y="154"/>
                              </a:lnTo>
                              <a:lnTo>
                                <a:pt x="3231" y="148"/>
                              </a:lnTo>
                              <a:lnTo>
                                <a:pt x="3226" y="142"/>
                              </a:lnTo>
                              <a:lnTo>
                                <a:pt x="3219" y="138"/>
                              </a:lnTo>
                              <a:lnTo>
                                <a:pt x="3210" y="135"/>
                              </a:lnTo>
                              <a:lnTo>
                                <a:pt x="3202" y="131"/>
                              </a:lnTo>
                              <a:lnTo>
                                <a:pt x="3192" y="130"/>
                              </a:lnTo>
                              <a:lnTo>
                                <a:pt x="3182" y="128"/>
                              </a:lnTo>
                              <a:lnTo>
                                <a:pt x="3170" y="127"/>
                              </a:lnTo>
                              <a:lnTo>
                                <a:pt x="3159" y="127"/>
                              </a:lnTo>
                              <a:lnTo>
                                <a:pt x="3005" y="127"/>
                              </a:lnTo>
                              <a:lnTo>
                                <a:pt x="3005" y="307"/>
                              </a:lnTo>
                              <a:lnTo>
                                <a:pt x="3159" y="307"/>
                              </a:lnTo>
                              <a:close/>
                              <a:moveTo>
                                <a:pt x="3209" y="16"/>
                              </a:moveTo>
                              <a:lnTo>
                                <a:pt x="3230" y="18"/>
                              </a:lnTo>
                              <a:lnTo>
                                <a:pt x="3250" y="20"/>
                              </a:lnTo>
                              <a:lnTo>
                                <a:pt x="3270" y="25"/>
                              </a:lnTo>
                              <a:lnTo>
                                <a:pt x="3287" y="30"/>
                              </a:lnTo>
                              <a:lnTo>
                                <a:pt x="3304" y="37"/>
                              </a:lnTo>
                              <a:lnTo>
                                <a:pt x="3319" y="47"/>
                              </a:lnTo>
                              <a:lnTo>
                                <a:pt x="3333" y="57"/>
                              </a:lnTo>
                              <a:lnTo>
                                <a:pt x="3346" y="69"/>
                              </a:lnTo>
                              <a:lnTo>
                                <a:pt x="3357" y="81"/>
                              </a:lnTo>
                              <a:lnTo>
                                <a:pt x="3369" y="96"/>
                              </a:lnTo>
                              <a:lnTo>
                                <a:pt x="3377" y="110"/>
                              </a:lnTo>
                              <a:lnTo>
                                <a:pt x="3384" y="125"/>
                              </a:lnTo>
                              <a:lnTo>
                                <a:pt x="3390" y="141"/>
                              </a:lnTo>
                              <a:lnTo>
                                <a:pt x="3394" y="158"/>
                              </a:lnTo>
                              <a:lnTo>
                                <a:pt x="3396" y="176"/>
                              </a:lnTo>
                              <a:lnTo>
                                <a:pt x="3397" y="193"/>
                              </a:lnTo>
                              <a:lnTo>
                                <a:pt x="3397" y="208"/>
                              </a:lnTo>
                              <a:lnTo>
                                <a:pt x="3396" y="222"/>
                              </a:lnTo>
                              <a:lnTo>
                                <a:pt x="3394" y="235"/>
                              </a:lnTo>
                              <a:lnTo>
                                <a:pt x="3392" y="247"/>
                              </a:lnTo>
                              <a:lnTo>
                                <a:pt x="3387" y="259"/>
                              </a:lnTo>
                              <a:lnTo>
                                <a:pt x="3384" y="270"/>
                              </a:lnTo>
                              <a:lnTo>
                                <a:pt x="3379" y="281"/>
                              </a:lnTo>
                              <a:lnTo>
                                <a:pt x="3373" y="293"/>
                              </a:lnTo>
                              <a:lnTo>
                                <a:pt x="3367" y="303"/>
                              </a:lnTo>
                              <a:lnTo>
                                <a:pt x="3359" y="311"/>
                              </a:lnTo>
                              <a:lnTo>
                                <a:pt x="3352" y="321"/>
                              </a:lnTo>
                              <a:lnTo>
                                <a:pt x="3342" y="328"/>
                              </a:lnTo>
                              <a:lnTo>
                                <a:pt x="3332" y="337"/>
                              </a:lnTo>
                              <a:lnTo>
                                <a:pt x="3321" y="344"/>
                              </a:lnTo>
                              <a:lnTo>
                                <a:pt x="3308" y="349"/>
                              </a:lnTo>
                              <a:lnTo>
                                <a:pt x="3295" y="355"/>
                              </a:lnTo>
                              <a:lnTo>
                                <a:pt x="3295" y="357"/>
                              </a:lnTo>
                              <a:lnTo>
                                <a:pt x="3308" y="361"/>
                              </a:lnTo>
                              <a:lnTo>
                                <a:pt x="3319" y="367"/>
                              </a:lnTo>
                              <a:lnTo>
                                <a:pt x="3329" y="372"/>
                              </a:lnTo>
                              <a:lnTo>
                                <a:pt x="3339" y="379"/>
                              </a:lnTo>
                              <a:lnTo>
                                <a:pt x="3346" y="386"/>
                              </a:lnTo>
                              <a:lnTo>
                                <a:pt x="3355" y="395"/>
                              </a:lnTo>
                              <a:lnTo>
                                <a:pt x="3360" y="405"/>
                              </a:lnTo>
                              <a:lnTo>
                                <a:pt x="3366" y="415"/>
                              </a:lnTo>
                              <a:lnTo>
                                <a:pt x="3372" y="425"/>
                              </a:lnTo>
                              <a:lnTo>
                                <a:pt x="3376" y="436"/>
                              </a:lnTo>
                              <a:lnTo>
                                <a:pt x="3380" y="447"/>
                              </a:lnTo>
                              <a:lnTo>
                                <a:pt x="3383" y="459"/>
                              </a:lnTo>
                              <a:lnTo>
                                <a:pt x="3384" y="472"/>
                              </a:lnTo>
                              <a:lnTo>
                                <a:pt x="3386" y="483"/>
                              </a:lnTo>
                              <a:lnTo>
                                <a:pt x="3387" y="496"/>
                              </a:lnTo>
                              <a:lnTo>
                                <a:pt x="3389" y="507"/>
                              </a:lnTo>
                              <a:lnTo>
                                <a:pt x="3390" y="524"/>
                              </a:lnTo>
                              <a:lnTo>
                                <a:pt x="3392" y="544"/>
                              </a:lnTo>
                              <a:lnTo>
                                <a:pt x="3392" y="565"/>
                              </a:lnTo>
                              <a:lnTo>
                                <a:pt x="3394" y="586"/>
                              </a:lnTo>
                              <a:lnTo>
                                <a:pt x="3397" y="606"/>
                              </a:lnTo>
                              <a:lnTo>
                                <a:pt x="3401" y="626"/>
                              </a:lnTo>
                              <a:lnTo>
                                <a:pt x="3404" y="636"/>
                              </a:lnTo>
                              <a:lnTo>
                                <a:pt x="3407" y="645"/>
                              </a:lnTo>
                              <a:lnTo>
                                <a:pt x="3411" y="653"/>
                              </a:lnTo>
                              <a:lnTo>
                                <a:pt x="3416" y="660"/>
                              </a:lnTo>
                              <a:lnTo>
                                <a:pt x="3275" y="660"/>
                              </a:lnTo>
                              <a:lnTo>
                                <a:pt x="3270" y="643"/>
                              </a:lnTo>
                              <a:lnTo>
                                <a:pt x="3265" y="626"/>
                              </a:lnTo>
                              <a:lnTo>
                                <a:pt x="3263" y="608"/>
                              </a:lnTo>
                              <a:lnTo>
                                <a:pt x="3260" y="586"/>
                              </a:lnTo>
                              <a:lnTo>
                                <a:pt x="3258" y="565"/>
                              </a:lnTo>
                              <a:lnTo>
                                <a:pt x="3257" y="545"/>
                              </a:lnTo>
                              <a:lnTo>
                                <a:pt x="3255" y="525"/>
                              </a:lnTo>
                              <a:lnTo>
                                <a:pt x="3253" y="506"/>
                              </a:lnTo>
                              <a:lnTo>
                                <a:pt x="3248" y="481"/>
                              </a:lnTo>
                              <a:lnTo>
                                <a:pt x="3241" y="462"/>
                              </a:lnTo>
                              <a:lnTo>
                                <a:pt x="3237" y="453"/>
                              </a:lnTo>
                              <a:lnTo>
                                <a:pt x="3233" y="445"/>
                              </a:lnTo>
                              <a:lnTo>
                                <a:pt x="3227" y="437"/>
                              </a:lnTo>
                              <a:lnTo>
                                <a:pt x="3221" y="432"/>
                              </a:lnTo>
                              <a:lnTo>
                                <a:pt x="3216" y="426"/>
                              </a:lnTo>
                              <a:lnTo>
                                <a:pt x="3209" y="422"/>
                              </a:lnTo>
                              <a:lnTo>
                                <a:pt x="3200" y="418"/>
                              </a:lnTo>
                              <a:lnTo>
                                <a:pt x="3190" y="415"/>
                              </a:lnTo>
                              <a:lnTo>
                                <a:pt x="3180" y="412"/>
                              </a:lnTo>
                              <a:lnTo>
                                <a:pt x="3170" y="410"/>
                              </a:lnTo>
                              <a:lnTo>
                                <a:pt x="3158" y="409"/>
                              </a:lnTo>
                              <a:lnTo>
                                <a:pt x="3145" y="408"/>
                              </a:lnTo>
                              <a:lnTo>
                                <a:pt x="3005" y="408"/>
                              </a:lnTo>
                              <a:lnTo>
                                <a:pt x="3005" y="660"/>
                              </a:lnTo>
                              <a:lnTo>
                                <a:pt x="2863" y="660"/>
                              </a:lnTo>
                              <a:lnTo>
                                <a:pt x="2863" y="16"/>
                              </a:lnTo>
                              <a:lnTo>
                                <a:pt x="3209" y="16"/>
                              </a:lnTo>
                              <a:close/>
                              <a:moveTo>
                                <a:pt x="3681" y="660"/>
                              </a:moveTo>
                              <a:lnTo>
                                <a:pt x="3539" y="660"/>
                              </a:lnTo>
                              <a:lnTo>
                                <a:pt x="3539" y="16"/>
                              </a:lnTo>
                              <a:lnTo>
                                <a:pt x="3681" y="16"/>
                              </a:lnTo>
                              <a:lnTo>
                                <a:pt x="3681" y="660"/>
                              </a:lnTo>
                              <a:close/>
                              <a:moveTo>
                                <a:pt x="4245" y="188"/>
                              </a:moveTo>
                              <a:lnTo>
                                <a:pt x="4238" y="178"/>
                              </a:lnTo>
                              <a:lnTo>
                                <a:pt x="4230" y="169"/>
                              </a:lnTo>
                              <a:lnTo>
                                <a:pt x="4222" y="161"/>
                              </a:lnTo>
                              <a:lnTo>
                                <a:pt x="4213" y="152"/>
                              </a:lnTo>
                              <a:lnTo>
                                <a:pt x="4204" y="145"/>
                              </a:lnTo>
                              <a:lnTo>
                                <a:pt x="4194" y="140"/>
                              </a:lnTo>
                              <a:lnTo>
                                <a:pt x="4182" y="134"/>
                              </a:lnTo>
                              <a:lnTo>
                                <a:pt x="4171" y="128"/>
                              </a:lnTo>
                              <a:lnTo>
                                <a:pt x="4158" y="125"/>
                              </a:lnTo>
                              <a:lnTo>
                                <a:pt x="4147" y="123"/>
                              </a:lnTo>
                              <a:lnTo>
                                <a:pt x="4134" y="121"/>
                              </a:lnTo>
                              <a:lnTo>
                                <a:pt x="4121" y="120"/>
                              </a:lnTo>
                              <a:lnTo>
                                <a:pt x="4097" y="121"/>
                              </a:lnTo>
                              <a:lnTo>
                                <a:pt x="4076" y="125"/>
                              </a:lnTo>
                              <a:lnTo>
                                <a:pt x="4058" y="131"/>
                              </a:lnTo>
                              <a:lnTo>
                                <a:pt x="4039" y="138"/>
                              </a:lnTo>
                              <a:lnTo>
                                <a:pt x="4024" y="148"/>
                              </a:lnTo>
                              <a:lnTo>
                                <a:pt x="4009" y="161"/>
                              </a:lnTo>
                              <a:lnTo>
                                <a:pt x="3997" y="174"/>
                              </a:lnTo>
                              <a:lnTo>
                                <a:pt x="3985" y="188"/>
                              </a:lnTo>
                              <a:lnTo>
                                <a:pt x="3977" y="205"/>
                              </a:lnTo>
                              <a:lnTo>
                                <a:pt x="3968" y="222"/>
                              </a:lnTo>
                              <a:lnTo>
                                <a:pt x="3961" y="239"/>
                              </a:lnTo>
                              <a:lnTo>
                                <a:pt x="3956" y="259"/>
                              </a:lnTo>
                              <a:lnTo>
                                <a:pt x="3951" y="279"/>
                              </a:lnTo>
                              <a:lnTo>
                                <a:pt x="3948" y="300"/>
                              </a:lnTo>
                              <a:lnTo>
                                <a:pt x="3947" y="320"/>
                              </a:lnTo>
                              <a:lnTo>
                                <a:pt x="3946" y="341"/>
                              </a:lnTo>
                              <a:lnTo>
                                <a:pt x="3947" y="361"/>
                              </a:lnTo>
                              <a:lnTo>
                                <a:pt x="3948" y="381"/>
                              </a:lnTo>
                              <a:lnTo>
                                <a:pt x="3951" y="401"/>
                              </a:lnTo>
                              <a:lnTo>
                                <a:pt x="3956" y="419"/>
                              </a:lnTo>
                              <a:lnTo>
                                <a:pt x="3961" y="439"/>
                              </a:lnTo>
                              <a:lnTo>
                                <a:pt x="3968" y="456"/>
                              </a:lnTo>
                              <a:lnTo>
                                <a:pt x="3977" y="473"/>
                              </a:lnTo>
                              <a:lnTo>
                                <a:pt x="3985" y="489"/>
                              </a:lnTo>
                              <a:lnTo>
                                <a:pt x="3997" y="503"/>
                              </a:lnTo>
                              <a:lnTo>
                                <a:pt x="4009" y="515"/>
                              </a:lnTo>
                              <a:lnTo>
                                <a:pt x="4024" y="528"/>
                              </a:lnTo>
                              <a:lnTo>
                                <a:pt x="4039" y="538"/>
                              </a:lnTo>
                              <a:lnTo>
                                <a:pt x="4058" y="545"/>
                              </a:lnTo>
                              <a:lnTo>
                                <a:pt x="4076" y="551"/>
                              </a:lnTo>
                              <a:lnTo>
                                <a:pt x="4097" y="555"/>
                              </a:lnTo>
                              <a:lnTo>
                                <a:pt x="4121" y="557"/>
                              </a:lnTo>
                              <a:lnTo>
                                <a:pt x="4137" y="555"/>
                              </a:lnTo>
                              <a:lnTo>
                                <a:pt x="4151" y="554"/>
                              </a:lnTo>
                              <a:lnTo>
                                <a:pt x="4165" y="551"/>
                              </a:lnTo>
                              <a:lnTo>
                                <a:pt x="4178" y="547"/>
                              </a:lnTo>
                              <a:lnTo>
                                <a:pt x="4191" y="541"/>
                              </a:lnTo>
                              <a:lnTo>
                                <a:pt x="4202" y="534"/>
                              </a:lnTo>
                              <a:lnTo>
                                <a:pt x="4212" y="525"/>
                              </a:lnTo>
                              <a:lnTo>
                                <a:pt x="4222" y="517"/>
                              </a:lnTo>
                              <a:lnTo>
                                <a:pt x="4230" y="506"/>
                              </a:lnTo>
                              <a:lnTo>
                                <a:pt x="4239" y="496"/>
                              </a:lnTo>
                              <a:lnTo>
                                <a:pt x="4245" y="483"/>
                              </a:lnTo>
                              <a:lnTo>
                                <a:pt x="4252" y="470"/>
                              </a:lnTo>
                              <a:lnTo>
                                <a:pt x="4256" y="457"/>
                              </a:lnTo>
                              <a:lnTo>
                                <a:pt x="4260" y="443"/>
                              </a:lnTo>
                              <a:lnTo>
                                <a:pt x="4264" y="428"/>
                              </a:lnTo>
                              <a:lnTo>
                                <a:pt x="4266" y="412"/>
                              </a:lnTo>
                              <a:lnTo>
                                <a:pt x="4403" y="412"/>
                              </a:lnTo>
                              <a:lnTo>
                                <a:pt x="4399" y="442"/>
                              </a:lnTo>
                              <a:lnTo>
                                <a:pt x="4393" y="470"/>
                              </a:lnTo>
                              <a:lnTo>
                                <a:pt x="4385" y="496"/>
                              </a:lnTo>
                              <a:lnTo>
                                <a:pt x="4375" y="521"/>
                              </a:lnTo>
                              <a:lnTo>
                                <a:pt x="4364" y="544"/>
                              </a:lnTo>
                              <a:lnTo>
                                <a:pt x="4349" y="567"/>
                              </a:lnTo>
                              <a:lnTo>
                                <a:pt x="4334" y="586"/>
                              </a:lnTo>
                              <a:lnTo>
                                <a:pt x="4315" y="603"/>
                              </a:lnTo>
                              <a:lnTo>
                                <a:pt x="4297" y="620"/>
                              </a:lnTo>
                              <a:lnTo>
                                <a:pt x="4276" y="635"/>
                              </a:lnTo>
                              <a:lnTo>
                                <a:pt x="4253" y="646"/>
                              </a:lnTo>
                              <a:lnTo>
                                <a:pt x="4229" y="656"/>
                              </a:lnTo>
                              <a:lnTo>
                                <a:pt x="4204" y="664"/>
                              </a:lnTo>
                              <a:lnTo>
                                <a:pt x="4178" y="670"/>
                              </a:lnTo>
                              <a:lnTo>
                                <a:pt x="4150" y="673"/>
                              </a:lnTo>
                              <a:lnTo>
                                <a:pt x="4121" y="674"/>
                              </a:lnTo>
                              <a:lnTo>
                                <a:pt x="4103" y="674"/>
                              </a:lnTo>
                              <a:lnTo>
                                <a:pt x="4084" y="673"/>
                              </a:lnTo>
                              <a:lnTo>
                                <a:pt x="4067" y="670"/>
                              </a:lnTo>
                              <a:lnTo>
                                <a:pt x="4050" y="667"/>
                              </a:lnTo>
                              <a:lnTo>
                                <a:pt x="4035" y="664"/>
                              </a:lnTo>
                              <a:lnTo>
                                <a:pt x="4018" y="660"/>
                              </a:lnTo>
                              <a:lnTo>
                                <a:pt x="4002" y="655"/>
                              </a:lnTo>
                              <a:lnTo>
                                <a:pt x="3988" y="649"/>
                              </a:lnTo>
                              <a:lnTo>
                                <a:pt x="3974" y="642"/>
                              </a:lnTo>
                              <a:lnTo>
                                <a:pt x="3960" y="635"/>
                              </a:lnTo>
                              <a:lnTo>
                                <a:pt x="3947" y="626"/>
                              </a:lnTo>
                              <a:lnTo>
                                <a:pt x="3934" y="618"/>
                              </a:lnTo>
                              <a:lnTo>
                                <a:pt x="3922" y="609"/>
                              </a:lnTo>
                              <a:lnTo>
                                <a:pt x="3910" y="599"/>
                              </a:lnTo>
                              <a:lnTo>
                                <a:pt x="3899" y="589"/>
                              </a:lnTo>
                              <a:lnTo>
                                <a:pt x="3889" y="578"/>
                              </a:lnTo>
                              <a:lnTo>
                                <a:pt x="3879" y="567"/>
                              </a:lnTo>
                              <a:lnTo>
                                <a:pt x="3869" y="554"/>
                              </a:lnTo>
                              <a:lnTo>
                                <a:pt x="3861" y="541"/>
                              </a:lnTo>
                              <a:lnTo>
                                <a:pt x="3853" y="528"/>
                              </a:lnTo>
                              <a:lnTo>
                                <a:pt x="3845" y="515"/>
                              </a:lnTo>
                              <a:lnTo>
                                <a:pt x="3838" y="501"/>
                              </a:lnTo>
                              <a:lnTo>
                                <a:pt x="3832" y="487"/>
                              </a:lnTo>
                              <a:lnTo>
                                <a:pt x="3827" y="472"/>
                              </a:lnTo>
                              <a:lnTo>
                                <a:pt x="3821" y="456"/>
                              </a:lnTo>
                              <a:lnTo>
                                <a:pt x="3817" y="440"/>
                              </a:lnTo>
                              <a:lnTo>
                                <a:pt x="3814" y="425"/>
                              </a:lnTo>
                              <a:lnTo>
                                <a:pt x="3811" y="409"/>
                              </a:lnTo>
                              <a:lnTo>
                                <a:pt x="3807" y="375"/>
                              </a:lnTo>
                              <a:lnTo>
                                <a:pt x="3805" y="341"/>
                              </a:lnTo>
                              <a:lnTo>
                                <a:pt x="3807" y="306"/>
                              </a:lnTo>
                              <a:lnTo>
                                <a:pt x="3811" y="271"/>
                              </a:lnTo>
                              <a:lnTo>
                                <a:pt x="3814" y="254"/>
                              </a:lnTo>
                              <a:lnTo>
                                <a:pt x="3817" y="239"/>
                              </a:lnTo>
                              <a:lnTo>
                                <a:pt x="3821" y="223"/>
                              </a:lnTo>
                              <a:lnTo>
                                <a:pt x="3827" y="208"/>
                              </a:lnTo>
                              <a:lnTo>
                                <a:pt x="3832" y="192"/>
                              </a:lnTo>
                              <a:lnTo>
                                <a:pt x="3838" y="178"/>
                              </a:lnTo>
                              <a:lnTo>
                                <a:pt x="3845" y="164"/>
                              </a:lnTo>
                              <a:lnTo>
                                <a:pt x="3853" y="149"/>
                              </a:lnTo>
                              <a:lnTo>
                                <a:pt x="3861" y="137"/>
                              </a:lnTo>
                              <a:lnTo>
                                <a:pt x="3869" y="124"/>
                              </a:lnTo>
                              <a:lnTo>
                                <a:pt x="3879" y="111"/>
                              </a:lnTo>
                              <a:lnTo>
                                <a:pt x="3889" y="100"/>
                              </a:lnTo>
                              <a:lnTo>
                                <a:pt x="3899" y="88"/>
                              </a:lnTo>
                              <a:lnTo>
                                <a:pt x="3910" y="77"/>
                              </a:lnTo>
                              <a:lnTo>
                                <a:pt x="3922" y="67"/>
                              </a:lnTo>
                              <a:lnTo>
                                <a:pt x="3934" y="59"/>
                              </a:lnTo>
                              <a:lnTo>
                                <a:pt x="3947" y="50"/>
                              </a:lnTo>
                              <a:lnTo>
                                <a:pt x="3960" y="42"/>
                              </a:lnTo>
                              <a:lnTo>
                                <a:pt x="3974" y="35"/>
                              </a:lnTo>
                              <a:lnTo>
                                <a:pt x="3988" y="27"/>
                              </a:lnTo>
                              <a:lnTo>
                                <a:pt x="4002" y="22"/>
                              </a:lnTo>
                              <a:lnTo>
                                <a:pt x="4018" y="16"/>
                              </a:lnTo>
                              <a:lnTo>
                                <a:pt x="4035" y="12"/>
                              </a:lnTo>
                              <a:lnTo>
                                <a:pt x="4050" y="8"/>
                              </a:lnTo>
                              <a:lnTo>
                                <a:pt x="4067" y="5"/>
                              </a:lnTo>
                              <a:lnTo>
                                <a:pt x="4084" y="3"/>
                              </a:lnTo>
                              <a:lnTo>
                                <a:pt x="4103" y="2"/>
                              </a:lnTo>
                              <a:lnTo>
                                <a:pt x="4121" y="0"/>
                              </a:lnTo>
                              <a:lnTo>
                                <a:pt x="4147" y="2"/>
                              </a:lnTo>
                              <a:lnTo>
                                <a:pt x="4172" y="5"/>
                              </a:lnTo>
                              <a:lnTo>
                                <a:pt x="4196" y="10"/>
                              </a:lnTo>
                              <a:lnTo>
                                <a:pt x="4221" y="16"/>
                              </a:lnTo>
                              <a:lnTo>
                                <a:pt x="4245" y="25"/>
                              </a:lnTo>
                              <a:lnTo>
                                <a:pt x="4266" y="36"/>
                              </a:lnTo>
                              <a:lnTo>
                                <a:pt x="4286" y="47"/>
                              </a:lnTo>
                              <a:lnTo>
                                <a:pt x="4306" y="62"/>
                              </a:lnTo>
                              <a:lnTo>
                                <a:pt x="4324" y="77"/>
                              </a:lnTo>
                              <a:lnTo>
                                <a:pt x="4340" y="94"/>
                              </a:lnTo>
                              <a:lnTo>
                                <a:pt x="4354" y="113"/>
                              </a:lnTo>
                              <a:lnTo>
                                <a:pt x="4368" y="134"/>
                              </a:lnTo>
                              <a:lnTo>
                                <a:pt x="4378" y="157"/>
                              </a:lnTo>
                              <a:lnTo>
                                <a:pt x="4388" y="181"/>
                              </a:lnTo>
                              <a:lnTo>
                                <a:pt x="4393" y="206"/>
                              </a:lnTo>
                              <a:lnTo>
                                <a:pt x="4398" y="233"/>
                              </a:lnTo>
                              <a:lnTo>
                                <a:pt x="4262" y="233"/>
                              </a:lnTo>
                              <a:lnTo>
                                <a:pt x="4259" y="220"/>
                              </a:lnTo>
                              <a:lnTo>
                                <a:pt x="4255" y="209"/>
                              </a:lnTo>
                              <a:lnTo>
                                <a:pt x="4250" y="199"/>
                              </a:lnTo>
                              <a:lnTo>
                                <a:pt x="4245" y="188"/>
                              </a:lnTo>
                              <a:lnTo>
                                <a:pt x="4245" y="188"/>
                              </a:lnTo>
                              <a:close/>
                              <a:moveTo>
                                <a:pt x="4674" y="16"/>
                              </a:moveTo>
                              <a:lnTo>
                                <a:pt x="4674" y="263"/>
                              </a:lnTo>
                              <a:lnTo>
                                <a:pt x="4933" y="263"/>
                              </a:lnTo>
                              <a:lnTo>
                                <a:pt x="4933" y="16"/>
                              </a:lnTo>
                              <a:lnTo>
                                <a:pt x="5075" y="16"/>
                              </a:lnTo>
                              <a:lnTo>
                                <a:pt x="5075" y="660"/>
                              </a:lnTo>
                              <a:lnTo>
                                <a:pt x="4933" y="660"/>
                              </a:lnTo>
                              <a:lnTo>
                                <a:pt x="4933" y="382"/>
                              </a:lnTo>
                              <a:lnTo>
                                <a:pt x="4674" y="382"/>
                              </a:lnTo>
                              <a:lnTo>
                                <a:pt x="4674" y="660"/>
                              </a:lnTo>
                              <a:lnTo>
                                <a:pt x="4532" y="660"/>
                              </a:lnTo>
                              <a:lnTo>
                                <a:pt x="4532" y="16"/>
                              </a:lnTo>
                              <a:lnTo>
                                <a:pt x="4674" y="16"/>
                              </a:lnTo>
                              <a:close/>
                              <a:moveTo>
                                <a:pt x="5506" y="469"/>
                              </a:moveTo>
                              <a:lnTo>
                                <a:pt x="5235" y="469"/>
                              </a:lnTo>
                              <a:lnTo>
                                <a:pt x="5235" y="359"/>
                              </a:lnTo>
                              <a:lnTo>
                                <a:pt x="5506" y="359"/>
                              </a:lnTo>
                              <a:lnTo>
                                <a:pt x="5506" y="469"/>
                              </a:lnTo>
                              <a:close/>
                              <a:moveTo>
                                <a:pt x="5971" y="410"/>
                              </a:moveTo>
                              <a:lnTo>
                                <a:pt x="5890" y="175"/>
                              </a:lnTo>
                              <a:lnTo>
                                <a:pt x="5887" y="175"/>
                              </a:lnTo>
                              <a:lnTo>
                                <a:pt x="5803" y="410"/>
                              </a:lnTo>
                              <a:lnTo>
                                <a:pt x="5971" y="410"/>
                              </a:lnTo>
                              <a:close/>
                              <a:moveTo>
                                <a:pt x="5962" y="16"/>
                              </a:moveTo>
                              <a:lnTo>
                                <a:pt x="6202" y="660"/>
                              </a:lnTo>
                              <a:lnTo>
                                <a:pt x="6056" y="660"/>
                              </a:lnTo>
                              <a:lnTo>
                                <a:pt x="6008" y="517"/>
                              </a:lnTo>
                              <a:lnTo>
                                <a:pt x="5767" y="517"/>
                              </a:lnTo>
                              <a:lnTo>
                                <a:pt x="5717" y="660"/>
                              </a:lnTo>
                              <a:lnTo>
                                <a:pt x="5574" y="660"/>
                              </a:lnTo>
                              <a:lnTo>
                                <a:pt x="5818" y="16"/>
                              </a:lnTo>
                              <a:lnTo>
                                <a:pt x="5962" y="16"/>
                              </a:lnTo>
                              <a:close/>
                              <a:moveTo>
                                <a:pt x="6441" y="16"/>
                              </a:moveTo>
                              <a:lnTo>
                                <a:pt x="6441" y="541"/>
                              </a:lnTo>
                              <a:lnTo>
                                <a:pt x="6754" y="541"/>
                              </a:lnTo>
                              <a:lnTo>
                                <a:pt x="6754" y="660"/>
                              </a:lnTo>
                              <a:lnTo>
                                <a:pt x="6299" y="660"/>
                              </a:lnTo>
                              <a:lnTo>
                                <a:pt x="6299" y="16"/>
                              </a:lnTo>
                              <a:lnTo>
                                <a:pt x="6441" y="16"/>
                              </a:lnTo>
                              <a:close/>
                              <a:moveTo>
                                <a:pt x="7348" y="16"/>
                              </a:moveTo>
                              <a:lnTo>
                                <a:pt x="7348" y="135"/>
                              </a:lnTo>
                              <a:lnTo>
                                <a:pt x="7008" y="135"/>
                              </a:lnTo>
                              <a:lnTo>
                                <a:pt x="7008" y="273"/>
                              </a:lnTo>
                              <a:lnTo>
                                <a:pt x="7320" y="273"/>
                              </a:lnTo>
                              <a:lnTo>
                                <a:pt x="7320" y="384"/>
                              </a:lnTo>
                              <a:lnTo>
                                <a:pt x="7008" y="384"/>
                              </a:lnTo>
                              <a:lnTo>
                                <a:pt x="7008" y="541"/>
                              </a:lnTo>
                              <a:lnTo>
                                <a:pt x="7355" y="541"/>
                              </a:lnTo>
                              <a:lnTo>
                                <a:pt x="7355" y="660"/>
                              </a:lnTo>
                              <a:lnTo>
                                <a:pt x="6868" y="660"/>
                              </a:lnTo>
                              <a:lnTo>
                                <a:pt x="6868" y="16"/>
                              </a:lnTo>
                              <a:lnTo>
                                <a:pt x="7348" y="16"/>
                              </a:lnTo>
                              <a:close/>
                              <a:moveTo>
                                <a:pt x="7456" y="16"/>
                              </a:moveTo>
                              <a:lnTo>
                                <a:pt x="7620" y="16"/>
                              </a:lnTo>
                              <a:lnTo>
                                <a:pt x="7746" y="222"/>
                              </a:lnTo>
                              <a:lnTo>
                                <a:pt x="7877" y="16"/>
                              </a:lnTo>
                              <a:lnTo>
                                <a:pt x="8031" y="16"/>
                              </a:lnTo>
                              <a:lnTo>
                                <a:pt x="7826" y="324"/>
                              </a:lnTo>
                              <a:lnTo>
                                <a:pt x="8050" y="660"/>
                              </a:lnTo>
                              <a:lnTo>
                                <a:pt x="7881" y="660"/>
                              </a:lnTo>
                              <a:lnTo>
                                <a:pt x="7741" y="437"/>
                              </a:lnTo>
                              <a:lnTo>
                                <a:pt x="7598" y="660"/>
                              </a:lnTo>
                              <a:lnTo>
                                <a:pt x="7439" y="660"/>
                              </a:lnTo>
                              <a:lnTo>
                                <a:pt x="7664" y="323"/>
                              </a:lnTo>
                              <a:lnTo>
                                <a:pt x="7456" y="16"/>
                              </a:lnTo>
                              <a:close/>
                              <a:moveTo>
                                <a:pt x="8497" y="410"/>
                              </a:moveTo>
                              <a:lnTo>
                                <a:pt x="8417" y="175"/>
                              </a:lnTo>
                              <a:lnTo>
                                <a:pt x="8415" y="175"/>
                              </a:lnTo>
                              <a:lnTo>
                                <a:pt x="8332" y="410"/>
                              </a:lnTo>
                              <a:lnTo>
                                <a:pt x="8497" y="410"/>
                              </a:lnTo>
                              <a:close/>
                              <a:moveTo>
                                <a:pt x="8489" y="16"/>
                              </a:moveTo>
                              <a:lnTo>
                                <a:pt x="8730" y="660"/>
                              </a:lnTo>
                              <a:lnTo>
                                <a:pt x="8582" y="660"/>
                              </a:lnTo>
                              <a:lnTo>
                                <a:pt x="8534" y="517"/>
                              </a:lnTo>
                              <a:lnTo>
                                <a:pt x="8295" y="517"/>
                              </a:lnTo>
                              <a:lnTo>
                                <a:pt x="8244" y="660"/>
                              </a:lnTo>
                              <a:lnTo>
                                <a:pt x="8102" y="660"/>
                              </a:lnTo>
                              <a:lnTo>
                                <a:pt x="8344" y="16"/>
                              </a:lnTo>
                              <a:lnTo>
                                <a:pt x="8489" y="16"/>
                              </a:lnTo>
                              <a:close/>
                              <a:moveTo>
                                <a:pt x="8954" y="16"/>
                              </a:moveTo>
                              <a:lnTo>
                                <a:pt x="9222" y="447"/>
                              </a:lnTo>
                              <a:lnTo>
                                <a:pt x="9224" y="447"/>
                              </a:lnTo>
                              <a:lnTo>
                                <a:pt x="9224" y="16"/>
                              </a:lnTo>
                              <a:lnTo>
                                <a:pt x="9356" y="16"/>
                              </a:lnTo>
                              <a:lnTo>
                                <a:pt x="9356" y="660"/>
                              </a:lnTo>
                              <a:lnTo>
                                <a:pt x="9214" y="660"/>
                              </a:lnTo>
                              <a:lnTo>
                                <a:pt x="8948" y="229"/>
                              </a:lnTo>
                              <a:lnTo>
                                <a:pt x="8947" y="229"/>
                              </a:lnTo>
                              <a:lnTo>
                                <a:pt x="8947" y="660"/>
                              </a:lnTo>
                              <a:lnTo>
                                <a:pt x="8813" y="660"/>
                              </a:lnTo>
                              <a:lnTo>
                                <a:pt x="8813" y="16"/>
                              </a:lnTo>
                              <a:lnTo>
                                <a:pt x="8954" y="16"/>
                              </a:lnTo>
                              <a:close/>
                              <a:moveTo>
                                <a:pt x="9774" y="541"/>
                              </a:moveTo>
                              <a:lnTo>
                                <a:pt x="9790" y="540"/>
                              </a:lnTo>
                              <a:lnTo>
                                <a:pt x="9805" y="538"/>
                              </a:lnTo>
                              <a:lnTo>
                                <a:pt x="9820" y="535"/>
                              </a:lnTo>
                              <a:lnTo>
                                <a:pt x="9834" y="531"/>
                              </a:lnTo>
                              <a:lnTo>
                                <a:pt x="9848" y="525"/>
                              </a:lnTo>
                              <a:lnTo>
                                <a:pt x="9861" y="518"/>
                              </a:lnTo>
                              <a:lnTo>
                                <a:pt x="9873" y="508"/>
                              </a:lnTo>
                              <a:lnTo>
                                <a:pt x="9885" y="498"/>
                              </a:lnTo>
                              <a:lnTo>
                                <a:pt x="9896" y="486"/>
                              </a:lnTo>
                              <a:lnTo>
                                <a:pt x="9906" y="472"/>
                              </a:lnTo>
                              <a:lnTo>
                                <a:pt x="9915" y="456"/>
                              </a:lnTo>
                              <a:lnTo>
                                <a:pt x="9922" y="437"/>
                              </a:lnTo>
                              <a:lnTo>
                                <a:pt x="9927" y="419"/>
                              </a:lnTo>
                              <a:lnTo>
                                <a:pt x="9932" y="398"/>
                              </a:lnTo>
                              <a:lnTo>
                                <a:pt x="9934" y="374"/>
                              </a:lnTo>
                              <a:lnTo>
                                <a:pt x="9934" y="348"/>
                              </a:lnTo>
                              <a:lnTo>
                                <a:pt x="9934" y="324"/>
                              </a:lnTo>
                              <a:lnTo>
                                <a:pt x="9933" y="301"/>
                              </a:lnTo>
                              <a:lnTo>
                                <a:pt x="9930" y="280"/>
                              </a:lnTo>
                              <a:lnTo>
                                <a:pt x="9926" y="260"/>
                              </a:lnTo>
                              <a:lnTo>
                                <a:pt x="9920" y="242"/>
                              </a:lnTo>
                              <a:lnTo>
                                <a:pt x="9913" y="223"/>
                              </a:lnTo>
                              <a:lnTo>
                                <a:pt x="9905" y="208"/>
                              </a:lnTo>
                              <a:lnTo>
                                <a:pt x="9895" y="193"/>
                              </a:lnTo>
                              <a:lnTo>
                                <a:pt x="9883" y="179"/>
                              </a:lnTo>
                              <a:lnTo>
                                <a:pt x="9869" y="168"/>
                              </a:lnTo>
                              <a:lnTo>
                                <a:pt x="9854" y="158"/>
                              </a:lnTo>
                              <a:lnTo>
                                <a:pt x="9837" y="151"/>
                              </a:lnTo>
                              <a:lnTo>
                                <a:pt x="9818" y="144"/>
                              </a:lnTo>
                              <a:lnTo>
                                <a:pt x="9797" y="140"/>
                              </a:lnTo>
                              <a:lnTo>
                                <a:pt x="9774" y="137"/>
                              </a:lnTo>
                              <a:lnTo>
                                <a:pt x="9750" y="135"/>
                              </a:lnTo>
                              <a:lnTo>
                                <a:pt x="9648" y="135"/>
                              </a:lnTo>
                              <a:lnTo>
                                <a:pt x="9648" y="541"/>
                              </a:lnTo>
                              <a:lnTo>
                                <a:pt x="9774" y="541"/>
                              </a:lnTo>
                              <a:close/>
                              <a:moveTo>
                                <a:pt x="9784" y="16"/>
                              </a:moveTo>
                              <a:lnTo>
                                <a:pt x="9815" y="18"/>
                              </a:lnTo>
                              <a:lnTo>
                                <a:pt x="9845" y="22"/>
                              </a:lnTo>
                              <a:lnTo>
                                <a:pt x="9873" y="27"/>
                              </a:lnTo>
                              <a:lnTo>
                                <a:pt x="9900" y="36"/>
                              </a:lnTo>
                              <a:lnTo>
                                <a:pt x="9913" y="42"/>
                              </a:lnTo>
                              <a:lnTo>
                                <a:pt x="9926" y="47"/>
                              </a:lnTo>
                              <a:lnTo>
                                <a:pt x="9939" y="54"/>
                              </a:lnTo>
                              <a:lnTo>
                                <a:pt x="9950" y="62"/>
                              </a:lnTo>
                              <a:lnTo>
                                <a:pt x="9961" y="69"/>
                              </a:lnTo>
                              <a:lnTo>
                                <a:pt x="9973" y="77"/>
                              </a:lnTo>
                              <a:lnTo>
                                <a:pt x="9983" y="86"/>
                              </a:lnTo>
                              <a:lnTo>
                                <a:pt x="9992" y="96"/>
                              </a:lnTo>
                              <a:lnTo>
                                <a:pt x="10002" y="105"/>
                              </a:lnTo>
                              <a:lnTo>
                                <a:pt x="10011" y="117"/>
                              </a:lnTo>
                              <a:lnTo>
                                <a:pt x="10019" y="128"/>
                              </a:lnTo>
                              <a:lnTo>
                                <a:pt x="10028" y="141"/>
                              </a:lnTo>
                              <a:lnTo>
                                <a:pt x="10035" y="154"/>
                              </a:lnTo>
                              <a:lnTo>
                                <a:pt x="10042" y="166"/>
                              </a:lnTo>
                              <a:lnTo>
                                <a:pt x="10048" y="181"/>
                              </a:lnTo>
                              <a:lnTo>
                                <a:pt x="10053" y="195"/>
                              </a:lnTo>
                              <a:lnTo>
                                <a:pt x="10059" y="210"/>
                              </a:lnTo>
                              <a:lnTo>
                                <a:pt x="10063" y="226"/>
                              </a:lnTo>
                              <a:lnTo>
                                <a:pt x="10068" y="242"/>
                              </a:lnTo>
                              <a:lnTo>
                                <a:pt x="10070" y="260"/>
                              </a:lnTo>
                              <a:lnTo>
                                <a:pt x="10073" y="277"/>
                              </a:lnTo>
                              <a:lnTo>
                                <a:pt x="10075" y="296"/>
                              </a:lnTo>
                              <a:lnTo>
                                <a:pt x="10076" y="315"/>
                              </a:lnTo>
                              <a:lnTo>
                                <a:pt x="10076" y="334"/>
                              </a:lnTo>
                              <a:lnTo>
                                <a:pt x="10075" y="369"/>
                              </a:lnTo>
                              <a:lnTo>
                                <a:pt x="10072" y="402"/>
                              </a:lnTo>
                              <a:lnTo>
                                <a:pt x="10066" y="433"/>
                              </a:lnTo>
                              <a:lnTo>
                                <a:pt x="10058" y="464"/>
                              </a:lnTo>
                              <a:lnTo>
                                <a:pt x="10053" y="479"/>
                              </a:lnTo>
                              <a:lnTo>
                                <a:pt x="10048" y="493"/>
                              </a:lnTo>
                              <a:lnTo>
                                <a:pt x="10042" y="507"/>
                              </a:lnTo>
                              <a:lnTo>
                                <a:pt x="10035" y="520"/>
                              </a:lnTo>
                              <a:lnTo>
                                <a:pt x="10028" y="533"/>
                              </a:lnTo>
                              <a:lnTo>
                                <a:pt x="10021" y="544"/>
                              </a:lnTo>
                              <a:lnTo>
                                <a:pt x="10012" y="555"/>
                              </a:lnTo>
                              <a:lnTo>
                                <a:pt x="10004" y="567"/>
                              </a:lnTo>
                              <a:lnTo>
                                <a:pt x="9994" y="578"/>
                              </a:lnTo>
                              <a:lnTo>
                                <a:pt x="9984" y="588"/>
                              </a:lnTo>
                              <a:lnTo>
                                <a:pt x="9974" y="596"/>
                              </a:lnTo>
                              <a:lnTo>
                                <a:pt x="9963" y="605"/>
                              </a:lnTo>
                              <a:lnTo>
                                <a:pt x="9951" y="613"/>
                              </a:lnTo>
                              <a:lnTo>
                                <a:pt x="9939" y="622"/>
                              </a:lnTo>
                              <a:lnTo>
                                <a:pt x="9926" y="629"/>
                              </a:lnTo>
                              <a:lnTo>
                                <a:pt x="9913" y="635"/>
                              </a:lnTo>
                              <a:lnTo>
                                <a:pt x="9899" y="640"/>
                              </a:lnTo>
                              <a:lnTo>
                                <a:pt x="9885" y="646"/>
                              </a:lnTo>
                              <a:lnTo>
                                <a:pt x="9869" y="650"/>
                              </a:lnTo>
                              <a:lnTo>
                                <a:pt x="9854" y="653"/>
                              </a:lnTo>
                              <a:lnTo>
                                <a:pt x="9837" y="656"/>
                              </a:lnTo>
                              <a:lnTo>
                                <a:pt x="9820" y="659"/>
                              </a:lnTo>
                              <a:lnTo>
                                <a:pt x="9803" y="659"/>
                              </a:lnTo>
                              <a:lnTo>
                                <a:pt x="9784" y="660"/>
                              </a:lnTo>
                              <a:lnTo>
                                <a:pt x="9508" y="660"/>
                              </a:lnTo>
                              <a:lnTo>
                                <a:pt x="9508" y="16"/>
                              </a:lnTo>
                              <a:lnTo>
                                <a:pt x="9784" y="16"/>
                              </a:lnTo>
                              <a:close/>
                              <a:moveTo>
                                <a:pt x="10673" y="16"/>
                              </a:moveTo>
                              <a:lnTo>
                                <a:pt x="10673" y="135"/>
                              </a:lnTo>
                              <a:lnTo>
                                <a:pt x="10334" y="135"/>
                              </a:lnTo>
                              <a:lnTo>
                                <a:pt x="10334" y="273"/>
                              </a:lnTo>
                              <a:lnTo>
                                <a:pt x="10644" y="273"/>
                              </a:lnTo>
                              <a:lnTo>
                                <a:pt x="10644" y="384"/>
                              </a:lnTo>
                              <a:lnTo>
                                <a:pt x="10334" y="384"/>
                              </a:lnTo>
                              <a:lnTo>
                                <a:pt x="10334" y="541"/>
                              </a:lnTo>
                              <a:lnTo>
                                <a:pt x="10680" y="541"/>
                              </a:lnTo>
                              <a:lnTo>
                                <a:pt x="10680" y="660"/>
                              </a:lnTo>
                              <a:lnTo>
                                <a:pt x="10192" y="660"/>
                              </a:lnTo>
                              <a:lnTo>
                                <a:pt x="10192" y="16"/>
                              </a:lnTo>
                              <a:lnTo>
                                <a:pt x="10673" y="16"/>
                              </a:lnTo>
                              <a:close/>
                              <a:moveTo>
                                <a:pt x="11102" y="307"/>
                              </a:moveTo>
                              <a:lnTo>
                                <a:pt x="11115" y="307"/>
                              </a:lnTo>
                              <a:lnTo>
                                <a:pt x="11125" y="306"/>
                              </a:lnTo>
                              <a:lnTo>
                                <a:pt x="11136" y="304"/>
                              </a:lnTo>
                              <a:lnTo>
                                <a:pt x="11145" y="303"/>
                              </a:lnTo>
                              <a:lnTo>
                                <a:pt x="11155" y="298"/>
                              </a:lnTo>
                              <a:lnTo>
                                <a:pt x="11162" y="296"/>
                              </a:lnTo>
                              <a:lnTo>
                                <a:pt x="11169" y="291"/>
                              </a:lnTo>
                              <a:lnTo>
                                <a:pt x="11176" y="286"/>
                              </a:lnTo>
                              <a:lnTo>
                                <a:pt x="11181" y="280"/>
                              </a:lnTo>
                              <a:lnTo>
                                <a:pt x="11186" y="273"/>
                              </a:lnTo>
                              <a:lnTo>
                                <a:pt x="11190" y="266"/>
                              </a:lnTo>
                              <a:lnTo>
                                <a:pt x="11194" y="257"/>
                              </a:lnTo>
                              <a:lnTo>
                                <a:pt x="11197" y="249"/>
                              </a:lnTo>
                              <a:lnTo>
                                <a:pt x="11198" y="239"/>
                              </a:lnTo>
                              <a:lnTo>
                                <a:pt x="11200" y="227"/>
                              </a:lnTo>
                              <a:lnTo>
                                <a:pt x="11200" y="216"/>
                              </a:lnTo>
                              <a:lnTo>
                                <a:pt x="11200" y="205"/>
                              </a:lnTo>
                              <a:lnTo>
                                <a:pt x="11198" y="193"/>
                              </a:lnTo>
                              <a:lnTo>
                                <a:pt x="11197" y="184"/>
                              </a:lnTo>
                              <a:lnTo>
                                <a:pt x="11194" y="175"/>
                              </a:lnTo>
                              <a:lnTo>
                                <a:pt x="11190" y="166"/>
                              </a:lnTo>
                              <a:lnTo>
                                <a:pt x="11186" y="159"/>
                              </a:lnTo>
                              <a:lnTo>
                                <a:pt x="11181" y="154"/>
                              </a:lnTo>
                              <a:lnTo>
                                <a:pt x="11176" y="148"/>
                              </a:lnTo>
                              <a:lnTo>
                                <a:pt x="11169" y="142"/>
                              </a:lnTo>
                              <a:lnTo>
                                <a:pt x="11162" y="138"/>
                              </a:lnTo>
                              <a:lnTo>
                                <a:pt x="11155" y="135"/>
                              </a:lnTo>
                              <a:lnTo>
                                <a:pt x="11145" y="131"/>
                              </a:lnTo>
                              <a:lnTo>
                                <a:pt x="11136" y="130"/>
                              </a:lnTo>
                              <a:lnTo>
                                <a:pt x="11125" y="128"/>
                              </a:lnTo>
                              <a:lnTo>
                                <a:pt x="11115" y="127"/>
                              </a:lnTo>
                              <a:lnTo>
                                <a:pt x="11102" y="127"/>
                              </a:lnTo>
                              <a:lnTo>
                                <a:pt x="10948" y="127"/>
                              </a:lnTo>
                              <a:lnTo>
                                <a:pt x="10948" y="307"/>
                              </a:lnTo>
                              <a:lnTo>
                                <a:pt x="11102" y="307"/>
                              </a:lnTo>
                              <a:close/>
                              <a:moveTo>
                                <a:pt x="11153" y="16"/>
                              </a:moveTo>
                              <a:lnTo>
                                <a:pt x="11174" y="18"/>
                              </a:lnTo>
                              <a:lnTo>
                                <a:pt x="11194" y="20"/>
                              </a:lnTo>
                              <a:lnTo>
                                <a:pt x="11213" y="25"/>
                              </a:lnTo>
                              <a:lnTo>
                                <a:pt x="11231" y="30"/>
                              </a:lnTo>
                              <a:lnTo>
                                <a:pt x="11248" y="37"/>
                              </a:lnTo>
                              <a:lnTo>
                                <a:pt x="11264" y="47"/>
                              </a:lnTo>
                              <a:lnTo>
                                <a:pt x="11278" y="57"/>
                              </a:lnTo>
                              <a:lnTo>
                                <a:pt x="11291" y="69"/>
                              </a:lnTo>
                              <a:lnTo>
                                <a:pt x="11302" y="81"/>
                              </a:lnTo>
                              <a:lnTo>
                                <a:pt x="11312" y="96"/>
                              </a:lnTo>
                              <a:lnTo>
                                <a:pt x="11320" y="110"/>
                              </a:lnTo>
                              <a:lnTo>
                                <a:pt x="11327" y="125"/>
                              </a:lnTo>
                              <a:lnTo>
                                <a:pt x="11333" y="141"/>
                              </a:lnTo>
                              <a:lnTo>
                                <a:pt x="11337" y="158"/>
                              </a:lnTo>
                              <a:lnTo>
                                <a:pt x="11340" y="176"/>
                              </a:lnTo>
                              <a:lnTo>
                                <a:pt x="11342" y="193"/>
                              </a:lnTo>
                              <a:lnTo>
                                <a:pt x="11340" y="208"/>
                              </a:lnTo>
                              <a:lnTo>
                                <a:pt x="11340" y="222"/>
                              </a:lnTo>
                              <a:lnTo>
                                <a:pt x="11337" y="235"/>
                              </a:lnTo>
                              <a:lnTo>
                                <a:pt x="11334" y="247"/>
                              </a:lnTo>
                              <a:lnTo>
                                <a:pt x="11332" y="259"/>
                              </a:lnTo>
                              <a:lnTo>
                                <a:pt x="11327" y="270"/>
                              </a:lnTo>
                              <a:lnTo>
                                <a:pt x="11323" y="281"/>
                              </a:lnTo>
                              <a:lnTo>
                                <a:pt x="11317" y="293"/>
                              </a:lnTo>
                              <a:lnTo>
                                <a:pt x="11310" y="303"/>
                              </a:lnTo>
                              <a:lnTo>
                                <a:pt x="11303" y="311"/>
                              </a:lnTo>
                              <a:lnTo>
                                <a:pt x="11295" y="321"/>
                              </a:lnTo>
                              <a:lnTo>
                                <a:pt x="11286" y="328"/>
                              </a:lnTo>
                              <a:lnTo>
                                <a:pt x="11275" y="337"/>
                              </a:lnTo>
                              <a:lnTo>
                                <a:pt x="11265" y="344"/>
                              </a:lnTo>
                              <a:lnTo>
                                <a:pt x="11252" y="349"/>
                              </a:lnTo>
                              <a:lnTo>
                                <a:pt x="11240" y="355"/>
                              </a:lnTo>
                              <a:lnTo>
                                <a:pt x="11240" y="357"/>
                              </a:lnTo>
                              <a:lnTo>
                                <a:pt x="11252" y="361"/>
                              </a:lnTo>
                              <a:lnTo>
                                <a:pt x="11264" y="367"/>
                              </a:lnTo>
                              <a:lnTo>
                                <a:pt x="11274" y="372"/>
                              </a:lnTo>
                              <a:lnTo>
                                <a:pt x="11282" y="379"/>
                              </a:lnTo>
                              <a:lnTo>
                                <a:pt x="11291" y="386"/>
                              </a:lnTo>
                              <a:lnTo>
                                <a:pt x="11298" y="395"/>
                              </a:lnTo>
                              <a:lnTo>
                                <a:pt x="11305" y="405"/>
                              </a:lnTo>
                              <a:lnTo>
                                <a:pt x="11310" y="415"/>
                              </a:lnTo>
                              <a:lnTo>
                                <a:pt x="11316" y="425"/>
                              </a:lnTo>
                              <a:lnTo>
                                <a:pt x="11320" y="436"/>
                              </a:lnTo>
                              <a:lnTo>
                                <a:pt x="11323" y="447"/>
                              </a:lnTo>
                              <a:lnTo>
                                <a:pt x="11326" y="459"/>
                              </a:lnTo>
                              <a:lnTo>
                                <a:pt x="11329" y="472"/>
                              </a:lnTo>
                              <a:lnTo>
                                <a:pt x="11330" y="483"/>
                              </a:lnTo>
                              <a:lnTo>
                                <a:pt x="11332" y="496"/>
                              </a:lnTo>
                              <a:lnTo>
                                <a:pt x="11333" y="507"/>
                              </a:lnTo>
                              <a:lnTo>
                                <a:pt x="11334" y="524"/>
                              </a:lnTo>
                              <a:lnTo>
                                <a:pt x="11334" y="544"/>
                              </a:lnTo>
                              <a:lnTo>
                                <a:pt x="11336" y="565"/>
                              </a:lnTo>
                              <a:lnTo>
                                <a:pt x="11337" y="586"/>
                              </a:lnTo>
                              <a:lnTo>
                                <a:pt x="11340" y="606"/>
                              </a:lnTo>
                              <a:lnTo>
                                <a:pt x="11346" y="626"/>
                              </a:lnTo>
                              <a:lnTo>
                                <a:pt x="11347" y="636"/>
                              </a:lnTo>
                              <a:lnTo>
                                <a:pt x="11351" y="645"/>
                              </a:lnTo>
                              <a:lnTo>
                                <a:pt x="11356" y="653"/>
                              </a:lnTo>
                              <a:lnTo>
                                <a:pt x="11360" y="660"/>
                              </a:lnTo>
                              <a:lnTo>
                                <a:pt x="11218" y="660"/>
                              </a:lnTo>
                              <a:lnTo>
                                <a:pt x="11214" y="643"/>
                              </a:lnTo>
                              <a:lnTo>
                                <a:pt x="11210" y="626"/>
                              </a:lnTo>
                              <a:lnTo>
                                <a:pt x="11206" y="608"/>
                              </a:lnTo>
                              <a:lnTo>
                                <a:pt x="11204" y="586"/>
                              </a:lnTo>
                              <a:lnTo>
                                <a:pt x="11203" y="565"/>
                              </a:lnTo>
                              <a:lnTo>
                                <a:pt x="11201" y="545"/>
                              </a:lnTo>
                              <a:lnTo>
                                <a:pt x="11198" y="525"/>
                              </a:lnTo>
                              <a:lnTo>
                                <a:pt x="11196" y="506"/>
                              </a:lnTo>
                              <a:lnTo>
                                <a:pt x="11191" y="481"/>
                              </a:lnTo>
                              <a:lnTo>
                                <a:pt x="11184" y="462"/>
                              </a:lnTo>
                              <a:lnTo>
                                <a:pt x="11181" y="453"/>
                              </a:lnTo>
                              <a:lnTo>
                                <a:pt x="11176" y="445"/>
                              </a:lnTo>
                              <a:lnTo>
                                <a:pt x="11172" y="437"/>
                              </a:lnTo>
                              <a:lnTo>
                                <a:pt x="11166" y="432"/>
                              </a:lnTo>
                              <a:lnTo>
                                <a:pt x="11159" y="426"/>
                              </a:lnTo>
                              <a:lnTo>
                                <a:pt x="11152" y="422"/>
                              </a:lnTo>
                              <a:lnTo>
                                <a:pt x="11145" y="418"/>
                              </a:lnTo>
                              <a:lnTo>
                                <a:pt x="11135" y="415"/>
                              </a:lnTo>
                              <a:lnTo>
                                <a:pt x="11125" y="412"/>
                              </a:lnTo>
                              <a:lnTo>
                                <a:pt x="11113" y="410"/>
                              </a:lnTo>
                              <a:lnTo>
                                <a:pt x="11102" y="409"/>
                              </a:lnTo>
                              <a:lnTo>
                                <a:pt x="11089" y="408"/>
                              </a:lnTo>
                              <a:lnTo>
                                <a:pt x="10948" y="408"/>
                              </a:lnTo>
                              <a:lnTo>
                                <a:pt x="10948" y="660"/>
                              </a:lnTo>
                              <a:lnTo>
                                <a:pt x="10807" y="660"/>
                              </a:lnTo>
                              <a:lnTo>
                                <a:pt x="10807" y="16"/>
                              </a:lnTo>
                              <a:lnTo>
                                <a:pt x="11153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3D2571" id="Zeichenbereich 30" o:spid="_x0000_s1026" editas="canvas" style="position:absolute;margin-left:287pt;margin-top:36.2pt;width:209.75pt;height:56.9pt;z-index:251657216;mso-position-vertical-relative:page" coordsize="26638,7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6638;height:7226;visibility:visible;mso-wrap-style:square">
                <v:fill o:detectmouseclick="t"/>
                <v:path o:connecttype="none"/>
              </v:shape>
              <v:shape id="Freeform 32" o:spid="_x0000_s1028" style="position:absolute;left:8491;top:4838;width:3149;height:369;visibility:visible;mso-wrap-style:square;v-text-anchor:top" coordsize="268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" path="m2680,l,,32,26,64,50,95,74r34,24l162,120r34,21l230,162r35,20l301,202r35,18l372,237r36,17l445,270r37,16l520,300r37,14l2122,314r37,-14l2197,286r37,-16l2271,254r36,-17l2343,220r37,-18l2415,182r34,-20l2485,141r34,-21l2551,98r33,-24l2616,50r33,-24l2680,xe" fillcolor="#003960" stroked="f">
                <v:path arrowok="t" o:connecttype="custom" o:connectlocs="314856,0;0,0;3759,3055;7519,5875;11161,8695;15155,11515;19032,14100;23027,16568;27021,19035;31133,21385;35363,23735;39474,25850;43704,27848;47933,29845;52280,31725;56627,33605;61091,35250;65438,36895;249300,36895;253647,35250;258111,33605;262458,31725;266805,29845;271035,27848;275264,25850;279611,23735;283723,21385;287717,19035;291947,16568;295941,14100;299701,11515;303578,8695;307337,5875;311214,3055;314856,0" o:connectangles="0,0,0,0,0,0,0,0,0,0,0,0,0,0,0,0,0,0,0,0,0,0,0,0,0,0,0,0,0,0,0,0,0,0,0"/>
              </v:shape>
              <v:shape id="Freeform 33" o:spid="_x0000_s1029" style="position:absolute;left:2880;top:4302;width:1476;height:369;visibility:visible;mso-wrap-style:square;v-text-anchor:top" coordsize="125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" path="m,313r1160,l1163,307r-4,l1255,,114,,,313xe" fillcolor="#003960" stroked="f">
                <v:path arrowok="t" o:connecttype="custom" o:connectlocs="0,36895;136390,36895;136743,36188;136273,36188;147560,0;13404,0;0,36895" o:connectangles="0,0,0,0,0,0,0"/>
              </v:shape>
              <v:shape id="Freeform 34" o:spid="_x0000_s1030" style="position:absolute;left:2680;top:4838;width:1509;height:369;visibility:visible;mso-wrap-style:square;v-text-anchor:top" coordsize="128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" path="m115,l,314r1183,l1284,,115,xe" fillcolor="#003960" stroked="f">
                <v:path arrowok="t" o:connecttype="custom" o:connectlocs="13511,0;0,36895;138983,36895;150849,0;13511,0" o:connectangles="0,0,0,0,0"/>
              </v:shape>
              <v:rect id="Rectangle 35" o:spid="_x0000_s1031" style="position:absolute;top:4838;width:1301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" fillcolor="#003960" stroked="f"/>
              <v:rect id="Rectangle 36" o:spid="_x0000_s1032" style="position:absolute;top:4302;width:1301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" fillcolor="#003960" stroked="f"/>
              <v:rect id="Rectangle 37" o:spid="_x0000_s1033" style="position:absolute;top:3764;width:1301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" fillcolor="#003960" stroked="f"/>
              <v:rect id="Rectangle 38" o:spid="_x0000_s1034" style="position:absolute;top:3226;width:1301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" fillcolor="#003960" stroked="f"/>
              <v:rect id="Rectangle 39" o:spid="_x0000_s1035" style="position:absolute;top:1614;width:1301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" fillcolor="#003960" stroked="f"/>
              <v:rect id="Rectangle 40" o:spid="_x0000_s1036" style="position:absolute;top:1076;width:1301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" fillcolor="#003960" stroked="f"/>
              <v:rect id="Rectangle 41" o:spid="_x0000_s1037" style="position:absolute;width:398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" fillcolor="#003960" stroked="f"/>
              <v:rect id="Rectangle 42" o:spid="_x0000_s1038" style="position:absolute;top:538;width:3980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" fillcolor="#003960" stroked="f"/>
              <v:shape id="Freeform 43" o:spid="_x0000_s1039" style="position:absolute;left:3872;top:1614;width:1311;height:367;visibility:visible;mso-wrap-style:square;v-text-anchor:top" coordsize="1116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" path="m1116,l115,,,314r1021,l1116,xe" fillcolor="#003960" stroked="f">
                <v:path arrowok="t" o:connecttype="custom" o:connectlocs="131112,0;13511,0;0,36660;119951,36660;131112,0" o:connectangles="0,0,0,0,0"/>
              </v:shape>
              <v:shape id="Freeform 44" o:spid="_x0000_s1040" style="position:absolute;left:4466;width:1622;height:368;visibility:visible;mso-wrap-style:square;v-text-anchor:top" coordsize="138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" path="m,314r1380,l1261,,116,,,314xe" fillcolor="#003960" stroked="f">
                <v:path arrowok="t" o:connecttype="custom" o:connectlocs="0,36895;162127,36895;148146,0;13628,0;0,36895" o:connectangles="0,0,0,0,0"/>
              </v:shape>
              <v:shape id="Freeform 45" o:spid="_x0000_s1041" style="position:absolute;left:4269;top:538;width:2023;height:369;visibility:visible;mso-wrap-style:square;v-text-anchor:top" coordsize="1721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" path="m,314r1721,l1602,,114,,,314xe" fillcolor="#003960" stroked="f">
                <v:path arrowok="t" o:connecttype="custom" o:connectlocs="0,36895;202307,36895;188318,0;13401,0;0,36895" o:connectangles="0,0,0,0,0"/>
              </v:shape>
              <v:shape id="Freeform 46" o:spid="_x0000_s1042" style="position:absolute;left:4069;top:1076;width:2425;height:366;visibility:visible;mso-wrap-style:square;v-text-anchor:top" coordsize="2063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" path="m1087,314r976,l1944,,115,,,314r989,l1032,170r12,l1087,314xe" fillcolor="#003960" stroked="f">
                <v:path arrowok="t" o:connecttype="custom" o:connectlocs="127766,36660;242486,36660;228499,0;13517,0;0,36660;116248,36660;121302,19848;122712,19848;127766,36660" o:connectangles="0,0,0,0,0,0,0,0,0"/>
              </v:shape>
              <v:shape id="Freeform 47" o:spid="_x0000_s1043" style="position:absolute;left:5399;top:1614;width:1297;height:367;visibility:visible;mso-wrap-style:square;v-text-anchor:top" coordsize="110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" path="m93,314r1011,l986,,,,93,314xe" fillcolor="#003960" stroked="f">
                <v:path arrowok="t" o:connecttype="custom" o:connectlocs="10926,36660;129702,36660;115839,0;0,0;10926,36660" o:connectangles="0,0,0,0,0"/>
              </v:shape>
              <v:shape id="Freeform 48" o:spid="_x0000_s1044" style="position:absolute;left:3275;top:3226;width:4030;height:367;visibility:visible;mso-wrap-style:square;v-text-anchor:top" coordsize="342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" path="m,314r3429,l3312,,116,,,314xe" fillcolor="#003960" stroked="f">
                <v:path arrowok="t" o:connecttype="custom" o:connectlocs="0,36660;402969,36660;389219,0;13632,0;0,36660" o:connectangles="0,0,0,0,0"/>
              </v:shape>
              <v:shape id="Freeform 49" o:spid="_x0000_s1045" style="position:absolute;left:3078;top:3764;width:4431;height:367;visibility:visible;mso-wrap-style:square;v-text-anchor:top" coordsize="3771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" path="m,314r3771,l3652,,116,,,314xe" fillcolor="#003960" stroked="f">
                <v:path arrowok="t" o:connecttype="custom" o:connectlocs="0,36660;443148,36660;429164,0;13632,0;0,36660" o:connectangles="0,0,0,0,0"/>
              </v:shape>
              <v:shape id="Freeform 50" o:spid="_x0000_s1046" style="position:absolute;left:6228;top:4302;width:1483;height:369;visibility:visible;mso-wrap-style:square;v-text-anchor:top" coordsize="126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" path="m102,313r1161,l1144,,,,102,313xe" fillcolor="#003960" stroked="f">
                <v:path arrowok="t" o:connecttype="custom" o:connectlocs="11974,36895;148264,36895;134295,0;0,0;11974,36895" o:connectangles="0,0,0,0,0"/>
              </v:shape>
              <v:shape id="Freeform 51" o:spid="_x0000_s1047" style="position:absolute;left:6398;top:4838;width:1518;height:369;visibility:visible;mso-wrap-style:square;v-text-anchor:top" coordsize="1291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" path="m1291,314l1172,,,,101,314r1190,xe" fillcolor="#003960" stroked="f">
                <v:path arrowok="t" o:connecttype="custom" o:connectlocs="151789,36895;137798,0;0,0;11875,36895;151789,36895" o:connectangles="0,0,0,0,0"/>
              </v:shape>
              <v:rect id="Rectangle 52" o:spid="_x0000_s1048" style="position:absolute;left:7859;width:130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" fillcolor="#003960" stroked="f"/>
              <v:rect id="Rectangle 53" o:spid="_x0000_s1049" style="position:absolute;left:7859;top:538;width:1302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" fillcolor="#003960" stroked="f"/>
              <v:rect id="Rectangle 54" o:spid="_x0000_s1050" style="position:absolute;left:7859;top:1076;width:1302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" fillcolor="#003960" stroked="f"/>
              <v:rect id="Rectangle 55" o:spid="_x0000_s1051" style="position:absolute;left:7859;top:1614;width:1302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" fillcolor="#003960" stroked="f"/>
              <v:shape id="Freeform 56" o:spid="_x0000_s1052" style="position:absolute;left:7859;top:3226;width:1328;height:367;visibility:visible;mso-wrap-style:square;v-text-anchor:top" coordsize="113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" path="m9,314r1121,l1124,284r-4,-31l1117,220r-4,-31l1111,156r-1,-34l1108,90r,-35l1108,,,,,149r,43l2,233r2,41l9,314xe" fillcolor="#003960" stroked="f">
                <v:path arrowok="t" o:connecttype="custom" o:connectlocs="1057,36660;132757,36660;132052,33157;131582,29538;131230,25685;130760,22066;130525,18213;130407,14244;130172,10508;130172,6421;130172,0;0,0;0,17396;0,22416;235,27203;470,31990;1057,36660" o:connectangles="0,0,0,0,0,0,0,0,0,0,0,0,0,0,0,0,0"/>
              </v:shape>
              <v:shape id="Freeform 57" o:spid="_x0000_s1053" style="position:absolute;left:7892;top:3764;width:1579;height:367;visibility:visible;mso-wrap-style:square;v-text-anchor:top" coordsize="1345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" path="m81,314r1264,l1327,298r-17,-15l1293,267r-16,-17l1261,232r-14,-19l1233,195r-13,-20l1208,155r-12,-20l1185,114,1174,93,1164,70r-9,-23l1145,25,1138,,,,7,42r7,41l24,124r9,40l44,202r11,38l67,277r14,37xe" fillcolor="#003960" stroked="f">
                <v:path arrowok="t" o:connecttype="custom" o:connectlocs="9509,36660;157898,36660;155785,34792;153789,33041;151793,31173;149915,29188;148037,27086;146393,24868;144750,22767;143223,20432;141815,18096;140406,15761;139115,13310;137823,10858;136649,8173;135593,5487;134419,2919;133597,0;0,0;822,4904;1644,9690;2818,14477;3874,19147;5165,23584;6457,28020;7866,32340;9509,36660" o:connectangles="0,0,0,0,0,0,0,0,0,0,0,0,0,0,0,0,0,0,0,0,0,0,0,0,0,0,0"/>
              </v:shape>
              <v:shape id="Freeform 58" o:spid="_x0000_s1054" style="position:absolute;left:8059;top:4302;width:4011;height:369;visibility:visible;mso-wrap-style:square;v-text-anchor:top" coordsize="341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" path="m3414,l,,23,42,47,85r26,41l100,166r28,38l156,241r30,37l217,313r2980,l3229,278r29,-37l3288,204r27,-38l3342,126r25,-41l3391,42,3414,xe" fillcolor="#003960" stroked="f">
                <v:path arrowok="t" o:connecttype="custom" o:connectlocs="401089,0;0,0;2702,4951;5522,10019;8576,14852;11748,19567;15038,24047;18327,28408;21852,32769;25494,36895;375595,36895;379355,32769;382762,28408;386286,24047;389458,19567;392630,14852;395567,10019;398387,4951;401089,0" o:connectangles="0,0,0,0,0,0,0,0,0,0,0,0,0,0,0,0,0,0,0"/>
              </v:shape>
              <v:shape id="Freeform 59" o:spid="_x0000_s1055" style="position:absolute;left:10658;top:3764;width:1581;height:367;visibility:visible;mso-wrap-style:square;v-text-anchor:top" coordsize="1348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" path="m1348,l210,r-9,25l193,47,183,70,173,93r-11,21l150,135r-11,20l126,175r-13,20l99,213,85,232,69,250,52,267,37,283,18,298,,314r1267,l1280,277r12,-37l1304,202r10,-38l1324,124r8,-41l1341,42,1348,xe" fillcolor="#003960" stroked="f">
                <v:path arrowok="t" o:connecttype="custom" o:connectlocs="158133,0;24635,0;23579,2919;22641,5487;21468,8173;20295,10858;19004,13310;17596,15761;16306,18096;14781,20432;13256,22767;11614,24868;9971,27086;8094,29188;6100,31173;4340,33041;2112,34792;0,36660;148631,36660;150156,32340;151564,28020;152971,23584;154144,19147;155318,14477;156256,9690;157312,4904;158133,0" o:connectangles="0,0,0,0,0,0,0,0,0,0,0,0,0,0,0,0,0,0,0,0,0,0,0,0,0,0,0"/>
              </v:shape>
              <v:rect id="Rectangle 60" o:spid="_x0000_s1056" style="position:absolute;left:10970;width:130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" fillcolor="#003960" stroked="f"/>
              <v:rect id="Rectangle 61" o:spid="_x0000_s1057" style="position:absolute;left:10970;top:538;width:1302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" fillcolor="#003960" stroked="f"/>
              <v:rect id="Rectangle 62" o:spid="_x0000_s1058" style="position:absolute;left:10970;top:1076;width:1302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" fillcolor="#003960" stroked="f"/>
              <v:rect id="Rectangle 63" o:spid="_x0000_s1059" style="position:absolute;left:10970;top:1614;width:1302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" fillcolor="#003960" stroked="f"/>
              <v:shape id="Freeform 64" o:spid="_x0000_s1060" style="position:absolute;left:10944;top:3226;width:1328;height:367;visibility:visible;mso-wrap-style:square;v-text-anchor:top" coordsize="113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" path="m1130,149l1130,,21,r,55l20,90r,32l19,156r-3,33l13,220,9,253,4,284,,314r1121,l1124,274r3,-41l1128,192r2,-43xe" fillcolor="#003960" stroked="f">
                <v:path arrowok="t" o:connecttype="custom" o:connectlocs="132757,17396;132757,0;2467,0;2467,6421;2350,10508;2350,14244;2232,18213;1880,22066;1527,25685;1057,29538;470,33157;0,36660;131700,36660;132052,31990;132405,27203;132522,22416;132757,17396" o:connectangles="0,0,0,0,0,0,0,0,0,0,0,0,0,0,0,0,0"/>
              </v:shape>
              <v:shape id="Freeform 65" o:spid="_x0000_s1061" style="position:absolute;left:5559;top:2150;width:1339;height:369;visibility:visible;mso-wrap-style:square;v-text-anchor:top" coordsize="1141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" path="m95,314r1046,l1023,,,,95,314xe" fillcolor="#878e93" stroked="f">
                <v:path arrowok="t" o:connecttype="custom" o:connectlocs="11151,36895;133931,36895;120080,0;0,0;11151,36895" o:connectangles="0,0,0,0,0"/>
              </v:shape>
              <v:shape id="Freeform 66" o:spid="_x0000_s1062" style="position:absolute;left:5721;top:2688;width:1382;height:369;visibility:visible;mso-wrap-style:square;v-text-anchor:top" coordsize="1176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" path="m94,314r1082,l1059,,,,94,314xe" fillcolor="#878e93" stroked="f">
                <v:path arrowok="t" o:connecttype="custom" o:connectlocs="11043,36895;138161,36895;124415,0;0,0;11043,36895" o:connectangles="0,0,0,0,0"/>
              </v:shape>
              <v:rect id="Rectangle 67" o:spid="_x0000_s1063" style="position:absolute;left:7859;top:2150;width:1302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" fillcolor="#878e93" stroked="f"/>
              <v:rect id="Rectangle 68" o:spid="_x0000_s1064" style="position:absolute;left:7859;top:2688;width:1302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" fillcolor="#878e93" stroked="f"/>
              <v:rect id="Rectangle 69" o:spid="_x0000_s1065" style="position:absolute;left:10970;top:2150;width:1302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" fillcolor="#878e93" stroked="f"/>
              <v:rect id="Rectangle 70" o:spid="_x0000_s1066" style="position:absolute;left:10970;top:2688;width:1302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" fillcolor="#878e93" stroked="f"/>
              <v:shape id="Freeform 71" o:spid="_x0000_s1067" style="position:absolute;top:2690;width:4861;height:369;visibility:visible;mso-wrap-style:square;v-text-anchor:top" coordsize="413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" path="m,l,313r4043,l4138,,,xe" fillcolor="#878e93" stroked="f">
                <v:path arrowok="t" o:connecttype="custom" o:connectlocs="0,0;0,36895;474986,36895;486147,0;0,0" o:connectangles="0,0,0,0,0"/>
              </v:shape>
              <v:shape id="Freeform 72" o:spid="_x0000_s1068" style="position:absolute;top:2147;width:5021;height:369;visibility:visible;mso-wrap-style:square;v-text-anchor:top" coordsize="427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" path="m,l,313r4181,l4274,,,xe" fillcolor="#878e93" stroked="f">
                <v:path arrowok="t" o:connecttype="custom" o:connectlocs="0,0;0,36895;491199,36895;502125,0;0,0" o:connectangles="0,0,0,0,0"/>
              </v:shape>
              <v:shape id="Freeform 73" o:spid="_x0000_s1069" style="position:absolute;left:13233;top:6243;width:13127;height:983;visibility:visible;mso-wrap-style:square;v-text-anchor:top" coordsize="11176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" path="m,297l,178r527,l527,297r-192,l335,822r-142,l193,297,,297xm1118,178r,119l780,297r,138l1091,435r,110l780,545r,158l1126,703r,119l638,822r,-644l1118,178xm1657,349r-7,-10l1643,331r-9,-9l1626,314r-10,-7l1604,301r-9,-6l1582,290r-12,-3l1558,284r-13,-1l1532,281r-22,2l1488,287r-20,6l1451,300r-15,11l1422,322r-13,13l1398,349r-10,17l1379,383r-7,19l1368,420r-4,20l1361,461r-3,20l1358,503r,19l1361,542r3,20l1368,582r4,18l1379,618r9,17l1398,650r11,14l1422,679r14,11l1451,700r17,7l1488,714r22,3l1532,718r16,-1l1563,715r15,-2l1590,708r12,-5l1613,696r11,-9l1634,679r9,-10l1650,657r7,-13l1663,632r5,-13l1673,605r2,-16l1678,574r138,l1811,603r-5,29l1797,657r-10,26l1775,707r-15,21l1745,748r-17,17l1708,782r-20,14l1665,808r-24,10l1616,826r-27,6l1562,835r-30,1l1514,836r-17,-1l1480,832r-17,-3l1446,826r-16,-4l1415,816r-15,-6l1385,803r-13,-7l1358,788r-13,-9l1334,771r-13,-10l1311,751r-11,-11l1290,728r-9,-13l1273,704r-9,-13l1257,677r-7,-14l1245,649r-6,-16l1233,619r-4,-16l1225,586r-3,-15l1218,537r-2,-34l1218,467r4,-34l1225,416r4,-16l1233,385r6,-16l1245,354r5,-15l1257,325r7,-14l1273,298r8,-12l1290,273r10,-12l1311,250r10,-10l1334,230r11,-10l1358,212r14,-9l1385,196r15,-7l1415,183r15,-5l1446,173r17,-4l1480,166r17,-1l1514,164r18,l1559,164r26,2l1609,172r24,6l1656,186r22,12l1698,209r20,14l1735,239r17,17l1766,274r13,21l1790,318r9,24l1806,368r4,27l1673,395r-2,-13l1667,371r-4,-10l1657,349xm2081,178r,247l2341,425r,-247l2483,178r,644l2341,822r,-278l2081,544r,278l1940,822r,-644l2081,178xm2785,178r268,432l3054,610r,-432l3187,178r,644l3046,822,2779,391r-3,l2776,822r-131,l2645,178r140,xm3495,822r-142,l3353,178r142,l3495,822xm3760,663r6,11l3774,683r7,8l3791,700r10,5l3812,711r12,6l3836,720r13,3l3863,725r13,2l3890,727r20,l3931,724r10,-1l3951,720r10,-5l3971,711r10,-4l3988,701r9,-7l4002,687r6,-8l4012,669r3,-10l4015,647r,-12l4011,623r-4,-10l3999,605r-9,-9l3980,589r-12,-6l3956,578r-15,-6l3926,568r-16,-6l3895,558r-17,-4l3859,549r-17,-4l3825,541r-18,-6l3790,531r-19,-6l3754,518r-17,-7l3722,504r-14,-10l3693,484r-12,-10l3669,461r-10,-14l3649,433r-7,-17l3637,399r-3,-20l3632,358r2,-24l3638,311r3,-10l3645,291r4,-10l3654,271r11,-17l3679,239r14,-16l3709,210r18,-11l3746,189r20,-7l3787,175r21,-6l3831,166r21,-2l3873,164r26,l3923,166r24,3l3970,175r22,6l4014,189r19,10l4052,210r17,15l4084,240r15,16l4110,276r4,10l4118,295r5,12l4126,318r2,13l4130,344r,12l4131,371r-137,l3992,356r-2,-12l3987,332r-5,-10l3977,314r-7,-9l3963,298r-9,-5l3946,288r-10,-4l3926,280r-10,-3l3904,276r-12,-2l3880,273r-12,l3851,274r-19,3l3825,278r-8,3l3810,286r-8,4l3795,294r-5,6l3784,305r-6,6l3776,318r-3,9l3770,337r,10l3770,355r1,9l3774,371r3,5l3781,382r7,6l3795,393r10,5l3817,403r14,5l3846,413r17,4l3885,423r22,6l3933,436r28,7l3971,446r11,3l3997,452r14,4l4028,461r15,8l4059,477r16,10l4090,498r14,13l4117,525r13,17l4134,551r6,10l4144,571r3,10l4150,593r1,12l4152,618r,12l4151,652r-3,21l4143,693r-8,20l4126,731r-12,17l4100,764r-16,14l4066,791r-20,11l4025,812r-24,8l3975,827r-28,5l3917,835r-32,1l3859,835r-27,-2l3807,829r-24,-6l3757,816r-23,-10l3713,795r-20,-13l3676,766r-17,-17l3645,731r-13,-20l3628,700r-4,-12l3620,676r-3,-13l3614,650r-1,-13l3611,623r,-15l3749,608r,15l3751,637r3,15l3760,663xm4685,349r-7,-10l4671,331r-8,-9l4654,314r-10,-7l4633,301r-10,-6l4610,290r-11,-3l4586,284r-13,-1l4561,281r-23,2l4517,287r-20,6l4480,300r-16,11l4450,322r-13,13l4426,349r-10,17l4408,383r-6,19l4396,420r-4,20l4389,461r-3,20l4386,503r,19l4389,542r3,20l4396,582r6,18l4408,618r8,17l4426,650r11,14l4450,679r14,11l4480,700r17,7l4517,714r21,3l4561,718r15,-1l4592,715r14,-2l4619,708r12,-5l4643,696r10,-9l4663,679r8,-10l4678,657r7,-13l4691,632r6,-13l4701,605r3,-16l4707,574r137,l4840,603r-6,29l4826,657r-10,26l4803,707r-13,21l4773,748r-17,17l4736,782r-19,14l4694,808r-24,10l4644,826r-27,6l4590,835r-29,1l4542,836r-17,-1l4508,832r-17,-3l4474,826r-15,-4l4443,816r-14,-6l4413,803r-13,-7l4386,788r-12,-9l4362,771r-11,-10l4340,751r-12,-11l4320,728r-10,-13l4301,704r-8,-13l4286,677r-7,-14l4273,649r-6,-16l4262,619r-5,-16l4253,586r-3,-15l4246,537r-1,-34l4246,467r4,-34l4253,416r4,-16l4262,385r5,-16l4273,354r6,-15l4286,325r7,-14l4301,298r9,-12l4320,273r8,-12l4340,250r11,-10l4362,230r12,-10l4386,212r14,-9l4413,196r16,-7l4443,183r16,-5l4474,173r17,-4l4508,166r17,-1l4542,164r19,l4588,164r25,2l4637,172r24,6l4684,186r23,12l4726,209r20,14l4763,239r17,17l4794,274r13,21l4819,318r8,24l4834,368r4,27l4701,395r-2,-13l4695,371r-4,-10l4685,349r,xm5115,178r,247l5374,425r,-247l5516,178r,644l5374,822r,-278l5115,544r,278l4973,822r,-644l5115,178xm6153,178r,119l5815,297r,138l6125,435r,110l5815,545r,158l6161,703r,119l5673,822r,-644l6153,178xm6998,178r,119l6688,297r,149l6956,446r,111l6688,557r,265l6546,822r,-644l6998,178xm7392,574l7311,337r-1,l7226,574r166,xm7385,178r239,644l7478,822,7429,679r-240,l7138,822r-141,l7239,178r146,xm7864,178r,266l8115,178r175,l8040,433r275,389l8137,822,7945,532r-81,83l7864,822r-142,l7722,178r142,xm8874,772r-18,16l8835,801r-23,9l8788,820r-27,7l8734,832r-30,3l8673,836r-32,-1l8611,832r-27,-5l8557,820r-24,-8l8510,801r-20,-13l8470,772r-8,-7l8453,757r-7,-10l8439,737r-5,-10l8428,715r-6,-11l8417,693r-7,-26l8404,640r-3,-30l8400,578r,-400l8541,178r,400l8541,592r,13l8543,618r3,12l8548,642r5,11l8557,664r7,10l8572,684r9,7l8592,700r12,5l8618,711r15,4l8652,717r21,1l8692,717r15,-2l8723,713r14,-3l8750,705r10,-7l8769,693r8,-9l8784,676r5,-12l8795,653r4,-13l8802,627r3,-15l8805,596r1,-18l8806,178r141,l8947,578r,32l8942,639r-5,28l8930,693r-6,11l8918,715r-5,12l8907,737r-7,10l8891,755r-8,9l8874,772r,xm9243,178r,525l9556,703r,119l9101,822r,-644l9243,178xm9533,297r,-119l10059,178r,119l9866,297r,525l9725,822r,-525l9533,297xm10324,107r-120,l10204,r120,l10324,107xm10510,107r-122,l10388,r122,l10510,107xm10439,574r-81,-237l10355,337r-83,237l10439,574xm10430,178r241,644l10524,822r-48,-143l10235,679r-50,143l10043,822r243,-644l10430,178xm10650,297r,-119l11176,178r,119l10984,297r,525l10843,822r,-525l10650,297xe" fillcolor="#878e93" stroked="f">
                <v:path arrowok="t" o:connecttype="custom" o:connectlocs="91621,51113;191934,37835;170438,35250;159514,61336;174784,83896;194636,75671;204972,87891;171848,97408;151527,85541;142835,59103;151527,32078;171848,19858;203798,28083;244440,20915;327134,20915;410532,96586;450587,84601;469498,81546;464682,67916;438958,60043;427329,36543;447298,19858;479718,28200;468676,40420;455755,32078;443187,38423;451761,48528;478660,57223;487588,76611;463625,97761;428151,85893;440955,76611;537157,33253;516366,49351;521182,78021;545379,81781;567815,74261;539154,98113;513782,91533;500626,72733;502623,39833;518363,23030;547494,20915;552192,46413;631244,63921;683046,82603;785590,96586;844439,79783;923727,72263;1018754,98231;990680,85423;1003484,72616;1018754,84366;1033907,73673;1046945,85423;1085708,20915;1212685,0;1253444,96586;1290210,96586" o:connectangles="0,0,0,0,0,0,0,0,0,0,0,0,0,0,0,0,0,0,0,0,0,0,0,0,0,0,0,0,0,0,0,0,0,0,0,0,0,0,0,0,0,0,0,0,0,0,0,0,0,0,0,0,0,0,0,0,0,0,0"/>
                <o:lock v:ext="edit" verticies="t"/>
              </v:shape>
              <v:shape id="Freeform 74" o:spid="_x0000_s1070" style="position:absolute;left:13292;top:4241;width:12873;height:983;visibility:visible;mso-wrap-style:square;v-text-anchor:top" coordsize="10958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" path="m481,177r,119l142,296r,138l452,434r,110l142,544r,158l488,702r,119l,821,,177r481,xm916,468r11,l938,468r10,-3l958,463r9,-2l974,456r8,-4l988,446r6,-5l999,434r5,-7l1006,418r3,-8l1011,400r1,-12l1012,377r,-11l1011,354r-2,-10l1006,336r-2,-9l999,320r-5,-5l988,309r-6,-6l974,299r-7,-3l958,293r-10,-3l938,289r-11,-1l916,288r-156,l760,468r156,xm965,177r22,1l1006,181r20,4l1043,191r17,9l1076,208r14,10l1103,229r11,13l1124,256r10,15l1141,286r6,16l1151,319r1,18l1154,354r,14l1152,383r-1,12l1148,408r-4,11l1140,431r-5,11l1130,454r-6,9l1116,472r-9,10l1099,489r-10,9l1077,505r-12,5l1052,516r,1l1065,522r11,5l1086,533r10,7l1103,547r8,9l1117,566r6,10l1128,585r5,12l1135,608r3,12l1141,632r2,12l1144,656r1,12l1147,685r,20l1148,726r3,21l1154,768r4,20l1161,797r3,8l1168,814r4,7l1032,821r-6,-17l1022,787r-3,-19l1016,747r-1,-20l1014,706r-3,-20l1009,666r-5,-22l998,622r-4,-8l989,607r-5,-9l978,593r-6,-6l965,583r-8,-5l947,576r-10,-3l927,571r-13,-1l902,570r-142,l760,821r-140,l620,177r345,xm1423,177r,525l1736,702r,119l1281,821r,-644l1423,177xm2190,573l2109,336r-1,l2024,573r166,xm2183,177r239,644l2276,821,2227,678r-240,l1936,821r-142,l2037,177r146,xm2643,177r268,433l2913,610r,-433l3044,177r,644l2904,821,2636,390r-1,l2635,821r-132,l2503,177r140,xm3571,815r-22,9l3525,829r-23,5l3479,835r-18,l3443,834r-17,-3l3409,828r-16,-3l3376,821r-16,-6l3346,810r-14,-7l3318,795r-13,-8l3292,778r-12,-8l3268,760r-11,-10l3247,739r-10,-12l3227,715r-8,-12l3210,689r-7,-13l3196,662r-6,-14l3185,632r-6,-14l3175,601r-3,-16l3168,570r-3,-34l3163,502r2,-36l3168,432r4,-17l3175,400r4,-16l3185,368r5,-15l3196,339r7,-15l3210,310r9,-13l3227,285r10,-13l3247,261r10,-12l3268,238r12,-10l3292,219r13,-8l3318,202r14,-7l3346,188r14,-5l3376,177r17,-4l3409,168r17,-2l3443,164r18,-1l3479,163r24,l3528,166r24,4l3574,177r23,8l3618,195r22,12l3658,221r18,15l3692,253r16,19l3720,292r10,21l3740,337r6,26l3750,390r-136,l3611,376r-4,-12l3601,353r-5,-12l3590,332r-7,-9l3574,315r-8,-8l3557,302r-10,-6l3537,292r-11,-4l3515,285r-12,-2l3491,282r-12,-2l3455,282r-21,4l3416,292r-19,7l3382,309r-15,13l3355,334r-12,15l3333,366r-7,17l3319,401r-5,18l3309,439r-3,22l3305,480r-1,22l3305,522r1,19l3309,561r5,20l3319,600r7,17l3333,634r10,15l3355,663r12,15l3382,689r15,10l3416,706r18,6l3455,716r24,1l3496,716r16,-1l3528,712r12,-5l3554,703r12,-5l3577,689r10,-7l3596,672r8,-10l3611,651r6,-13l3622,624r5,-14l3630,594r1,-16l3489,578r,-105l3760,473r,348l3669,821r-14,-74l3645,760r-10,10l3625,780r-10,8l3604,797r-10,7l3583,811r-12,4l3571,815xm4378,177r,119l4039,296r,138l4351,434r,110l4039,544r,158l4386,702r,119l3897,821r,-644l4378,177xm4667,177r268,433l4936,610r,-433l5068,177r,644l4928,821,4660,390r-2,l4658,821r-133,l4525,177r142,xm5500,629r-272,l5228,520r272,l5500,629xm5802,177r268,433l6073,610r,-433l6204,177r,644l6063,821,5796,390r-1,l5795,821r-133,l5662,177r140,xm6601,106r-122,l6479,r122,l6601,106xm6787,106r-122,l6665,r122,l6787,106xm6834,771r-19,16l6794,800r-23,10l6747,820r-25,7l6693,831r-29,3l6632,835r-31,-1l6572,831r-29,-4l6516,820r-24,-9l6470,800r-20,-13l6431,771r-10,-7l6414,756r-8,-10l6400,736r-7,-10l6387,715r-5,-12l6377,692r-8,-26l6363,639r-3,-29l6359,577r,-400l6501,177r,400l6501,590r1,14l6504,617r1,12l6508,641r4,11l6518,663r5,10l6532,682r8,8l6552,699r12,6l6577,710r17,5l6613,716r19,1l6651,716r17,-1l6683,712r13,-3l6709,703r11,-5l6729,690r8,-7l6744,675r6,-12l6754,652r5,-13l6761,627r3,-16l6766,595r,-18l6766,177r141,l6907,577r-1,33l6903,638r-6,28l6889,692r-4,11l6879,715r-6,11l6866,736r-7,10l6851,754r-7,9l6834,771xm7348,468r11,l7371,468r10,-3l7391,463r8,-2l7408,456r7,-4l7422,446r5,-5l7432,434r4,-7l7439,418r3,-8l7444,400r,-12l7446,377r-2,-11l7444,354r-2,-10l7439,336r-3,-9l7432,320r-5,-5l7422,309r-7,-6l7408,299r-9,-3l7391,293r-10,-3l7371,289r-12,-1l7348,288r-154,l7194,468r154,xm7399,177r21,1l7440,181r19,4l7477,191r16,9l7508,208r14,10l7537,229r11,13l7558,256r8,15l7573,286r6,16l7583,319r3,18l7586,354r,14l7585,383r-2,12l7581,408r-3,11l7573,431r-5,11l7564,454r-8,9l7549,472r-8,10l7531,489r-10,9l7510,505r-12,5l7486,516r,1l7497,522r11,5l7520,533r8,7l7537,547r7,9l7551,566r5,10l7561,585r4,12l7569,608r3,12l7575,632r1,12l7578,656r1,12l7579,685r2,20l7582,726r1,21l7586,768r4,20l7593,797r5,8l7600,814r6,7l7464,821r-5,-17l7454,787r-2,-19l7450,747r-1,-20l7446,706r-2,-20l7442,666r-5,-22l7430,622r-4,-8l7422,607r-4,-9l7412,593r-7,-6l7398,583r-9,-5l7381,576r-10,-3l7359,571r-11,-1l7335,570r-141,l7194,821r-142,l7052,177r347,xm7872,177r268,433l8143,610r,-433l8275,177r,644l8133,821,7867,390r-2,l7865,821r-133,l7732,177r140,xm8721,438r19,-1l8755,434r16,-6l8784,419r5,-4l8794,410r4,-8l8802,397r3,-9l8806,380r2,-9l8808,361r,-11l8806,340r-2,-8l8799,324r-4,-7l8791,312r-6,-6l8778,302r-7,-5l8764,295r-9,-3l8747,290r-17,-2l8710,288r-132,l8578,438r143,xm8740,177r22,1l8784,180r20,3l8823,185r19,5l8859,197r15,7l8889,212r12,10l8911,234r10,12l8930,261r7,17l8941,296r3,20l8945,337r-1,12l8944,360r-3,11l8940,381r-5,10l8932,401r-4,9l8923,418r-6,7l8910,434r-7,7l8896,448r-19,13l8857,471r15,5l8886,482r11,6l8910,495r10,7l8930,512r8,8l8945,532r7,9l8959,553r5,13l8968,578r3,13l8974,605r1,15l8975,634r-1,24l8971,679r-6,21l8957,719r-10,17l8934,750r-13,14l8906,777r-17,10l8872,795r-19,9l8832,810r-20,4l8791,818r-22,2l8748,821r-312,l8436,177r304,xm8730,710r20,l8769,706r9,-1l8787,702r8,-4l8802,693r7,-5l8815,682r6,-7l8825,668r4,-9l8832,649r1,-11l8833,627r,-13l8832,602r-2,-9l8828,584r-5,-8l8818,567r-6,-6l8806,556r-7,-6l8791,546r-9,-3l8774,540r-10,-3l8754,536r-10,-2l8733,534r-155,l8578,710r152,xm9573,177r,119l9234,296r,138l9546,434r,110l9234,544r,158l9580,702r,119l9093,821r,-644l9573,177xm10017,468r12,l10039,468r12,-3l10059,463r9,-2l10076,456r7,-4l10090,446r6,-5l10100,434r4,-7l10107,418r3,-8l10113,400r,-12l10114,377r,-11l10113,354r-3,-10l10107,336r-3,-9l10100,320r-4,-5l10090,309r-7,-6l10076,299r-8,-3l10059,293r-8,-3l10039,289r-10,-1l10017,288r-155,l9862,468r155,xm10068,177r21,1l10109,181r18,4l10146,191r15,9l10177,208r14,10l10205,229r11,13l10226,256r9,15l10242,286r6,16l10252,319r3,18l10255,354r,14l10253,383r-1,12l10249,408r-3,11l10242,431r-4,11l10232,454r-7,9l10218,472r-9,10l10201,489r-12,9l10178,505r-11,5l10154,516r,1l10167,522r11,5l10188,533r9,7l10205,547r7,9l10219,566r6,10l10229,585r4,12l10238,608r2,12l10243,632r2,12l10246,656r2,12l10248,685r1,20l10250,726r2,21l10255,768r4,20l10262,797r4,8l10270,814r4,7l10133,821r-6,-17l10123,787r-3,-19l10119,747r-2,-20l10116,706r-3,-20l10110,666r-4,-22l10099,622r-4,-8l10090,607r-4,-9l10080,593r-7,-6l10066,583r-8,-5l10049,576r-10,-3l10028,571r-11,-1l10004,570r-142,l9862,821r-142,l9720,177r348,xm10769,815r-23,9l10724,829r-24,5l10677,835r-18,l10640,834r-17,-3l10606,828r-15,-3l10575,821r-16,-6l10544,810r-14,-7l10515,795r-12,-8l10490,778r-13,-8l10466,760r-12,-10l10445,739r-10,-12l10426,715r-10,-12l10409,689r-8,-13l10395,662r-7,-14l10382,632r-4,-14l10372,601r-3,-16l10367,570r-5,-34l10361,502r1,-36l10367,432r2,-17l10372,400r6,-16l10382,368r6,-15l10395,339r6,-15l10409,310r7,-13l10426,285r9,-13l10445,261r9,-12l10466,238r11,-10l10490,219r13,-8l10515,202r15,-7l10544,188r15,-5l10575,177r16,-4l10606,168r17,-2l10640,164r19,-1l10677,163r24,l10725,166r24,4l10772,177r23,8l10817,195r20,12l10856,221r18,15l10891,253r14,19l10918,292r11,21l10938,337r5,26l10948,390r-135,l10809,376r-5,-12l10800,353r-5,-12l10787,332r-7,-9l10772,315r-9,-8l10755,302r-10,-6l10735,292r-11,-4l10712,285r-11,-2l10690,282r-13,-2l10654,282r-21,4l10613,292r-17,7l10579,309r-14,13l10552,334r-10,15l10532,366r-8,17l10517,401r-6,18l10507,439r-3,22l10503,480r,22l10503,522r1,19l10507,561r4,20l10517,600r7,17l10532,634r10,15l10552,663r13,15l10579,689r17,10l10613,706r20,6l10654,716r23,1l10694,716r16,-1l10725,712r14,-5l10752,703r11,-5l10775,689r10,-7l10795,672r7,-10l10809,651r7,-13l10820,624r4,-14l10827,594r3,-16l10687,578r,-105l10958,473r,348l10867,821r-14,-74l10843,760r-9,10l10823,780r-10,8l10803,797r-11,7l10780,811r-11,4xe" fillcolor="#003960" stroked="f">
                <v:path arrowok="t" o:connecttype="custom" o:connectlocs="111375,54703;118189,39528;115956,20940;135341,45057;126412,61997;134871,85408;117954,75761;72840,20823;261636,79761;294062,20823;388284,92584;372188,67056;382644,29293;414482,19529;423764,42822;401324,34351;389341,68350;417537,82702;429403,87879;474517,82585;531614,20823;665193,96584;792662,96466;751073,85408;765759,77997;791487,80349;808170,84114;873139,51057;869262,34822;885474,26940;887707,54468;888294,68821;893581,96584;869144,68585;972177,96584;1034444,45645;1023283,33881;1049952,32704;1040553,55409;1054298,77408;991092,20823;1037733,72232;1007775,83526;1179419,55056;1187760,40469;1182826,20823;1204795,43292;1194456,61409;1204090,82938;1187760,78350;1141941,96584;1235341,93525;1218188,68821;1227117,30705;1257193,19176;1269881,44233;1249204,33646;1234401,65997;1261657,83173;1276695,96584" o:connectangles="0,0,0,0,0,0,0,0,0,0,0,0,0,0,0,0,0,0,0,0,0,0,0,0,0,0,0,0,0,0,0,0,0,0,0,0,0,0,0,0,0,0,0,0,0,0,0,0,0,0,0,0,0,0,0,0,0,0,0,0"/>
                <o:lock v:ext="edit" verticies="t"/>
              </v:shape>
              <v:shape id="Freeform 75" o:spid="_x0000_s1071" style="position:absolute;left:13294;top:3099;width:7244;height:980;visibility:visible;mso-wrap-style:square;v-text-anchor:top" coordsize="6166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" path="m476,772r-20,16l435,800r-23,12l388,820r-25,7l334,832r-30,3l273,836r-31,-1l212,832r-28,-5l158,820r-25,-8l112,800,90,788,72,774r-8,-9l55,756r-7,-9l41,737,34,727,28,717,22,705,18,693,10,667,4,640,1,610,,578,,179r141,l141,578r,14l143,605r1,12l146,630r3,12l153,653r5,11l164,674r9,10l183,691r9,9l205,705r14,6l235,715r18,2l273,718r19,l309,715r15,-1l337,710r13,-5l361,700r9,-7l378,684r7,-8l391,666r4,-13l399,642r3,-15l405,612r1,-16l406,578r,-399l548,179r,399l547,610r-3,30l538,667r-8,26l525,704r-5,11l514,727r-7,10l500,747r-7,8l484,765r-8,7l476,772xm847,179r269,431l1118,610r,-431l1250,179r,643l1109,822,842,390r-2,l840,822r-133,l707,179r140,xm1549,822r-142,l1407,179r142,l1549,822xm1859,822l1651,179r144,l1938,630r2,l2086,179r146,l2018,822r-159,xm2816,179r,118l2477,297r,139l2789,436r,109l2477,545r,158l2823,703r,119l2335,822r,-643l2816,179xm3251,470r11,-1l3273,469r10,-2l3293,464r9,-3l3310,457r7,-4l3323,447r6,-5l3334,436r4,-9l3341,419r3,-9l3346,400r1,-11l3347,378r,-12l3346,355r-2,-9l3341,337r-3,-8l3334,322r-5,-7l3323,310r-6,-6l3310,300r-8,-3l3293,294r-10,-3l3273,290r-11,-2l3251,288r-155,l3096,470r155,xm3300,179r21,l3341,182r20,4l3378,192r17,8l3411,209r14,10l3438,230r11,13l3460,257r9,14l3476,287r6,17l3486,320r1,18l3489,356r,13l3487,383r-1,13l3483,409r-4,11l3476,433r-6,10l3465,454r-6,10l3452,474r-9,9l3433,491r-9,7l3412,505r-11,6l3387,517r,3l3399,522r12,6l3421,534r10,7l3439,549r7,9l3452,566r7,10l3463,586r4,12l3472,609r3,11l3476,633r3,11l3480,657r,13l3482,686r1,19l3484,727r2,21l3489,769r4,20l3496,798r3,8l3503,815r4,7l3367,822r-6,-16l3357,788r-3,-19l3353,749r-3,-21l3348,707r-1,-20l3344,667r-4,-23l3333,625r-4,-10l3324,608r-5,-8l3313,593r-6,-5l3300,583r-8,-4l3283,576r-11,-3l3262,572r-13,-1l3236,571r-140,l3096,822r-142,l2954,179r346,xm3738,663r6,11l3752,684r7,9l3769,700r10,5l3791,711r11,6l3815,721r12,3l3842,725r12,2l3868,727r20,l3910,724r10,-2l3929,720r10,-5l3949,711r10,-4l3966,701r9,-7l3980,687r6,-9l3990,669r3,-10l3993,647r,-13l3989,623r-4,-10l3978,605r-10,-9l3958,589r-12,-6l3934,578r-14,-6l3904,568r-16,-4l3873,559r-19,-4l3837,549r-17,-4l3803,541r-18,-6l3768,531r-19,-6l3732,518r-17,-7l3700,504r-14,-10l3672,484r-13,-10l3647,461r-9,-14l3628,433r-8,-17l3615,399r-3,-20l3611,358r1,-24l3616,311r3,-10l3623,291r5,-10l3632,271r11,-17l3657,239r15,-16l3687,210r19,-11l3724,189r20,-7l3765,175r21,-6l3808,166r22,-3l3851,163r26,l3901,166r24,3l3948,175r23,6l3992,189r20,10l4030,210r17,14l4063,240r14,17l4088,276r4,9l4097,295r4,12l4104,318r1,13l4108,344r,12l4109,371r-137,l3971,356r-3,-12l3965,332r-6,-10l3955,314r-7,-9l3941,298r-9,-5l3924,288r-10,-4l3904,280r-11,-3l3883,276r-13,-2l3859,273r-13,l3827,274r-17,3l3802,278r-7,3l3788,285r-7,5l3774,294r-6,6l3762,305r-5,7l3754,320r-3,7l3748,337r,9l3748,355r1,9l3752,371r3,5l3759,382r7,6l3774,393r9,5l3795,403r14,4l3825,413r17,4l3861,423r24,6l3911,436r28,7l3949,446r12,3l3975,451r14,5l4006,461r16,8l4037,477r16,10l4068,498r14,13l4095,525r13,17l4112,551r6,10l4121,571r4,11l4128,593r1,12l4131,617r,13l4129,653r-3,20l4121,694r-7,19l4104,731r-12,17l4078,764r-15,14l4044,791r-20,11l4003,812r-24,8l3952,827r-27,5l3895,835r-32,1l3837,836r-27,-3l3785,829r-24,-6l3735,816r-22,-10l3691,795r-19,-13l3653,766r-15,-15l3623,731r-12,-20l3606,700r-4,-12l3598,676r-3,-13l3592,650r-1,-13l3589,623r,-15l3727,608r,15l3730,639r2,13l3738,663xm4394,822r-140,l4254,179r140,l4394,822xm4508,297r,-118l5035,179r,118l4842,297r,525l4700,822r,-525l4508,297xm5307,107r-122,l5185,r122,l5307,107xm5491,107r-120,l5371,r120,l5491,107xm5420,573l5339,337r-1,l5254,573r166,xm5413,179r240,643l5507,822,5457,678r-239,l5167,822r-142,l5267,179r146,xm5640,297r,-118l6166,179r,118l5973,297r,525l5831,822r,-525l5640,297xe" fillcolor="#003960" stroked="f">
                <v:path arrowok="t" o:connecttype="custom" o:connectlocs="35715,97879;10574,92369;2585,82640;16565,67753;19267,79006;32073,84164;44409,80179;47698,67753;61679,82523;55922,90494;98921,45716;165299,20982;245071,20982;327662,51108;330834,20982;389693,53101;393218,45599;391103,36924;383232,33759;394862,21803;407551,31767;409548,46419;404496,56617;400737,61892;407316,70098;409195,82640;412015,96355;393218,80530;388518,68925;363729,66933;441621,81234;452782,85219;465118,82875;469112,74318;460536,67050;444676,62713;429873,55562;424351,39152;431400,26140;449962,19107;471344,23327;481800,35987;466175,40324;459831,33291;447613,32470;441386,36573;441151,44075;451372,48881;468642,53452;482623,63533;485325,73849;477336,91197;453839,97996;431400,91666;422354,77717;438449,76428;529616,20982;623486,12543;645103,0;664135,96355;662608,34814;662608,34814" o:connectangles="0,0,0,0,0,0,0,0,0,0,0,0,0,0,0,0,0,0,0,0,0,0,0,0,0,0,0,0,0,0,0,0,0,0,0,0,0,0,0,0,0,0,0,0,0,0,0,0,0,0,0,0,0,0,0,0,0,0,0,0,0,0"/>
                <o:lock v:ext="edit" verticies="t"/>
              </v:shape>
              <v:shape id="Freeform 76" o:spid="_x0000_s1072" style="position:absolute;left:13292;top:2131;width:13346;height:792;visibility:visible;mso-wrap-style:square;v-text-anchor:top" coordsize="11360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" path="m452,16r,119l142,135r,149l411,284r,109l142,393r,267l,660,,16r452,xm863,307r12,l886,306r10,-2l906,303r8,-5l921,296r9,-5l936,286r5,-6l947,273r4,-7l954,257r3,-8l958,239r2,-12l960,216r,-11l958,193r-1,-9l954,175r-3,-9l947,159r-6,-5l936,148r-6,-6l921,138r-7,-3l906,131r-10,-1l886,128r-11,-1l863,127r-156,l707,307r156,xm913,16r21,2l954,20r20,5l991,30r17,7l1023,47r15,10l1050,69r12,12l1072,96r10,14l1089,125r5,16l1099,158r1,18l1101,193r,15l1100,222r-1,13l1096,247r-4,12l1087,270r-4,11l1077,293r-5,10l1063,311r-7,10l1046,328r-10,9l1025,344r-13,5l999,355r,2l1012,361r11,6l1033,372r10,7l1050,386r9,9l1065,405r5,10l1076,425r4,11l1083,447r3,12l1089,472r1,11l1092,496r1,11l1094,524r,20l1096,565r3,21l1101,606r5,20l1109,636r2,9l1116,653r4,7l980,660r-6,-17l970,626r-3,-18l964,586r-1,-21l961,545r-3,-20l957,506r-6,-25l946,462r-5,-9l937,445r-6,-8l926,432r-6,-6l913,422r-9,-4l895,415r-10,-3l875,410r-13,-1l849,408r-142,l707,660r-140,l567,16r346,xm1399,660r-142,l1257,16r142,l1399,660xm2041,16r,119l1702,135r,138l2013,273r,111l1702,384r,157l2048,541r,119l1561,660r,-644l2041,16xm2446,541r16,-1l2477,538r15,-3l2506,531r14,-6l2533,518r12,-10l2557,498r11,-12l2578,472r9,-16l2594,437r5,-18l2604,398r2,-24l2606,348r,-24l2605,301r-3,-21l2598,260r-6,-18l2585,223r-8,-15l2567,193r-13,-14l2541,168r-15,-10l2509,151r-19,-7l2469,140r-23,-3l2421,135r-101,l2320,541r126,xm2456,16r31,2l2517,22r28,5l2572,36r13,6l2598,47r13,7l2622,62r11,7l2645,77r10,9l2665,96r9,9l2683,117r8,11l2700,141r7,13l2714,166r6,15l2725,195r6,15l2735,226r5,16l2742,260r3,17l2747,296r1,19l2748,334r-1,35l2744,402r-6,31l2730,464r-5,15l2720,493r-6,14l2707,520r-7,13l2693,544r-9,11l2676,567r-10,11l2656,588r-10,8l2635,605r-12,8l2611,622r-13,7l2585,635r-14,5l2557,646r-16,4l2526,653r-17,3l2492,659r-17,l2456,660r-276,l2180,16r276,xm3159,307r11,l3182,306r10,-2l3202,303r8,-5l3219,296r7,-5l3231,286r6,-6l3243,273r4,-7l3250,257r3,-8l3254,239r1,-12l3255,216r,-11l3254,193r-1,-9l3250,175r-3,-9l3243,159r-6,-5l3231,148r-5,-6l3219,138r-9,-3l3202,131r-10,-1l3182,128r-12,-1l3159,127r-154,l3005,307r154,xm3209,16r21,2l3250,20r20,5l3287,30r17,7l3319,47r14,10l3346,69r11,12l3369,96r8,14l3384,125r6,16l3394,158r2,18l3397,193r,15l3396,222r-2,13l3392,247r-5,12l3384,270r-5,11l3373,293r-6,10l3359,311r-7,10l3342,328r-10,9l3321,344r-13,5l3295,355r,2l3308,361r11,6l3329,372r10,7l3346,386r9,9l3360,405r6,10l3372,425r4,11l3380,447r3,12l3384,472r2,11l3387,496r2,11l3390,524r2,20l3392,565r2,21l3397,606r4,20l3404,636r3,9l3411,653r5,7l3275,660r-5,-17l3265,626r-2,-18l3260,586r-2,-21l3257,545r-2,-20l3253,506r-5,-25l3241,462r-4,-9l3233,445r-6,-8l3221,432r-5,-6l3209,422r-9,-4l3190,415r-10,-3l3170,410r-12,-1l3145,408r-140,l3005,660r-142,l2863,16r346,xm3681,660r-142,l3539,16r142,l3681,660xm4245,188r-7,-10l4230,169r-8,-8l4213,152r-9,-7l4194,140r-12,-6l4171,128r-13,-3l4147,123r-13,-2l4121,120r-24,1l4076,125r-18,6l4039,138r-15,10l4009,161r-12,13l3985,188r-8,17l3968,222r-7,17l3956,259r-5,20l3948,300r-1,20l3946,341r1,20l3948,381r3,20l3956,419r5,20l3968,456r9,17l3985,489r12,14l4009,515r15,13l4039,538r19,7l4076,551r21,4l4121,557r16,-2l4151,554r14,-3l4178,547r13,-6l4202,534r10,-9l4222,517r8,-11l4239,496r6,-13l4252,470r4,-13l4260,443r4,-15l4266,412r137,l4399,442r-6,28l4385,496r-10,25l4364,544r-15,23l4334,586r-19,17l4297,620r-21,15l4253,646r-24,10l4204,664r-26,6l4150,673r-29,1l4103,674r-19,-1l4067,670r-17,-3l4035,664r-17,-4l4002,655r-14,-6l3974,642r-14,-7l3947,626r-13,-8l3922,609r-12,-10l3899,589r-10,-11l3879,567r-10,-13l3861,541r-8,-13l3845,515r-7,-14l3832,487r-5,-15l3821,456r-4,-16l3814,425r-3,-16l3807,375r-2,-34l3807,306r4,-35l3814,254r3,-15l3821,223r6,-15l3832,192r6,-14l3845,164r8,-15l3861,137r8,-13l3879,111r10,-11l3899,88r11,-11l3922,67r12,-8l3947,50r13,-8l3974,35r14,-8l4002,22r16,-6l4035,12r15,-4l4067,5r17,-2l4103,2,4121,r26,2l4172,5r24,5l4221,16r24,9l4266,36r20,11l4306,62r18,15l4340,94r14,19l4368,134r10,23l4388,181r5,25l4398,233r-136,l4259,220r-4,-11l4250,199r-5,-11l4245,188xm4674,16r,247l4933,263r,-247l5075,16r,644l4933,660r,-278l4674,382r,278l4532,660r,-644l4674,16xm5506,469r-271,l5235,359r271,l5506,469xm5971,410l5890,175r-3,l5803,410r168,xm5962,16r240,644l6056,660,6008,517r-241,l5717,660r-143,l5818,16r144,xm6441,16r,525l6754,541r,119l6299,660r,-644l6441,16xm7348,16r,119l7008,135r,138l7320,273r,111l7008,384r,157l7355,541r,119l6868,660r,-644l7348,16xm7456,16r164,l7746,222,7877,16r154,l7826,324r224,336l7881,660,7741,437,7598,660r-159,l7664,323,7456,16xm8497,410l8417,175r-2,l8332,410r165,xm8489,16r241,644l8582,660,8534,517r-239,l8244,660r-142,l8344,16r145,xm8954,16r268,431l9224,447r,-431l9356,16r,644l9214,660,8948,229r-1,l8947,660r-134,l8813,16r141,xm9774,541r16,-1l9805,538r15,-3l9834,531r14,-6l9861,518r12,-10l9885,498r11,-12l9906,472r9,-16l9922,437r5,-18l9932,398r2,-24l9934,348r,-24l9933,301r-3,-21l9926,260r-6,-18l9913,223r-8,-15l9895,193r-12,-14l9869,168r-15,-10l9837,151r-19,-7l9797,140r-23,-3l9750,135r-102,l9648,541r126,xm9784,16r31,2l9845,22r28,5l9900,36r13,6l9926,47r13,7l9950,62r11,7l9973,77r10,9l9992,96r10,9l10011,117r8,11l10028,141r7,13l10042,166r6,15l10053,195r6,15l10063,226r5,16l10070,260r3,17l10075,296r1,19l10076,334r-1,35l10072,402r-6,31l10058,464r-5,15l10048,493r-6,14l10035,520r-7,13l10021,544r-9,11l10004,567r-10,11l9984,588r-10,8l9963,605r-12,8l9939,622r-13,7l9913,635r-14,5l9885,646r-16,4l9854,653r-17,3l9820,659r-17,l9784,660r-276,l9508,16r276,xm10673,16r,119l10334,135r,138l10644,273r,111l10334,384r,157l10680,541r,119l10192,660r,-644l10673,16xm11102,307r13,l11125,306r11,-2l11145,303r10,-5l11162,296r7,-5l11176,286r5,-6l11186,273r4,-7l11194,257r3,-8l11198,239r2,-12l11200,216r,-11l11198,193r-1,-9l11194,175r-4,-9l11186,159r-5,-5l11176,148r-7,-6l11162,138r-7,-3l11145,131r-9,-1l11125,128r-10,-1l11102,127r-154,l10948,307r154,xm11153,16r21,2l11194,20r19,5l11231,30r17,7l11264,47r14,10l11291,69r11,12l11312,96r8,14l11327,125r6,16l11337,158r3,18l11342,193r-2,15l11340,222r-3,13l11334,247r-2,12l11327,270r-4,11l11317,293r-7,10l11303,311r-8,10l11286,328r-11,9l11265,344r-13,5l11240,355r,2l11252,361r12,6l11274,372r8,7l11291,386r7,9l11305,405r5,10l11316,425r4,11l11323,447r3,12l11329,472r1,11l11332,496r1,11l11334,524r,20l11336,565r1,21l11340,606r6,20l11347,636r4,9l11356,653r4,7l11218,660r-4,-17l11210,626r-4,-18l11204,586r-1,-21l11201,545r-3,-20l11196,506r-5,-25l11184,462r-3,-9l11176,445r-4,-8l11166,432r-7,-6l11152,422r-7,-4l11135,415r-10,-3l11113,410r-11,-1l11089,408r-141,l10948,660r-141,l10807,16r346,xe" fillcolor="#003960" stroked="f">
                <v:path arrowok="t" o:connecttype="custom" o:connectlocs="104091,35955;112784,25380;104091,15040;123358,8108;127705,31725;121361,43711;128527,61571;113254,68856;105148,48763;164360,77551;287365,63568;305928,46766;294767,17743;305223,5523;320143,22913;319556,57928;303695,74613;373833,35955;382409,25380;373833,15040;393101,8108;397565,31725;391103,43711;398270,61571;382997,68856;374773,48763;432458,77551;481331,14218;463708,37600;476749,64038;498718,56753;506942,70853;472050,77551;452665,62041;448435,28083;462181,6933;490142,588;516693,27378;579547,44886;681758,48176;793485,77551;806878,77551;900395,37953;980284,1880;1051949,1880;1166261,49233;1157685,18565;1164616,4935;1180476,21268;1181064,56283;1166143,73908;1253904,15863;1307006,35955;1315818,25380;1307006,15040;1326509,8108;1330738,31725;1324511,43711;1331560,61571;1316288,68856;1308181,48763" o:connectangles="0,0,0,0,0,0,0,0,0,0,0,0,0,0,0,0,0,0,0,0,0,0,0,0,0,0,0,0,0,0,0,0,0,0,0,0,0,0,0,0,0,0,0,0,0,0,0,0,0,0,0,0,0,0,0,0,0,0,0,0,0"/>
                <o:lock v:ext="edit" verticies="t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CED0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2CB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C09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38D4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1E14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60C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AE6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8430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2F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807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D224DA"/>
    <w:multiLevelType w:val="hybridMultilevel"/>
    <w:tmpl w:val="F1BEB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E0665"/>
    <w:multiLevelType w:val="hybridMultilevel"/>
    <w:tmpl w:val="24B0D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C1559"/>
    <w:multiLevelType w:val="hybridMultilevel"/>
    <w:tmpl w:val="792E4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9218D"/>
    <w:multiLevelType w:val="hybridMultilevel"/>
    <w:tmpl w:val="C70A5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A69F8"/>
    <w:multiLevelType w:val="hybridMultilevel"/>
    <w:tmpl w:val="26342054"/>
    <w:lvl w:ilvl="0" w:tplc="5BB234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F7C18"/>
    <w:multiLevelType w:val="hybridMultilevel"/>
    <w:tmpl w:val="14A42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328FB"/>
    <w:multiLevelType w:val="hybridMultilevel"/>
    <w:tmpl w:val="06AE8F34"/>
    <w:lvl w:ilvl="0" w:tplc="E33E75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4036E"/>
    <w:multiLevelType w:val="hybridMultilevel"/>
    <w:tmpl w:val="990E3CD2"/>
    <w:lvl w:ilvl="0" w:tplc="5BB234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5"/>
  </w:num>
  <w:num w:numId="14">
    <w:abstractNumId w:val="10"/>
  </w:num>
  <w:num w:numId="15">
    <w:abstractNumId w:val="12"/>
  </w:num>
  <w:num w:numId="16">
    <w:abstractNumId w:val="11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1D"/>
    <w:rsid w:val="000008CC"/>
    <w:rsid w:val="00023EB1"/>
    <w:rsid w:val="000277EA"/>
    <w:rsid w:val="00033CE8"/>
    <w:rsid w:val="00035209"/>
    <w:rsid w:val="000448A2"/>
    <w:rsid w:val="00055E37"/>
    <w:rsid w:val="00072134"/>
    <w:rsid w:val="00077D2F"/>
    <w:rsid w:val="000804E2"/>
    <w:rsid w:val="00082461"/>
    <w:rsid w:val="00086718"/>
    <w:rsid w:val="0008777A"/>
    <w:rsid w:val="00091BB4"/>
    <w:rsid w:val="00097289"/>
    <w:rsid w:val="00097482"/>
    <w:rsid w:val="000A1DA1"/>
    <w:rsid w:val="000A1EF8"/>
    <w:rsid w:val="000A21B0"/>
    <w:rsid w:val="000A4B7D"/>
    <w:rsid w:val="000A5390"/>
    <w:rsid w:val="000A7284"/>
    <w:rsid w:val="000B25C6"/>
    <w:rsid w:val="000B307B"/>
    <w:rsid w:val="000B3AC9"/>
    <w:rsid w:val="000C37D2"/>
    <w:rsid w:val="000C4662"/>
    <w:rsid w:val="000C4BCA"/>
    <w:rsid w:val="000C691F"/>
    <w:rsid w:val="000D468A"/>
    <w:rsid w:val="000D7622"/>
    <w:rsid w:val="000D7803"/>
    <w:rsid w:val="000E07D1"/>
    <w:rsid w:val="000E1F6E"/>
    <w:rsid w:val="000F1231"/>
    <w:rsid w:val="00101A2F"/>
    <w:rsid w:val="00104122"/>
    <w:rsid w:val="00116DD4"/>
    <w:rsid w:val="00117BD8"/>
    <w:rsid w:val="00120960"/>
    <w:rsid w:val="00120AB1"/>
    <w:rsid w:val="001235AC"/>
    <w:rsid w:val="00124D4F"/>
    <w:rsid w:val="001342BD"/>
    <w:rsid w:val="0013672E"/>
    <w:rsid w:val="001430E9"/>
    <w:rsid w:val="0016148B"/>
    <w:rsid w:val="001628C3"/>
    <w:rsid w:val="00166B82"/>
    <w:rsid w:val="00170488"/>
    <w:rsid w:val="00187487"/>
    <w:rsid w:val="00192A2B"/>
    <w:rsid w:val="00196D16"/>
    <w:rsid w:val="001A2D2A"/>
    <w:rsid w:val="001B3136"/>
    <w:rsid w:val="001B5A0C"/>
    <w:rsid w:val="001B6389"/>
    <w:rsid w:val="001C11A4"/>
    <w:rsid w:val="0020464F"/>
    <w:rsid w:val="002143E8"/>
    <w:rsid w:val="00215478"/>
    <w:rsid w:val="00227082"/>
    <w:rsid w:val="002310C8"/>
    <w:rsid w:val="00244216"/>
    <w:rsid w:val="00246697"/>
    <w:rsid w:val="00250390"/>
    <w:rsid w:val="00257E4F"/>
    <w:rsid w:val="0026546A"/>
    <w:rsid w:val="0026594A"/>
    <w:rsid w:val="002662C4"/>
    <w:rsid w:val="0027341D"/>
    <w:rsid w:val="00281474"/>
    <w:rsid w:val="002856D7"/>
    <w:rsid w:val="002924B4"/>
    <w:rsid w:val="0029529A"/>
    <w:rsid w:val="002A1ADC"/>
    <w:rsid w:val="002B726E"/>
    <w:rsid w:val="002C10BB"/>
    <w:rsid w:val="002C52A5"/>
    <w:rsid w:val="002D59B8"/>
    <w:rsid w:val="002E384F"/>
    <w:rsid w:val="002E5F4D"/>
    <w:rsid w:val="002F4E5E"/>
    <w:rsid w:val="002F5917"/>
    <w:rsid w:val="002F7DC5"/>
    <w:rsid w:val="0030499A"/>
    <w:rsid w:val="00313514"/>
    <w:rsid w:val="00313E6E"/>
    <w:rsid w:val="00316830"/>
    <w:rsid w:val="003329AF"/>
    <w:rsid w:val="0033330B"/>
    <w:rsid w:val="00333C6D"/>
    <w:rsid w:val="00334BFD"/>
    <w:rsid w:val="00334D92"/>
    <w:rsid w:val="0033625D"/>
    <w:rsid w:val="00350385"/>
    <w:rsid w:val="00355208"/>
    <w:rsid w:val="00365F45"/>
    <w:rsid w:val="003C102D"/>
    <w:rsid w:val="003D3510"/>
    <w:rsid w:val="003D4499"/>
    <w:rsid w:val="003D5FE8"/>
    <w:rsid w:val="003E1A8F"/>
    <w:rsid w:val="003E355E"/>
    <w:rsid w:val="003E6C23"/>
    <w:rsid w:val="00407DAC"/>
    <w:rsid w:val="00412EC1"/>
    <w:rsid w:val="00430A23"/>
    <w:rsid w:val="004320CC"/>
    <w:rsid w:val="00433FF5"/>
    <w:rsid w:val="0044425F"/>
    <w:rsid w:val="004456DD"/>
    <w:rsid w:val="004500D7"/>
    <w:rsid w:val="004615FD"/>
    <w:rsid w:val="0046370C"/>
    <w:rsid w:val="0046426F"/>
    <w:rsid w:val="0047531C"/>
    <w:rsid w:val="00475524"/>
    <w:rsid w:val="004759DE"/>
    <w:rsid w:val="00484C3F"/>
    <w:rsid w:val="004945E6"/>
    <w:rsid w:val="004956FB"/>
    <w:rsid w:val="004D3261"/>
    <w:rsid w:val="004E3719"/>
    <w:rsid w:val="004E4614"/>
    <w:rsid w:val="0050324F"/>
    <w:rsid w:val="0051324C"/>
    <w:rsid w:val="00513D0B"/>
    <w:rsid w:val="005244C6"/>
    <w:rsid w:val="00533E91"/>
    <w:rsid w:val="00534120"/>
    <w:rsid w:val="00537B4C"/>
    <w:rsid w:val="00542775"/>
    <w:rsid w:val="005432A4"/>
    <w:rsid w:val="00546AD1"/>
    <w:rsid w:val="005529B1"/>
    <w:rsid w:val="00553C6C"/>
    <w:rsid w:val="00555031"/>
    <w:rsid w:val="00560668"/>
    <w:rsid w:val="00564D3B"/>
    <w:rsid w:val="0057016B"/>
    <w:rsid w:val="00574D0B"/>
    <w:rsid w:val="005827E2"/>
    <w:rsid w:val="0058443F"/>
    <w:rsid w:val="00586388"/>
    <w:rsid w:val="005A7E0F"/>
    <w:rsid w:val="005B295B"/>
    <w:rsid w:val="005B606C"/>
    <w:rsid w:val="005B716E"/>
    <w:rsid w:val="005C2869"/>
    <w:rsid w:val="005D031A"/>
    <w:rsid w:val="005D71E5"/>
    <w:rsid w:val="005E06DA"/>
    <w:rsid w:val="005F149A"/>
    <w:rsid w:val="006040B6"/>
    <w:rsid w:val="00604519"/>
    <w:rsid w:val="00605FE3"/>
    <w:rsid w:val="0061223D"/>
    <w:rsid w:val="006126E2"/>
    <w:rsid w:val="006205F5"/>
    <w:rsid w:val="00631A62"/>
    <w:rsid w:val="00635B9F"/>
    <w:rsid w:val="00637EB9"/>
    <w:rsid w:val="006461FD"/>
    <w:rsid w:val="00651E90"/>
    <w:rsid w:val="00656159"/>
    <w:rsid w:val="00656E32"/>
    <w:rsid w:val="006654D5"/>
    <w:rsid w:val="00667032"/>
    <w:rsid w:val="00677E39"/>
    <w:rsid w:val="00682507"/>
    <w:rsid w:val="00683526"/>
    <w:rsid w:val="00686021"/>
    <w:rsid w:val="0069205F"/>
    <w:rsid w:val="0069531F"/>
    <w:rsid w:val="006A0750"/>
    <w:rsid w:val="006A3EAE"/>
    <w:rsid w:val="006A5B90"/>
    <w:rsid w:val="006A631F"/>
    <w:rsid w:val="006B2ECF"/>
    <w:rsid w:val="006C0427"/>
    <w:rsid w:val="006F0AA0"/>
    <w:rsid w:val="006F2938"/>
    <w:rsid w:val="006F61C9"/>
    <w:rsid w:val="006F79BE"/>
    <w:rsid w:val="0070783A"/>
    <w:rsid w:val="00713FA7"/>
    <w:rsid w:val="00715CD9"/>
    <w:rsid w:val="00716012"/>
    <w:rsid w:val="0073561C"/>
    <w:rsid w:val="00747DF5"/>
    <w:rsid w:val="0075783F"/>
    <w:rsid w:val="00760BB8"/>
    <w:rsid w:val="00782AB6"/>
    <w:rsid w:val="00792139"/>
    <w:rsid w:val="007967C0"/>
    <w:rsid w:val="007A46AB"/>
    <w:rsid w:val="007A6ADF"/>
    <w:rsid w:val="007B241F"/>
    <w:rsid w:val="007B4E9B"/>
    <w:rsid w:val="007C4B0D"/>
    <w:rsid w:val="007C538F"/>
    <w:rsid w:val="007C7CBD"/>
    <w:rsid w:val="007D5B92"/>
    <w:rsid w:val="007E3B20"/>
    <w:rsid w:val="007E5A5E"/>
    <w:rsid w:val="007E636F"/>
    <w:rsid w:val="007F6B37"/>
    <w:rsid w:val="007F741B"/>
    <w:rsid w:val="0080270D"/>
    <w:rsid w:val="00802D9F"/>
    <w:rsid w:val="0080434A"/>
    <w:rsid w:val="00804772"/>
    <w:rsid w:val="008068CC"/>
    <w:rsid w:val="00814AFF"/>
    <w:rsid w:val="008262B4"/>
    <w:rsid w:val="008334F7"/>
    <w:rsid w:val="00834D43"/>
    <w:rsid w:val="00850EA8"/>
    <w:rsid w:val="00862308"/>
    <w:rsid w:val="008673D7"/>
    <w:rsid w:val="00875FE7"/>
    <w:rsid w:val="008844E0"/>
    <w:rsid w:val="00885F7F"/>
    <w:rsid w:val="00896C15"/>
    <w:rsid w:val="00897F9B"/>
    <w:rsid w:val="008A274F"/>
    <w:rsid w:val="008B00C0"/>
    <w:rsid w:val="008B41D2"/>
    <w:rsid w:val="008B7391"/>
    <w:rsid w:val="008C021F"/>
    <w:rsid w:val="008C6C15"/>
    <w:rsid w:val="008D2615"/>
    <w:rsid w:val="008D559A"/>
    <w:rsid w:val="008F324D"/>
    <w:rsid w:val="008F3945"/>
    <w:rsid w:val="008F5DF3"/>
    <w:rsid w:val="008F69F7"/>
    <w:rsid w:val="009019AC"/>
    <w:rsid w:val="0093118C"/>
    <w:rsid w:val="00934247"/>
    <w:rsid w:val="009430E6"/>
    <w:rsid w:val="00945492"/>
    <w:rsid w:val="00945B7E"/>
    <w:rsid w:val="00945F2E"/>
    <w:rsid w:val="00947A69"/>
    <w:rsid w:val="0095214B"/>
    <w:rsid w:val="0098082D"/>
    <w:rsid w:val="00983314"/>
    <w:rsid w:val="00997336"/>
    <w:rsid w:val="009A5AD1"/>
    <w:rsid w:val="009B2A79"/>
    <w:rsid w:val="009B4E0C"/>
    <w:rsid w:val="009B5B89"/>
    <w:rsid w:val="009C1748"/>
    <w:rsid w:val="009C50FB"/>
    <w:rsid w:val="009C6060"/>
    <w:rsid w:val="009E3D9A"/>
    <w:rsid w:val="009E796A"/>
    <w:rsid w:val="009F2136"/>
    <w:rsid w:val="009F24F9"/>
    <w:rsid w:val="00A03C44"/>
    <w:rsid w:val="00A060C7"/>
    <w:rsid w:val="00A10A81"/>
    <w:rsid w:val="00A15228"/>
    <w:rsid w:val="00A16242"/>
    <w:rsid w:val="00A2649C"/>
    <w:rsid w:val="00A33515"/>
    <w:rsid w:val="00A4181E"/>
    <w:rsid w:val="00A561B6"/>
    <w:rsid w:val="00A61CA7"/>
    <w:rsid w:val="00A636B4"/>
    <w:rsid w:val="00A70BD6"/>
    <w:rsid w:val="00A74368"/>
    <w:rsid w:val="00A7678F"/>
    <w:rsid w:val="00A77705"/>
    <w:rsid w:val="00A8572A"/>
    <w:rsid w:val="00A95F42"/>
    <w:rsid w:val="00AA1DC3"/>
    <w:rsid w:val="00AA7531"/>
    <w:rsid w:val="00AB19A6"/>
    <w:rsid w:val="00AB657B"/>
    <w:rsid w:val="00AB70A2"/>
    <w:rsid w:val="00AB738D"/>
    <w:rsid w:val="00AD6202"/>
    <w:rsid w:val="00AE1C63"/>
    <w:rsid w:val="00AF5008"/>
    <w:rsid w:val="00AF6FBE"/>
    <w:rsid w:val="00B027AD"/>
    <w:rsid w:val="00B04A96"/>
    <w:rsid w:val="00B14879"/>
    <w:rsid w:val="00B161AB"/>
    <w:rsid w:val="00B264A7"/>
    <w:rsid w:val="00B33709"/>
    <w:rsid w:val="00B511AC"/>
    <w:rsid w:val="00B569CF"/>
    <w:rsid w:val="00B71197"/>
    <w:rsid w:val="00B73F62"/>
    <w:rsid w:val="00B740C1"/>
    <w:rsid w:val="00B7663D"/>
    <w:rsid w:val="00B769EF"/>
    <w:rsid w:val="00B77538"/>
    <w:rsid w:val="00B80CFD"/>
    <w:rsid w:val="00B80EB0"/>
    <w:rsid w:val="00B82390"/>
    <w:rsid w:val="00B87003"/>
    <w:rsid w:val="00B901A2"/>
    <w:rsid w:val="00B90538"/>
    <w:rsid w:val="00B92BC5"/>
    <w:rsid w:val="00BA0A65"/>
    <w:rsid w:val="00BA168E"/>
    <w:rsid w:val="00BA46C1"/>
    <w:rsid w:val="00BA5152"/>
    <w:rsid w:val="00BA5706"/>
    <w:rsid w:val="00BA65BB"/>
    <w:rsid w:val="00BB30CB"/>
    <w:rsid w:val="00BE0F14"/>
    <w:rsid w:val="00BE6ACE"/>
    <w:rsid w:val="00BE73F6"/>
    <w:rsid w:val="00BE7DB6"/>
    <w:rsid w:val="00BF168B"/>
    <w:rsid w:val="00BF7032"/>
    <w:rsid w:val="00C00782"/>
    <w:rsid w:val="00C0191B"/>
    <w:rsid w:val="00C06C37"/>
    <w:rsid w:val="00C179C3"/>
    <w:rsid w:val="00C179CB"/>
    <w:rsid w:val="00C26755"/>
    <w:rsid w:val="00C35D3D"/>
    <w:rsid w:val="00C40C9F"/>
    <w:rsid w:val="00C4246F"/>
    <w:rsid w:val="00C45A1A"/>
    <w:rsid w:val="00C50BEE"/>
    <w:rsid w:val="00C61682"/>
    <w:rsid w:val="00C63C58"/>
    <w:rsid w:val="00C64ED4"/>
    <w:rsid w:val="00C768CA"/>
    <w:rsid w:val="00C84117"/>
    <w:rsid w:val="00C975A2"/>
    <w:rsid w:val="00CA001F"/>
    <w:rsid w:val="00CA75B7"/>
    <w:rsid w:val="00CD3861"/>
    <w:rsid w:val="00CF13C3"/>
    <w:rsid w:val="00CF3599"/>
    <w:rsid w:val="00CF4DF9"/>
    <w:rsid w:val="00D00088"/>
    <w:rsid w:val="00D002A4"/>
    <w:rsid w:val="00D04235"/>
    <w:rsid w:val="00D058B8"/>
    <w:rsid w:val="00D13A5C"/>
    <w:rsid w:val="00D2141D"/>
    <w:rsid w:val="00D24A41"/>
    <w:rsid w:val="00D26B71"/>
    <w:rsid w:val="00D30C0A"/>
    <w:rsid w:val="00D327F2"/>
    <w:rsid w:val="00D3307D"/>
    <w:rsid w:val="00D34C35"/>
    <w:rsid w:val="00D42049"/>
    <w:rsid w:val="00D43B11"/>
    <w:rsid w:val="00D46D1B"/>
    <w:rsid w:val="00D50136"/>
    <w:rsid w:val="00D5701D"/>
    <w:rsid w:val="00D6053B"/>
    <w:rsid w:val="00D7017E"/>
    <w:rsid w:val="00D80E49"/>
    <w:rsid w:val="00D91F5A"/>
    <w:rsid w:val="00D93216"/>
    <w:rsid w:val="00DA2942"/>
    <w:rsid w:val="00DA4CAC"/>
    <w:rsid w:val="00DA7BA8"/>
    <w:rsid w:val="00DB0391"/>
    <w:rsid w:val="00DB511E"/>
    <w:rsid w:val="00DB68AD"/>
    <w:rsid w:val="00DB706C"/>
    <w:rsid w:val="00DB7497"/>
    <w:rsid w:val="00DC191D"/>
    <w:rsid w:val="00DC223D"/>
    <w:rsid w:val="00DC4859"/>
    <w:rsid w:val="00DC6740"/>
    <w:rsid w:val="00DD2195"/>
    <w:rsid w:val="00DD682B"/>
    <w:rsid w:val="00DE296C"/>
    <w:rsid w:val="00DE33D5"/>
    <w:rsid w:val="00DF0978"/>
    <w:rsid w:val="00DF1AAA"/>
    <w:rsid w:val="00DF66FA"/>
    <w:rsid w:val="00E04E72"/>
    <w:rsid w:val="00E06B6C"/>
    <w:rsid w:val="00E102F2"/>
    <w:rsid w:val="00E10D3D"/>
    <w:rsid w:val="00E1392C"/>
    <w:rsid w:val="00E2310A"/>
    <w:rsid w:val="00E23F53"/>
    <w:rsid w:val="00E40527"/>
    <w:rsid w:val="00E55F3F"/>
    <w:rsid w:val="00E565D4"/>
    <w:rsid w:val="00E569BF"/>
    <w:rsid w:val="00E577D1"/>
    <w:rsid w:val="00E62519"/>
    <w:rsid w:val="00E758E8"/>
    <w:rsid w:val="00E846B1"/>
    <w:rsid w:val="00E86CF9"/>
    <w:rsid w:val="00E92581"/>
    <w:rsid w:val="00E97F4A"/>
    <w:rsid w:val="00EA09F3"/>
    <w:rsid w:val="00EA1611"/>
    <w:rsid w:val="00EA5F93"/>
    <w:rsid w:val="00EC7436"/>
    <w:rsid w:val="00ED528C"/>
    <w:rsid w:val="00EE0D0F"/>
    <w:rsid w:val="00EE36AB"/>
    <w:rsid w:val="00EE731B"/>
    <w:rsid w:val="00F21D97"/>
    <w:rsid w:val="00F2379D"/>
    <w:rsid w:val="00F2670E"/>
    <w:rsid w:val="00F30CEE"/>
    <w:rsid w:val="00F46C56"/>
    <w:rsid w:val="00F51B72"/>
    <w:rsid w:val="00F622BE"/>
    <w:rsid w:val="00F632E7"/>
    <w:rsid w:val="00F67FDA"/>
    <w:rsid w:val="00F80282"/>
    <w:rsid w:val="00F96CAC"/>
    <w:rsid w:val="00FA0F0F"/>
    <w:rsid w:val="00FA2E86"/>
    <w:rsid w:val="00FA566A"/>
    <w:rsid w:val="00FA79B3"/>
    <w:rsid w:val="00FB64C2"/>
    <w:rsid w:val="00FE7023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72794C"/>
  <w15:docId w15:val="{8CD448A6-8229-4E24-80FC-ACE42CAE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E7023"/>
    <w:pPr>
      <w:tabs>
        <w:tab w:val="left" w:pos="284"/>
        <w:tab w:val="left" w:pos="567"/>
        <w:tab w:val="left" w:pos="851"/>
        <w:tab w:val="left" w:pos="1134"/>
        <w:tab w:val="left" w:pos="1418"/>
        <w:tab w:val="left" w:pos="5812"/>
      </w:tabs>
      <w:spacing w:line="260" w:lineRule="exact"/>
    </w:pPr>
    <w:rPr>
      <w:rFonts w:ascii="Arial" w:hAnsi="Arial"/>
      <w:sz w:val="22"/>
      <w:szCs w:val="22"/>
    </w:rPr>
  </w:style>
  <w:style w:type="paragraph" w:styleId="berschrift1">
    <w:name w:val="heading 1"/>
    <w:next w:val="Standard"/>
    <w:qFormat/>
    <w:rsid w:val="00FE7023"/>
    <w:pPr>
      <w:keepNext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berschrift2">
    <w:name w:val="heading 2"/>
    <w:next w:val="Standard"/>
    <w:qFormat/>
    <w:rsid w:val="00FE7023"/>
    <w:pPr>
      <w:keepNext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next w:val="Standard"/>
    <w:qFormat/>
    <w:rsid w:val="00FE7023"/>
    <w:pPr>
      <w:keepNext/>
      <w:outlineLvl w:val="2"/>
    </w:pPr>
    <w:rPr>
      <w:rFonts w:ascii="Arial" w:hAnsi="Arial" w:cs="Arial"/>
      <w:b/>
      <w:bCs/>
      <w:kern w:val="12"/>
      <w:sz w:val="22"/>
      <w:szCs w:val="26"/>
    </w:rPr>
  </w:style>
  <w:style w:type="paragraph" w:styleId="berschrift4">
    <w:name w:val="heading 4"/>
    <w:next w:val="Standard"/>
    <w:qFormat/>
    <w:rsid w:val="00FE7023"/>
    <w:pPr>
      <w:keepNext/>
      <w:spacing w:line="260" w:lineRule="exact"/>
      <w:outlineLvl w:val="3"/>
    </w:pPr>
    <w:rPr>
      <w:rFonts w:ascii="Arial" w:hAnsi="Arial"/>
      <w:b/>
      <w:bCs/>
      <w:kern w:val="1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E7023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rsid w:val="00DC4859"/>
    <w:pPr>
      <w:framePr w:wrap="around" w:vAnchor="page" w:hAnchor="text" w:y="2723"/>
      <w:tabs>
        <w:tab w:val="clear" w:pos="284"/>
        <w:tab w:val="clear" w:pos="567"/>
        <w:tab w:val="clear" w:pos="851"/>
        <w:tab w:val="clear" w:pos="1134"/>
        <w:tab w:val="clear" w:pos="1418"/>
        <w:tab w:val="clear" w:pos="5812"/>
        <w:tab w:val="left" w:pos="680"/>
      </w:tabs>
      <w:spacing w:line="200" w:lineRule="exact"/>
    </w:pPr>
    <w:rPr>
      <w:sz w:val="16"/>
    </w:rPr>
  </w:style>
  <w:style w:type="paragraph" w:styleId="Dokumentstruktur">
    <w:name w:val="Document Map"/>
    <w:basedOn w:val="Standard"/>
    <w:semiHidden/>
    <w:rsid w:val="0026594A"/>
    <w:pPr>
      <w:shd w:val="clear" w:color="auto" w:fill="000080"/>
    </w:pPr>
    <w:rPr>
      <w:rFonts w:ascii="Tahoma" w:hAnsi="Tahoma" w:cs="Tahoma"/>
    </w:rPr>
  </w:style>
  <w:style w:type="paragraph" w:customStyle="1" w:styleId="Betreff">
    <w:name w:val="Betreff"/>
    <w:basedOn w:val="berschrift3"/>
    <w:rsid w:val="008F69F7"/>
    <w:rPr>
      <w:rFonts w:ascii="Helvetica 55 Roman" w:hAnsi="Helvetica 55 Roman"/>
    </w:rPr>
  </w:style>
  <w:style w:type="paragraph" w:customStyle="1" w:styleId="Adressat">
    <w:name w:val="Adressat"/>
    <w:rsid w:val="00FE7023"/>
    <w:pPr>
      <w:spacing w:line="260" w:lineRule="exact"/>
    </w:pPr>
    <w:rPr>
      <w:rFonts w:ascii="Arial" w:hAnsi="Arial"/>
    </w:rPr>
  </w:style>
  <w:style w:type="paragraph" w:customStyle="1" w:styleId="Adresszeile">
    <w:name w:val="Adresszeile"/>
    <w:rsid w:val="002B726E"/>
    <w:pPr>
      <w:framePr w:wrap="around" w:vAnchor="page" w:hAnchor="text" w:y="2553"/>
      <w:pBdr>
        <w:bottom w:val="single" w:sz="4" w:space="1" w:color="auto"/>
      </w:pBdr>
    </w:pPr>
    <w:rPr>
      <w:rFonts w:ascii="Arial" w:hAnsi="Arial"/>
      <w:sz w:val="16"/>
      <w:szCs w:val="12"/>
    </w:rPr>
  </w:style>
  <w:style w:type="character" w:styleId="Hyperlink">
    <w:name w:val="Hyperlink"/>
    <w:basedOn w:val="Absatz-Standardschriftart"/>
    <w:rsid w:val="001628C3"/>
    <w:rPr>
      <w:color w:val="0000FF"/>
      <w:u w:val="single"/>
    </w:rPr>
  </w:style>
  <w:style w:type="paragraph" w:customStyle="1" w:styleId="Abteilung">
    <w:name w:val="Abteilung"/>
    <w:rsid w:val="00FE7023"/>
    <w:pPr>
      <w:framePr w:wrap="around" w:vAnchor="page" w:hAnchor="text" w:y="2723"/>
    </w:pPr>
    <w:rPr>
      <w:rFonts w:ascii="Arial" w:hAnsi="Arial"/>
      <w:b/>
      <w:sz w:val="22"/>
    </w:rPr>
  </w:style>
  <w:style w:type="table" w:styleId="Tabellenraster">
    <w:name w:val="Table Grid"/>
    <w:basedOn w:val="NormaleTabelle"/>
    <w:rsid w:val="00BA0A65"/>
    <w:pPr>
      <w:tabs>
        <w:tab w:val="left" w:pos="284"/>
        <w:tab w:val="left" w:pos="567"/>
        <w:tab w:val="left" w:pos="851"/>
        <w:tab w:val="left" w:pos="1134"/>
        <w:tab w:val="left" w:pos="1418"/>
        <w:tab w:val="left" w:pos="5812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622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622B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514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46426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4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hristian\Desktop\Aushang%20mit%20Siegel%20LHFT%20201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Aushang mit Siegel LHFT 2011.dot</Template>
  <TotalTime>0</TotalTime>
  <Pages>2</Pages>
  <Words>367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Friedrich-Alexander-Universität Erlangen-Nürnberg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christian</dc:creator>
  <cp:keywords/>
  <dc:description/>
  <cp:lastModifiedBy>Huber, Christian</cp:lastModifiedBy>
  <cp:revision>13</cp:revision>
  <cp:lastPrinted>2022-09-30T14:21:00Z</cp:lastPrinted>
  <dcterms:created xsi:type="dcterms:W3CDTF">2022-09-27T07:15:00Z</dcterms:created>
  <dcterms:modified xsi:type="dcterms:W3CDTF">2022-10-28T09:45:00Z</dcterms:modified>
</cp:coreProperties>
</file>