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C95" w:rsidRDefault="00026C95" w:rsidP="000F1231">
      <w:pPr>
        <w:rPr>
          <w:b/>
          <w:sz w:val="24"/>
          <w:szCs w:val="24"/>
        </w:rPr>
      </w:pPr>
      <w:r>
        <w:rPr>
          <w:b/>
          <w:sz w:val="24"/>
          <w:szCs w:val="24"/>
        </w:rPr>
        <w:t>Forschungspraktikum</w:t>
      </w:r>
      <w:r w:rsidR="00F80282">
        <w:rPr>
          <w:b/>
          <w:sz w:val="24"/>
          <w:szCs w:val="24"/>
        </w:rPr>
        <w:t>:</w:t>
      </w:r>
      <w:r w:rsidR="004456DD">
        <w:rPr>
          <w:b/>
          <w:sz w:val="24"/>
          <w:szCs w:val="24"/>
        </w:rPr>
        <w:t xml:space="preserve">  </w:t>
      </w:r>
      <w:r>
        <w:rPr>
          <w:b/>
          <w:sz w:val="24"/>
          <w:szCs w:val="24"/>
        </w:rPr>
        <w:t xml:space="preserve">Kompensation der Grenzschichtreflexion in der </w:t>
      </w:r>
    </w:p>
    <w:p w:rsidR="00DC191D" w:rsidRPr="00DC191D" w:rsidRDefault="00026C95" w:rsidP="000F1231">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w:t>
      </w:r>
      <w:r w:rsidR="0079329F">
        <w:rPr>
          <w:b/>
          <w:sz w:val="24"/>
          <w:szCs w:val="24"/>
        </w:rPr>
        <w:t>Millimeter</w:t>
      </w:r>
      <w:r w:rsidR="00FD1CA9">
        <w:rPr>
          <w:b/>
          <w:sz w:val="24"/>
          <w:szCs w:val="24"/>
        </w:rPr>
        <w:t>wellen</w:t>
      </w:r>
      <w:r w:rsidR="0079329F">
        <w:rPr>
          <w:b/>
          <w:sz w:val="24"/>
          <w:szCs w:val="24"/>
        </w:rPr>
        <w:t>-B</w:t>
      </w:r>
      <w:r w:rsidR="00FD1CA9">
        <w:rPr>
          <w:b/>
          <w:sz w:val="24"/>
          <w:szCs w:val="24"/>
        </w:rPr>
        <w:t xml:space="preserve">ildgebung </w:t>
      </w:r>
    </w:p>
    <w:p w:rsidR="00DC191D" w:rsidRDefault="00DC191D" w:rsidP="00DC191D">
      <w:pPr>
        <w:tabs>
          <w:tab w:val="clear" w:pos="284"/>
          <w:tab w:val="clear" w:pos="567"/>
          <w:tab w:val="clear" w:pos="851"/>
          <w:tab w:val="clear" w:pos="1134"/>
          <w:tab w:val="clear" w:pos="1418"/>
          <w:tab w:val="left" w:pos="2268"/>
        </w:tabs>
        <w:spacing w:line="360" w:lineRule="auto"/>
        <w:rPr>
          <w:sz w:val="24"/>
          <w:szCs w:val="24"/>
        </w:rPr>
      </w:pPr>
    </w:p>
    <w:p w:rsidR="0079329F" w:rsidRDefault="0079329F" w:rsidP="00967106">
      <w:pPr>
        <w:tabs>
          <w:tab w:val="clear" w:pos="284"/>
          <w:tab w:val="clear" w:pos="567"/>
          <w:tab w:val="clear" w:pos="851"/>
          <w:tab w:val="clear" w:pos="1134"/>
          <w:tab w:val="clear" w:pos="1418"/>
          <w:tab w:val="left" w:pos="2268"/>
        </w:tabs>
        <w:spacing w:line="360" w:lineRule="auto"/>
        <w:jc w:val="both"/>
        <w:rPr>
          <w:sz w:val="24"/>
          <w:szCs w:val="24"/>
        </w:rPr>
      </w:pPr>
      <w:r>
        <w:rPr>
          <w:sz w:val="24"/>
          <w:szCs w:val="24"/>
        </w:rPr>
        <w:t>In vielen Anwendungen der Millimeterwellenbildgebung</w:t>
      </w:r>
      <w:r w:rsidR="00985629">
        <w:rPr>
          <w:sz w:val="24"/>
          <w:szCs w:val="24"/>
        </w:rPr>
        <w:t xml:space="preserve"> </w:t>
      </w:r>
      <w:r>
        <w:rPr>
          <w:sz w:val="24"/>
          <w:szCs w:val="24"/>
        </w:rPr>
        <w:t>ist das Ziel, optisch verdeckte Strukturen sichtbar zu machen</w:t>
      </w:r>
      <w:r w:rsidR="00985629">
        <w:rPr>
          <w:sz w:val="24"/>
          <w:szCs w:val="24"/>
        </w:rPr>
        <w:t>, bspw. zur Defekterkennung</w:t>
      </w:r>
      <w:r w:rsidR="00C021C2">
        <w:rPr>
          <w:sz w:val="24"/>
          <w:szCs w:val="24"/>
        </w:rPr>
        <w:t xml:space="preserve"> in der zerstörungsfreien Werkstoffprüfung</w:t>
      </w:r>
      <w:bookmarkStart w:id="0" w:name="_GoBack"/>
      <w:bookmarkEnd w:id="0"/>
      <w:r>
        <w:rPr>
          <w:sz w:val="24"/>
          <w:szCs w:val="24"/>
        </w:rPr>
        <w:t xml:space="preserve">. Im Mess-Signal wird dabei jedoch immer auch die Reflexion der Oberfläche enthalten sein, welche unter Umständen die schwachen Echos der innenliegenden Strukturen maskieren kann. In diesem Forschungspraktikum soll daher ein neuer Ansatz untersucht werden, um das Oberflächenecho zu kompensieren. Hierfür wird </w:t>
      </w:r>
      <w:r w:rsidR="00985629">
        <w:rPr>
          <w:sz w:val="24"/>
          <w:szCs w:val="24"/>
        </w:rPr>
        <w:t>das Radarsignal der Testobjektoberfläche</w:t>
      </w:r>
      <w:r>
        <w:rPr>
          <w:sz w:val="24"/>
          <w:szCs w:val="24"/>
        </w:rPr>
        <w:t xml:space="preserve"> simuliert und die Daten vom tatsächlichen</w:t>
      </w:r>
      <w:r w:rsidR="00985629">
        <w:rPr>
          <w:sz w:val="24"/>
          <w:szCs w:val="24"/>
        </w:rPr>
        <w:t xml:space="preserve"> </w:t>
      </w:r>
      <w:r>
        <w:rPr>
          <w:sz w:val="24"/>
          <w:szCs w:val="24"/>
        </w:rPr>
        <w:t xml:space="preserve">Mess-Signal subtrahiert. </w:t>
      </w:r>
      <w:r w:rsidR="00985629">
        <w:rPr>
          <w:sz w:val="24"/>
          <w:szCs w:val="24"/>
        </w:rPr>
        <w:t xml:space="preserve">Als Ergebnis soll festgestellt werden, inwieweit ein solcher Ansatz zielführend ist, bspw. hinsichtlich Genauigkeit, Echtzeitfähigkeit etc. </w:t>
      </w:r>
    </w:p>
    <w:p w:rsidR="008D2753" w:rsidRDefault="008D2753" w:rsidP="008D2615">
      <w:pPr>
        <w:tabs>
          <w:tab w:val="clear" w:pos="284"/>
          <w:tab w:val="clear" w:pos="567"/>
          <w:tab w:val="clear" w:pos="851"/>
          <w:tab w:val="clear" w:pos="1134"/>
          <w:tab w:val="clear" w:pos="1418"/>
          <w:tab w:val="left" w:pos="2268"/>
        </w:tabs>
        <w:spacing w:line="360" w:lineRule="auto"/>
        <w:rPr>
          <w:sz w:val="24"/>
          <w:szCs w:val="24"/>
        </w:rPr>
      </w:pPr>
    </w:p>
    <w:p w:rsidR="00985629" w:rsidRDefault="00985629" w:rsidP="008D2615">
      <w:pPr>
        <w:tabs>
          <w:tab w:val="clear" w:pos="284"/>
          <w:tab w:val="clear" w:pos="567"/>
          <w:tab w:val="clear" w:pos="851"/>
          <w:tab w:val="clear" w:pos="1134"/>
          <w:tab w:val="clear" w:pos="1418"/>
          <w:tab w:val="left" w:pos="2268"/>
        </w:tabs>
        <w:spacing w:line="360" w:lineRule="auto"/>
        <w:rPr>
          <w:sz w:val="24"/>
          <w:szCs w:val="24"/>
        </w:rPr>
      </w:pPr>
    </w:p>
    <w:p w:rsidR="008D2753" w:rsidRDefault="008D2753" w:rsidP="008D2753">
      <w:pPr>
        <w:tabs>
          <w:tab w:val="clear" w:pos="284"/>
          <w:tab w:val="clear" w:pos="567"/>
          <w:tab w:val="clear" w:pos="851"/>
          <w:tab w:val="clear" w:pos="1134"/>
          <w:tab w:val="clear" w:pos="1418"/>
          <w:tab w:val="left" w:pos="709"/>
          <w:tab w:val="left" w:pos="2268"/>
        </w:tabs>
        <w:spacing w:line="276" w:lineRule="auto"/>
        <w:rPr>
          <w:sz w:val="24"/>
          <w:szCs w:val="24"/>
        </w:rPr>
      </w:pPr>
      <w:r>
        <w:rPr>
          <w:sz w:val="24"/>
          <w:szCs w:val="24"/>
        </w:rPr>
        <w:t>Aufgabenstellung</w:t>
      </w:r>
      <w:r w:rsidRPr="00313514">
        <w:rPr>
          <w:sz w:val="24"/>
          <w:szCs w:val="24"/>
        </w:rPr>
        <w:t>:</w:t>
      </w:r>
    </w:p>
    <w:p w:rsidR="008D2753" w:rsidRDefault="008D2753" w:rsidP="008D2753">
      <w:pPr>
        <w:pStyle w:val="Listenabsatz"/>
        <w:numPr>
          <w:ilvl w:val="0"/>
          <w:numId w:val="14"/>
        </w:numPr>
        <w:tabs>
          <w:tab w:val="clear" w:pos="284"/>
          <w:tab w:val="clear" w:pos="567"/>
          <w:tab w:val="clear" w:pos="851"/>
          <w:tab w:val="clear" w:pos="1134"/>
          <w:tab w:val="clear" w:pos="1418"/>
          <w:tab w:val="clear" w:pos="5812"/>
        </w:tabs>
        <w:autoSpaceDE w:val="0"/>
        <w:autoSpaceDN w:val="0"/>
        <w:adjustRightInd w:val="0"/>
        <w:spacing w:line="240" w:lineRule="auto"/>
        <w:rPr>
          <w:rFonts w:cstheme="minorHAnsi"/>
          <w:sz w:val="24"/>
          <w:szCs w:val="24"/>
        </w:rPr>
      </w:pPr>
      <w:r>
        <w:rPr>
          <w:rFonts w:cstheme="minorHAnsi"/>
          <w:sz w:val="24"/>
          <w:szCs w:val="24"/>
        </w:rPr>
        <w:t xml:space="preserve">Literaturrecherche </w:t>
      </w:r>
    </w:p>
    <w:p w:rsidR="00967106" w:rsidRDefault="00967106" w:rsidP="008D2753">
      <w:pPr>
        <w:pStyle w:val="Listenabsatz"/>
        <w:numPr>
          <w:ilvl w:val="0"/>
          <w:numId w:val="14"/>
        </w:numPr>
        <w:tabs>
          <w:tab w:val="clear" w:pos="284"/>
          <w:tab w:val="clear" w:pos="567"/>
          <w:tab w:val="clear" w:pos="851"/>
          <w:tab w:val="clear" w:pos="1134"/>
          <w:tab w:val="clear" w:pos="1418"/>
          <w:tab w:val="clear" w:pos="5812"/>
        </w:tabs>
        <w:autoSpaceDE w:val="0"/>
        <w:autoSpaceDN w:val="0"/>
        <w:adjustRightInd w:val="0"/>
        <w:spacing w:line="240" w:lineRule="auto"/>
        <w:rPr>
          <w:rFonts w:cstheme="minorHAnsi"/>
          <w:sz w:val="24"/>
          <w:szCs w:val="24"/>
        </w:rPr>
      </w:pPr>
      <w:r>
        <w:rPr>
          <w:rFonts w:cstheme="minorHAnsi"/>
          <w:sz w:val="24"/>
          <w:szCs w:val="24"/>
        </w:rPr>
        <w:t xml:space="preserve">Simulation </w:t>
      </w:r>
      <w:r w:rsidR="00985629">
        <w:rPr>
          <w:rFonts w:cstheme="minorHAnsi"/>
          <w:sz w:val="24"/>
          <w:szCs w:val="24"/>
        </w:rPr>
        <w:t>von Testoberflächen</w:t>
      </w:r>
    </w:p>
    <w:p w:rsidR="008D2753" w:rsidRDefault="0079329F" w:rsidP="008D2753">
      <w:pPr>
        <w:pStyle w:val="Listenabsatz"/>
        <w:numPr>
          <w:ilvl w:val="0"/>
          <w:numId w:val="14"/>
        </w:numPr>
        <w:tabs>
          <w:tab w:val="clear" w:pos="284"/>
          <w:tab w:val="clear" w:pos="567"/>
          <w:tab w:val="clear" w:pos="851"/>
          <w:tab w:val="clear" w:pos="1134"/>
          <w:tab w:val="clear" w:pos="1418"/>
          <w:tab w:val="clear" w:pos="5812"/>
        </w:tabs>
        <w:autoSpaceDE w:val="0"/>
        <w:autoSpaceDN w:val="0"/>
        <w:adjustRightInd w:val="0"/>
        <w:spacing w:line="240" w:lineRule="auto"/>
        <w:rPr>
          <w:rFonts w:cstheme="minorHAnsi"/>
          <w:sz w:val="24"/>
          <w:szCs w:val="24"/>
        </w:rPr>
      </w:pPr>
      <w:r w:rsidRPr="0079329F">
        <w:rPr>
          <w:noProof/>
          <w:sz w:val="24"/>
          <w:szCs w:val="24"/>
        </w:rPr>
        <w:drawing>
          <wp:anchor distT="0" distB="0" distL="114300" distR="114300" simplePos="0" relativeHeight="251653120" behindDoc="0" locked="0" layoutInCell="1" allowOverlap="1">
            <wp:simplePos x="0" y="0"/>
            <wp:positionH relativeFrom="column">
              <wp:posOffset>3433445</wp:posOffset>
            </wp:positionH>
            <wp:positionV relativeFrom="paragraph">
              <wp:posOffset>450850</wp:posOffset>
            </wp:positionV>
            <wp:extent cx="2134235" cy="1601470"/>
            <wp:effectExtent l="0" t="0" r="0" b="0"/>
            <wp:wrapTopAndBottom/>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4235" cy="1601470"/>
                    </a:xfrm>
                    <a:prstGeom prst="rect">
                      <a:avLst/>
                    </a:prstGeom>
                  </pic:spPr>
                </pic:pic>
              </a:graphicData>
            </a:graphic>
          </wp:anchor>
        </w:drawing>
      </w:r>
      <w:r w:rsidRPr="0079329F">
        <w:rPr>
          <w:rFonts w:cstheme="minorHAnsi"/>
          <w:noProof/>
          <w:sz w:val="24"/>
          <w:szCs w:val="24"/>
        </w:rPr>
        <mc:AlternateContent>
          <mc:Choice Requires="wps">
            <w:drawing>
              <wp:anchor distT="0" distB="0" distL="114300" distR="114300" simplePos="0" relativeHeight="251667456" behindDoc="0" locked="0" layoutInCell="1" allowOverlap="1" wp14:anchorId="2BEB3127" wp14:editId="78C97BC8">
                <wp:simplePos x="0" y="0"/>
                <wp:positionH relativeFrom="column">
                  <wp:posOffset>2495550</wp:posOffset>
                </wp:positionH>
                <wp:positionV relativeFrom="paragraph">
                  <wp:posOffset>1200150</wp:posOffset>
                </wp:positionV>
                <wp:extent cx="669844" cy="442762"/>
                <wp:effectExtent l="0" t="0" r="0" b="0"/>
                <wp:wrapNone/>
                <wp:docPr id="9" name="Pfeil nach rechts 8"/>
                <wp:cNvGraphicFramePr/>
                <a:graphic xmlns:a="http://schemas.openxmlformats.org/drawingml/2006/main">
                  <a:graphicData uri="http://schemas.microsoft.com/office/word/2010/wordprocessingShape">
                    <wps:wsp>
                      <wps:cNvSpPr/>
                      <wps:spPr>
                        <a:xfrm>
                          <a:off x="0" y="0"/>
                          <a:ext cx="669844" cy="442762"/>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12780E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8" o:spid="_x0000_s1026" type="#_x0000_t13" style="position:absolute;margin-left:196.5pt;margin-top:94.5pt;width:52.75pt;height:34.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" adj="14461" fillcolor="#a5a5a5 [2092]" stroked="f" strokeweight="2pt"/>
            </w:pict>
          </mc:Fallback>
        </mc:AlternateContent>
      </w:r>
      <w:r w:rsidRPr="0079329F">
        <w:rPr>
          <w:noProof/>
          <w:sz w:val="24"/>
          <w:szCs w:val="24"/>
        </w:rPr>
        <mc:AlternateContent>
          <mc:Choice Requires="wps">
            <w:drawing>
              <wp:anchor distT="0" distB="0" distL="114300" distR="114300" simplePos="0" relativeHeight="251664384" behindDoc="0" locked="0" layoutInCell="1" allowOverlap="1" wp14:anchorId="467748C4" wp14:editId="692F7007">
                <wp:simplePos x="0" y="0"/>
                <wp:positionH relativeFrom="column">
                  <wp:posOffset>2133600</wp:posOffset>
                </wp:positionH>
                <wp:positionV relativeFrom="paragraph">
                  <wp:posOffset>617855</wp:posOffset>
                </wp:positionV>
                <wp:extent cx="1688273" cy="646331"/>
                <wp:effectExtent l="0" t="0" r="0" b="0"/>
                <wp:wrapNone/>
                <wp:docPr id="12" name="Textfeld 11"/>
                <wp:cNvGraphicFramePr/>
                <a:graphic xmlns:a="http://schemas.openxmlformats.org/drawingml/2006/main">
                  <a:graphicData uri="http://schemas.microsoft.com/office/word/2010/wordprocessingShape">
                    <wps:wsp>
                      <wps:cNvSpPr txBox="1"/>
                      <wps:spPr>
                        <a:xfrm>
                          <a:off x="0" y="0"/>
                          <a:ext cx="1688273" cy="646331"/>
                        </a:xfrm>
                        <a:prstGeom prst="rect">
                          <a:avLst/>
                        </a:prstGeom>
                        <a:noFill/>
                      </wps:spPr>
                      <wps:txbx>
                        <w:txbxContent>
                          <w:p w:rsidR="0079329F" w:rsidRPr="0079329F" w:rsidRDefault="0079329F" w:rsidP="0079329F">
                            <w:pPr>
                              <w:pStyle w:val="StandardWeb"/>
                              <w:spacing w:before="0" w:beforeAutospacing="0" w:after="0" w:afterAutospacing="0"/>
                              <w:rPr>
                                <w:sz w:val="20"/>
                              </w:rPr>
                            </w:pPr>
                            <w:r w:rsidRPr="0079329F">
                              <w:rPr>
                                <w:rFonts w:ascii="Arial" w:hAnsi="Arial" w:cs="Arial"/>
                                <w:color w:val="000000" w:themeColor="text1"/>
                                <w:kern w:val="24"/>
                                <w:sz w:val="28"/>
                                <w:szCs w:val="36"/>
                              </w:rPr>
                              <w:t>Grenzschicht-kompensation</w:t>
                            </w:r>
                          </w:p>
                        </w:txbxContent>
                      </wps:txbx>
                      <wps:bodyPr wrap="square" rtlCol="0">
                        <a:spAutoFit/>
                      </wps:bodyPr>
                    </wps:wsp>
                  </a:graphicData>
                </a:graphic>
              </wp:anchor>
            </w:drawing>
          </mc:Choice>
          <mc:Fallback>
            <w:pict>
              <v:shapetype w14:anchorId="467748C4" id="_x0000_t202" coordsize="21600,21600" o:spt="202" path="m,l,21600r21600,l21600,xe">
                <v:stroke joinstyle="miter"/>
                <v:path gradientshapeok="t" o:connecttype="rect"/>
              </v:shapetype>
              <v:shape id="Textfeld 11" o:spid="_x0000_s1026" type="#_x0000_t202" style="position:absolute;left:0;text-align:left;margin-left:168pt;margin-top:48.65pt;width:132.95pt;height:50.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" filled="f" stroked="f">
                <v:textbox style="mso-fit-shape-to-text:t">
                  <w:txbxContent>
                    <w:p w:rsidR="0079329F" w:rsidRPr="0079329F" w:rsidRDefault="0079329F" w:rsidP="0079329F">
                      <w:pPr>
                        <w:pStyle w:val="StandardWeb"/>
                        <w:spacing w:before="0" w:beforeAutospacing="0" w:after="0" w:afterAutospacing="0"/>
                        <w:rPr>
                          <w:sz w:val="20"/>
                        </w:rPr>
                      </w:pPr>
                      <w:r w:rsidRPr="0079329F">
                        <w:rPr>
                          <w:rFonts w:ascii="Arial" w:hAnsi="Arial" w:cs="Arial"/>
                          <w:color w:val="000000" w:themeColor="text1"/>
                          <w:kern w:val="24"/>
                          <w:sz w:val="28"/>
                          <w:szCs w:val="36"/>
                        </w:rPr>
                        <w:t>Grenzschicht-kompensation</w:t>
                      </w:r>
                    </w:p>
                  </w:txbxContent>
                </v:textbox>
              </v:shape>
            </w:pict>
          </mc:Fallback>
        </mc:AlternateContent>
      </w:r>
      <w:r w:rsidRPr="0079329F">
        <w:rPr>
          <w:noProof/>
          <w:sz w:val="24"/>
          <w:szCs w:val="24"/>
        </w:rPr>
        <w:drawing>
          <wp:anchor distT="0" distB="0" distL="114300" distR="114300" simplePos="0" relativeHeight="251658240" behindDoc="0" locked="0" layoutInCell="1" allowOverlap="1">
            <wp:simplePos x="0" y="0"/>
            <wp:positionH relativeFrom="column">
              <wp:posOffset>2046</wp:posOffset>
            </wp:positionH>
            <wp:positionV relativeFrom="paragraph">
              <wp:posOffset>446405</wp:posOffset>
            </wp:positionV>
            <wp:extent cx="2134800" cy="1602000"/>
            <wp:effectExtent l="0" t="0" r="0" b="0"/>
            <wp:wrapTopAndBottom/>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4800" cy="1602000"/>
                    </a:xfrm>
                    <a:prstGeom prst="rect">
                      <a:avLst/>
                    </a:prstGeom>
                  </pic:spPr>
                </pic:pic>
              </a:graphicData>
            </a:graphic>
          </wp:anchor>
        </w:drawing>
      </w:r>
      <w:r>
        <w:rPr>
          <w:rFonts w:cstheme="minorHAnsi"/>
          <w:sz w:val="24"/>
          <w:szCs w:val="24"/>
        </w:rPr>
        <w:t>Verifikation</w:t>
      </w:r>
      <w:r w:rsidR="00985629">
        <w:rPr>
          <w:rFonts w:cstheme="minorHAnsi"/>
          <w:sz w:val="24"/>
          <w:szCs w:val="24"/>
        </w:rPr>
        <w:t xml:space="preserve"> an realen Messdaten</w:t>
      </w:r>
    </w:p>
    <w:p w:rsidR="008D2753" w:rsidRDefault="008D2753" w:rsidP="008D2615">
      <w:pPr>
        <w:tabs>
          <w:tab w:val="clear" w:pos="284"/>
          <w:tab w:val="clear" w:pos="567"/>
          <w:tab w:val="clear" w:pos="851"/>
          <w:tab w:val="clear" w:pos="1134"/>
          <w:tab w:val="clear" w:pos="1418"/>
          <w:tab w:val="left" w:pos="2268"/>
        </w:tabs>
        <w:spacing w:line="360" w:lineRule="auto"/>
        <w:rPr>
          <w:sz w:val="24"/>
          <w:szCs w:val="24"/>
        </w:rPr>
      </w:pPr>
    </w:p>
    <w:p w:rsidR="00967106" w:rsidRPr="00026C95" w:rsidRDefault="00967106" w:rsidP="00967106">
      <w:pPr>
        <w:tabs>
          <w:tab w:val="clear" w:pos="284"/>
          <w:tab w:val="clear" w:pos="567"/>
          <w:tab w:val="clear" w:pos="851"/>
          <w:tab w:val="clear" w:pos="1134"/>
          <w:tab w:val="clear" w:pos="1418"/>
          <w:tab w:val="left" w:pos="709"/>
          <w:tab w:val="left" w:pos="2268"/>
        </w:tabs>
        <w:spacing w:line="360" w:lineRule="auto"/>
        <w:rPr>
          <w:sz w:val="24"/>
          <w:szCs w:val="24"/>
          <w:lang w:val="en-US"/>
        </w:rPr>
      </w:pPr>
    </w:p>
    <w:p w:rsidR="00ED0DC6" w:rsidRDefault="003D4499" w:rsidP="00967106">
      <w:pPr>
        <w:tabs>
          <w:tab w:val="clear" w:pos="284"/>
          <w:tab w:val="clear" w:pos="567"/>
          <w:tab w:val="clear" w:pos="851"/>
          <w:tab w:val="clear" w:pos="1134"/>
          <w:tab w:val="clear" w:pos="1418"/>
          <w:tab w:val="left" w:pos="709"/>
          <w:tab w:val="left" w:pos="2268"/>
        </w:tabs>
        <w:spacing w:line="240" w:lineRule="auto"/>
        <w:ind w:left="2268" w:hanging="2268"/>
        <w:rPr>
          <w:sz w:val="24"/>
          <w:szCs w:val="24"/>
        </w:rPr>
      </w:pPr>
      <w:r>
        <w:rPr>
          <w:sz w:val="24"/>
          <w:szCs w:val="24"/>
        </w:rPr>
        <w:t>Betreuer</w:t>
      </w:r>
      <w:r w:rsidR="00313514">
        <w:rPr>
          <w:sz w:val="24"/>
          <w:szCs w:val="24"/>
        </w:rPr>
        <w:t xml:space="preserve">: </w:t>
      </w:r>
      <w:r w:rsidR="00313514">
        <w:rPr>
          <w:sz w:val="24"/>
          <w:szCs w:val="24"/>
        </w:rPr>
        <w:tab/>
      </w:r>
      <w:r w:rsidR="00ED0DC6" w:rsidRPr="00ED0DC6">
        <w:rPr>
          <w:sz w:val="24"/>
          <w:szCs w:val="24"/>
        </w:rPr>
        <w:t>Ingrid Ullmann</w:t>
      </w:r>
      <w:r w:rsidR="00ED0DC6">
        <w:rPr>
          <w:sz w:val="24"/>
          <w:szCs w:val="24"/>
        </w:rPr>
        <w:t xml:space="preserve"> </w:t>
      </w:r>
    </w:p>
    <w:p w:rsidR="00313514" w:rsidRPr="00313514" w:rsidRDefault="00313514" w:rsidP="00967106">
      <w:pPr>
        <w:tabs>
          <w:tab w:val="clear" w:pos="284"/>
          <w:tab w:val="clear" w:pos="567"/>
          <w:tab w:val="clear" w:pos="851"/>
          <w:tab w:val="clear" w:pos="1134"/>
          <w:tab w:val="clear" w:pos="1418"/>
          <w:tab w:val="left" w:pos="709"/>
          <w:tab w:val="left" w:pos="2268"/>
        </w:tabs>
        <w:spacing w:line="240" w:lineRule="auto"/>
        <w:ind w:left="2268" w:hanging="2268"/>
        <w:rPr>
          <w:sz w:val="24"/>
          <w:szCs w:val="24"/>
        </w:rPr>
      </w:pPr>
      <w:r w:rsidRPr="00313514">
        <w:rPr>
          <w:sz w:val="24"/>
          <w:szCs w:val="24"/>
        </w:rPr>
        <w:t>Schwerpunkte:</w:t>
      </w:r>
      <w:r w:rsidRPr="00313514">
        <w:rPr>
          <w:sz w:val="24"/>
          <w:szCs w:val="24"/>
        </w:rPr>
        <w:tab/>
      </w:r>
      <w:r w:rsidR="00FD1CA9">
        <w:rPr>
          <w:sz w:val="24"/>
          <w:szCs w:val="24"/>
        </w:rPr>
        <w:t>Signalverarbeitung</w:t>
      </w:r>
      <w:r w:rsidR="00985629">
        <w:rPr>
          <w:sz w:val="24"/>
          <w:szCs w:val="24"/>
        </w:rPr>
        <w:t>, Simulation, Messtechnik</w:t>
      </w:r>
    </w:p>
    <w:p w:rsidR="00CA75B7" w:rsidRPr="00DC191D" w:rsidRDefault="00313514" w:rsidP="00967106">
      <w:pPr>
        <w:tabs>
          <w:tab w:val="clear" w:pos="284"/>
          <w:tab w:val="clear" w:pos="567"/>
          <w:tab w:val="clear" w:pos="851"/>
          <w:tab w:val="clear" w:pos="1134"/>
          <w:tab w:val="clear" w:pos="1418"/>
          <w:tab w:val="left" w:pos="709"/>
          <w:tab w:val="left" w:pos="2268"/>
        </w:tabs>
        <w:spacing w:line="240" w:lineRule="auto"/>
        <w:ind w:left="2268" w:hanging="2268"/>
        <w:rPr>
          <w:sz w:val="24"/>
          <w:szCs w:val="24"/>
        </w:rPr>
      </w:pPr>
      <w:r>
        <w:rPr>
          <w:sz w:val="24"/>
          <w:szCs w:val="24"/>
        </w:rPr>
        <w:t>Kontakt:</w:t>
      </w:r>
      <w:r>
        <w:rPr>
          <w:sz w:val="24"/>
          <w:szCs w:val="24"/>
        </w:rPr>
        <w:tab/>
      </w:r>
      <w:r w:rsidR="00ED0DC6">
        <w:rPr>
          <w:sz w:val="24"/>
          <w:szCs w:val="24"/>
        </w:rPr>
        <w:t>i</w:t>
      </w:r>
      <w:r w:rsidR="00FD1CA9">
        <w:rPr>
          <w:sz w:val="24"/>
          <w:szCs w:val="24"/>
        </w:rPr>
        <w:t>ngrid.ullmann@fau.de</w:t>
      </w:r>
    </w:p>
    <w:sectPr w:rsidR="00CA75B7" w:rsidRPr="00DC191D" w:rsidSect="008F324D">
      <w:headerReference w:type="default" r:id="rId9"/>
      <w:footerReference w:type="default" r:id="rId10"/>
      <w:headerReference w:type="first" r:id="rId11"/>
      <w:footerReference w:type="first" r:id="rId12"/>
      <w:pgSz w:w="11907" w:h="16840" w:code="9"/>
      <w:pgMar w:top="2694" w:right="992" w:bottom="1418" w:left="1361" w:header="851" w:footer="14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496" w:rsidRDefault="00286496">
      <w:r>
        <w:separator/>
      </w:r>
    </w:p>
  </w:endnote>
  <w:endnote w:type="continuationSeparator" w:id="0">
    <w:p w:rsidR="00286496" w:rsidRDefault="0028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F5" w:rsidRDefault="006205F5">
    <w:pPr>
      <w:pStyle w:val="Fuzeile"/>
      <w:tabs>
        <w:tab w:val="center" w:pos="595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tblpY="15395"/>
      <w:tblOverlap w:val="never"/>
      <w:tblW w:w="9603" w:type="dxa"/>
      <w:tblLayout w:type="fixed"/>
      <w:tblCellMar>
        <w:left w:w="0" w:type="dxa"/>
        <w:right w:w="0" w:type="dxa"/>
      </w:tblCellMar>
      <w:tblLook w:val="01E0" w:firstRow="1" w:lastRow="1" w:firstColumn="1" w:lastColumn="1" w:noHBand="0" w:noVBand="0"/>
    </w:tblPr>
    <w:tblGrid>
      <w:gridCol w:w="3920"/>
      <w:gridCol w:w="1777"/>
      <w:gridCol w:w="1764"/>
      <w:gridCol w:w="2142"/>
    </w:tblGrid>
    <w:tr w:rsidR="006205F5" w:rsidRPr="00B82390">
      <w:tc>
        <w:tcPr>
          <w:tcW w:w="3920" w:type="dxa"/>
        </w:tcPr>
        <w:p w:rsidR="006205F5" w:rsidRPr="00677E39" w:rsidRDefault="006205F5" w:rsidP="00B569CF">
          <w:pPr>
            <w:pStyle w:val="Fuzeile"/>
            <w:rPr>
              <w:b/>
            </w:rPr>
          </w:pPr>
          <w:bookmarkStart w:id="1" w:name="OLE_LINK5"/>
          <w:bookmarkStart w:id="2" w:name="OLE_LINK6"/>
          <w:r>
            <w:rPr>
              <w:b/>
            </w:rPr>
            <w:t>A</w:t>
          </w:r>
          <w:r w:rsidRPr="00677E39">
            <w:rPr>
              <w:b/>
            </w:rPr>
            <w:t>nschrift</w:t>
          </w:r>
        </w:p>
        <w:p w:rsidR="006205F5" w:rsidRDefault="006205F5" w:rsidP="00B569CF">
          <w:pPr>
            <w:pStyle w:val="Fuzeile"/>
          </w:pPr>
          <w:r>
            <w:t>Lehrstuhl für Hochfrequenztechnik</w:t>
          </w:r>
        </w:p>
        <w:p w:rsidR="006205F5" w:rsidRDefault="006205F5" w:rsidP="00B569CF">
          <w:pPr>
            <w:pStyle w:val="Fuzeile"/>
          </w:pPr>
          <w:r>
            <w:t>Universität Erlangen-Nürnberg</w:t>
          </w:r>
        </w:p>
        <w:p w:rsidR="006205F5" w:rsidRPr="00B82390" w:rsidRDefault="006205F5" w:rsidP="00B569CF">
          <w:pPr>
            <w:pStyle w:val="Fuzeile"/>
          </w:pPr>
          <w:r>
            <w:t>Cauerstr. 9, 91058 Erlangen</w:t>
          </w:r>
        </w:p>
      </w:tc>
      <w:tc>
        <w:tcPr>
          <w:tcW w:w="1777" w:type="dxa"/>
        </w:tcPr>
        <w:p w:rsidR="006205F5" w:rsidRPr="00677E39" w:rsidRDefault="006205F5" w:rsidP="00B569CF">
          <w:pPr>
            <w:pStyle w:val="Fuzeile"/>
            <w:rPr>
              <w:b/>
            </w:rPr>
          </w:pPr>
          <w:r w:rsidRPr="00677E39">
            <w:rPr>
              <w:b/>
            </w:rPr>
            <w:t>Telefon</w:t>
          </w:r>
          <w:r>
            <w:rPr>
              <w:b/>
            </w:rPr>
            <w:t xml:space="preserve"> Sekretariat</w:t>
          </w:r>
        </w:p>
        <w:p w:rsidR="006205F5" w:rsidRPr="00B82390" w:rsidRDefault="006205F5" w:rsidP="00B569CF">
          <w:pPr>
            <w:pStyle w:val="Fuzeile"/>
          </w:pPr>
          <w:r w:rsidRPr="00B82390">
            <w:t>+49 9131 85-</w:t>
          </w:r>
          <w:r>
            <w:t>27214</w:t>
          </w:r>
        </w:p>
        <w:p w:rsidR="006205F5" w:rsidRPr="00677E39" w:rsidRDefault="006205F5" w:rsidP="00B569CF">
          <w:pPr>
            <w:pStyle w:val="Fuzeile"/>
            <w:rPr>
              <w:b/>
            </w:rPr>
          </w:pPr>
          <w:r w:rsidRPr="00677E39">
            <w:rPr>
              <w:b/>
            </w:rPr>
            <w:t>Telefax</w:t>
          </w:r>
        </w:p>
        <w:p w:rsidR="006205F5" w:rsidRPr="00B82390" w:rsidRDefault="006205F5" w:rsidP="00B569CF">
          <w:pPr>
            <w:pStyle w:val="Fuzeile"/>
          </w:pPr>
          <w:r w:rsidRPr="00B82390">
            <w:t>+49 9131 85-</w:t>
          </w:r>
          <w:r>
            <w:t>27212</w:t>
          </w:r>
        </w:p>
      </w:tc>
      <w:tc>
        <w:tcPr>
          <w:tcW w:w="1764" w:type="dxa"/>
        </w:tcPr>
        <w:p w:rsidR="006205F5" w:rsidRPr="00B82390" w:rsidRDefault="006205F5" w:rsidP="00B569CF">
          <w:pPr>
            <w:pStyle w:val="Fuzeile"/>
          </w:pPr>
        </w:p>
      </w:tc>
      <w:tc>
        <w:tcPr>
          <w:tcW w:w="2142" w:type="dxa"/>
        </w:tcPr>
        <w:p w:rsidR="006205F5" w:rsidRPr="00677E39" w:rsidRDefault="006205F5" w:rsidP="00C64ED4">
          <w:pPr>
            <w:pStyle w:val="Fuzeile"/>
            <w:rPr>
              <w:b/>
            </w:rPr>
          </w:pPr>
          <w:r w:rsidRPr="00677E39">
            <w:rPr>
              <w:b/>
            </w:rPr>
            <w:t>Internet</w:t>
          </w:r>
        </w:p>
        <w:p w:rsidR="006205F5" w:rsidRPr="00677E39" w:rsidRDefault="006205F5" w:rsidP="00C64ED4">
          <w:pPr>
            <w:pStyle w:val="Fuzeile"/>
            <w:rPr>
              <w:b/>
            </w:rPr>
          </w:pPr>
          <w:r w:rsidRPr="001628C3">
            <w:t>www.</w:t>
          </w:r>
          <w:r>
            <w:t>lhft.</w:t>
          </w:r>
          <w:r w:rsidRPr="001628C3">
            <w:t>eei.uni-erlangen.de</w:t>
          </w:r>
        </w:p>
      </w:tc>
    </w:tr>
  </w:tbl>
  <w:bookmarkEnd w:id="1"/>
  <w:bookmarkEnd w:id="2"/>
  <w:p w:rsidR="006205F5" w:rsidRPr="00B82390" w:rsidRDefault="0051324C" w:rsidP="00A060C7">
    <w:pPr>
      <w:pStyle w:val="Fuzeile"/>
      <w:tabs>
        <w:tab w:val="clear" w:pos="284"/>
        <w:tab w:val="clear" w:pos="567"/>
        <w:tab w:val="clear" w:pos="851"/>
        <w:tab w:val="clear" w:pos="1134"/>
        <w:tab w:val="clear" w:pos="1418"/>
        <w:tab w:val="clear" w:pos="4536"/>
        <w:tab w:val="clear" w:pos="5812"/>
      </w:tabs>
    </w:pPr>
    <w:r>
      <w:rPr>
        <w:noProof/>
      </w:rPr>
      <w:drawing>
        <wp:anchor distT="0" distB="0" distL="114300" distR="114300" simplePos="0" relativeHeight="251658240" behindDoc="1" locked="1" layoutInCell="0" allowOverlap="1">
          <wp:simplePos x="0" y="0"/>
          <wp:positionH relativeFrom="page">
            <wp:posOffset>4582160</wp:posOffset>
          </wp:positionH>
          <wp:positionV relativeFrom="page">
            <wp:posOffset>6202045</wp:posOffset>
          </wp:positionV>
          <wp:extent cx="3293110" cy="3293110"/>
          <wp:effectExtent l="0" t="0" r="2540" b="2540"/>
          <wp:wrapNone/>
          <wp:docPr id="78" name="Grafik 7" descr="siegel-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iegel-216.png"/>
                  <pic:cNvPicPr>
                    <a:picLocks noChangeAspect="1" noChangeArrowheads="1"/>
                  </pic:cNvPicPr>
                </pic:nvPicPr>
                <pic:blipFill>
                  <a:blip r:embed="rId1">
                    <a:lum bright="94000"/>
                    <a:extLst>
                      <a:ext uri="{28A0092B-C50C-407E-A947-70E740481C1C}">
                        <a14:useLocalDpi xmlns:a14="http://schemas.microsoft.com/office/drawing/2010/main" val="0"/>
                      </a:ext>
                    </a:extLst>
                  </a:blip>
                  <a:srcRect/>
                  <a:stretch>
                    <a:fillRect/>
                  </a:stretch>
                </pic:blipFill>
                <pic:spPr bwMode="auto">
                  <a:xfrm>
                    <a:off x="0" y="0"/>
                    <a:ext cx="3293110" cy="32931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496" w:rsidRDefault="00286496">
      <w:r>
        <w:separator/>
      </w:r>
    </w:p>
  </w:footnote>
  <w:footnote w:type="continuationSeparator" w:id="0">
    <w:p w:rsidR="00286496" w:rsidRDefault="00286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7096" w:tblpY="796"/>
      <w:tblW w:w="4196" w:type="dxa"/>
      <w:tblLayout w:type="fixed"/>
      <w:tblCellMar>
        <w:left w:w="0" w:type="dxa"/>
        <w:right w:w="0" w:type="dxa"/>
      </w:tblCellMar>
      <w:tblLook w:val="01E0" w:firstRow="1" w:lastRow="1" w:firstColumn="1" w:lastColumn="1" w:noHBand="0" w:noVBand="0"/>
    </w:tblPr>
    <w:tblGrid>
      <w:gridCol w:w="4196"/>
    </w:tblGrid>
    <w:tr w:rsidR="006205F5">
      <w:trPr>
        <w:trHeight w:val="175"/>
      </w:trPr>
      <w:tc>
        <w:tcPr>
          <w:tcW w:w="5000" w:type="pct"/>
        </w:tcPr>
        <w:p w:rsidR="006205F5" w:rsidRDefault="006205F5" w:rsidP="00D26B71">
          <w:pPr>
            <w:pStyle w:val="Abteilung"/>
            <w:framePr w:wrap="auto" w:vAnchor="margin" w:yAlign="inline"/>
            <w:rPr>
              <w:sz w:val="16"/>
              <w:szCs w:val="16"/>
            </w:rPr>
          </w:pPr>
          <w:r w:rsidRPr="00656159">
            <w:rPr>
              <w:sz w:val="16"/>
              <w:szCs w:val="16"/>
            </w:rPr>
            <w:t>Lehrstuhl für Hochfrequenztechnik</w:t>
          </w:r>
        </w:p>
        <w:p w:rsidR="00B740C1" w:rsidRPr="00C26755" w:rsidRDefault="00B740C1" w:rsidP="00D26B71">
          <w:pPr>
            <w:pStyle w:val="Abteilung"/>
            <w:framePr w:wrap="auto" w:vAnchor="margin" w:yAlign="inline"/>
          </w:pPr>
          <w:r>
            <w:rPr>
              <w:sz w:val="16"/>
              <w:szCs w:val="16"/>
            </w:rPr>
            <w:t>Prof. Dr.-Ing. Martin Vossiek</w:t>
          </w:r>
        </w:p>
      </w:tc>
    </w:tr>
    <w:tr w:rsidR="006205F5">
      <w:trPr>
        <w:trHeight w:val="148"/>
      </w:trPr>
      <w:tc>
        <w:tcPr>
          <w:tcW w:w="5000" w:type="pct"/>
        </w:tcPr>
        <w:p w:rsidR="006205F5" w:rsidRDefault="006205F5" w:rsidP="00F21D97">
          <w:pPr>
            <w:pStyle w:val="Kopfzeile"/>
            <w:framePr w:wrap="auto" w:vAnchor="margin" w:yAlign="inline"/>
          </w:pPr>
          <w:r w:rsidRPr="00C26755">
            <w:rPr>
              <w:b/>
              <w:bCs/>
            </w:rPr>
            <w:t xml:space="preserve">Seite </w:t>
          </w:r>
          <w:r w:rsidRPr="00C26755">
            <w:rPr>
              <w:b/>
            </w:rPr>
            <w:fldChar w:fldCharType="begin"/>
          </w:r>
          <w:r w:rsidRPr="00C26755">
            <w:rPr>
              <w:b/>
            </w:rPr>
            <w:instrText xml:space="preserve"> PAGE   \* MERGEFORMAT </w:instrText>
          </w:r>
          <w:r w:rsidRPr="00C26755">
            <w:rPr>
              <w:b/>
            </w:rPr>
            <w:fldChar w:fldCharType="separate"/>
          </w:r>
          <w:r w:rsidR="0079329F">
            <w:rPr>
              <w:b/>
              <w:noProof/>
            </w:rPr>
            <w:t>2</w:t>
          </w:r>
          <w:r w:rsidRPr="00C26755">
            <w:rPr>
              <w:b/>
            </w:rPr>
            <w:fldChar w:fldCharType="end"/>
          </w:r>
          <w:r w:rsidRPr="00C26755">
            <w:rPr>
              <w:b/>
            </w:rPr>
            <w:t xml:space="preserve"> von </w:t>
          </w:r>
          <w:r w:rsidRPr="00C26755">
            <w:rPr>
              <w:b/>
            </w:rPr>
            <w:fldChar w:fldCharType="begin"/>
          </w:r>
          <w:r w:rsidRPr="00C26755">
            <w:rPr>
              <w:b/>
            </w:rPr>
            <w:instrText xml:space="preserve"> NUMPAGES   \* MERGEFORMAT </w:instrText>
          </w:r>
          <w:r w:rsidRPr="00C26755">
            <w:rPr>
              <w:b/>
            </w:rPr>
            <w:fldChar w:fldCharType="separate"/>
          </w:r>
          <w:r w:rsidR="0079329F">
            <w:rPr>
              <w:b/>
              <w:noProof/>
            </w:rPr>
            <w:t>2</w:t>
          </w:r>
          <w:r w:rsidRPr="00C26755">
            <w:rPr>
              <w:b/>
            </w:rPr>
            <w:fldChar w:fldCharType="end"/>
          </w:r>
        </w:p>
      </w:tc>
    </w:tr>
  </w:tbl>
  <w:p w:rsidR="006205F5" w:rsidRDefault="006205F5" w:rsidP="001235AC">
    <w:pPr>
      <w:tabs>
        <w:tab w:val="clear" w:pos="284"/>
        <w:tab w:val="clear" w:pos="567"/>
        <w:tab w:val="clear" w:pos="851"/>
        <w:tab w:val="clear" w:pos="1134"/>
        <w:tab w:val="clear" w:pos="1418"/>
        <w:tab w:val="clear" w:pos="58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C6" w:rsidRDefault="000B25C6"/>
  <w:p w:rsidR="000B25C6" w:rsidRDefault="000B25C6"/>
  <w:tbl>
    <w:tblPr>
      <w:tblpPr w:leftFromText="142" w:rightFromText="142" w:vertAnchor="page" w:horzAnchor="page" w:tblpX="1362" w:tblpY="721"/>
      <w:tblW w:w="4196" w:type="dxa"/>
      <w:tblLayout w:type="fixed"/>
      <w:tblCellMar>
        <w:left w:w="0" w:type="dxa"/>
        <w:right w:w="0" w:type="dxa"/>
      </w:tblCellMar>
      <w:tblLook w:val="01E0" w:firstRow="1" w:lastRow="1" w:firstColumn="1" w:lastColumn="1" w:noHBand="0" w:noVBand="0"/>
    </w:tblPr>
    <w:tblGrid>
      <w:gridCol w:w="4196"/>
    </w:tblGrid>
    <w:tr w:rsidR="00E577D1">
      <w:trPr>
        <w:trHeight w:val="175"/>
      </w:trPr>
      <w:tc>
        <w:tcPr>
          <w:tcW w:w="5000" w:type="pct"/>
        </w:tcPr>
        <w:p w:rsidR="00E577D1" w:rsidRDefault="0051324C" w:rsidP="00484C3F">
          <w:pPr>
            <w:pStyle w:val="Abteilung"/>
            <w:framePr w:wrap="auto" w:vAnchor="margin" w:yAlign="inline"/>
          </w:pPr>
          <w:r>
            <w:rPr>
              <w:noProof/>
            </w:rPr>
            <w:drawing>
              <wp:inline distT="0" distB="0" distL="0" distR="0">
                <wp:extent cx="1873857" cy="77127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ft-Logo Graustufen 600dp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91808" cy="778665"/>
                        </a:xfrm>
                        <a:prstGeom prst="rect">
                          <a:avLst/>
                        </a:prstGeom>
                        <a:noFill/>
                        <a:ln>
                          <a:noFill/>
                        </a:ln>
                      </pic:spPr>
                    </pic:pic>
                  </a:graphicData>
                </a:graphic>
              </wp:inline>
            </w:drawing>
          </w:r>
        </w:p>
        <w:p w:rsidR="00E577D1" w:rsidRPr="00B740C1" w:rsidRDefault="00E577D1" w:rsidP="00484C3F">
          <w:pPr>
            <w:pStyle w:val="Abteilung"/>
            <w:framePr w:wrap="auto" w:vAnchor="margin" w:yAlign="inline"/>
            <w:rPr>
              <w:sz w:val="16"/>
              <w:szCs w:val="16"/>
            </w:rPr>
          </w:pPr>
        </w:p>
        <w:p w:rsidR="00E577D1" w:rsidRPr="00656159" w:rsidRDefault="00E577D1" w:rsidP="00484C3F">
          <w:pPr>
            <w:pStyle w:val="Abteilung"/>
            <w:framePr w:wrap="auto" w:vAnchor="margin" w:yAlign="inline"/>
            <w:rPr>
              <w:sz w:val="16"/>
              <w:szCs w:val="16"/>
            </w:rPr>
          </w:pPr>
          <w:r>
            <w:rPr>
              <w:sz w:val="16"/>
              <w:szCs w:val="16"/>
            </w:rPr>
            <w:t xml:space="preserve"> </w:t>
          </w:r>
        </w:p>
      </w:tc>
    </w:tr>
  </w:tbl>
  <w:p w:rsidR="006205F5" w:rsidRPr="00B740C1" w:rsidRDefault="0051324C" w:rsidP="00B740C1">
    <w:pPr>
      <w:tabs>
        <w:tab w:val="clear" w:pos="284"/>
        <w:tab w:val="clear" w:pos="567"/>
        <w:tab w:val="clear" w:pos="851"/>
        <w:tab w:val="clear" w:pos="1134"/>
        <w:tab w:val="clear" w:pos="1418"/>
        <w:tab w:val="clear" w:pos="5812"/>
      </w:tabs>
    </w:pPr>
    <w:r>
      <w:rPr>
        <w:noProof/>
      </w:rPr>
      <mc:AlternateContent>
        <mc:Choice Requires="wpc">
          <w:drawing>
            <wp:anchor distT="0" distB="0" distL="114300" distR="114300" simplePos="0" relativeHeight="251657216" behindDoc="0" locked="0" layoutInCell="1" allowOverlap="1">
              <wp:simplePos x="0" y="0"/>
              <wp:positionH relativeFrom="column">
                <wp:posOffset>3644900</wp:posOffset>
              </wp:positionH>
              <wp:positionV relativeFrom="page">
                <wp:posOffset>459740</wp:posOffset>
              </wp:positionV>
              <wp:extent cx="2663825" cy="722630"/>
              <wp:effectExtent l="0" t="0" r="0" b="0"/>
              <wp:wrapNone/>
              <wp:docPr id="80" name="Zeichenbereich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Freeform 32"/>
                      <wps:cNvSpPr>
                        <a:spLocks/>
                      </wps:cNvSpPr>
                      <wps:spPr bwMode="auto">
                        <a:xfrm>
                          <a:off x="849172" y="483868"/>
                          <a:ext cx="314856" cy="36895"/>
                        </a:xfrm>
                        <a:custGeom>
                          <a:avLst/>
                          <a:gdLst>
                            <a:gd name="T0" fmla="*/ 2680 w 2680"/>
                            <a:gd name="T1" fmla="*/ 0 h 314"/>
                            <a:gd name="T2" fmla="*/ 0 w 2680"/>
                            <a:gd name="T3" fmla="*/ 0 h 314"/>
                            <a:gd name="T4" fmla="*/ 32 w 2680"/>
                            <a:gd name="T5" fmla="*/ 26 h 314"/>
                            <a:gd name="T6" fmla="*/ 64 w 2680"/>
                            <a:gd name="T7" fmla="*/ 50 h 314"/>
                            <a:gd name="T8" fmla="*/ 95 w 2680"/>
                            <a:gd name="T9" fmla="*/ 74 h 314"/>
                            <a:gd name="T10" fmla="*/ 129 w 2680"/>
                            <a:gd name="T11" fmla="*/ 98 h 314"/>
                            <a:gd name="T12" fmla="*/ 162 w 2680"/>
                            <a:gd name="T13" fmla="*/ 120 h 314"/>
                            <a:gd name="T14" fmla="*/ 196 w 2680"/>
                            <a:gd name="T15" fmla="*/ 141 h 314"/>
                            <a:gd name="T16" fmla="*/ 230 w 2680"/>
                            <a:gd name="T17" fmla="*/ 162 h 314"/>
                            <a:gd name="T18" fmla="*/ 265 w 2680"/>
                            <a:gd name="T19" fmla="*/ 182 h 314"/>
                            <a:gd name="T20" fmla="*/ 301 w 2680"/>
                            <a:gd name="T21" fmla="*/ 202 h 314"/>
                            <a:gd name="T22" fmla="*/ 336 w 2680"/>
                            <a:gd name="T23" fmla="*/ 220 h 314"/>
                            <a:gd name="T24" fmla="*/ 372 w 2680"/>
                            <a:gd name="T25" fmla="*/ 237 h 314"/>
                            <a:gd name="T26" fmla="*/ 408 w 2680"/>
                            <a:gd name="T27" fmla="*/ 254 h 314"/>
                            <a:gd name="T28" fmla="*/ 445 w 2680"/>
                            <a:gd name="T29" fmla="*/ 270 h 314"/>
                            <a:gd name="T30" fmla="*/ 482 w 2680"/>
                            <a:gd name="T31" fmla="*/ 286 h 314"/>
                            <a:gd name="T32" fmla="*/ 520 w 2680"/>
                            <a:gd name="T33" fmla="*/ 300 h 314"/>
                            <a:gd name="T34" fmla="*/ 557 w 2680"/>
                            <a:gd name="T35" fmla="*/ 314 h 314"/>
                            <a:gd name="T36" fmla="*/ 2122 w 2680"/>
                            <a:gd name="T37" fmla="*/ 314 h 314"/>
                            <a:gd name="T38" fmla="*/ 2159 w 2680"/>
                            <a:gd name="T39" fmla="*/ 300 h 314"/>
                            <a:gd name="T40" fmla="*/ 2197 w 2680"/>
                            <a:gd name="T41" fmla="*/ 286 h 314"/>
                            <a:gd name="T42" fmla="*/ 2234 w 2680"/>
                            <a:gd name="T43" fmla="*/ 270 h 314"/>
                            <a:gd name="T44" fmla="*/ 2271 w 2680"/>
                            <a:gd name="T45" fmla="*/ 254 h 314"/>
                            <a:gd name="T46" fmla="*/ 2307 w 2680"/>
                            <a:gd name="T47" fmla="*/ 237 h 314"/>
                            <a:gd name="T48" fmla="*/ 2343 w 2680"/>
                            <a:gd name="T49" fmla="*/ 220 h 314"/>
                            <a:gd name="T50" fmla="*/ 2380 w 2680"/>
                            <a:gd name="T51" fmla="*/ 202 h 314"/>
                            <a:gd name="T52" fmla="*/ 2415 w 2680"/>
                            <a:gd name="T53" fmla="*/ 182 h 314"/>
                            <a:gd name="T54" fmla="*/ 2449 w 2680"/>
                            <a:gd name="T55" fmla="*/ 162 h 314"/>
                            <a:gd name="T56" fmla="*/ 2485 w 2680"/>
                            <a:gd name="T57" fmla="*/ 141 h 314"/>
                            <a:gd name="T58" fmla="*/ 2519 w 2680"/>
                            <a:gd name="T59" fmla="*/ 120 h 314"/>
                            <a:gd name="T60" fmla="*/ 2551 w 2680"/>
                            <a:gd name="T61" fmla="*/ 98 h 314"/>
                            <a:gd name="T62" fmla="*/ 2584 w 2680"/>
                            <a:gd name="T63" fmla="*/ 74 h 314"/>
                            <a:gd name="T64" fmla="*/ 2616 w 2680"/>
                            <a:gd name="T65" fmla="*/ 50 h 314"/>
                            <a:gd name="T66" fmla="*/ 2649 w 2680"/>
                            <a:gd name="T67" fmla="*/ 26 h 314"/>
                            <a:gd name="T68" fmla="*/ 2680 w 2680"/>
                            <a:gd name="T69" fmla="*/ 0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80" h="314">
                              <a:moveTo>
                                <a:pt x="2680" y="0"/>
                              </a:moveTo>
                              <a:lnTo>
                                <a:pt x="0" y="0"/>
                              </a:lnTo>
                              <a:lnTo>
                                <a:pt x="32" y="26"/>
                              </a:lnTo>
                              <a:lnTo>
                                <a:pt x="64" y="50"/>
                              </a:lnTo>
                              <a:lnTo>
                                <a:pt x="95" y="74"/>
                              </a:lnTo>
                              <a:lnTo>
                                <a:pt x="129" y="98"/>
                              </a:lnTo>
                              <a:lnTo>
                                <a:pt x="162" y="120"/>
                              </a:lnTo>
                              <a:lnTo>
                                <a:pt x="196" y="141"/>
                              </a:lnTo>
                              <a:lnTo>
                                <a:pt x="230" y="162"/>
                              </a:lnTo>
                              <a:lnTo>
                                <a:pt x="265" y="182"/>
                              </a:lnTo>
                              <a:lnTo>
                                <a:pt x="301" y="202"/>
                              </a:lnTo>
                              <a:lnTo>
                                <a:pt x="336" y="220"/>
                              </a:lnTo>
                              <a:lnTo>
                                <a:pt x="372" y="237"/>
                              </a:lnTo>
                              <a:lnTo>
                                <a:pt x="408" y="254"/>
                              </a:lnTo>
                              <a:lnTo>
                                <a:pt x="445" y="270"/>
                              </a:lnTo>
                              <a:lnTo>
                                <a:pt x="482" y="286"/>
                              </a:lnTo>
                              <a:lnTo>
                                <a:pt x="520" y="300"/>
                              </a:lnTo>
                              <a:lnTo>
                                <a:pt x="557" y="314"/>
                              </a:lnTo>
                              <a:lnTo>
                                <a:pt x="2122" y="314"/>
                              </a:lnTo>
                              <a:lnTo>
                                <a:pt x="2159" y="300"/>
                              </a:lnTo>
                              <a:lnTo>
                                <a:pt x="2197" y="286"/>
                              </a:lnTo>
                              <a:lnTo>
                                <a:pt x="2234" y="270"/>
                              </a:lnTo>
                              <a:lnTo>
                                <a:pt x="2271" y="254"/>
                              </a:lnTo>
                              <a:lnTo>
                                <a:pt x="2307" y="237"/>
                              </a:lnTo>
                              <a:lnTo>
                                <a:pt x="2343" y="220"/>
                              </a:lnTo>
                              <a:lnTo>
                                <a:pt x="2380" y="202"/>
                              </a:lnTo>
                              <a:lnTo>
                                <a:pt x="2415" y="182"/>
                              </a:lnTo>
                              <a:lnTo>
                                <a:pt x="2449" y="162"/>
                              </a:lnTo>
                              <a:lnTo>
                                <a:pt x="2485" y="141"/>
                              </a:lnTo>
                              <a:lnTo>
                                <a:pt x="2519" y="120"/>
                              </a:lnTo>
                              <a:lnTo>
                                <a:pt x="2551" y="98"/>
                              </a:lnTo>
                              <a:lnTo>
                                <a:pt x="2584" y="74"/>
                              </a:lnTo>
                              <a:lnTo>
                                <a:pt x="2616" y="50"/>
                              </a:lnTo>
                              <a:lnTo>
                                <a:pt x="2649" y="26"/>
                              </a:lnTo>
                              <a:lnTo>
                                <a:pt x="2680" y="0"/>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3"/>
                      <wps:cNvSpPr>
                        <a:spLocks/>
                      </wps:cNvSpPr>
                      <wps:spPr bwMode="auto">
                        <a:xfrm>
                          <a:off x="288070" y="430288"/>
                          <a:ext cx="147560" cy="36895"/>
                        </a:xfrm>
                        <a:custGeom>
                          <a:avLst/>
                          <a:gdLst>
                            <a:gd name="T0" fmla="*/ 0 w 1255"/>
                            <a:gd name="T1" fmla="*/ 313 h 313"/>
                            <a:gd name="T2" fmla="*/ 1160 w 1255"/>
                            <a:gd name="T3" fmla="*/ 313 h 313"/>
                            <a:gd name="T4" fmla="*/ 1163 w 1255"/>
                            <a:gd name="T5" fmla="*/ 307 h 313"/>
                            <a:gd name="T6" fmla="*/ 1159 w 1255"/>
                            <a:gd name="T7" fmla="*/ 307 h 313"/>
                            <a:gd name="T8" fmla="*/ 1255 w 1255"/>
                            <a:gd name="T9" fmla="*/ 0 h 313"/>
                            <a:gd name="T10" fmla="*/ 114 w 1255"/>
                            <a:gd name="T11" fmla="*/ 0 h 313"/>
                            <a:gd name="T12" fmla="*/ 0 w 1255"/>
                            <a:gd name="T13" fmla="*/ 313 h 313"/>
                          </a:gdLst>
                          <a:ahLst/>
                          <a:cxnLst>
                            <a:cxn ang="0">
                              <a:pos x="T0" y="T1"/>
                            </a:cxn>
                            <a:cxn ang="0">
                              <a:pos x="T2" y="T3"/>
                            </a:cxn>
                            <a:cxn ang="0">
                              <a:pos x="T4" y="T5"/>
                            </a:cxn>
                            <a:cxn ang="0">
                              <a:pos x="T6" y="T7"/>
                            </a:cxn>
                            <a:cxn ang="0">
                              <a:pos x="T8" y="T9"/>
                            </a:cxn>
                            <a:cxn ang="0">
                              <a:pos x="T10" y="T11"/>
                            </a:cxn>
                            <a:cxn ang="0">
                              <a:pos x="T12" y="T13"/>
                            </a:cxn>
                          </a:cxnLst>
                          <a:rect l="0" t="0" r="r" b="b"/>
                          <a:pathLst>
                            <a:path w="1255" h="313">
                              <a:moveTo>
                                <a:pt x="0" y="313"/>
                              </a:moveTo>
                              <a:lnTo>
                                <a:pt x="1160" y="313"/>
                              </a:lnTo>
                              <a:lnTo>
                                <a:pt x="1163" y="307"/>
                              </a:lnTo>
                              <a:lnTo>
                                <a:pt x="1159" y="307"/>
                              </a:lnTo>
                              <a:lnTo>
                                <a:pt x="1255" y="0"/>
                              </a:lnTo>
                              <a:lnTo>
                                <a:pt x="114" y="0"/>
                              </a:lnTo>
                              <a:lnTo>
                                <a:pt x="0" y="313"/>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4"/>
                      <wps:cNvSpPr>
                        <a:spLocks/>
                      </wps:cNvSpPr>
                      <wps:spPr bwMode="auto">
                        <a:xfrm>
                          <a:off x="268098" y="483868"/>
                          <a:ext cx="150849" cy="36895"/>
                        </a:xfrm>
                        <a:custGeom>
                          <a:avLst/>
                          <a:gdLst>
                            <a:gd name="T0" fmla="*/ 115 w 1284"/>
                            <a:gd name="T1" fmla="*/ 0 h 314"/>
                            <a:gd name="T2" fmla="*/ 0 w 1284"/>
                            <a:gd name="T3" fmla="*/ 314 h 314"/>
                            <a:gd name="T4" fmla="*/ 1183 w 1284"/>
                            <a:gd name="T5" fmla="*/ 314 h 314"/>
                            <a:gd name="T6" fmla="*/ 1284 w 1284"/>
                            <a:gd name="T7" fmla="*/ 0 h 314"/>
                            <a:gd name="T8" fmla="*/ 115 w 1284"/>
                            <a:gd name="T9" fmla="*/ 0 h 314"/>
                          </a:gdLst>
                          <a:ahLst/>
                          <a:cxnLst>
                            <a:cxn ang="0">
                              <a:pos x="T0" y="T1"/>
                            </a:cxn>
                            <a:cxn ang="0">
                              <a:pos x="T2" y="T3"/>
                            </a:cxn>
                            <a:cxn ang="0">
                              <a:pos x="T4" y="T5"/>
                            </a:cxn>
                            <a:cxn ang="0">
                              <a:pos x="T6" y="T7"/>
                            </a:cxn>
                            <a:cxn ang="0">
                              <a:pos x="T8" y="T9"/>
                            </a:cxn>
                          </a:cxnLst>
                          <a:rect l="0" t="0" r="r" b="b"/>
                          <a:pathLst>
                            <a:path w="1284" h="314">
                              <a:moveTo>
                                <a:pt x="115" y="0"/>
                              </a:moveTo>
                              <a:lnTo>
                                <a:pt x="0" y="314"/>
                              </a:lnTo>
                              <a:lnTo>
                                <a:pt x="1183" y="314"/>
                              </a:lnTo>
                              <a:lnTo>
                                <a:pt x="1284" y="0"/>
                              </a:lnTo>
                              <a:lnTo>
                                <a:pt x="115" y="0"/>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35"/>
                      <wps:cNvSpPr>
                        <a:spLocks noChangeArrowheads="1"/>
                      </wps:cNvSpPr>
                      <wps:spPr bwMode="auto">
                        <a:xfrm>
                          <a:off x="0" y="483868"/>
                          <a:ext cx="130172" cy="36895"/>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36"/>
                      <wps:cNvSpPr>
                        <a:spLocks noChangeArrowheads="1"/>
                      </wps:cNvSpPr>
                      <wps:spPr bwMode="auto">
                        <a:xfrm>
                          <a:off x="0" y="430288"/>
                          <a:ext cx="130172" cy="36895"/>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7"/>
                      <wps:cNvSpPr>
                        <a:spLocks noChangeArrowheads="1"/>
                      </wps:cNvSpPr>
                      <wps:spPr bwMode="auto">
                        <a:xfrm>
                          <a:off x="0" y="376473"/>
                          <a:ext cx="130172" cy="36660"/>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8"/>
                      <wps:cNvSpPr>
                        <a:spLocks noChangeArrowheads="1"/>
                      </wps:cNvSpPr>
                      <wps:spPr bwMode="auto">
                        <a:xfrm>
                          <a:off x="0" y="322657"/>
                          <a:ext cx="130172" cy="36660"/>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9"/>
                      <wps:cNvSpPr>
                        <a:spLocks noChangeArrowheads="1"/>
                      </wps:cNvSpPr>
                      <wps:spPr bwMode="auto">
                        <a:xfrm>
                          <a:off x="0" y="161446"/>
                          <a:ext cx="130172" cy="36660"/>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0"/>
                      <wps:cNvSpPr>
                        <a:spLocks noChangeArrowheads="1"/>
                      </wps:cNvSpPr>
                      <wps:spPr bwMode="auto">
                        <a:xfrm>
                          <a:off x="0" y="107631"/>
                          <a:ext cx="130172" cy="36660"/>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1"/>
                      <wps:cNvSpPr>
                        <a:spLocks noChangeArrowheads="1"/>
                      </wps:cNvSpPr>
                      <wps:spPr bwMode="auto">
                        <a:xfrm>
                          <a:off x="0" y="0"/>
                          <a:ext cx="398035" cy="36895"/>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2"/>
                      <wps:cNvSpPr>
                        <a:spLocks noChangeArrowheads="1"/>
                      </wps:cNvSpPr>
                      <wps:spPr bwMode="auto">
                        <a:xfrm>
                          <a:off x="0" y="53815"/>
                          <a:ext cx="398035" cy="36895"/>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43"/>
                      <wps:cNvSpPr>
                        <a:spLocks/>
                      </wps:cNvSpPr>
                      <wps:spPr bwMode="auto">
                        <a:xfrm>
                          <a:off x="387226" y="161446"/>
                          <a:ext cx="131112" cy="36660"/>
                        </a:xfrm>
                        <a:custGeom>
                          <a:avLst/>
                          <a:gdLst>
                            <a:gd name="T0" fmla="*/ 1116 w 1116"/>
                            <a:gd name="T1" fmla="*/ 0 h 314"/>
                            <a:gd name="T2" fmla="*/ 115 w 1116"/>
                            <a:gd name="T3" fmla="*/ 0 h 314"/>
                            <a:gd name="T4" fmla="*/ 0 w 1116"/>
                            <a:gd name="T5" fmla="*/ 314 h 314"/>
                            <a:gd name="T6" fmla="*/ 1021 w 1116"/>
                            <a:gd name="T7" fmla="*/ 314 h 314"/>
                            <a:gd name="T8" fmla="*/ 1116 w 1116"/>
                            <a:gd name="T9" fmla="*/ 0 h 314"/>
                          </a:gdLst>
                          <a:ahLst/>
                          <a:cxnLst>
                            <a:cxn ang="0">
                              <a:pos x="T0" y="T1"/>
                            </a:cxn>
                            <a:cxn ang="0">
                              <a:pos x="T2" y="T3"/>
                            </a:cxn>
                            <a:cxn ang="0">
                              <a:pos x="T4" y="T5"/>
                            </a:cxn>
                            <a:cxn ang="0">
                              <a:pos x="T6" y="T7"/>
                            </a:cxn>
                            <a:cxn ang="0">
                              <a:pos x="T8" y="T9"/>
                            </a:cxn>
                          </a:cxnLst>
                          <a:rect l="0" t="0" r="r" b="b"/>
                          <a:pathLst>
                            <a:path w="1116" h="314">
                              <a:moveTo>
                                <a:pt x="1116" y="0"/>
                              </a:moveTo>
                              <a:lnTo>
                                <a:pt x="115" y="0"/>
                              </a:lnTo>
                              <a:lnTo>
                                <a:pt x="0" y="314"/>
                              </a:lnTo>
                              <a:lnTo>
                                <a:pt x="1021" y="314"/>
                              </a:lnTo>
                              <a:lnTo>
                                <a:pt x="1116" y="0"/>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4"/>
                      <wps:cNvSpPr>
                        <a:spLocks/>
                      </wps:cNvSpPr>
                      <wps:spPr bwMode="auto">
                        <a:xfrm>
                          <a:off x="446673" y="0"/>
                          <a:ext cx="162127" cy="36895"/>
                        </a:xfrm>
                        <a:custGeom>
                          <a:avLst/>
                          <a:gdLst>
                            <a:gd name="T0" fmla="*/ 0 w 1380"/>
                            <a:gd name="T1" fmla="*/ 314 h 314"/>
                            <a:gd name="T2" fmla="*/ 1380 w 1380"/>
                            <a:gd name="T3" fmla="*/ 314 h 314"/>
                            <a:gd name="T4" fmla="*/ 1261 w 1380"/>
                            <a:gd name="T5" fmla="*/ 0 h 314"/>
                            <a:gd name="T6" fmla="*/ 116 w 1380"/>
                            <a:gd name="T7" fmla="*/ 0 h 314"/>
                            <a:gd name="T8" fmla="*/ 0 w 1380"/>
                            <a:gd name="T9" fmla="*/ 314 h 314"/>
                          </a:gdLst>
                          <a:ahLst/>
                          <a:cxnLst>
                            <a:cxn ang="0">
                              <a:pos x="T0" y="T1"/>
                            </a:cxn>
                            <a:cxn ang="0">
                              <a:pos x="T2" y="T3"/>
                            </a:cxn>
                            <a:cxn ang="0">
                              <a:pos x="T4" y="T5"/>
                            </a:cxn>
                            <a:cxn ang="0">
                              <a:pos x="T6" y="T7"/>
                            </a:cxn>
                            <a:cxn ang="0">
                              <a:pos x="T8" y="T9"/>
                            </a:cxn>
                          </a:cxnLst>
                          <a:rect l="0" t="0" r="r" b="b"/>
                          <a:pathLst>
                            <a:path w="1380" h="314">
                              <a:moveTo>
                                <a:pt x="0" y="314"/>
                              </a:moveTo>
                              <a:lnTo>
                                <a:pt x="1380" y="314"/>
                              </a:lnTo>
                              <a:lnTo>
                                <a:pt x="1261" y="0"/>
                              </a:lnTo>
                              <a:lnTo>
                                <a:pt x="116" y="0"/>
                              </a:lnTo>
                              <a:lnTo>
                                <a:pt x="0" y="314"/>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5"/>
                      <wps:cNvSpPr>
                        <a:spLocks/>
                      </wps:cNvSpPr>
                      <wps:spPr bwMode="auto">
                        <a:xfrm>
                          <a:off x="426936" y="53815"/>
                          <a:ext cx="202307" cy="36895"/>
                        </a:xfrm>
                        <a:custGeom>
                          <a:avLst/>
                          <a:gdLst>
                            <a:gd name="T0" fmla="*/ 0 w 1721"/>
                            <a:gd name="T1" fmla="*/ 314 h 314"/>
                            <a:gd name="T2" fmla="*/ 1721 w 1721"/>
                            <a:gd name="T3" fmla="*/ 314 h 314"/>
                            <a:gd name="T4" fmla="*/ 1602 w 1721"/>
                            <a:gd name="T5" fmla="*/ 0 h 314"/>
                            <a:gd name="T6" fmla="*/ 114 w 1721"/>
                            <a:gd name="T7" fmla="*/ 0 h 314"/>
                            <a:gd name="T8" fmla="*/ 0 w 1721"/>
                            <a:gd name="T9" fmla="*/ 314 h 314"/>
                          </a:gdLst>
                          <a:ahLst/>
                          <a:cxnLst>
                            <a:cxn ang="0">
                              <a:pos x="T0" y="T1"/>
                            </a:cxn>
                            <a:cxn ang="0">
                              <a:pos x="T2" y="T3"/>
                            </a:cxn>
                            <a:cxn ang="0">
                              <a:pos x="T4" y="T5"/>
                            </a:cxn>
                            <a:cxn ang="0">
                              <a:pos x="T6" y="T7"/>
                            </a:cxn>
                            <a:cxn ang="0">
                              <a:pos x="T8" y="T9"/>
                            </a:cxn>
                          </a:cxnLst>
                          <a:rect l="0" t="0" r="r" b="b"/>
                          <a:pathLst>
                            <a:path w="1721" h="314">
                              <a:moveTo>
                                <a:pt x="0" y="314"/>
                              </a:moveTo>
                              <a:lnTo>
                                <a:pt x="1721" y="314"/>
                              </a:lnTo>
                              <a:lnTo>
                                <a:pt x="1602" y="0"/>
                              </a:lnTo>
                              <a:lnTo>
                                <a:pt x="114" y="0"/>
                              </a:lnTo>
                              <a:lnTo>
                                <a:pt x="0" y="314"/>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6"/>
                      <wps:cNvSpPr>
                        <a:spLocks/>
                      </wps:cNvSpPr>
                      <wps:spPr bwMode="auto">
                        <a:xfrm>
                          <a:off x="406963" y="107631"/>
                          <a:ext cx="242486" cy="36660"/>
                        </a:xfrm>
                        <a:custGeom>
                          <a:avLst/>
                          <a:gdLst>
                            <a:gd name="T0" fmla="*/ 1087 w 2063"/>
                            <a:gd name="T1" fmla="*/ 314 h 314"/>
                            <a:gd name="T2" fmla="*/ 2063 w 2063"/>
                            <a:gd name="T3" fmla="*/ 314 h 314"/>
                            <a:gd name="T4" fmla="*/ 1944 w 2063"/>
                            <a:gd name="T5" fmla="*/ 0 h 314"/>
                            <a:gd name="T6" fmla="*/ 115 w 2063"/>
                            <a:gd name="T7" fmla="*/ 0 h 314"/>
                            <a:gd name="T8" fmla="*/ 0 w 2063"/>
                            <a:gd name="T9" fmla="*/ 314 h 314"/>
                            <a:gd name="T10" fmla="*/ 989 w 2063"/>
                            <a:gd name="T11" fmla="*/ 314 h 314"/>
                            <a:gd name="T12" fmla="*/ 1032 w 2063"/>
                            <a:gd name="T13" fmla="*/ 170 h 314"/>
                            <a:gd name="T14" fmla="*/ 1044 w 2063"/>
                            <a:gd name="T15" fmla="*/ 170 h 314"/>
                            <a:gd name="T16" fmla="*/ 1087 w 2063"/>
                            <a:gd name="T17" fmla="*/ 31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63" h="314">
                              <a:moveTo>
                                <a:pt x="1087" y="314"/>
                              </a:moveTo>
                              <a:lnTo>
                                <a:pt x="2063" y="314"/>
                              </a:lnTo>
                              <a:lnTo>
                                <a:pt x="1944" y="0"/>
                              </a:lnTo>
                              <a:lnTo>
                                <a:pt x="115" y="0"/>
                              </a:lnTo>
                              <a:lnTo>
                                <a:pt x="0" y="314"/>
                              </a:lnTo>
                              <a:lnTo>
                                <a:pt x="989" y="314"/>
                              </a:lnTo>
                              <a:lnTo>
                                <a:pt x="1032" y="170"/>
                              </a:lnTo>
                              <a:lnTo>
                                <a:pt x="1044" y="170"/>
                              </a:lnTo>
                              <a:lnTo>
                                <a:pt x="1087" y="314"/>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7"/>
                      <wps:cNvSpPr>
                        <a:spLocks/>
                      </wps:cNvSpPr>
                      <wps:spPr bwMode="auto">
                        <a:xfrm>
                          <a:off x="539955" y="161446"/>
                          <a:ext cx="129702" cy="36660"/>
                        </a:xfrm>
                        <a:custGeom>
                          <a:avLst/>
                          <a:gdLst>
                            <a:gd name="T0" fmla="*/ 93 w 1104"/>
                            <a:gd name="T1" fmla="*/ 314 h 314"/>
                            <a:gd name="T2" fmla="*/ 1104 w 1104"/>
                            <a:gd name="T3" fmla="*/ 314 h 314"/>
                            <a:gd name="T4" fmla="*/ 986 w 1104"/>
                            <a:gd name="T5" fmla="*/ 0 h 314"/>
                            <a:gd name="T6" fmla="*/ 0 w 1104"/>
                            <a:gd name="T7" fmla="*/ 0 h 314"/>
                            <a:gd name="T8" fmla="*/ 93 w 1104"/>
                            <a:gd name="T9" fmla="*/ 314 h 314"/>
                          </a:gdLst>
                          <a:ahLst/>
                          <a:cxnLst>
                            <a:cxn ang="0">
                              <a:pos x="T0" y="T1"/>
                            </a:cxn>
                            <a:cxn ang="0">
                              <a:pos x="T2" y="T3"/>
                            </a:cxn>
                            <a:cxn ang="0">
                              <a:pos x="T4" y="T5"/>
                            </a:cxn>
                            <a:cxn ang="0">
                              <a:pos x="T6" y="T7"/>
                            </a:cxn>
                            <a:cxn ang="0">
                              <a:pos x="T8" y="T9"/>
                            </a:cxn>
                          </a:cxnLst>
                          <a:rect l="0" t="0" r="r" b="b"/>
                          <a:pathLst>
                            <a:path w="1104" h="314">
                              <a:moveTo>
                                <a:pt x="93" y="314"/>
                              </a:moveTo>
                              <a:lnTo>
                                <a:pt x="1104" y="314"/>
                              </a:lnTo>
                              <a:lnTo>
                                <a:pt x="986" y="0"/>
                              </a:lnTo>
                              <a:lnTo>
                                <a:pt x="0" y="0"/>
                              </a:lnTo>
                              <a:lnTo>
                                <a:pt x="93" y="314"/>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8"/>
                      <wps:cNvSpPr>
                        <a:spLocks/>
                      </wps:cNvSpPr>
                      <wps:spPr bwMode="auto">
                        <a:xfrm>
                          <a:off x="327545" y="322657"/>
                          <a:ext cx="402969" cy="36660"/>
                        </a:xfrm>
                        <a:custGeom>
                          <a:avLst/>
                          <a:gdLst>
                            <a:gd name="T0" fmla="*/ 0 w 3429"/>
                            <a:gd name="T1" fmla="*/ 314 h 314"/>
                            <a:gd name="T2" fmla="*/ 3429 w 3429"/>
                            <a:gd name="T3" fmla="*/ 314 h 314"/>
                            <a:gd name="T4" fmla="*/ 3312 w 3429"/>
                            <a:gd name="T5" fmla="*/ 0 h 314"/>
                            <a:gd name="T6" fmla="*/ 116 w 3429"/>
                            <a:gd name="T7" fmla="*/ 0 h 314"/>
                            <a:gd name="T8" fmla="*/ 0 w 3429"/>
                            <a:gd name="T9" fmla="*/ 314 h 314"/>
                          </a:gdLst>
                          <a:ahLst/>
                          <a:cxnLst>
                            <a:cxn ang="0">
                              <a:pos x="T0" y="T1"/>
                            </a:cxn>
                            <a:cxn ang="0">
                              <a:pos x="T2" y="T3"/>
                            </a:cxn>
                            <a:cxn ang="0">
                              <a:pos x="T4" y="T5"/>
                            </a:cxn>
                            <a:cxn ang="0">
                              <a:pos x="T6" y="T7"/>
                            </a:cxn>
                            <a:cxn ang="0">
                              <a:pos x="T8" y="T9"/>
                            </a:cxn>
                          </a:cxnLst>
                          <a:rect l="0" t="0" r="r" b="b"/>
                          <a:pathLst>
                            <a:path w="3429" h="314">
                              <a:moveTo>
                                <a:pt x="0" y="314"/>
                              </a:moveTo>
                              <a:lnTo>
                                <a:pt x="3429" y="314"/>
                              </a:lnTo>
                              <a:lnTo>
                                <a:pt x="3312" y="0"/>
                              </a:lnTo>
                              <a:lnTo>
                                <a:pt x="116" y="0"/>
                              </a:lnTo>
                              <a:lnTo>
                                <a:pt x="0" y="314"/>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9"/>
                      <wps:cNvSpPr>
                        <a:spLocks/>
                      </wps:cNvSpPr>
                      <wps:spPr bwMode="auto">
                        <a:xfrm>
                          <a:off x="307807" y="376473"/>
                          <a:ext cx="443148" cy="36660"/>
                        </a:xfrm>
                        <a:custGeom>
                          <a:avLst/>
                          <a:gdLst>
                            <a:gd name="T0" fmla="*/ 0 w 3771"/>
                            <a:gd name="T1" fmla="*/ 314 h 314"/>
                            <a:gd name="T2" fmla="*/ 3771 w 3771"/>
                            <a:gd name="T3" fmla="*/ 314 h 314"/>
                            <a:gd name="T4" fmla="*/ 3652 w 3771"/>
                            <a:gd name="T5" fmla="*/ 0 h 314"/>
                            <a:gd name="T6" fmla="*/ 116 w 3771"/>
                            <a:gd name="T7" fmla="*/ 0 h 314"/>
                            <a:gd name="T8" fmla="*/ 0 w 3771"/>
                            <a:gd name="T9" fmla="*/ 314 h 314"/>
                          </a:gdLst>
                          <a:ahLst/>
                          <a:cxnLst>
                            <a:cxn ang="0">
                              <a:pos x="T0" y="T1"/>
                            </a:cxn>
                            <a:cxn ang="0">
                              <a:pos x="T2" y="T3"/>
                            </a:cxn>
                            <a:cxn ang="0">
                              <a:pos x="T4" y="T5"/>
                            </a:cxn>
                            <a:cxn ang="0">
                              <a:pos x="T6" y="T7"/>
                            </a:cxn>
                            <a:cxn ang="0">
                              <a:pos x="T8" y="T9"/>
                            </a:cxn>
                          </a:cxnLst>
                          <a:rect l="0" t="0" r="r" b="b"/>
                          <a:pathLst>
                            <a:path w="3771" h="314">
                              <a:moveTo>
                                <a:pt x="0" y="314"/>
                              </a:moveTo>
                              <a:lnTo>
                                <a:pt x="3771" y="314"/>
                              </a:lnTo>
                              <a:lnTo>
                                <a:pt x="3652" y="0"/>
                              </a:lnTo>
                              <a:lnTo>
                                <a:pt x="116" y="0"/>
                              </a:lnTo>
                              <a:lnTo>
                                <a:pt x="0" y="314"/>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0"/>
                      <wps:cNvSpPr>
                        <a:spLocks/>
                      </wps:cNvSpPr>
                      <wps:spPr bwMode="auto">
                        <a:xfrm>
                          <a:off x="622898" y="430288"/>
                          <a:ext cx="148264" cy="36895"/>
                        </a:xfrm>
                        <a:custGeom>
                          <a:avLst/>
                          <a:gdLst>
                            <a:gd name="T0" fmla="*/ 102 w 1263"/>
                            <a:gd name="T1" fmla="*/ 313 h 313"/>
                            <a:gd name="T2" fmla="*/ 1263 w 1263"/>
                            <a:gd name="T3" fmla="*/ 313 h 313"/>
                            <a:gd name="T4" fmla="*/ 1144 w 1263"/>
                            <a:gd name="T5" fmla="*/ 0 h 313"/>
                            <a:gd name="T6" fmla="*/ 0 w 1263"/>
                            <a:gd name="T7" fmla="*/ 0 h 313"/>
                            <a:gd name="T8" fmla="*/ 102 w 1263"/>
                            <a:gd name="T9" fmla="*/ 313 h 313"/>
                          </a:gdLst>
                          <a:ahLst/>
                          <a:cxnLst>
                            <a:cxn ang="0">
                              <a:pos x="T0" y="T1"/>
                            </a:cxn>
                            <a:cxn ang="0">
                              <a:pos x="T2" y="T3"/>
                            </a:cxn>
                            <a:cxn ang="0">
                              <a:pos x="T4" y="T5"/>
                            </a:cxn>
                            <a:cxn ang="0">
                              <a:pos x="T6" y="T7"/>
                            </a:cxn>
                            <a:cxn ang="0">
                              <a:pos x="T8" y="T9"/>
                            </a:cxn>
                          </a:cxnLst>
                          <a:rect l="0" t="0" r="r" b="b"/>
                          <a:pathLst>
                            <a:path w="1263" h="313">
                              <a:moveTo>
                                <a:pt x="102" y="313"/>
                              </a:moveTo>
                              <a:lnTo>
                                <a:pt x="1263" y="313"/>
                              </a:lnTo>
                              <a:lnTo>
                                <a:pt x="1144" y="0"/>
                              </a:lnTo>
                              <a:lnTo>
                                <a:pt x="0" y="0"/>
                              </a:lnTo>
                              <a:lnTo>
                                <a:pt x="102" y="313"/>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1"/>
                      <wps:cNvSpPr>
                        <a:spLocks/>
                      </wps:cNvSpPr>
                      <wps:spPr bwMode="auto">
                        <a:xfrm>
                          <a:off x="639816" y="483868"/>
                          <a:ext cx="151789" cy="36895"/>
                        </a:xfrm>
                        <a:custGeom>
                          <a:avLst/>
                          <a:gdLst>
                            <a:gd name="T0" fmla="*/ 1291 w 1291"/>
                            <a:gd name="T1" fmla="*/ 314 h 314"/>
                            <a:gd name="T2" fmla="*/ 1172 w 1291"/>
                            <a:gd name="T3" fmla="*/ 0 h 314"/>
                            <a:gd name="T4" fmla="*/ 0 w 1291"/>
                            <a:gd name="T5" fmla="*/ 0 h 314"/>
                            <a:gd name="T6" fmla="*/ 101 w 1291"/>
                            <a:gd name="T7" fmla="*/ 314 h 314"/>
                            <a:gd name="T8" fmla="*/ 1291 w 1291"/>
                            <a:gd name="T9" fmla="*/ 314 h 314"/>
                          </a:gdLst>
                          <a:ahLst/>
                          <a:cxnLst>
                            <a:cxn ang="0">
                              <a:pos x="T0" y="T1"/>
                            </a:cxn>
                            <a:cxn ang="0">
                              <a:pos x="T2" y="T3"/>
                            </a:cxn>
                            <a:cxn ang="0">
                              <a:pos x="T4" y="T5"/>
                            </a:cxn>
                            <a:cxn ang="0">
                              <a:pos x="T6" y="T7"/>
                            </a:cxn>
                            <a:cxn ang="0">
                              <a:pos x="T8" y="T9"/>
                            </a:cxn>
                          </a:cxnLst>
                          <a:rect l="0" t="0" r="r" b="b"/>
                          <a:pathLst>
                            <a:path w="1291" h="314">
                              <a:moveTo>
                                <a:pt x="1291" y="314"/>
                              </a:moveTo>
                              <a:lnTo>
                                <a:pt x="1172" y="0"/>
                              </a:lnTo>
                              <a:lnTo>
                                <a:pt x="0" y="0"/>
                              </a:lnTo>
                              <a:lnTo>
                                <a:pt x="101" y="314"/>
                              </a:lnTo>
                              <a:lnTo>
                                <a:pt x="1291" y="314"/>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52"/>
                      <wps:cNvSpPr>
                        <a:spLocks noChangeArrowheads="1"/>
                      </wps:cNvSpPr>
                      <wps:spPr bwMode="auto">
                        <a:xfrm>
                          <a:off x="785966" y="0"/>
                          <a:ext cx="130172" cy="36895"/>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53"/>
                      <wps:cNvSpPr>
                        <a:spLocks noChangeArrowheads="1"/>
                      </wps:cNvSpPr>
                      <wps:spPr bwMode="auto">
                        <a:xfrm>
                          <a:off x="785966" y="53815"/>
                          <a:ext cx="130172" cy="36895"/>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54"/>
                      <wps:cNvSpPr>
                        <a:spLocks noChangeArrowheads="1"/>
                      </wps:cNvSpPr>
                      <wps:spPr bwMode="auto">
                        <a:xfrm>
                          <a:off x="785966" y="107631"/>
                          <a:ext cx="130172" cy="36660"/>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55"/>
                      <wps:cNvSpPr>
                        <a:spLocks noChangeArrowheads="1"/>
                      </wps:cNvSpPr>
                      <wps:spPr bwMode="auto">
                        <a:xfrm>
                          <a:off x="785966" y="161446"/>
                          <a:ext cx="130172" cy="36660"/>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785966" y="322657"/>
                          <a:ext cx="132757" cy="36660"/>
                        </a:xfrm>
                        <a:custGeom>
                          <a:avLst/>
                          <a:gdLst>
                            <a:gd name="T0" fmla="*/ 9 w 1130"/>
                            <a:gd name="T1" fmla="*/ 314 h 314"/>
                            <a:gd name="T2" fmla="*/ 1130 w 1130"/>
                            <a:gd name="T3" fmla="*/ 314 h 314"/>
                            <a:gd name="T4" fmla="*/ 1124 w 1130"/>
                            <a:gd name="T5" fmla="*/ 284 h 314"/>
                            <a:gd name="T6" fmla="*/ 1120 w 1130"/>
                            <a:gd name="T7" fmla="*/ 253 h 314"/>
                            <a:gd name="T8" fmla="*/ 1117 w 1130"/>
                            <a:gd name="T9" fmla="*/ 220 h 314"/>
                            <a:gd name="T10" fmla="*/ 1113 w 1130"/>
                            <a:gd name="T11" fmla="*/ 189 h 314"/>
                            <a:gd name="T12" fmla="*/ 1111 w 1130"/>
                            <a:gd name="T13" fmla="*/ 156 h 314"/>
                            <a:gd name="T14" fmla="*/ 1110 w 1130"/>
                            <a:gd name="T15" fmla="*/ 122 h 314"/>
                            <a:gd name="T16" fmla="*/ 1108 w 1130"/>
                            <a:gd name="T17" fmla="*/ 90 h 314"/>
                            <a:gd name="T18" fmla="*/ 1108 w 1130"/>
                            <a:gd name="T19" fmla="*/ 55 h 314"/>
                            <a:gd name="T20" fmla="*/ 1108 w 1130"/>
                            <a:gd name="T21" fmla="*/ 0 h 314"/>
                            <a:gd name="T22" fmla="*/ 0 w 1130"/>
                            <a:gd name="T23" fmla="*/ 0 h 314"/>
                            <a:gd name="T24" fmla="*/ 0 w 1130"/>
                            <a:gd name="T25" fmla="*/ 149 h 314"/>
                            <a:gd name="T26" fmla="*/ 0 w 1130"/>
                            <a:gd name="T27" fmla="*/ 192 h 314"/>
                            <a:gd name="T28" fmla="*/ 2 w 1130"/>
                            <a:gd name="T29" fmla="*/ 233 h 314"/>
                            <a:gd name="T30" fmla="*/ 4 w 1130"/>
                            <a:gd name="T31" fmla="*/ 274 h 314"/>
                            <a:gd name="T32" fmla="*/ 9 w 1130"/>
                            <a:gd name="T33" fmla="*/ 31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30" h="314">
                              <a:moveTo>
                                <a:pt x="9" y="314"/>
                              </a:moveTo>
                              <a:lnTo>
                                <a:pt x="1130" y="314"/>
                              </a:lnTo>
                              <a:lnTo>
                                <a:pt x="1124" y="284"/>
                              </a:lnTo>
                              <a:lnTo>
                                <a:pt x="1120" y="253"/>
                              </a:lnTo>
                              <a:lnTo>
                                <a:pt x="1117" y="220"/>
                              </a:lnTo>
                              <a:lnTo>
                                <a:pt x="1113" y="189"/>
                              </a:lnTo>
                              <a:lnTo>
                                <a:pt x="1111" y="156"/>
                              </a:lnTo>
                              <a:lnTo>
                                <a:pt x="1110" y="122"/>
                              </a:lnTo>
                              <a:lnTo>
                                <a:pt x="1108" y="90"/>
                              </a:lnTo>
                              <a:lnTo>
                                <a:pt x="1108" y="55"/>
                              </a:lnTo>
                              <a:lnTo>
                                <a:pt x="1108" y="0"/>
                              </a:lnTo>
                              <a:lnTo>
                                <a:pt x="0" y="0"/>
                              </a:lnTo>
                              <a:lnTo>
                                <a:pt x="0" y="149"/>
                              </a:lnTo>
                              <a:lnTo>
                                <a:pt x="0" y="192"/>
                              </a:lnTo>
                              <a:lnTo>
                                <a:pt x="2" y="233"/>
                              </a:lnTo>
                              <a:lnTo>
                                <a:pt x="4" y="274"/>
                              </a:lnTo>
                              <a:lnTo>
                                <a:pt x="9" y="314"/>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7"/>
                      <wps:cNvSpPr>
                        <a:spLocks/>
                      </wps:cNvSpPr>
                      <wps:spPr bwMode="auto">
                        <a:xfrm>
                          <a:off x="789255" y="376473"/>
                          <a:ext cx="157898" cy="36660"/>
                        </a:xfrm>
                        <a:custGeom>
                          <a:avLst/>
                          <a:gdLst>
                            <a:gd name="T0" fmla="*/ 81 w 1345"/>
                            <a:gd name="T1" fmla="*/ 314 h 314"/>
                            <a:gd name="T2" fmla="*/ 1345 w 1345"/>
                            <a:gd name="T3" fmla="*/ 314 h 314"/>
                            <a:gd name="T4" fmla="*/ 1327 w 1345"/>
                            <a:gd name="T5" fmla="*/ 298 h 314"/>
                            <a:gd name="T6" fmla="*/ 1310 w 1345"/>
                            <a:gd name="T7" fmla="*/ 283 h 314"/>
                            <a:gd name="T8" fmla="*/ 1293 w 1345"/>
                            <a:gd name="T9" fmla="*/ 267 h 314"/>
                            <a:gd name="T10" fmla="*/ 1277 w 1345"/>
                            <a:gd name="T11" fmla="*/ 250 h 314"/>
                            <a:gd name="T12" fmla="*/ 1261 w 1345"/>
                            <a:gd name="T13" fmla="*/ 232 h 314"/>
                            <a:gd name="T14" fmla="*/ 1247 w 1345"/>
                            <a:gd name="T15" fmla="*/ 213 h 314"/>
                            <a:gd name="T16" fmla="*/ 1233 w 1345"/>
                            <a:gd name="T17" fmla="*/ 195 h 314"/>
                            <a:gd name="T18" fmla="*/ 1220 w 1345"/>
                            <a:gd name="T19" fmla="*/ 175 h 314"/>
                            <a:gd name="T20" fmla="*/ 1208 w 1345"/>
                            <a:gd name="T21" fmla="*/ 155 h 314"/>
                            <a:gd name="T22" fmla="*/ 1196 w 1345"/>
                            <a:gd name="T23" fmla="*/ 135 h 314"/>
                            <a:gd name="T24" fmla="*/ 1185 w 1345"/>
                            <a:gd name="T25" fmla="*/ 114 h 314"/>
                            <a:gd name="T26" fmla="*/ 1174 w 1345"/>
                            <a:gd name="T27" fmla="*/ 93 h 314"/>
                            <a:gd name="T28" fmla="*/ 1164 w 1345"/>
                            <a:gd name="T29" fmla="*/ 70 h 314"/>
                            <a:gd name="T30" fmla="*/ 1155 w 1345"/>
                            <a:gd name="T31" fmla="*/ 47 h 314"/>
                            <a:gd name="T32" fmla="*/ 1145 w 1345"/>
                            <a:gd name="T33" fmla="*/ 25 h 314"/>
                            <a:gd name="T34" fmla="*/ 1138 w 1345"/>
                            <a:gd name="T35" fmla="*/ 0 h 314"/>
                            <a:gd name="T36" fmla="*/ 0 w 1345"/>
                            <a:gd name="T37" fmla="*/ 0 h 314"/>
                            <a:gd name="T38" fmla="*/ 7 w 1345"/>
                            <a:gd name="T39" fmla="*/ 42 h 314"/>
                            <a:gd name="T40" fmla="*/ 14 w 1345"/>
                            <a:gd name="T41" fmla="*/ 83 h 314"/>
                            <a:gd name="T42" fmla="*/ 24 w 1345"/>
                            <a:gd name="T43" fmla="*/ 124 h 314"/>
                            <a:gd name="T44" fmla="*/ 33 w 1345"/>
                            <a:gd name="T45" fmla="*/ 164 h 314"/>
                            <a:gd name="T46" fmla="*/ 44 w 1345"/>
                            <a:gd name="T47" fmla="*/ 202 h 314"/>
                            <a:gd name="T48" fmla="*/ 55 w 1345"/>
                            <a:gd name="T49" fmla="*/ 240 h 314"/>
                            <a:gd name="T50" fmla="*/ 67 w 1345"/>
                            <a:gd name="T51" fmla="*/ 277 h 314"/>
                            <a:gd name="T52" fmla="*/ 81 w 1345"/>
                            <a:gd name="T53" fmla="*/ 31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45" h="314">
                              <a:moveTo>
                                <a:pt x="81" y="314"/>
                              </a:moveTo>
                              <a:lnTo>
                                <a:pt x="1345" y="314"/>
                              </a:lnTo>
                              <a:lnTo>
                                <a:pt x="1327" y="298"/>
                              </a:lnTo>
                              <a:lnTo>
                                <a:pt x="1310" y="283"/>
                              </a:lnTo>
                              <a:lnTo>
                                <a:pt x="1293" y="267"/>
                              </a:lnTo>
                              <a:lnTo>
                                <a:pt x="1277" y="250"/>
                              </a:lnTo>
                              <a:lnTo>
                                <a:pt x="1261" y="232"/>
                              </a:lnTo>
                              <a:lnTo>
                                <a:pt x="1247" y="213"/>
                              </a:lnTo>
                              <a:lnTo>
                                <a:pt x="1233" y="195"/>
                              </a:lnTo>
                              <a:lnTo>
                                <a:pt x="1220" y="175"/>
                              </a:lnTo>
                              <a:lnTo>
                                <a:pt x="1208" y="155"/>
                              </a:lnTo>
                              <a:lnTo>
                                <a:pt x="1196" y="135"/>
                              </a:lnTo>
                              <a:lnTo>
                                <a:pt x="1185" y="114"/>
                              </a:lnTo>
                              <a:lnTo>
                                <a:pt x="1174" y="93"/>
                              </a:lnTo>
                              <a:lnTo>
                                <a:pt x="1164" y="70"/>
                              </a:lnTo>
                              <a:lnTo>
                                <a:pt x="1155" y="47"/>
                              </a:lnTo>
                              <a:lnTo>
                                <a:pt x="1145" y="25"/>
                              </a:lnTo>
                              <a:lnTo>
                                <a:pt x="1138" y="0"/>
                              </a:lnTo>
                              <a:lnTo>
                                <a:pt x="0" y="0"/>
                              </a:lnTo>
                              <a:lnTo>
                                <a:pt x="7" y="42"/>
                              </a:lnTo>
                              <a:lnTo>
                                <a:pt x="14" y="83"/>
                              </a:lnTo>
                              <a:lnTo>
                                <a:pt x="24" y="124"/>
                              </a:lnTo>
                              <a:lnTo>
                                <a:pt x="33" y="164"/>
                              </a:lnTo>
                              <a:lnTo>
                                <a:pt x="44" y="202"/>
                              </a:lnTo>
                              <a:lnTo>
                                <a:pt x="55" y="240"/>
                              </a:lnTo>
                              <a:lnTo>
                                <a:pt x="67" y="277"/>
                              </a:lnTo>
                              <a:lnTo>
                                <a:pt x="81" y="314"/>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8"/>
                      <wps:cNvSpPr>
                        <a:spLocks/>
                      </wps:cNvSpPr>
                      <wps:spPr bwMode="auto">
                        <a:xfrm>
                          <a:off x="805938" y="430288"/>
                          <a:ext cx="401089" cy="36895"/>
                        </a:xfrm>
                        <a:custGeom>
                          <a:avLst/>
                          <a:gdLst>
                            <a:gd name="T0" fmla="*/ 3414 w 3414"/>
                            <a:gd name="T1" fmla="*/ 0 h 313"/>
                            <a:gd name="T2" fmla="*/ 0 w 3414"/>
                            <a:gd name="T3" fmla="*/ 0 h 313"/>
                            <a:gd name="T4" fmla="*/ 23 w 3414"/>
                            <a:gd name="T5" fmla="*/ 42 h 313"/>
                            <a:gd name="T6" fmla="*/ 47 w 3414"/>
                            <a:gd name="T7" fmla="*/ 85 h 313"/>
                            <a:gd name="T8" fmla="*/ 73 w 3414"/>
                            <a:gd name="T9" fmla="*/ 126 h 313"/>
                            <a:gd name="T10" fmla="*/ 100 w 3414"/>
                            <a:gd name="T11" fmla="*/ 166 h 313"/>
                            <a:gd name="T12" fmla="*/ 128 w 3414"/>
                            <a:gd name="T13" fmla="*/ 204 h 313"/>
                            <a:gd name="T14" fmla="*/ 156 w 3414"/>
                            <a:gd name="T15" fmla="*/ 241 h 313"/>
                            <a:gd name="T16" fmla="*/ 186 w 3414"/>
                            <a:gd name="T17" fmla="*/ 278 h 313"/>
                            <a:gd name="T18" fmla="*/ 217 w 3414"/>
                            <a:gd name="T19" fmla="*/ 313 h 313"/>
                            <a:gd name="T20" fmla="*/ 3197 w 3414"/>
                            <a:gd name="T21" fmla="*/ 313 h 313"/>
                            <a:gd name="T22" fmla="*/ 3229 w 3414"/>
                            <a:gd name="T23" fmla="*/ 278 h 313"/>
                            <a:gd name="T24" fmla="*/ 3258 w 3414"/>
                            <a:gd name="T25" fmla="*/ 241 h 313"/>
                            <a:gd name="T26" fmla="*/ 3288 w 3414"/>
                            <a:gd name="T27" fmla="*/ 204 h 313"/>
                            <a:gd name="T28" fmla="*/ 3315 w 3414"/>
                            <a:gd name="T29" fmla="*/ 166 h 313"/>
                            <a:gd name="T30" fmla="*/ 3342 w 3414"/>
                            <a:gd name="T31" fmla="*/ 126 h 313"/>
                            <a:gd name="T32" fmla="*/ 3367 w 3414"/>
                            <a:gd name="T33" fmla="*/ 85 h 313"/>
                            <a:gd name="T34" fmla="*/ 3391 w 3414"/>
                            <a:gd name="T35" fmla="*/ 42 h 313"/>
                            <a:gd name="T36" fmla="*/ 3414 w 3414"/>
                            <a:gd name="T37"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14" h="313">
                              <a:moveTo>
                                <a:pt x="3414" y="0"/>
                              </a:moveTo>
                              <a:lnTo>
                                <a:pt x="0" y="0"/>
                              </a:lnTo>
                              <a:lnTo>
                                <a:pt x="23" y="42"/>
                              </a:lnTo>
                              <a:lnTo>
                                <a:pt x="47" y="85"/>
                              </a:lnTo>
                              <a:lnTo>
                                <a:pt x="73" y="126"/>
                              </a:lnTo>
                              <a:lnTo>
                                <a:pt x="100" y="166"/>
                              </a:lnTo>
                              <a:lnTo>
                                <a:pt x="128" y="204"/>
                              </a:lnTo>
                              <a:lnTo>
                                <a:pt x="156" y="241"/>
                              </a:lnTo>
                              <a:lnTo>
                                <a:pt x="186" y="278"/>
                              </a:lnTo>
                              <a:lnTo>
                                <a:pt x="217" y="313"/>
                              </a:lnTo>
                              <a:lnTo>
                                <a:pt x="3197" y="313"/>
                              </a:lnTo>
                              <a:lnTo>
                                <a:pt x="3229" y="278"/>
                              </a:lnTo>
                              <a:lnTo>
                                <a:pt x="3258" y="241"/>
                              </a:lnTo>
                              <a:lnTo>
                                <a:pt x="3288" y="204"/>
                              </a:lnTo>
                              <a:lnTo>
                                <a:pt x="3315" y="166"/>
                              </a:lnTo>
                              <a:lnTo>
                                <a:pt x="3342" y="126"/>
                              </a:lnTo>
                              <a:lnTo>
                                <a:pt x="3367" y="85"/>
                              </a:lnTo>
                              <a:lnTo>
                                <a:pt x="3391" y="42"/>
                              </a:lnTo>
                              <a:lnTo>
                                <a:pt x="3414" y="0"/>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9"/>
                      <wps:cNvSpPr>
                        <a:spLocks/>
                      </wps:cNvSpPr>
                      <wps:spPr bwMode="auto">
                        <a:xfrm>
                          <a:off x="1065812" y="376473"/>
                          <a:ext cx="158133" cy="36660"/>
                        </a:xfrm>
                        <a:custGeom>
                          <a:avLst/>
                          <a:gdLst>
                            <a:gd name="T0" fmla="*/ 1348 w 1348"/>
                            <a:gd name="T1" fmla="*/ 0 h 314"/>
                            <a:gd name="T2" fmla="*/ 210 w 1348"/>
                            <a:gd name="T3" fmla="*/ 0 h 314"/>
                            <a:gd name="T4" fmla="*/ 201 w 1348"/>
                            <a:gd name="T5" fmla="*/ 25 h 314"/>
                            <a:gd name="T6" fmla="*/ 193 w 1348"/>
                            <a:gd name="T7" fmla="*/ 47 h 314"/>
                            <a:gd name="T8" fmla="*/ 183 w 1348"/>
                            <a:gd name="T9" fmla="*/ 70 h 314"/>
                            <a:gd name="T10" fmla="*/ 173 w 1348"/>
                            <a:gd name="T11" fmla="*/ 93 h 314"/>
                            <a:gd name="T12" fmla="*/ 162 w 1348"/>
                            <a:gd name="T13" fmla="*/ 114 h 314"/>
                            <a:gd name="T14" fmla="*/ 150 w 1348"/>
                            <a:gd name="T15" fmla="*/ 135 h 314"/>
                            <a:gd name="T16" fmla="*/ 139 w 1348"/>
                            <a:gd name="T17" fmla="*/ 155 h 314"/>
                            <a:gd name="T18" fmla="*/ 126 w 1348"/>
                            <a:gd name="T19" fmla="*/ 175 h 314"/>
                            <a:gd name="T20" fmla="*/ 113 w 1348"/>
                            <a:gd name="T21" fmla="*/ 195 h 314"/>
                            <a:gd name="T22" fmla="*/ 99 w 1348"/>
                            <a:gd name="T23" fmla="*/ 213 h 314"/>
                            <a:gd name="T24" fmla="*/ 85 w 1348"/>
                            <a:gd name="T25" fmla="*/ 232 h 314"/>
                            <a:gd name="T26" fmla="*/ 69 w 1348"/>
                            <a:gd name="T27" fmla="*/ 250 h 314"/>
                            <a:gd name="T28" fmla="*/ 52 w 1348"/>
                            <a:gd name="T29" fmla="*/ 267 h 314"/>
                            <a:gd name="T30" fmla="*/ 37 w 1348"/>
                            <a:gd name="T31" fmla="*/ 283 h 314"/>
                            <a:gd name="T32" fmla="*/ 18 w 1348"/>
                            <a:gd name="T33" fmla="*/ 298 h 314"/>
                            <a:gd name="T34" fmla="*/ 0 w 1348"/>
                            <a:gd name="T35" fmla="*/ 314 h 314"/>
                            <a:gd name="T36" fmla="*/ 1267 w 1348"/>
                            <a:gd name="T37" fmla="*/ 314 h 314"/>
                            <a:gd name="T38" fmla="*/ 1280 w 1348"/>
                            <a:gd name="T39" fmla="*/ 277 h 314"/>
                            <a:gd name="T40" fmla="*/ 1292 w 1348"/>
                            <a:gd name="T41" fmla="*/ 240 h 314"/>
                            <a:gd name="T42" fmla="*/ 1304 w 1348"/>
                            <a:gd name="T43" fmla="*/ 202 h 314"/>
                            <a:gd name="T44" fmla="*/ 1314 w 1348"/>
                            <a:gd name="T45" fmla="*/ 164 h 314"/>
                            <a:gd name="T46" fmla="*/ 1324 w 1348"/>
                            <a:gd name="T47" fmla="*/ 124 h 314"/>
                            <a:gd name="T48" fmla="*/ 1332 w 1348"/>
                            <a:gd name="T49" fmla="*/ 83 h 314"/>
                            <a:gd name="T50" fmla="*/ 1341 w 1348"/>
                            <a:gd name="T51" fmla="*/ 42 h 314"/>
                            <a:gd name="T52" fmla="*/ 1348 w 1348"/>
                            <a:gd name="T53" fmla="*/ 0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48" h="314">
                              <a:moveTo>
                                <a:pt x="1348" y="0"/>
                              </a:moveTo>
                              <a:lnTo>
                                <a:pt x="210" y="0"/>
                              </a:lnTo>
                              <a:lnTo>
                                <a:pt x="201" y="25"/>
                              </a:lnTo>
                              <a:lnTo>
                                <a:pt x="193" y="47"/>
                              </a:lnTo>
                              <a:lnTo>
                                <a:pt x="183" y="70"/>
                              </a:lnTo>
                              <a:lnTo>
                                <a:pt x="173" y="93"/>
                              </a:lnTo>
                              <a:lnTo>
                                <a:pt x="162" y="114"/>
                              </a:lnTo>
                              <a:lnTo>
                                <a:pt x="150" y="135"/>
                              </a:lnTo>
                              <a:lnTo>
                                <a:pt x="139" y="155"/>
                              </a:lnTo>
                              <a:lnTo>
                                <a:pt x="126" y="175"/>
                              </a:lnTo>
                              <a:lnTo>
                                <a:pt x="113" y="195"/>
                              </a:lnTo>
                              <a:lnTo>
                                <a:pt x="99" y="213"/>
                              </a:lnTo>
                              <a:lnTo>
                                <a:pt x="85" y="232"/>
                              </a:lnTo>
                              <a:lnTo>
                                <a:pt x="69" y="250"/>
                              </a:lnTo>
                              <a:lnTo>
                                <a:pt x="52" y="267"/>
                              </a:lnTo>
                              <a:lnTo>
                                <a:pt x="37" y="283"/>
                              </a:lnTo>
                              <a:lnTo>
                                <a:pt x="18" y="298"/>
                              </a:lnTo>
                              <a:lnTo>
                                <a:pt x="0" y="314"/>
                              </a:lnTo>
                              <a:lnTo>
                                <a:pt x="1267" y="314"/>
                              </a:lnTo>
                              <a:lnTo>
                                <a:pt x="1280" y="277"/>
                              </a:lnTo>
                              <a:lnTo>
                                <a:pt x="1292" y="240"/>
                              </a:lnTo>
                              <a:lnTo>
                                <a:pt x="1304" y="202"/>
                              </a:lnTo>
                              <a:lnTo>
                                <a:pt x="1314" y="164"/>
                              </a:lnTo>
                              <a:lnTo>
                                <a:pt x="1324" y="124"/>
                              </a:lnTo>
                              <a:lnTo>
                                <a:pt x="1332" y="83"/>
                              </a:lnTo>
                              <a:lnTo>
                                <a:pt x="1341" y="42"/>
                              </a:lnTo>
                              <a:lnTo>
                                <a:pt x="1348" y="0"/>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60"/>
                      <wps:cNvSpPr>
                        <a:spLocks noChangeArrowheads="1"/>
                      </wps:cNvSpPr>
                      <wps:spPr bwMode="auto">
                        <a:xfrm>
                          <a:off x="1097063" y="0"/>
                          <a:ext cx="130172" cy="36895"/>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61"/>
                      <wps:cNvSpPr>
                        <a:spLocks noChangeArrowheads="1"/>
                      </wps:cNvSpPr>
                      <wps:spPr bwMode="auto">
                        <a:xfrm>
                          <a:off x="1097063" y="53815"/>
                          <a:ext cx="130172" cy="36895"/>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2"/>
                      <wps:cNvSpPr>
                        <a:spLocks noChangeArrowheads="1"/>
                      </wps:cNvSpPr>
                      <wps:spPr bwMode="auto">
                        <a:xfrm>
                          <a:off x="1097063" y="107631"/>
                          <a:ext cx="130172" cy="36660"/>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3"/>
                      <wps:cNvSpPr>
                        <a:spLocks noChangeArrowheads="1"/>
                      </wps:cNvSpPr>
                      <wps:spPr bwMode="auto">
                        <a:xfrm>
                          <a:off x="1097063" y="161446"/>
                          <a:ext cx="130172" cy="36660"/>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4"/>
                      <wps:cNvSpPr>
                        <a:spLocks/>
                      </wps:cNvSpPr>
                      <wps:spPr bwMode="auto">
                        <a:xfrm>
                          <a:off x="1094478" y="322657"/>
                          <a:ext cx="132757" cy="36660"/>
                        </a:xfrm>
                        <a:custGeom>
                          <a:avLst/>
                          <a:gdLst>
                            <a:gd name="T0" fmla="*/ 1130 w 1130"/>
                            <a:gd name="T1" fmla="*/ 149 h 314"/>
                            <a:gd name="T2" fmla="*/ 1130 w 1130"/>
                            <a:gd name="T3" fmla="*/ 0 h 314"/>
                            <a:gd name="T4" fmla="*/ 21 w 1130"/>
                            <a:gd name="T5" fmla="*/ 0 h 314"/>
                            <a:gd name="T6" fmla="*/ 21 w 1130"/>
                            <a:gd name="T7" fmla="*/ 55 h 314"/>
                            <a:gd name="T8" fmla="*/ 20 w 1130"/>
                            <a:gd name="T9" fmla="*/ 90 h 314"/>
                            <a:gd name="T10" fmla="*/ 20 w 1130"/>
                            <a:gd name="T11" fmla="*/ 122 h 314"/>
                            <a:gd name="T12" fmla="*/ 19 w 1130"/>
                            <a:gd name="T13" fmla="*/ 156 h 314"/>
                            <a:gd name="T14" fmla="*/ 16 w 1130"/>
                            <a:gd name="T15" fmla="*/ 189 h 314"/>
                            <a:gd name="T16" fmla="*/ 13 w 1130"/>
                            <a:gd name="T17" fmla="*/ 220 h 314"/>
                            <a:gd name="T18" fmla="*/ 9 w 1130"/>
                            <a:gd name="T19" fmla="*/ 253 h 314"/>
                            <a:gd name="T20" fmla="*/ 4 w 1130"/>
                            <a:gd name="T21" fmla="*/ 284 h 314"/>
                            <a:gd name="T22" fmla="*/ 0 w 1130"/>
                            <a:gd name="T23" fmla="*/ 314 h 314"/>
                            <a:gd name="T24" fmla="*/ 1121 w 1130"/>
                            <a:gd name="T25" fmla="*/ 314 h 314"/>
                            <a:gd name="T26" fmla="*/ 1124 w 1130"/>
                            <a:gd name="T27" fmla="*/ 274 h 314"/>
                            <a:gd name="T28" fmla="*/ 1127 w 1130"/>
                            <a:gd name="T29" fmla="*/ 233 h 314"/>
                            <a:gd name="T30" fmla="*/ 1128 w 1130"/>
                            <a:gd name="T31" fmla="*/ 192 h 314"/>
                            <a:gd name="T32" fmla="*/ 1130 w 1130"/>
                            <a:gd name="T33" fmla="*/ 149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30" h="314">
                              <a:moveTo>
                                <a:pt x="1130" y="149"/>
                              </a:moveTo>
                              <a:lnTo>
                                <a:pt x="1130" y="0"/>
                              </a:lnTo>
                              <a:lnTo>
                                <a:pt x="21" y="0"/>
                              </a:lnTo>
                              <a:lnTo>
                                <a:pt x="21" y="55"/>
                              </a:lnTo>
                              <a:lnTo>
                                <a:pt x="20" y="90"/>
                              </a:lnTo>
                              <a:lnTo>
                                <a:pt x="20" y="122"/>
                              </a:lnTo>
                              <a:lnTo>
                                <a:pt x="19" y="156"/>
                              </a:lnTo>
                              <a:lnTo>
                                <a:pt x="16" y="189"/>
                              </a:lnTo>
                              <a:lnTo>
                                <a:pt x="13" y="220"/>
                              </a:lnTo>
                              <a:lnTo>
                                <a:pt x="9" y="253"/>
                              </a:lnTo>
                              <a:lnTo>
                                <a:pt x="4" y="284"/>
                              </a:lnTo>
                              <a:lnTo>
                                <a:pt x="0" y="314"/>
                              </a:lnTo>
                              <a:lnTo>
                                <a:pt x="1121" y="314"/>
                              </a:lnTo>
                              <a:lnTo>
                                <a:pt x="1124" y="274"/>
                              </a:lnTo>
                              <a:lnTo>
                                <a:pt x="1127" y="233"/>
                              </a:lnTo>
                              <a:lnTo>
                                <a:pt x="1128" y="192"/>
                              </a:lnTo>
                              <a:lnTo>
                                <a:pt x="1130" y="149"/>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5"/>
                      <wps:cNvSpPr>
                        <a:spLocks/>
                      </wps:cNvSpPr>
                      <wps:spPr bwMode="auto">
                        <a:xfrm>
                          <a:off x="555933" y="215026"/>
                          <a:ext cx="133931" cy="36895"/>
                        </a:xfrm>
                        <a:custGeom>
                          <a:avLst/>
                          <a:gdLst>
                            <a:gd name="T0" fmla="*/ 95 w 1141"/>
                            <a:gd name="T1" fmla="*/ 314 h 314"/>
                            <a:gd name="T2" fmla="*/ 1141 w 1141"/>
                            <a:gd name="T3" fmla="*/ 314 h 314"/>
                            <a:gd name="T4" fmla="*/ 1023 w 1141"/>
                            <a:gd name="T5" fmla="*/ 0 h 314"/>
                            <a:gd name="T6" fmla="*/ 0 w 1141"/>
                            <a:gd name="T7" fmla="*/ 0 h 314"/>
                            <a:gd name="T8" fmla="*/ 95 w 1141"/>
                            <a:gd name="T9" fmla="*/ 314 h 314"/>
                          </a:gdLst>
                          <a:ahLst/>
                          <a:cxnLst>
                            <a:cxn ang="0">
                              <a:pos x="T0" y="T1"/>
                            </a:cxn>
                            <a:cxn ang="0">
                              <a:pos x="T2" y="T3"/>
                            </a:cxn>
                            <a:cxn ang="0">
                              <a:pos x="T4" y="T5"/>
                            </a:cxn>
                            <a:cxn ang="0">
                              <a:pos x="T6" y="T7"/>
                            </a:cxn>
                            <a:cxn ang="0">
                              <a:pos x="T8" y="T9"/>
                            </a:cxn>
                          </a:cxnLst>
                          <a:rect l="0" t="0" r="r" b="b"/>
                          <a:pathLst>
                            <a:path w="1141" h="314">
                              <a:moveTo>
                                <a:pt x="95" y="314"/>
                              </a:moveTo>
                              <a:lnTo>
                                <a:pt x="1141" y="314"/>
                              </a:lnTo>
                              <a:lnTo>
                                <a:pt x="1023" y="0"/>
                              </a:lnTo>
                              <a:lnTo>
                                <a:pt x="0" y="0"/>
                              </a:lnTo>
                              <a:lnTo>
                                <a:pt x="95" y="314"/>
                              </a:lnTo>
                              <a:close/>
                            </a:path>
                          </a:pathLst>
                        </a:custGeom>
                        <a:solidFill>
                          <a:srgbClr val="878E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6"/>
                      <wps:cNvSpPr>
                        <a:spLocks/>
                      </wps:cNvSpPr>
                      <wps:spPr bwMode="auto">
                        <a:xfrm>
                          <a:off x="572146" y="268842"/>
                          <a:ext cx="138161" cy="36895"/>
                        </a:xfrm>
                        <a:custGeom>
                          <a:avLst/>
                          <a:gdLst>
                            <a:gd name="T0" fmla="*/ 94 w 1176"/>
                            <a:gd name="T1" fmla="*/ 314 h 314"/>
                            <a:gd name="T2" fmla="*/ 1176 w 1176"/>
                            <a:gd name="T3" fmla="*/ 314 h 314"/>
                            <a:gd name="T4" fmla="*/ 1059 w 1176"/>
                            <a:gd name="T5" fmla="*/ 0 h 314"/>
                            <a:gd name="T6" fmla="*/ 0 w 1176"/>
                            <a:gd name="T7" fmla="*/ 0 h 314"/>
                            <a:gd name="T8" fmla="*/ 94 w 1176"/>
                            <a:gd name="T9" fmla="*/ 314 h 314"/>
                          </a:gdLst>
                          <a:ahLst/>
                          <a:cxnLst>
                            <a:cxn ang="0">
                              <a:pos x="T0" y="T1"/>
                            </a:cxn>
                            <a:cxn ang="0">
                              <a:pos x="T2" y="T3"/>
                            </a:cxn>
                            <a:cxn ang="0">
                              <a:pos x="T4" y="T5"/>
                            </a:cxn>
                            <a:cxn ang="0">
                              <a:pos x="T6" y="T7"/>
                            </a:cxn>
                            <a:cxn ang="0">
                              <a:pos x="T8" y="T9"/>
                            </a:cxn>
                          </a:cxnLst>
                          <a:rect l="0" t="0" r="r" b="b"/>
                          <a:pathLst>
                            <a:path w="1176" h="314">
                              <a:moveTo>
                                <a:pt x="94" y="314"/>
                              </a:moveTo>
                              <a:lnTo>
                                <a:pt x="1176" y="314"/>
                              </a:lnTo>
                              <a:lnTo>
                                <a:pt x="1059" y="0"/>
                              </a:lnTo>
                              <a:lnTo>
                                <a:pt x="0" y="0"/>
                              </a:lnTo>
                              <a:lnTo>
                                <a:pt x="94" y="314"/>
                              </a:lnTo>
                              <a:close/>
                            </a:path>
                          </a:pathLst>
                        </a:custGeom>
                        <a:solidFill>
                          <a:srgbClr val="878E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Rectangle 67"/>
                      <wps:cNvSpPr>
                        <a:spLocks noChangeArrowheads="1"/>
                      </wps:cNvSpPr>
                      <wps:spPr bwMode="auto">
                        <a:xfrm>
                          <a:off x="785966" y="215026"/>
                          <a:ext cx="130172" cy="36895"/>
                        </a:xfrm>
                        <a:prstGeom prst="rect">
                          <a:avLst/>
                        </a:prstGeom>
                        <a:solidFill>
                          <a:srgbClr val="878E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8"/>
                      <wps:cNvSpPr>
                        <a:spLocks noChangeArrowheads="1"/>
                      </wps:cNvSpPr>
                      <wps:spPr bwMode="auto">
                        <a:xfrm>
                          <a:off x="785966" y="268842"/>
                          <a:ext cx="130172" cy="36895"/>
                        </a:xfrm>
                        <a:prstGeom prst="rect">
                          <a:avLst/>
                        </a:prstGeom>
                        <a:solidFill>
                          <a:srgbClr val="878E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9"/>
                      <wps:cNvSpPr>
                        <a:spLocks noChangeArrowheads="1"/>
                      </wps:cNvSpPr>
                      <wps:spPr bwMode="auto">
                        <a:xfrm>
                          <a:off x="1097063" y="215026"/>
                          <a:ext cx="130172" cy="36895"/>
                        </a:xfrm>
                        <a:prstGeom prst="rect">
                          <a:avLst/>
                        </a:prstGeom>
                        <a:solidFill>
                          <a:srgbClr val="878E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0"/>
                      <wps:cNvSpPr>
                        <a:spLocks noChangeArrowheads="1"/>
                      </wps:cNvSpPr>
                      <wps:spPr bwMode="auto">
                        <a:xfrm>
                          <a:off x="1097063" y="268842"/>
                          <a:ext cx="130172" cy="36895"/>
                        </a:xfrm>
                        <a:prstGeom prst="rect">
                          <a:avLst/>
                        </a:prstGeom>
                        <a:solidFill>
                          <a:srgbClr val="878E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1"/>
                      <wps:cNvSpPr>
                        <a:spLocks/>
                      </wps:cNvSpPr>
                      <wps:spPr bwMode="auto">
                        <a:xfrm>
                          <a:off x="0" y="269077"/>
                          <a:ext cx="486147" cy="36895"/>
                        </a:xfrm>
                        <a:custGeom>
                          <a:avLst/>
                          <a:gdLst>
                            <a:gd name="T0" fmla="*/ 0 w 4138"/>
                            <a:gd name="T1" fmla="*/ 0 h 313"/>
                            <a:gd name="T2" fmla="*/ 0 w 4138"/>
                            <a:gd name="T3" fmla="*/ 313 h 313"/>
                            <a:gd name="T4" fmla="*/ 4043 w 4138"/>
                            <a:gd name="T5" fmla="*/ 313 h 313"/>
                            <a:gd name="T6" fmla="*/ 4138 w 4138"/>
                            <a:gd name="T7" fmla="*/ 0 h 313"/>
                            <a:gd name="T8" fmla="*/ 0 w 4138"/>
                            <a:gd name="T9" fmla="*/ 0 h 313"/>
                          </a:gdLst>
                          <a:ahLst/>
                          <a:cxnLst>
                            <a:cxn ang="0">
                              <a:pos x="T0" y="T1"/>
                            </a:cxn>
                            <a:cxn ang="0">
                              <a:pos x="T2" y="T3"/>
                            </a:cxn>
                            <a:cxn ang="0">
                              <a:pos x="T4" y="T5"/>
                            </a:cxn>
                            <a:cxn ang="0">
                              <a:pos x="T6" y="T7"/>
                            </a:cxn>
                            <a:cxn ang="0">
                              <a:pos x="T8" y="T9"/>
                            </a:cxn>
                          </a:cxnLst>
                          <a:rect l="0" t="0" r="r" b="b"/>
                          <a:pathLst>
                            <a:path w="4138" h="313">
                              <a:moveTo>
                                <a:pt x="0" y="0"/>
                              </a:moveTo>
                              <a:lnTo>
                                <a:pt x="0" y="313"/>
                              </a:lnTo>
                              <a:lnTo>
                                <a:pt x="4043" y="313"/>
                              </a:lnTo>
                              <a:lnTo>
                                <a:pt x="4138" y="0"/>
                              </a:lnTo>
                              <a:lnTo>
                                <a:pt x="0" y="0"/>
                              </a:lnTo>
                              <a:close/>
                            </a:path>
                          </a:pathLst>
                        </a:custGeom>
                        <a:solidFill>
                          <a:srgbClr val="878E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2"/>
                      <wps:cNvSpPr>
                        <a:spLocks/>
                      </wps:cNvSpPr>
                      <wps:spPr bwMode="auto">
                        <a:xfrm>
                          <a:off x="0" y="214791"/>
                          <a:ext cx="502125" cy="36895"/>
                        </a:xfrm>
                        <a:custGeom>
                          <a:avLst/>
                          <a:gdLst>
                            <a:gd name="T0" fmla="*/ 0 w 4274"/>
                            <a:gd name="T1" fmla="*/ 0 h 313"/>
                            <a:gd name="T2" fmla="*/ 0 w 4274"/>
                            <a:gd name="T3" fmla="*/ 313 h 313"/>
                            <a:gd name="T4" fmla="*/ 4181 w 4274"/>
                            <a:gd name="T5" fmla="*/ 313 h 313"/>
                            <a:gd name="T6" fmla="*/ 4274 w 4274"/>
                            <a:gd name="T7" fmla="*/ 0 h 313"/>
                            <a:gd name="T8" fmla="*/ 0 w 4274"/>
                            <a:gd name="T9" fmla="*/ 0 h 313"/>
                          </a:gdLst>
                          <a:ahLst/>
                          <a:cxnLst>
                            <a:cxn ang="0">
                              <a:pos x="T0" y="T1"/>
                            </a:cxn>
                            <a:cxn ang="0">
                              <a:pos x="T2" y="T3"/>
                            </a:cxn>
                            <a:cxn ang="0">
                              <a:pos x="T4" y="T5"/>
                            </a:cxn>
                            <a:cxn ang="0">
                              <a:pos x="T6" y="T7"/>
                            </a:cxn>
                            <a:cxn ang="0">
                              <a:pos x="T8" y="T9"/>
                            </a:cxn>
                          </a:cxnLst>
                          <a:rect l="0" t="0" r="r" b="b"/>
                          <a:pathLst>
                            <a:path w="4274" h="313">
                              <a:moveTo>
                                <a:pt x="0" y="0"/>
                              </a:moveTo>
                              <a:lnTo>
                                <a:pt x="0" y="313"/>
                              </a:lnTo>
                              <a:lnTo>
                                <a:pt x="4181" y="313"/>
                              </a:lnTo>
                              <a:lnTo>
                                <a:pt x="4274" y="0"/>
                              </a:lnTo>
                              <a:lnTo>
                                <a:pt x="0" y="0"/>
                              </a:lnTo>
                              <a:close/>
                            </a:path>
                          </a:pathLst>
                        </a:custGeom>
                        <a:solidFill>
                          <a:srgbClr val="878E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3"/>
                      <wps:cNvSpPr>
                        <a:spLocks noEditPoints="1"/>
                      </wps:cNvSpPr>
                      <wps:spPr bwMode="auto">
                        <a:xfrm>
                          <a:off x="1323336" y="624399"/>
                          <a:ext cx="1312763" cy="98231"/>
                        </a:xfrm>
                        <a:custGeom>
                          <a:avLst/>
                          <a:gdLst>
                            <a:gd name="T0" fmla="*/ 780 w 11176"/>
                            <a:gd name="T1" fmla="*/ 435 h 836"/>
                            <a:gd name="T2" fmla="*/ 1634 w 11176"/>
                            <a:gd name="T3" fmla="*/ 322 h 836"/>
                            <a:gd name="T4" fmla="*/ 1451 w 11176"/>
                            <a:gd name="T5" fmla="*/ 300 h 836"/>
                            <a:gd name="T6" fmla="*/ 1358 w 11176"/>
                            <a:gd name="T7" fmla="*/ 522 h 836"/>
                            <a:gd name="T8" fmla="*/ 1488 w 11176"/>
                            <a:gd name="T9" fmla="*/ 714 h 836"/>
                            <a:gd name="T10" fmla="*/ 1657 w 11176"/>
                            <a:gd name="T11" fmla="*/ 644 h 836"/>
                            <a:gd name="T12" fmla="*/ 1745 w 11176"/>
                            <a:gd name="T13" fmla="*/ 748 h 836"/>
                            <a:gd name="T14" fmla="*/ 1463 w 11176"/>
                            <a:gd name="T15" fmla="*/ 829 h 836"/>
                            <a:gd name="T16" fmla="*/ 1290 w 11176"/>
                            <a:gd name="T17" fmla="*/ 728 h 836"/>
                            <a:gd name="T18" fmla="*/ 1216 w 11176"/>
                            <a:gd name="T19" fmla="*/ 503 h 836"/>
                            <a:gd name="T20" fmla="*/ 1290 w 11176"/>
                            <a:gd name="T21" fmla="*/ 273 h 836"/>
                            <a:gd name="T22" fmla="*/ 1463 w 11176"/>
                            <a:gd name="T23" fmla="*/ 169 h 836"/>
                            <a:gd name="T24" fmla="*/ 1735 w 11176"/>
                            <a:gd name="T25" fmla="*/ 239 h 836"/>
                            <a:gd name="T26" fmla="*/ 2081 w 11176"/>
                            <a:gd name="T27" fmla="*/ 178 h 836"/>
                            <a:gd name="T28" fmla="*/ 2785 w 11176"/>
                            <a:gd name="T29" fmla="*/ 178 h 836"/>
                            <a:gd name="T30" fmla="*/ 3495 w 11176"/>
                            <a:gd name="T31" fmla="*/ 822 h 836"/>
                            <a:gd name="T32" fmla="*/ 3836 w 11176"/>
                            <a:gd name="T33" fmla="*/ 720 h 836"/>
                            <a:gd name="T34" fmla="*/ 3997 w 11176"/>
                            <a:gd name="T35" fmla="*/ 694 h 836"/>
                            <a:gd name="T36" fmla="*/ 3956 w 11176"/>
                            <a:gd name="T37" fmla="*/ 578 h 836"/>
                            <a:gd name="T38" fmla="*/ 3737 w 11176"/>
                            <a:gd name="T39" fmla="*/ 511 h 836"/>
                            <a:gd name="T40" fmla="*/ 3638 w 11176"/>
                            <a:gd name="T41" fmla="*/ 311 h 836"/>
                            <a:gd name="T42" fmla="*/ 3808 w 11176"/>
                            <a:gd name="T43" fmla="*/ 169 h 836"/>
                            <a:gd name="T44" fmla="*/ 4084 w 11176"/>
                            <a:gd name="T45" fmla="*/ 240 h 836"/>
                            <a:gd name="T46" fmla="*/ 3990 w 11176"/>
                            <a:gd name="T47" fmla="*/ 344 h 836"/>
                            <a:gd name="T48" fmla="*/ 3880 w 11176"/>
                            <a:gd name="T49" fmla="*/ 273 h 836"/>
                            <a:gd name="T50" fmla="*/ 3773 w 11176"/>
                            <a:gd name="T51" fmla="*/ 327 h 836"/>
                            <a:gd name="T52" fmla="*/ 3846 w 11176"/>
                            <a:gd name="T53" fmla="*/ 413 h 836"/>
                            <a:gd name="T54" fmla="*/ 4075 w 11176"/>
                            <a:gd name="T55" fmla="*/ 487 h 836"/>
                            <a:gd name="T56" fmla="*/ 4151 w 11176"/>
                            <a:gd name="T57" fmla="*/ 652 h 836"/>
                            <a:gd name="T58" fmla="*/ 3947 w 11176"/>
                            <a:gd name="T59" fmla="*/ 832 h 836"/>
                            <a:gd name="T60" fmla="*/ 3645 w 11176"/>
                            <a:gd name="T61" fmla="*/ 731 h 836"/>
                            <a:gd name="T62" fmla="*/ 3754 w 11176"/>
                            <a:gd name="T63" fmla="*/ 652 h 836"/>
                            <a:gd name="T64" fmla="*/ 4573 w 11176"/>
                            <a:gd name="T65" fmla="*/ 283 h 836"/>
                            <a:gd name="T66" fmla="*/ 4396 w 11176"/>
                            <a:gd name="T67" fmla="*/ 420 h 836"/>
                            <a:gd name="T68" fmla="*/ 4437 w 11176"/>
                            <a:gd name="T69" fmla="*/ 664 h 836"/>
                            <a:gd name="T70" fmla="*/ 4643 w 11176"/>
                            <a:gd name="T71" fmla="*/ 696 h 836"/>
                            <a:gd name="T72" fmla="*/ 4834 w 11176"/>
                            <a:gd name="T73" fmla="*/ 632 h 836"/>
                            <a:gd name="T74" fmla="*/ 4590 w 11176"/>
                            <a:gd name="T75" fmla="*/ 835 h 836"/>
                            <a:gd name="T76" fmla="*/ 4374 w 11176"/>
                            <a:gd name="T77" fmla="*/ 779 h 836"/>
                            <a:gd name="T78" fmla="*/ 4262 w 11176"/>
                            <a:gd name="T79" fmla="*/ 619 h 836"/>
                            <a:gd name="T80" fmla="*/ 4279 w 11176"/>
                            <a:gd name="T81" fmla="*/ 339 h 836"/>
                            <a:gd name="T82" fmla="*/ 4413 w 11176"/>
                            <a:gd name="T83" fmla="*/ 196 h 836"/>
                            <a:gd name="T84" fmla="*/ 4661 w 11176"/>
                            <a:gd name="T85" fmla="*/ 178 h 836"/>
                            <a:gd name="T86" fmla="*/ 4701 w 11176"/>
                            <a:gd name="T87" fmla="*/ 395 h 836"/>
                            <a:gd name="T88" fmla="*/ 5374 w 11176"/>
                            <a:gd name="T89" fmla="*/ 544 h 836"/>
                            <a:gd name="T90" fmla="*/ 5815 w 11176"/>
                            <a:gd name="T91" fmla="*/ 703 h 836"/>
                            <a:gd name="T92" fmla="*/ 6688 w 11176"/>
                            <a:gd name="T93" fmla="*/ 822 h 836"/>
                            <a:gd name="T94" fmla="*/ 7189 w 11176"/>
                            <a:gd name="T95" fmla="*/ 679 h 836"/>
                            <a:gd name="T96" fmla="*/ 7864 w 11176"/>
                            <a:gd name="T97" fmla="*/ 615 h 836"/>
                            <a:gd name="T98" fmla="*/ 8673 w 11176"/>
                            <a:gd name="T99" fmla="*/ 836 h 836"/>
                            <a:gd name="T100" fmla="*/ 8434 w 11176"/>
                            <a:gd name="T101" fmla="*/ 727 h 836"/>
                            <a:gd name="T102" fmla="*/ 8543 w 11176"/>
                            <a:gd name="T103" fmla="*/ 618 h 836"/>
                            <a:gd name="T104" fmla="*/ 8673 w 11176"/>
                            <a:gd name="T105" fmla="*/ 718 h 836"/>
                            <a:gd name="T106" fmla="*/ 8802 w 11176"/>
                            <a:gd name="T107" fmla="*/ 627 h 836"/>
                            <a:gd name="T108" fmla="*/ 8913 w 11176"/>
                            <a:gd name="T109" fmla="*/ 727 h 836"/>
                            <a:gd name="T110" fmla="*/ 9243 w 11176"/>
                            <a:gd name="T111" fmla="*/ 178 h 836"/>
                            <a:gd name="T112" fmla="*/ 10324 w 11176"/>
                            <a:gd name="T113" fmla="*/ 0 h 836"/>
                            <a:gd name="T114" fmla="*/ 10671 w 11176"/>
                            <a:gd name="T115" fmla="*/ 822 h 836"/>
                            <a:gd name="T116" fmla="*/ 10984 w 11176"/>
                            <a:gd name="T117" fmla="*/ 822 h 8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1176" h="836">
                              <a:moveTo>
                                <a:pt x="0" y="297"/>
                              </a:moveTo>
                              <a:lnTo>
                                <a:pt x="0" y="178"/>
                              </a:lnTo>
                              <a:lnTo>
                                <a:pt x="527" y="178"/>
                              </a:lnTo>
                              <a:lnTo>
                                <a:pt x="527" y="297"/>
                              </a:lnTo>
                              <a:lnTo>
                                <a:pt x="335" y="297"/>
                              </a:lnTo>
                              <a:lnTo>
                                <a:pt x="335" y="822"/>
                              </a:lnTo>
                              <a:lnTo>
                                <a:pt x="193" y="822"/>
                              </a:lnTo>
                              <a:lnTo>
                                <a:pt x="193" y="297"/>
                              </a:lnTo>
                              <a:lnTo>
                                <a:pt x="0" y="297"/>
                              </a:lnTo>
                              <a:close/>
                              <a:moveTo>
                                <a:pt x="1118" y="178"/>
                              </a:moveTo>
                              <a:lnTo>
                                <a:pt x="1118" y="297"/>
                              </a:lnTo>
                              <a:lnTo>
                                <a:pt x="780" y="297"/>
                              </a:lnTo>
                              <a:lnTo>
                                <a:pt x="780" y="435"/>
                              </a:lnTo>
                              <a:lnTo>
                                <a:pt x="1091" y="435"/>
                              </a:lnTo>
                              <a:lnTo>
                                <a:pt x="1091" y="545"/>
                              </a:lnTo>
                              <a:lnTo>
                                <a:pt x="780" y="545"/>
                              </a:lnTo>
                              <a:lnTo>
                                <a:pt x="780" y="703"/>
                              </a:lnTo>
                              <a:lnTo>
                                <a:pt x="1126" y="703"/>
                              </a:lnTo>
                              <a:lnTo>
                                <a:pt x="1126" y="822"/>
                              </a:lnTo>
                              <a:lnTo>
                                <a:pt x="638" y="822"/>
                              </a:lnTo>
                              <a:lnTo>
                                <a:pt x="638" y="178"/>
                              </a:lnTo>
                              <a:lnTo>
                                <a:pt x="1118" y="178"/>
                              </a:lnTo>
                              <a:close/>
                              <a:moveTo>
                                <a:pt x="1657" y="349"/>
                              </a:moveTo>
                              <a:lnTo>
                                <a:pt x="1650" y="339"/>
                              </a:lnTo>
                              <a:lnTo>
                                <a:pt x="1643" y="331"/>
                              </a:lnTo>
                              <a:lnTo>
                                <a:pt x="1634" y="322"/>
                              </a:lnTo>
                              <a:lnTo>
                                <a:pt x="1626" y="314"/>
                              </a:lnTo>
                              <a:lnTo>
                                <a:pt x="1616" y="307"/>
                              </a:lnTo>
                              <a:lnTo>
                                <a:pt x="1604" y="301"/>
                              </a:lnTo>
                              <a:lnTo>
                                <a:pt x="1595" y="295"/>
                              </a:lnTo>
                              <a:lnTo>
                                <a:pt x="1582" y="290"/>
                              </a:lnTo>
                              <a:lnTo>
                                <a:pt x="1570" y="287"/>
                              </a:lnTo>
                              <a:lnTo>
                                <a:pt x="1558" y="284"/>
                              </a:lnTo>
                              <a:lnTo>
                                <a:pt x="1545" y="283"/>
                              </a:lnTo>
                              <a:lnTo>
                                <a:pt x="1532" y="281"/>
                              </a:lnTo>
                              <a:lnTo>
                                <a:pt x="1510" y="283"/>
                              </a:lnTo>
                              <a:lnTo>
                                <a:pt x="1488" y="287"/>
                              </a:lnTo>
                              <a:lnTo>
                                <a:pt x="1468" y="293"/>
                              </a:lnTo>
                              <a:lnTo>
                                <a:pt x="1451" y="300"/>
                              </a:lnTo>
                              <a:lnTo>
                                <a:pt x="1436" y="311"/>
                              </a:lnTo>
                              <a:lnTo>
                                <a:pt x="1422" y="322"/>
                              </a:lnTo>
                              <a:lnTo>
                                <a:pt x="1409" y="335"/>
                              </a:lnTo>
                              <a:lnTo>
                                <a:pt x="1398" y="349"/>
                              </a:lnTo>
                              <a:lnTo>
                                <a:pt x="1388" y="366"/>
                              </a:lnTo>
                              <a:lnTo>
                                <a:pt x="1379" y="383"/>
                              </a:lnTo>
                              <a:lnTo>
                                <a:pt x="1372" y="402"/>
                              </a:lnTo>
                              <a:lnTo>
                                <a:pt x="1368" y="420"/>
                              </a:lnTo>
                              <a:lnTo>
                                <a:pt x="1364" y="440"/>
                              </a:lnTo>
                              <a:lnTo>
                                <a:pt x="1361" y="461"/>
                              </a:lnTo>
                              <a:lnTo>
                                <a:pt x="1358" y="481"/>
                              </a:lnTo>
                              <a:lnTo>
                                <a:pt x="1358" y="503"/>
                              </a:lnTo>
                              <a:lnTo>
                                <a:pt x="1358" y="522"/>
                              </a:lnTo>
                              <a:lnTo>
                                <a:pt x="1361" y="542"/>
                              </a:lnTo>
                              <a:lnTo>
                                <a:pt x="1364" y="562"/>
                              </a:lnTo>
                              <a:lnTo>
                                <a:pt x="1368" y="582"/>
                              </a:lnTo>
                              <a:lnTo>
                                <a:pt x="1372" y="600"/>
                              </a:lnTo>
                              <a:lnTo>
                                <a:pt x="1379" y="618"/>
                              </a:lnTo>
                              <a:lnTo>
                                <a:pt x="1388" y="635"/>
                              </a:lnTo>
                              <a:lnTo>
                                <a:pt x="1398" y="650"/>
                              </a:lnTo>
                              <a:lnTo>
                                <a:pt x="1409" y="664"/>
                              </a:lnTo>
                              <a:lnTo>
                                <a:pt x="1422" y="679"/>
                              </a:lnTo>
                              <a:lnTo>
                                <a:pt x="1436" y="690"/>
                              </a:lnTo>
                              <a:lnTo>
                                <a:pt x="1451" y="700"/>
                              </a:lnTo>
                              <a:lnTo>
                                <a:pt x="1468" y="707"/>
                              </a:lnTo>
                              <a:lnTo>
                                <a:pt x="1488" y="714"/>
                              </a:lnTo>
                              <a:lnTo>
                                <a:pt x="1510" y="717"/>
                              </a:lnTo>
                              <a:lnTo>
                                <a:pt x="1532" y="718"/>
                              </a:lnTo>
                              <a:lnTo>
                                <a:pt x="1548" y="717"/>
                              </a:lnTo>
                              <a:lnTo>
                                <a:pt x="1563" y="715"/>
                              </a:lnTo>
                              <a:lnTo>
                                <a:pt x="1578" y="713"/>
                              </a:lnTo>
                              <a:lnTo>
                                <a:pt x="1590" y="708"/>
                              </a:lnTo>
                              <a:lnTo>
                                <a:pt x="1602" y="703"/>
                              </a:lnTo>
                              <a:lnTo>
                                <a:pt x="1613" y="696"/>
                              </a:lnTo>
                              <a:lnTo>
                                <a:pt x="1624" y="687"/>
                              </a:lnTo>
                              <a:lnTo>
                                <a:pt x="1634" y="679"/>
                              </a:lnTo>
                              <a:lnTo>
                                <a:pt x="1643" y="669"/>
                              </a:lnTo>
                              <a:lnTo>
                                <a:pt x="1650" y="657"/>
                              </a:lnTo>
                              <a:lnTo>
                                <a:pt x="1657" y="644"/>
                              </a:lnTo>
                              <a:lnTo>
                                <a:pt x="1663" y="632"/>
                              </a:lnTo>
                              <a:lnTo>
                                <a:pt x="1668" y="619"/>
                              </a:lnTo>
                              <a:lnTo>
                                <a:pt x="1673" y="605"/>
                              </a:lnTo>
                              <a:lnTo>
                                <a:pt x="1675" y="589"/>
                              </a:lnTo>
                              <a:lnTo>
                                <a:pt x="1678" y="574"/>
                              </a:lnTo>
                              <a:lnTo>
                                <a:pt x="1816" y="574"/>
                              </a:lnTo>
                              <a:lnTo>
                                <a:pt x="1811" y="603"/>
                              </a:lnTo>
                              <a:lnTo>
                                <a:pt x="1806" y="632"/>
                              </a:lnTo>
                              <a:lnTo>
                                <a:pt x="1797" y="657"/>
                              </a:lnTo>
                              <a:lnTo>
                                <a:pt x="1787" y="683"/>
                              </a:lnTo>
                              <a:lnTo>
                                <a:pt x="1775" y="707"/>
                              </a:lnTo>
                              <a:lnTo>
                                <a:pt x="1760" y="728"/>
                              </a:lnTo>
                              <a:lnTo>
                                <a:pt x="1745" y="748"/>
                              </a:lnTo>
                              <a:lnTo>
                                <a:pt x="1728" y="765"/>
                              </a:lnTo>
                              <a:lnTo>
                                <a:pt x="1708" y="782"/>
                              </a:lnTo>
                              <a:lnTo>
                                <a:pt x="1688" y="796"/>
                              </a:lnTo>
                              <a:lnTo>
                                <a:pt x="1665" y="808"/>
                              </a:lnTo>
                              <a:lnTo>
                                <a:pt x="1641" y="818"/>
                              </a:lnTo>
                              <a:lnTo>
                                <a:pt x="1616" y="826"/>
                              </a:lnTo>
                              <a:lnTo>
                                <a:pt x="1589" y="832"/>
                              </a:lnTo>
                              <a:lnTo>
                                <a:pt x="1562" y="835"/>
                              </a:lnTo>
                              <a:lnTo>
                                <a:pt x="1532" y="836"/>
                              </a:lnTo>
                              <a:lnTo>
                                <a:pt x="1514" y="836"/>
                              </a:lnTo>
                              <a:lnTo>
                                <a:pt x="1497" y="835"/>
                              </a:lnTo>
                              <a:lnTo>
                                <a:pt x="1480" y="832"/>
                              </a:lnTo>
                              <a:lnTo>
                                <a:pt x="1463" y="829"/>
                              </a:lnTo>
                              <a:lnTo>
                                <a:pt x="1446" y="826"/>
                              </a:lnTo>
                              <a:lnTo>
                                <a:pt x="1430" y="822"/>
                              </a:lnTo>
                              <a:lnTo>
                                <a:pt x="1415" y="816"/>
                              </a:lnTo>
                              <a:lnTo>
                                <a:pt x="1400" y="810"/>
                              </a:lnTo>
                              <a:lnTo>
                                <a:pt x="1385" y="803"/>
                              </a:lnTo>
                              <a:lnTo>
                                <a:pt x="1372" y="796"/>
                              </a:lnTo>
                              <a:lnTo>
                                <a:pt x="1358" y="788"/>
                              </a:lnTo>
                              <a:lnTo>
                                <a:pt x="1345" y="779"/>
                              </a:lnTo>
                              <a:lnTo>
                                <a:pt x="1334" y="771"/>
                              </a:lnTo>
                              <a:lnTo>
                                <a:pt x="1321" y="761"/>
                              </a:lnTo>
                              <a:lnTo>
                                <a:pt x="1311" y="751"/>
                              </a:lnTo>
                              <a:lnTo>
                                <a:pt x="1300" y="740"/>
                              </a:lnTo>
                              <a:lnTo>
                                <a:pt x="1290" y="728"/>
                              </a:lnTo>
                              <a:lnTo>
                                <a:pt x="1281" y="715"/>
                              </a:lnTo>
                              <a:lnTo>
                                <a:pt x="1273" y="704"/>
                              </a:lnTo>
                              <a:lnTo>
                                <a:pt x="1264" y="691"/>
                              </a:lnTo>
                              <a:lnTo>
                                <a:pt x="1257" y="677"/>
                              </a:lnTo>
                              <a:lnTo>
                                <a:pt x="1250" y="663"/>
                              </a:lnTo>
                              <a:lnTo>
                                <a:pt x="1245" y="649"/>
                              </a:lnTo>
                              <a:lnTo>
                                <a:pt x="1239" y="633"/>
                              </a:lnTo>
                              <a:lnTo>
                                <a:pt x="1233" y="619"/>
                              </a:lnTo>
                              <a:lnTo>
                                <a:pt x="1229" y="603"/>
                              </a:lnTo>
                              <a:lnTo>
                                <a:pt x="1225" y="586"/>
                              </a:lnTo>
                              <a:lnTo>
                                <a:pt x="1222" y="571"/>
                              </a:lnTo>
                              <a:lnTo>
                                <a:pt x="1218" y="537"/>
                              </a:lnTo>
                              <a:lnTo>
                                <a:pt x="1216" y="503"/>
                              </a:lnTo>
                              <a:lnTo>
                                <a:pt x="1218" y="467"/>
                              </a:lnTo>
                              <a:lnTo>
                                <a:pt x="1222" y="433"/>
                              </a:lnTo>
                              <a:lnTo>
                                <a:pt x="1225" y="416"/>
                              </a:lnTo>
                              <a:lnTo>
                                <a:pt x="1229" y="400"/>
                              </a:lnTo>
                              <a:lnTo>
                                <a:pt x="1233" y="385"/>
                              </a:lnTo>
                              <a:lnTo>
                                <a:pt x="1239" y="369"/>
                              </a:lnTo>
                              <a:lnTo>
                                <a:pt x="1245" y="354"/>
                              </a:lnTo>
                              <a:lnTo>
                                <a:pt x="1250" y="339"/>
                              </a:lnTo>
                              <a:lnTo>
                                <a:pt x="1257" y="325"/>
                              </a:lnTo>
                              <a:lnTo>
                                <a:pt x="1264" y="311"/>
                              </a:lnTo>
                              <a:lnTo>
                                <a:pt x="1273" y="298"/>
                              </a:lnTo>
                              <a:lnTo>
                                <a:pt x="1281" y="286"/>
                              </a:lnTo>
                              <a:lnTo>
                                <a:pt x="1290" y="273"/>
                              </a:lnTo>
                              <a:lnTo>
                                <a:pt x="1300" y="261"/>
                              </a:lnTo>
                              <a:lnTo>
                                <a:pt x="1311" y="250"/>
                              </a:lnTo>
                              <a:lnTo>
                                <a:pt x="1321" y="240"/>
                              </a:lnTo>
                              <a:lnTo>
                                <a:pt x="1334" y="230"/>
                              </a:lnTo>
                              <a:lnTo>
                                <a:pt x="1345" y="220"/>
                              </a:lnTo>
                              <a:lnTo>
                                <a:pt x="1358" y="212"/>
                              </a:lnTo>
                              <a:lnTo>
                                <a:pt x="1372" y="203"/>
                              </a:lnTo>
                              <a:lnTo>
                                <a:pt x="1385" y="196"/>
                              </a:lnTo>
                              <a:lnTo>
                                <a:pt x="1400" y="189"/>
                              </a:lnTo>
                              <a:lnTo>
                                <a:pt x="1415" y="183"/>
                              </a:lnTo>
                              <a:lnTo>
                                <a:pt x="1430" y="178"/>
                              </a:lnTo>
                              <a:lnTo>
                                <a:pt x="1446" y="173"/>
                              </a:lnTo>
                              <a:lnTo>
                                <a:pt x="1463" y="169"/>
                              </a:lnTo>
                              <a:lnTo>
                                <a:pt x="1480" y="166"/>
                              </a:lnTo>
                              <a:lnTo>
                                <a:pt x="1497" y="165"/>
                              </a:lnTo>
                              <a:lnTo>
                                <a:pt x="1514" y="164"/>
                              </a:lnTo>
                              <a:lnTo>
                                <a:pt x="1532" y="164"/>
                              </a:lnTo>
                              <a:lnTo>
                                <a:pt x="1559" y="164"/>
                              </a:lnTo>
                              <a:lnTo>
                                <a:pt x="1585" y="166"/>
                              </a:lnTo>
                              <a:lnTo>
                                <a:pt x="1609" y="172"/>
                              </a:lnTo>
                              <a:lnTo>
                                <a:pt x="1633" y="178"/>
                              </a:lnTo>
                              <a:lnTo>
                                <a:pt x="1656" y="186"/>
                              </a:lnTo>
                              <a:lnTo>
                                <a:pt x="1678" y="198"/>
                              </a:lnTo>
                              <a:lnTo>
                                <a:pt x="1698" y="209"/>
                              </a:lnTo>
                              <a:lnTo>
                                <a:pt x="1718" y="223"/>
                              </a:lnTo>
                              <a:lnTo>
                                <a:pt x="1735" y="239"/>
                              </a:lnTo>
                              <a:lnTo>
                                <a:pt x="1752" y="256"/>
                              </a:lnTo>
                              <a:lnTo>
                                <a:pt x="1766" y="274"/>
                              </a:lnTo>
                              <a:lnTo>
                                <a:pt x="1779" y="295"/>
                              </a:lnTo>
                              <a:lnTo>
                                <a:pt x="1790" y="318"/>
                              </a:lnTo>
                              <a:lnTo>
                                <a:pt x="1799" y="342"/>
                              </a:lnTo>
                              <a:lnTo>
                                <a:pt x="1806" y="368"/>
                              </a:lnTo>
                              <a:lnTo>
                                <a:pt x="1810" y="395"/>
                              </a:lnTo>
                              <a:lnTo>
                                <a:pt x="1673" y="395"/>
                              </a:lnTo>
                              <a:lnTo>
                                <a:pt x="1671" y="382"/>
                              </a:lnTo>
                              <a:lnTo>
                                <a:pt x="1667" y="371"/>
                              </a:lnTo>
                              <a:lnTo>
                                <a:pt x="1663" y="361"/>
                              </a:lnTo>
                              <a:lnTo>
                                <a:pt x="1657" y="349"/>
                              </a:lnTo>
                              <a:close/>
                              <a:moveTo>
                                <a:pt x="2081" y="178"/>
                              </a:moveTo>
                              <a:lnTo>
                                <a:pt x="2081" y="425"/>
                              </a:lnTo>
                              <a:lnTo>
                                <a:pt x="2341" y="425"/>
                              </a:lnTo>
                              <a:lnTo>
                                <a:pt x="2341" y="178"/>
                              </a:lnTo>
                              <a:lnTo>
                                <a:pt x="2483" y="178"/>
                              </a:lnTo>
                              <a:lnTo>
                                <a:pt x="2483" y="822"/>
                              </a:lnTo>
                              <a:lnTo>
                                <a:pt x="2341" y="822"/>
                              </a:lnTo>
                              <a:lnTo>
                                <a:pt x="2341" y="544"/>
                              </a:lnTo>
                              <a:lnTo>
                                <a:pt x="2081" y="544"/>
                              </a:lnTo>
                              <a:lnTo>
                                <a:pt x="2081" y="822"/>
                              </a:lnTo>
                              <a:lnTo>
                                <a:pt x="1940" y="822"/>
                              </a:lnTo>
                              <a:lnTo>
                                <a:pt x="1940" y="178"/>
                              </a:lnTo>
                              <a:lnTo>
                                <a:pt x="2081" y="178"/>
                              </a:lnTo>
                              <a:close/>
                              <a:moveTo>
                                <a:pt x="2785" y="178"/>
                              </a:moveTo>
                              <a:lnTo>
                                <a:pt x="3053" y="610"/>
                              </a:lnTo>
                              <a:lnTo>
                                <a:pt x="3054" y="610"/>
                              </a:lnTo>
                              <a:lnTo>
                                <a:pt x="3054" y="178"/>
                              </a:lnTo>
                              <a:lnTo>
                                <a:pt x="3187" y="178"/>
                              </a:lnTo>
                              <a:lnTo>
                                <a:pt x="3187" y="822"/>
                              </a:lnTo>
                              <a:lnTo>
                                <a:pt x="3046" y="822"/>
                              </a:lnTo>
                              <a:lnTo>
                                <a:pt x="2779" y="391"/>
                              </a:lnTo>
                              <a:lnTo>
                                <a:pt x="2776" y="391"/>
                              </a:lnTo>
                              <a:lnTo>
                                <a:pt x="2776" y="822"/>
                              </a:lnTo>
                              <a:lnTo>
                                <a:pt x="2645" y="822"/>
                              </a:lnTo>
                              <a:lnTo>
                                <a:pt x="2645" y="178"/>
                              </a:lnTo>
                              <a:lnTo>
                                <a:pt x="2785" y="178"/>
                              </a:lnTo>
                              <a:close/>
                              <a:moveTo>
                                <a:pt x="3495" y="822"/>
                              </a:moveTo>
                              <a:lnTo>
                                <a:pt x="3353" y="822"/>
                              </a:lnTo>
                              <a:lnTo>
                                <a:pt x="3353" y="178"/>
                              </a:lnTo>
                              <a:lnTo>
                                <a:pt x="3495" y="178"/>
                              </a:lnTo>
                              <a:lnTo>
                                <a:pt x="3495" y="822"/>
                              </a:lnTo>
                              <a:close/>
                              <a:moveTo>
                                <a:pt x="3760" y="663"/>
                              </a:moveTo>
                              <a:lnTo>
                                <a:pt x="3766" y="674"/>
                              </a:lnTo>
                              <a:lnTo>
                                <a:pt x="3774" y="683"/>
                              </a:lnTo>
                              <a:lnTo>
                                <a:pt x="3781" y="691"/>
                              </a:lnTo>
                              <a:lnTo>
                                <a:pt x="3791" y="700"/>
                              </a:lnTo>
                              <a:lnTo>
                                <a:pt x="3801" y="705"/>
                              </a:lnTo>
                              <a:lnTo>
                                <a:pt x="3812" y="711"/>
                              </a:lnTo>
                              <a:lnTo>
                                <a:pt x="3824" y="717"/>
                              </a:lnTo>
                              <a:lnTo>
                                <a:pt x="3836" y="720"/>
                              </a:lnTo>
                              <a:lnTo>
                                <a:pt x="3849" y="723"/>
                              </a:lnTo>
                              <a:lnTo>
                                <a:pt x="3863" y="725"/>
                              </a:lnTo>
                              <a:lnTo>
                                <a:pt x="3876" y="727"/>
                              </a:lnTo>
                              <a:lnTo>
                                <a:pt x="3890" y="727"/>
                              </a:lnTo>
                              <a:lnTo>
                                <a:pt x="3910" y="727"/>
                              </a:lnTo>
                              <a:lnTo>
                                <a:pt x="3931" y="724"/>
                              </a:lnTo>
                              <a:lnTo>
                                <a:pt x="3941" y="723"/>
                              </a:lnTo>
                              <a:lnTo>
                                <a:pt x="3951" y="720"/>
                              </a:lnTo>
                              <a:lnTo>
                                <a:pt x="3961" y="715"/>
                              </a:lnTo>
                              <a:lnTo>
                                <a:pt x="3971" y="711"/>
                              </a:lnTo>
                              <a:lnTo>
                                <a:pt x="3981" y="707"/>
                              </a:lnTo>
                              <a:lnTo>
                                <a:pt x="3988" y="701"/>
                              </a:lnTo>
                              <a:lnTo>
                                <a:pt x="3997" y="694"/>
                              </a:lnTo>
                              <a:lnTo>
                                <a:pt x="4002" y="687"/>
                              </a:lnTo>
                              <a:lnTo>
                                <a:pt x="4008" y="679"/>
                              </a:lnTo>
                              <a:lnTo>
                                <a:pt x="4012" y="669"/>
                              </a:lnTo>
                              <a:lnTo>
                                <a:pt x="4015" y="659"/>
                              </a:lnTo>
                              <a:lnTo>
                                <a:pt x="4015" y="647"/>
                              </a:lnTo>
                              <a:lnTo>
                                <a:pt x="4015" y="635"/>
                              </a:lnTo>
                              <a:lnTo>
                                <a:pt x="4011" y="623"/>
                              </a:lnTo>
                              <a:lnTo>
                                <a:pt x="4007" y="613"/>
                              </a:lnTo>
                              <a:lnTo>
                                <a:pt x="3999" y="605"/>
                              </a:lnTo>
                              <a:lnTo>
                                <a:pt x="3990" y="596"/>
                              </a:lnTo>
                              <a:lnTo>
                                <a:pt x="3980" y="589"/>
                              </a:lnTo>
                              <a:lnTo>
                                <a:pt x="3968" y="583"/>
                              </a:lnTo>
                              <a:lnTo>
                                <a:pt x="3956" y="578"/>
                              </a:lnTo>
                              <a:lnTo>
                                <a:pt x="3941" y="572"/>
                              </a:lnTo>
                              <a:lnTo>
                                <a:pt x="3926" y="568"/>
                              </a:lnTo>
                              <a:lnTo>
                                <a:pt x="3910" y="562"/>
                              </a:lnTo>
                              <a:lnTo>
                                <a:pt x="3895" y="558"/>
                              </a:lnTo>
                              <a:lnTo>
                                <a:pt x="3878" y="554"/>
                              </a:lnTo>
                              <a:lnTo>
                                <a:pt x="3859" y="549"/>
                              </a:lnTo>
                              <a:lnTo>
                                <a:pt x="3842" y="545"/>
                              </a:lnTo>
                              <a:lnTo>
                                <a:pt x="3825" y="541"/>
                              </a:lnTo>
                              <a:lnTo>
                                <a:pt x="3807" y="535"/>
                              </a:lnTo>
                              <a:lnTo>
                                <a:pt x="3790" y="531"/>
                              </a:lnTo>
                              <a:lnTo>
                                <a:pt x="3771" y="525"/>
                              </a:lnTo>
                              <a:lnTo>
                                <a:pt x="3754" y="518"/>
                              </a:lnTo>
                              <a:lnTo>
                                <a:pt x="3737" y="511"/>
                              </a:lnTo>
                              <a:lnTo>
                                <a:pt x="3722" y="504"/>
                              </a:lnTo>
                              <a:lnTo>
                                <a:pt x="3708" y="494"/>
                              </a:lnTo>
                              <a:lnTo>
                                <a:pt x="3693" y="484"/>
                              </a:lnTo>
                              <a:lnTo>
                                <a:pt x="3681" y="474"/>
                              </a:lnTo>
                              <a:lnTo>
                                <a:pt x="3669" y="461"/>
                              </a:lnTo>
                              <a:lnTo>
                                <a:pt x="3659" y="447"/>
                              </a:lnTo>
                              <a:lnTo>
                                <a:pt x="3649" y="433"/>
                              </a:lnTo>
                              <a:lnTo>
                                <a:pt x="3642" y="416"/>
                              </a:lnTo>
                              <a:lnTo>
                                <a:pt x="3637" y="399"/>
                              </a:lnTo>
                              <a:lnTo>
                                <a:pt x="3634" y="379"/>
                              </a:lnTo>
                              <a:lnTo>
                                <a:pt x="3632" y="358"/>
                              </a:lnTo>
                              <a:lnTo>
                                <a:pt x="3634" y="334"/>
                              </a:lnTo>
                              <a:lnTo>
                                <a:pt x="3638" y="311"/>
                              </a:lnTo>
                              <a:lnTo>
                                <a:pt x="3641" y="301"/>
                              </a:lnTo>
                              <a:lnTo>
                                <a:pt x="3645" y="291"/>
                              </a:lnTo>
                              <a:lnTo>
                                <a:pt x="3649" y="281"/>
                              </a:lnTo>
                              <a:lnTo>
                                <a:pt x="3654" y="271"/>
                              </a:lnTo>
                              <a:lnTo>
                                <a:pt x="3665" y="254"/>
                              </a:lnTo>
                              <a:lnTo>
                                <a:pt x="3679" y="239"/>
                              </a:lnTo>
                              <a:lnTo>
                                <a:pt x="3693" y="223"/>
                              </a:lnTo>
                              <a:lnTo>
                                <a:pt x="3709" y="210"/>
                              </a:lnTo>
                              <a:lnTo>
                                <a:pt x="3727" y="199"/>
                              </a:lnTo>
                              <a:lnTo>
                                <a:pt x="3746" y="189"/>
                              </a:lnTo>
                              <a:lnTo>
                                <a:pt x="3766" y="182"/>
                              </a:lnTo>
                              <a:lnTo>
                                <a:pt x="3787" y="175"/>
                              </a:lnTo>
                              <a:lnTo>
                                <a:pt x="3808" y="169"/>
                              </a:lnTo>
                              <a:lnTo>
                                <a:pt x="3831" y="166"/>
                              </a:lnTo>
                              <a:lnTo>
                                <a:pt x="3852" y="164"/>
                              </a:lnTo>
                              <a:lnTo>
                                <a:pt x="3873" y="164"/>
                              </a:lnTo>
                              <a:lnTo>
                                <a:pt x="3899" y="164"/>
                              </a:lnTo>
                              <a:lnTo>
                                <a:pt x="3923" y="166"/>
                              </a:lnTo>
                              <a:lnTo>
                                <a:pt x="3947" y="169"/>
                              </a:lnTo>
                              <a:lnTo>
                                <a:pt x="3970" y="175"/>
                              </a:lnTo>
                              <a:lnTo>
                                <a:pt x="3992" y="181"/>
                              </a:lnTo>
                              <a:lnTo>
                                <a:pt x="4014" y="189"/>
                              </a:lnTo>
                              <a:lnTo>
                                <a:pt x="4033" y="199"/>
                              </a:lnTo>
                              <a:lnTo>
                                <a:pt x="4052" y="210"/>
                              </a:lnTo>
                              <a:lnTo>
                                <a:pt x="4069" y="225"/>
                              </a:lnTo>
                              <a:lnTo>
                                <a:pt x="4084" y="240"/>
                              </a:lnTo>
                              <a:lnTo>
                                <a:pt x="4099" y="256"/>
                              </a:lnTo>
                              <a:lnTo>
                                <a:pt x="4110" y="276"/>
                              </a:lnTo>
                              <a:lnTo>
                                <a:pt x="4114" y="286"/>
                              </a:lnTo>
                              <a:lnTo>
                                <a:pt x="4118" y="295"/>
                              </a:lnTo>
                              <a:lnTo>
                                <a:pt x="4123" y="307"/>
                              </a:lnTo>
                              <a:lnTo>
                                <a:pt x="4126" y="318"/>
                              </a:lnTo>
                              <a:lnTo>
                                <a:pt x="4128" y="331"/>
                              </a:lnTo>
                              <a:lnTo>
                                <a:pt x="4130" y="344"/>
                              </a:lnTo>
                              <a:lnTo>
                                <a:pt x="4130" y="356"/>
                              </a:lnTo>
                              <a:lnTo>
                                <a:pt x="4131" y="371"/>
                              </a:lnTo>
                              <a:lnTo>
                                <a:pt x="3994" y="371"/>
                              </a:lnTo>
                              <a:lnTo>
                                <a:pt x="3992" y="356"/>
                              </a:lnTo>
                              <a:lnTo>
                                <a:pt x="3990" y="344"/>
                              </a:lnTo>
                              <a:lnTo>
                                <a:pt x="3987" y="332"/>
                              </a:lnTo>
                              <a:lnTo>
                                <a:pt x="3982" y="322"/>
                              </a:lnTo>
                              <a:lnTo>
                                <a:pt x="3977" y="314"/>
                              </a:lnTo>
                              <a:lnTo>
                                <a:pt x="3970" y="305"/>
                              </a:lnTo>
                              <a:lnTo>
                                <a:pt x="3963" y="298"/>
                              </a:lnTo>
                              <a:lnTo>
                                <a:pt x="3954" y="293"/>
                              </a:lnTo>
                              <a:lnTo>
                                <a:pt x="3946" y="288"/>
                              </a:lnTo>
                              <a:lnTo>
                                <a:pt x="3936" y="284"/>
                              </a:lnTo>
                              <a:lnTo>
                                <a:pt x="3926" y="280"/>
                              </a:lnTo>
                              <a:lnTo>
                                <a:pt x="3916" y="277"/>
                              </a:lnTo>
                              <a:lnTo>
                                <a:pt x="3904" y="276"/>
                              </a:lnTo>
                              <a:lnTo>
                                <a:pt x="3892" y="274"/>
                              </a:lnTo>
                              <a:lnTo>
                                <a:pt x="3880" y="273"/>
                              </a:lnTo>
                              <a:lnTo>
                                <a:pt x="3868" y="273"/>
                              </a:lnTo>
                              <a:lnTo>
                                <a:pt x="3851" y="274"/>
                              </a:lnTo>
                              <a:lnTo>
                                <a:pt x="3832" y="277"/>
                              </a:lnTo>
                              <a:lnTo>
                                <a:pt x="3825" y="278"/>
                              </a:lnTo>
                              <a:lnTo>
                                <a:pt x="3817" y="281"/>
                              </a:lnTo>
                              <a:lnTo>
                                <a:pt x="3810" y="286"/>
                              </a:lnTo>
                              <a:lnTo>
                                <a:pt x="3802" y="290"/>
                              </a:lnTo>
                              <a:lnTo>
                                <a:pt x="3795" y="294"/>
                              </a:lnTo>
                              <a:lnTo>
                                <a:pt x="3790" y="300"/>
                              </a:lnTo>
                              <a:lnTo>
                                <a:pt x="3784" y="305"/>
                              </a:lnTo>
                              <a:lnTo>
                                <a:pt x="3778" y="311"/>
                              </a:lnTo>
                              <a:lnTo>
                                <a:pt x="3776" y="318"/>
                              </a:lnTo>
                              <a:lnTo>
                                <a:pt x="3773" y="327"/>
                              </a:lnTo>
                              <a:lnTo>
                                <a:pt x="3770" y="337"/>
                              </a:lnTo>
                              <a:lnTo>
                                <a:pt x="3770" y="347"/>
                              </a:lnTo>
                              <a:lnTo>
                                <a:pt x="3770" y="355"/>
                              </a:lnTo>
                              <a:lnTo>
                                <a:pt x="3771" y="364"/>
                              </a:lnTo>
                              <a:lnTo>
                                <a:pt x="3774" y="371"/>
                              </a:lnTo>
                              <a:lnTo>
                                <a:pt x="3777" y="376"/>
                              </a:lnTo>
                              <a:lnTo>
                                <a:pt x="3781" y="382"/>
                              </a:lnTo>
                              <a:lnTo>
                                <a:pt x="3788" y="388"/>
                              </a:lnTo>
                              <a:lnTo>
                                <a:pt x="3795" y="393"/>
                              </a:lnTo>
                              <a:lnTo>
                                <a:pt x="3805" y="398"/>
                              </a:lnTo>
                              <a:lnTo>
                                <a:pt x="3817" y="403"/>
                              </a:lnTo>
                              <a:lnTo>
                                <a:pt x="3831" y="408"/>
                              </a:lnTo>
                              <a:lnTo>
                                <a:pt x="3846" y="413"/>
                              </a:lnTo>
                              <a:lnTo>
                                <a:pt x="3863" y="417"/>
                              </a:lnTo>
                              <a:lnTo>
                                <a:pt x="3885" y="423"/>
                              </a:lnTo>
                              <a:lnTo>
                                <a:pt x="3907" y="429"/>
                              </a:lnTo>
                              <a:lnTo>
                                <a:pt x="3933" y="436"/>
                              </a:lnTo>
                              <a:lnTo>
                                <a:pt x="3961" y="443"/>
                              </a:lnTo>
                              <a:lnTo>
                                <a:pt x="3971" y="446"/>
                              </a:lnTo>
                              <a:lnTo>
                                <a:pt x="3982" y="449"/>
                              </a:lnTo>
                              <a:lnTo>
                                <a:pt x="3997" y="452"/>
                              </a:lnTo>
                              <a:lnTo>
                                <a:pt x="4011" y="456"/>
                              </a:lnTo>
                              <a:lnTo>
                                <a:pt x="4028" y="461"/>
                              </a:lnTo>
                              <a:lnTo>
                                <a:pt x="4043" y="469"/>
                              </a:lnTo>
                              <a:lnTo>
                                <a:pt x="4059" y="477"/>
                              </a:lnTo>
                              <a:lnTo>
                                <a:pt x="4075" y="487"/>
                              </a:lnTo>
                              <a:lnTo>
                                <a:pt x="4090" y="498"/>
                              </a:lnTo>
                              <a:lnTo>
                                <a:pt x="4104" y="511"/>
                              </a:lnTo>
                              <a:lnTo>
                                <a:pt x="4117" y="525"/>
                              </a:lnTo>
                              <a:lnTo>
                                <a:pt x="4130" y="542"/>
                              </a:lnTo>
                              <a:lnTo>
                                <a:pt x="4134" y="551"/>
                              </a:lnTo>
                              <a:lnTo>
                                <a:pt x="4140" y="561"/>
                              </a:lnTo>
                              <a:lnTo>
                                <a:pt x="4144" y="571"/>
                              </a:lnTo>
                              <a:lnTo>
                                <a:pt x="4147" y="581"/>
                              </a:lnTo>
                              <a:lnTo>
                                <a:pt x="4150" y="593"/>
                              </a:lnTo>
                              <a:lnTo>
                                <a:pt x="4151" y="605"/>
                              </a:lnTo>
                              <a:lnTo>
                                <a:pt x="4152" y="618"/>
                              </a:lnTo>
                              <a:lnTo>
                                <a:pt x="4152" y="630"/>
                              </a:lnTo>
                              <a:lnTo>
                                <a:pt x="4151" y="652"/>
                              </a:lnTo>
                              <a:lnTo>
                                <a:pt x="4148" y="673"/>
                              </a:lnTo>
                              <a:lnTo>
                                <a:pt x="4143" y="693"/>
                              </a:lnTo>
                              <a:lnTo>
                                <a:pt x="4135" y="713"/>
                              </a:lnTo>
                              <a:lnTo>
                                <a:pt x="4126" y="731"/>
                              </a:lnTo>
                              <a:lnTo>
                                <a:pt x="4114" y="748"/>
                              </a:lnTo>
                              <a:lnTo>
                                <a:pt x="4100" y="764"/>
                              </a:lnTo>
                              <a:lnTo>
                                <a:pt x="4084" y="778"/>
                              </a:lnTo>
                              <a:lnTo>
                                <a:pt x="4066" y="791"/>
                              </a:lnTo>
                              <a:lnTo>
                                <a:pt x="4046" y="802"/>
                              </a:lnTo>
                              <a:lnTo>
                                <a:pt x="4025" y="812"/>
                              </a:lnTo>
                              <a:lnTo>
                                <a:pt x="4001" y="820"/>
                              </a:lnTo>
                              <a:lnTo>
                                <a:pt x="3975" y="827"/>
                              </a:lnTo>
                              <a:lnTo>
                                <a:pt x="3947" y="832"/>
                              </a:lnTo>
                              <a:lnTo>
                                <a:pt x="3917" y="835"/>
                              </a:lnTo>
                              <a:lnTo>
                                <a:pt x="3885" y="836"/>
                              </a:lnTo>
                              <a:lnTo>
                                <a:pt x="3859" y="835"/>
                              </a:lnTo>
                              <a:lnTo>
                                <a:pt x="3832" y="833"/>
                              </a:lnTo>
                              <a:lnTo>
                                <a:pt x="3807" y="829"/>
                              </a:lnTo>
                              <a:lnTo>
                                <a:pt x="3783" y="823"/>
                              </a:lnTo>
                              <a:lnTo>
                                <a:pt x="3757" y="816"/>
                              </a:lnTo>
                              <a:lnTo>
                                <a:pt x="3734" y="806"/>
                              </a:lnTo>
                              <a:lnTo>
                                <a:pt x="3713" y="795"/>
                              </a:lnTo>
                              <a:lnTo>
                                <a:pt x="3693" y="782"/>
                              </a:lnTo>
                              <a:lnTo>
                                <a:pt x="3676" y="766"/>
                              </a:lnTo>
                              <a:lnTo>
                                <a:pt x="3659" y="749"/>
                              </a:lnTo>
                              <a:lnTo>
                                <a:pt x="3645" y="731"/>
                              </a:lnTo>
                              <a:lnTo>
                                <a:pt x="3632" y="711"/>
                              </a:lnTo>
                              <a:lnTo>
                                <a:pt x="3628" y="700"/>
                              </a:lnTo>
                              <a:lnTo>
                                <a:pt x="3624" y="688"/>
                              </a:lnTo>
                              <a:lnTo>
                                <a:pt x="3620" y="676"/>
                              </a:lnTo>
                              <a:lnTo>
                                <a:pt x="3617" y="663"/>
                              </a:lnTo>
                              <a:lnTo>
                                <a:pt x="3614" y="650"/>
                              </a:lnTo>
                              <a:lnTo>
                                <a:pt x="3613" y="637"/>
                              </a:lnTo>
                              <a:lnTo>
                                <a:pt x="3611" y="623"/>
                              </a:lnTo>
                              <a:lnTo>
                                <a:pt x="3611" y="608"/>
                              </a:lnTo>
                              <a:lnTo>
                                <a:pt x="3749" y="608"/>
                              </a:lnTo>
                              <a:lnTo>
                                <a:pt x="3749" y="623"/>
                              </a:lnTo>
                              <a:lnTo>
                                <a:pt x="3751" y="637"/>
                              </a:lnTo>
                              <a:lnTo>
                                <a:pt x="3754" y="652"/>
                              </a:lnTo>
                              <a:lnTo>
                                <a:pt x="3760" y="663"/>
                              </a:lnTo>
                              <a:close/>
                              <a:moveTo>
                                <a:pt x="4685" y="349"/>
                              </a:moveTo>
                              <a:lnTo>
                                <a:pt x="4678" y="339"/>
                              </a:lnTo>
                              <a:lnTo>
                                <a:pt x="4671" y="331"/>
                              </a:lnTo>
                              <a:lnTo>
                                <a:pt x="4663" y="322"/>
                              </a:lnTo>
                              <a:lnTo>
                                <a:pt x="4654" y="314"/>
                              </a:lnTo>
                              <a:lnTo>
                                <a:pt x="4644" y="307"/>
                              </a:lnTo>
                              <a:lnTo>
                                <a:pt x="4633" y="301"/>
                              </a:lnTo>
                              <a:lnTo>
                                <a:pt x="4623" y="295"/>
                              </a:lnTo>
                              <a:lnTo>
                                <a:pt x="4610" y="290"/>
                              </a:lnTo>
                              <a:lnTo>
                                <a:pt x="4599" y="287"/>
                              </a:lnTo>
                              <a:lnTo>
                                <a:pt x="4586" y="284"/>
                              </a:lnTo>
                              <a:lnTo>
                                <a:pt x="4573" y="283"/>
                              </a:lnTo>
                              <a:lnTo>
                                <a:pt x="4561" y="281"/>
                              </a:lnTo>
                              <a:lnTo>
                                <a:pt x="4538" y="283"/>
                              </a:lnTo>
                              <a:lnTo>
                                <a:pt x="4517" y="287"/>
                              </a:lnTo>
                              <a:lnTo>
                                <a:pt x="4497" y="293"/>
                              </a:lnTo>
                              <a:lnTo>
                                <a:pt x="4480" y="300"/>
                              </a:lnTo>
                              <a:lnTo>
                                <a:pt x="4464" y="311"/>
                              </a:lnTo>
                              <a:lnTo>
                                <a:pt x="4450" y="322"/>
                              </a:lnTo>
                              <a:lnTo>
                                <a:pt x="4437" y="335"/>
                              </a:lnTo>
                              <a:lnTo>
                                <a:pt x="4426" y="349"/>
                              </a:lnTo>
                              <a:lnTo>
                                <a:pt x="4416" y="366"/>
                              </a:lnTo>
                              <a:lnTo>
                                <a:pt x="4408" y="383"/>
                              </a:lnTo>
                              <a:lnTo>
                                <a:pt x="4402" y="402"/>
                              </a:lnTo>
                              <a:lnTo>
                                <a:pt x="4396" y="420"/>
                              </a:lnTo>
                              <a:lnTo>
                                <a:pt x="4392" y="440"/>
                              </a:lnTo>
                              <a:lnTo>
                                <a:pt x="4389" y="461"/>
                              </a:lnTo>
                              <a:lnTo>
                                <a:pt x="4386" y="481"/>
                              </a:lnTo>
                              <a:lnTo>
                                <a:pt x="4386" y="503"/>
                              </a:lnTo>
                              <a:lnTo>
                                <a:pt x="4386" y="522"/>
                              </a:lnTo>
                              <a:lnTo>
                                <a:pt x="4389" y="542"/>
                              </a:lnTo>
                              <a:lnTo>
                                <a:pt x="4392" y="562"/>
                              </a:lnTo>
                              <a:lnTo>
                                <a:pt x="4396" y="582"/>
                              </a:lnTo>
                              <a:lnTo>
                                <a:pt x="4402" y="600"/>
                              </a:lnTo>
                              <a:lnTo>
                                <a:pt x="4408" y="618"/>
                              </a:lnTo>
                              <a:lnTo>
                                <a:pt x="4416" y="635"/>
                              </a:lnTo>
                              <a:lnTo>
                                <a:pt x="4426" y="650"/>
                              </a:lnTo>
                              <a:lnTo>
                                <a:pt x="4437" y="664"/>
                              </a:lnTo>
                              <a:lnTo>
                                <a:pt x="4450" y="679"/>
                              </a:lnTo>
                              <a:lnTo>
                                <a:pt x="4464" y="690"/>
                              </a:lnTo>
                              <a:lnTo>
                                <a:pt x="4480" y="700"/>
                              </a:lnTo>
                              <a:lnTo>
                                <a:pt x="4497" y="707"/>
                              </a:lnTo>
                              <a:lnTo>
                                <a:pt x="4517" y="714"/>
                              </a:lnTo>
                              <a:lnTo>
                                <a:pt x="4538" y="717"/>
                              </a:lnTo>
                              <a:lnTo>
                                <a:pt x="4561" y="718"/>
                              </a:lnTo>
                              <a:lnTo>
                                <a:pt x="4576" y="717"/>
                              </a:lnTo>
                              <a:lnTo>
                                <a:pt x="4592" y="715"/>
                              </a:lnTo>
                              <a:lnTo>
                                <a:pt x="4606" y="713"/>
                              </a:lnTo>
                              <a:lnTo>
                                <a:pt x="4619" y="708"/>
                              </a:lnTo>
                              <a:lnTo>
                                <a:pt x="4631" y="703"/>
                              </a:lnTo>
                              <a:lnTo>
                                <a:pt x="4643" y="696"/>
                              </a:lnTo>
                              <a:lnTo>
                                <a:pt x="4653" y="687"/>
                              </a:lnTo>
                              <a:lnTo>
                                <a:pt x="4663" y="679"/>
                              </a:lnTo>
                              <a:lnTo>
                                <a:pt x="4671" y="669"/>
                              </a:lnTo>
                              <a:lnTo>
                                <a:pt x="4678" y="657"/>
                              </a:lnTo>
                              <a:lnTo>
                                <a:pt x="4685" y="644"/>
                              </a:lnTo>
                              <a:lnTo>
                                <a:pt x="4691" y="632"/>
                              </a:lnTo>
                              <a:lnTo>
                                <a:pt x="4697" y="619"/>
                              </a:lnTo>
                              <a:lnTo>
                                <a:pt x="4701" y="605"/>
                              </a:lnTo>
                              <a:lnTo>
                                <a:pt x="4704" y="589"/>
                              </a:lnTo>
                              <a:lnTo>
                                <a:pt x="4707" y="574"/>
                              </a:lnTo>
                              <a:lnTo>
                                <a:pt x="4844" y="574"/>
                              </a:lnTo>
                              <a:lnTo>
                                <a:pt x="4840" y="603"/>
                              </a:lnTo>
                              <a:lnTo>
                                <a:pt x="4834" y="632"/>
                              </a:lnTo>
                              <a:lnTo>
                                <a:pt x="4826" y="657"/>
                              </a:lnTo>
                              <a:lnTo>
                                <a:pt x="4816" y="683"/>
                              </a:lnTo>
                              <a:lnTo>
                                <a:pt x="4803" y="707"/>
                              </a:lnTo>
                              <a:lnTo>
                                <a:pt x="4790" y="728"/>
                              </a:lnTo>
                              <a:lnTo>
                                <a:pt x="4773" y="748"/>
                              </a:lnTo>
                              <a:lnTo>
                                <a:pt x="4756" y="765"/>
                              </a:lnTo>
                              <a:lnTo>
                                <a:pt x="4736" y="782"/>
                              </a:lnTo>
                              <a:lnTo>
                                <a:pt x="4717" y="796"/>
                              </a:lnTo>
                              <a:lnTo>
                                <a:pt x="4694" y="808"/>
                              </a:lnTo>
                              <a:lnTo>
                                <a:pt x="4670" y="818"/>
                              </a:lnTo>
                              <a:lnTo>
                                <a:pt x="4644" y="826"/>
                              </a:lnTo>
                              <a:lnTo>
                                <a:pt x="4617" y="832"/>
                              </a:lnTo>
                              <a:lnTo>
                                <a:pt x="4590" y="835"/>
                              </a:lnTo>
                              <a:lnTo>
                                <a:pt x="4561" y="836"/>
                              </a:lnTo>
                              <a:lnTo>
                                <a:pt x="4542" y="836"/>
                              </a:lnTo>
                              <a:lnTo>
                                <a:pt x="4525" y="835"/>
                              </a:lnTo>
                              <a:lnTo>
                                <a:pt x="4508" y="832"/>
                              </a:lnTo>
                              <a:lnTo>
                                <a:pt x="4491" y="829"/>
                              </a:lnTo>
                              <a:lnTo>
                                <a:pt x="4474" y="826"/>
                              </a:lnTo>
                              <a:lnTo>
                                <a:pt x="4459" y="822"/>
                              </a:lnTo>
                              <a:lnTo>
                                <a:pt x="4443" y="816"/>
                              </a:lnTo>
                              <a:lnTo>
                                <a:pt x="4429" y="810"/>
                              </a:lnTo>
                              <a:lnTo>
                                <a:pt x="4413" y="803"/>
                              </a:lnTo>
                              <a:lnTo>
                                <a:pt x="4400" y="796"/>
                              </a:lnTo>
                              <a:lnTo>
                                <a:pt x="4386" y="788"/>
                              </a:lnTo>
                              <a:lnTo>
                                <a:pt x="4374" y="779"/>
                              </a:lnTo>
                              <a:lnTo>
                                <a:pt x="4362" y="771"/>
                              </a:lnTo>
                              <a:lnTo>
                                <a:pt x="4351" y="761"/>
                              </a:lnTo>
                              <a:lnTo>
                                <a:pt x="4340" y="751"/>
                              </a:lnTo>
                              <a:lnTo>
                                <a:pt x="4328" y="740"/>
                              </a:lnTo>
                              <a:lnTo>
                                <a:pt x="4320" y="728"/>
                              </a:lnTo>
                              <a:lnTo>
                                <a:pt x="4310" y="715"/>
                              </a:lnTo>
                              <a:lnTo>
                                <a:pt x="4301" y="704"/>
                              </a:lnTo>
                              <a:lnTo>
                                <a:pt x="4293" y="691"/>
                              </a:lnTo>
                              <a:lnTo>
                                <a:pt x="4286" y="677"/>
                              </a:lnTo>
                              <a:lnTo>
                                <a:pt x="4279" y="663"/>
                              </a:lnTo>
                              <a:lnTo>
                                <a:pt x="4273" y="649"/>
                              </a:lnTo>
                              <a:lnTo>
                                <a:pt x="4267" y="633"/>
                              </a:lnTo>
                              <a:lnTo>
                                <a:pt x="4262" y="619"/>
                              </a:lnTo>
                              <a:lnTo>
                                <a:pt x="4257" y="603"/>
                              </a:lnTo>
                              <a:lnTo>
                                <a:pt x="4253" y="586"/>
                              </a:lnTo>
                              <a:lnTo>
                                <a:pt x="4250" y="571"/>
                              </a:lnTo>
                              <a:lnTo>
                                <a:pt x="4246" y="537"/>
                              </a:lnTo>
                              <a:lnTo>
                                <a:pt x="4245" y="503"/>
                              </a:lnTo>
                              <a:lnTo>
                                <a:pt x="4246" y="467"/>
                              </a:lnTo>
                              <a:lnTo>
                                <a:pt x="4250" y="433"/>
                              </a:lnTo>
                              <a:lnTo>
                                <a:pt x="4253" y="416"/>
                              </a:lnTo>
                              <a:lnTo>
                                <a:pt x="4257" y="400"/>
                              </a:lnTo>
                              <a:lnTo>
                                <a:pt x="4262" y="385"/>
                              </a:lnTo>
                              <a:lnTo>
                                <a:pt x="4267" y="369"/>
                              </a:lnTo>
                              <a:lnTo>
                                <a:pt x="4273" y="354"/>
                              </a:lnTo>
                              <a:lnTo>
                                <a:pt x="4279" y="339"/>
                              </a:lnTo>
                              <a:lnTo>
                                <a:pt x="4286" y="325"/>
                              </a:lnTo>
                              <a:lnTo>
                                <a:pt x="4293" y="311"/>
                              </a:lnTo>
                              <a:lnTo>
                                <a:pt x="4301" y="298"/>
                              </a:lnTo>
                              <a:lnTo>
                                <a:pt x="4310" y="286"/>
                              </a:lnTo>
                              <a:lnTo>
                                <a:pt x="4320" y="273"/>
                              </a:lnTo>
                              <a:lnTo>
                                <a:pt x="4328" y="261"/>
                              </a:lnTo>
                              <a:lnTo>
                                <a:pt x="4340" y="250"/>
                              </a:lnTo>
                              <a:lnTo>
                                <a:pt x="4351" y="240"/>
                              </a:lnTo>
                              <a:lnTo>
                                <a:pt x="4362" y="230"/>
                              </a:lnTo>
                              <a:lnTo>
                                <a:pt x="4374" y="220"/>
                              </a:lnTo>
                              <a:lnTo>
                                <a:pt x="4386" y="212"/>
                              </a:lnTo>
                              <a:lnTo>
                                <a:pt x="4400" y="203"/>
                              </a:lnTo>
                              <a:lnTo>
                                <a:pt x="4413" y="196"/>
                              </a:lnTo>
                              <a:lnTo>
                                <a:pt x="4429" y="189"/>
                              </a:lnTo>
                              <a:lnTo>
                                <a:pt x="4443" y="183"/>
                              </a:lnTo>
                              <a:lnTo>
                                <a:pt x="4459" y="178"/>
                              </a:lnTo>
                              <a:lnTo>
                                <a:pt x="4474" y="173"/>
                              </a:lnTo>
                              <a:lnTo>
                                <a:pt x="4491" y="169"/>
                              </a:lnTo>
                              <a:lnTo>
                                <a:pt x="4508" y="166"/>
                              </a:lnTo>
                              <a:lnTo>
                                <a:pt x="4525" y="165"/>
                              </a:lnTo>
                              <a:lnTo>
                                <a:pt x="4542" y="164"/>
                              </a:lnTo>
                              <a:lnTo>
                                <a:pt x="4561" y="164"/>
                              </a:lnTo>
                              <a:lnTo>
                                <a:pt x="4588" y="164"/>
                              </a:lnTo>
                              <a:lnTo>
                                <a:pt x="4613" y="166"/>
                              </a:lnTo>
                              <a:lnTo>
                                <a:pt x="4637" y="172"/>
                              </a:lnTo>
                              <a:lnTo>
                                <a:pt x="4661" y="178"/>
                              </a:lnTo>
                              <a:lnTo>
                                <a:pt x="4684" y="186"/>
                              </a:lnTo>
                              <a:lnTo>
                                <a:pt x="4707" y="198"/>
                              </a:lnTo>
                              <a:lnTo>
                                <a:pt x="4726" y="209"/>
                              </a:lnTo>
                              <a:lnTo>
                                <a:pt x="4746" y="223"/>
                              </a:lnTo>
                              <a:lnTo>
                                <a:pt x="4763" y="239"/>
                              </a:lnTo>
                              <a:lnTo>
                                <a:pt x="4780" y="256"/>
                              </a:lnTo>
                              <a:lnTo>
                                <a:pt x="4794" y="274"/>
                              </a:lnTo>
                              <a:lnTo>
                                <a:pt x="4807" y="295"/>
                              </a:lnTo>
                              <a:lnTo>
                                <a:pt x="4819" y="318"/>
                              </a:lnTo>
                              <a:lnTo>
                                <a:pt x="4827" y="342"/>
                              </a:lnTo>
                              <a:lnTo>
                                <a:pt x="4834" y="368"/>
                              </a:lnTo>
                              <a:lnTo>
                                <a:pt x="4838" y="395"/>
                              </a:lnTo>
                              <a:lnTo>
                                <a:pt x="4701" y="395"/>
                              </a:lnTo>
                              <a:lnTo>
                                <a:pt x="4699" y="382"/>
                              </a:lnTo>
                              <a:lnTo>
                                <a:pt x="4695" y="371"/>
                              </a:lnTo>
                              <a:lnTo>
                                <a:pt x="4691" y="361"/>
                              </a:lnTo>
                              <a:lnTo>
                                <a:pt x="4685" y="349"/>
                              </a:lnTo>
                              <a:lnTo>
                                <a:pt x="4685" y="349"/>
                              </a:lnTo>
                              <a:close/>
                              <a:moveTo>
                                <a:pt x="5115" y="178"/>
                              </a:moveTo>
                              <a:lnTo>
                                <a:pt x="5115" y="425"/>
                              </a:lnTo>
                              <a:lnTo>
                                <a:pt x="5374" y="425"/>
                              </a:lnTo>
                              <a:lnTo>
                                <a:pt x="5374" y="178"/>
                              </a:lnTo>
                              <a:lnTo>
                                <a:pt x="5516" y="178"/>
                              </a:lnTo>
                              <a:lnTo>
                                <a:pt x="5516" y="822"/>
                              </a:lnTo>
                              <a:lnTo>
                                <a:pt x="5374" y="822"/>
                              </a:lnTo>
                              <a:lnTo>
                                <a:pt x="5374" y="544"/>
                              </a:lnTo>
                              <a:lnTo>
                                <a:pt x="5115" y="544"/>
                              </a:lnTo>
                              <a:lnTo>
                                <a:pt x="5115" y="822"/>
                              </a:lnTo>
                              <a:lnTo>
                                <a:pt x="4973" y="822"/>
                              </a:lnTo>
                              <a:lnTo>
                                <a:pt x="4973" y="178"/>
                              </a:lnTo>
                              <a:lnTo>
                                <a:pt x="5115" y="178"/>
                              </a:lnTo>
                              <a:close/>
                              <a:moveTo>
                                <a:pt x="6153" y="178"/>
                              </a:moveTo>
                              <a:lnTo>
                                <a:pt x="6153" y="297"/>
                              </a:lnTo>
                              <a:lnTo>
                                <a:pt x="5815" y="297"/>
                              </a:lnTo>
                              <a:lnTo>
                                <a:pt x="5815" y="435"/>
                              </a:lnTo>
                              <a:lnTo>
                                <a:pt x="6125" y="435"/>
                              </a:lnTo>
                              <a:lnTo>
                                <a:pt x="6125" y="545"/>
                              </a:lnTo>
                              <a:lnTo>
                                <a:pt x="5815" y="545"/>
                              </a:lnTo>
                              <a:lnTo>
                                <a:pt x="5815" y="703"/>
                              </a:lnTo>
                              <a:lnTo>
                                <a:pt x="6161" y="703"/>
                              </a:lnTo>
                              <a:lnTo>
                                <a:pt x="6161" y="822"/>
                              </a:lnTo>
                              <a:lnTo>
                                <a:pt x="5673" y="822"/>
                              </a:lnTo>
                              <a:lnTo>
                                <a:pt x="5673" y="178"/>
                              </a:lnTo>
                              <a:lnTo>
                                <a:pt x="6153" y="178"/>
                              </a:lnTo>
                              <a:close/>
                              <a:moveTo>
                                <a:pt x="6998" y="178"/>
                              </a:moveTo>
                              <a:lnTo>
                                <a:pt x="6998" y="297"/>
                              </a:lnTo>
                              <a:lnTo>
                                <a:pt x="6688" y="297"/>
                              </a:lnTo>
                              <a:lnTo>
                                <a:pt x="6688" y="446"/>
                              </a:lnTo>
                              <a:lnTo>
                                <a:pt x="6956" y="446"/>
                              </a:lnTo>
                              <a:lnTo>
                                <a:pt x="6956" y="557"/>
                              </a:lnTo>
                              <a:lnTo>
                                <a:pt x="6688" y="557"/>
                              </a:lnTo>
                              <a:lnTo>
                                <a:pt x="6688" y="822"/>
                              </a:lnTo>
                              <a:lnTo>
                                <a:pt x="6546" y="822"/>
                              </a:lnTo>
                              <a:lnTo>
                                <a:pt x="6546" y="178"/>
                              </a:lnTo>
                              <a:lnTo>
                                <a:pt x="6998" y="178"/>
                              </a:lnTo>
                              <a:close/>
                              <a:moveTo>
                                <a:pt x="7392" y="574"/>
                              </a:moveTo>
                              <a:lnTo>
                                <a:pt x="7311" y="337"/>
                              </a:lnTo>
                              <a:lnTo>
                                <a:pt x="7310" y="337"/>
                              </a:lnTo>
                              <a:lnTo>
                                <a:pt x="7226" y="574"/>
                              </a:lnTo>
                              <a:lnTo>
                                <a:pt x="7392" y="574"/>
                              </a:lnTo>
                              <a:close/>
                              <a:moveTo>
                                <a:pt x="7385" y="178"/>
                              </a:moveTo>
                              <a:lnTo>
                                <a:pt x="7624" y="822"/>
                              </a:lnTo>
                              <a:lnTo>
                                <a:pt x="7478" y="822"/>
                              </a:lnTo>
                              <a:lnTo>
                                <a:pt x="7429" y="679"/>
                              </a:lnTo>
                              <a:lnTo>
                                <a:pt x="7189" y="679"/>
                              </a:lnTo>
                              <a:lnTo>
                                <a:pt x="7138" y="822"/>
                              </a:lnTo>
                              <a:lnTo>
                                <a:pt x="6997" y="822"/>
                              </a:lnTo>
                              <a:lnTo>
                                <a:pt x="7239" y="178"/>
                              </a:lnTo>
                              <a:lnTo>
                                <a:pt x="7385" y="178"/>
                              </a:lnTo>
                              <a:close/>
                              <a:moveTo>
                                <a:pt x="7864" y="178"/>
                              </a:moveTo>
                              <a:lnTo>
                                <a:pt x="7864" y="444"/>
                              </a:lnTo>
                              <a:lnTo>
                                <a:pt x="8115" y="178"/>
                              </a:lnTo>
                              <a:lnTo>
                                <a:pt x="8290" y="178"/>
                              </a:lnTo>
                              <a:lnTo>
                                <a:pt x="8040" y="433"/>
                              </a:lnTo>
                              <a:lnTo>
                                <a:pt x="8315" y="822"/>
                              </a:lnTo>
                              <a:lnTo>
                                <a:pt x="8137" y="822"/>
                              </a:lnTo>
                              <a:lnTo>
                                <a:pt x="7945" y="532"/>
                              </a:lnTo>
                              <a:lnTo>
                                <a:pt x="7864" y="615"/>
                              </a:lnTo>
                              <a:lnTo>
                                <a:pt x="7864" y="822"/>
                              </a:lnTo>
                              <a:lnTo>
                                <a:pt x="7722" y="822"/>
                              </a:lnTo>
                              <a:lnTo>
                                <a:pt x="7722" y="178"/>
                              </a:lnTo>
                              <a:lnTo>
                                <a:pt x="7864" y="178"/>
                              </a:lnTo>
                              <a:close/>
                              <a:moveTo>
                                <a:pt x="8874" y="772"/>
                              </a:moveTo>
                              <a:lnTo>
                                <a:pt x="8856" y="788"/>
                              </a:lnTo>
                              <a:lnTo>
                                <a:pt x="8835" y="801"/>
                              </a:lnTo>
                              <a:lnTo>
                                <a:pt x="8812" y="810"/>
                              </a:lnTo>
                              <a:lnTo>
                                <a:pt x="8788" y="820"/>
                              </a:lnTo>
                              <a:lnTo>
                                <a:pt x="8761" y="827"/>
                              </a:lnTo>
                              <a:lnTo>
                                <a:pt x="8734" y="832"/>
                              </a:lnTo>
                              <a:lnTo>
                                <a:pt x="8704" y="835"/>
                              </a:lnTo>
                              <a:lnTo>
                                <a:pt x="8673" y="836"/>
                              </a:lnTo>
                              <a:lnTo>
                                <a:pt x="8641" y="835"/>
                              </a:lnTo>
                              <a:lnTo>
                                <a:pt x="8611" y="832"/>
                              </a:lnTo>
                              <a:lnTo>
                                <a:pt x="8584" y="827"/>
                              </a:lnTo>
                              <a:lnTo>
                                <a:pt x="8557" y="820"/>
                              </a:lnTo>
                              <a:lnTo>
                                <a:pt x="8533" y="812"/>
                              </a:lnTo>
                              <a:lnTo>
                                <a:pt x="8510" y="801"/>
                              </a:lnTo>
                              <a:lnTo>
                                <a:pt x="8490" y="788"/>
                              </a:lnTo>
                              <a:lnTo>
                                <a:pt x="8470" y="772"/>
                              </a:lnTo>
                              <a:lnTo>
                                <a:pt x="8462" y="765"/>
                              </a:lnTo>
                              <a:lnTo>
                                <a:pt x="8453" y="757"/>
                              </a:lnTo>
                              <a:lnTo>
                                <a:pt x="8446" y="747"/>
                              </a:lnTo>
                              <a:lnTo>
                                <a:pt x="8439" y="737"/>
                              </a:lnTo>
                              <a:lnTo>
                                <a:pt x="8434" y="727"/>
                              </a:lnTo>
                              <a:lnTo>
                                <a:pt x="8428" y="715"/>
                              </a:lnTo>
                              <a:lnTo>
                                <a:pt x="8422" y="704"/>
                              </a:lnTo>
                              <a:lnTo>
                                <a:pt x="8417" y="693"/>
                              </a:lnTo>
                              <a:lnTo>
                                <a:pt x="8410" y="667"/>
                              </a:lnTo>
                              <a:lnTo>
                                <a:pt x="8404" y="640"/>
                              </a:lnTo>
                              <a:lnTo>
                                <a:pt x="8401" y="610"/>
                              </a:lnTo>
                              <a:lnTo>
                                <a:pt x="8400" y="578"/>
                              </a:lnTo>
                              <a:lnTo>
                                <a:pt x="8400" y="178"/>
                              </a:lnTo>
                              <a:lnTo>
                                <a:pt x="8541" y="178"/>
                              </a:lnTo>
                              <a:lnTo>
                                <a:pt x="8541" y="578"/>
                              </a:lnTo>
                              <a:lnTo>
                                <a:pt x="8541" y="592"/>
                              </a:lnTo>
                              <a:lnTo>
                                <a:pt x="8541" y="605"/>
                              </a:lnTo>
                              <a:lnTo>
                                <a:pt x="8543" y="618"/>
                              </a:lnTo>
                              <a:lnTo>
                                <a:pt x="8546" y="630"/>
                              </a:lnTo>
                              <a:lnTo>
                                <a:pt x="8548" y="642"/>
                              </a:lnTo>
                              <a:lnTo>
                                <a:pt x="8553" y="653"/>
                              </a:lnTo>
                              <a:lnTo>
                                <a:pt x="8557" y="664"/>
                              </a:lnTo>
                              <a:lnTo>
                                <a:pt x="8564" y="674"/>
                              </a:lnTo>
                              <a:lnTo>
                                <a:pt x="8572" y="684"/>
                              </a:lnTo>
                              <a:lnTo>
                                <a:pt x="8581" y="691"/>
                              </a:lnTo>
                              <a:lnTo>
                                <a:pt x="8592" y="700"/>
                              </a:lnTo>
                              <a:lnTo>
                                <a:pt x="8604" y="705"/>
                              </a:lnTo>
                              <a:lnTo>
                                <a:pt x="8618" y="711"/>
                              </a:lnTo>
                              <a:lnTo>
                                <a:pt x="8633" y="715"/>
                              </a:lnTo>
                              <a:lnTo>
                                <a:pt x="8652" y="717"/>
                              </a:lnTo>
                              <a:lnTo>
                                <a:pt x="8673" y="718"/>
                              </a:lnTo>
                              <a:lnTo>
                                <a:pt x="8692" y="717"/>
                              </a:lnTo>
                              <a:lnTo>
                                <a:pt x="8707" y="715"/>
                              </a:lnTo>
                              <a:lnTo>
                                <a:pt x="8723" y="713"/>
                              </a:lnTo>
                              <a:lnTo>
                                <a:pt x="8737" y="710"/>
                              </a:lnTo>
                              <a:lnTo>
                                <a:pt x="8750" y="705"/>
                              </a:lnTo>
                              <a:lnTo>
                                <a:pt x="8760" y="698"/>
                              </a:lnTo>
                              <a:lnTo>
                                <a:pt x="8769" y="693"/>
                              </a:lnTo>
                              <a:lnTo>
                                <a:pt x="8777" y="684"/>
                              </a:lnTo>
                              <a:lnTo>
                                <a:pt x="8784" y="676"/>
                              </a:lnTo>
                              <a:lnTo>
                                <a:pt x="8789" y="664"/>
                              </a:lnTo>
                              <a:lnTo>
                                <a:pt x="8795" y="653"/>
                              </a:lnTo>
                              <a:lnTo>
                                <a:pt x="8799" y="640"/>
                              </a:lnTo>
                              <a:lnTo>
                                <a:pt x="8802" y="627"/>
                              </a:lnTo>
                              <a:lnTo>
                                <a:pt x="8805" y="612"/>
                              </a:lnTo>
                              <a:lnTo>
                                <a:pt x="8805" y="596"/>
                              </a:lnTo>
                              <a:lnTo>
                                <a:pt x="8806" y="578"/>
                              </a:lnTo>
                              <a:lnTo>
                                <a:pt x="8806" y="178"/>
                              </a:lnTo>
                              <a:lnTo>
                                <a:pt x="8947" y="178"/>
                              </a:lnTo>
                              <a:lnTo>
                                <a:pt x="8947" y="578"/>
                              </a:lnTo>
                              <a:lnTo>
                                <a:pt x="8947" y="610"/>
                              </a:lnTo>
                              <a:lnTo>
                                <a:pt x="8942" y="639"/>
                              </a:lnTo>
                              <a:lnTo>
                                <a:pt x="8937" y="667"/>
                              </a:lnTo>
                              <a:lnTo>
                                <a:pt x="8930" y="693"/>
                              </a:lnTo>
                              <a:lnTo>
                                <a:pt x="8924" y="704"/>
                              </a:lnTo>
                              <a:lnTo>
                                <a:pt x="8918" y="715"/>
                              </a:lnTo>
                              <a:lnTo>
                                <a:pt x="8913" y="727"/>
                              </a:lnTo>
                              <a:lnTo>
                                <a:pt x="8907" y="737"/>
                              </a:lnTo>
                              <a:lnTo>
                                <a:pt x="8900" y="747"/>
                              </a:lnTo>
                              <a:lnTo>
                                <a:pt x="8891" y="755"/>
                              </a:lnTo>
                              <a:lnTo>
                                <a:pt x="8883" y="764"/>
                              </a:lnTo>
                              <a:lnTo>
                                <a:pt x="8874" y="772"/>
                              </a:lnTo>
                              <a:lnTo>
                                <a:pt x="8874" y="772"/>
                              </a:lnTo>
                              <a:close/>
                              <a:moveTo>
                                <a:pt x="9243" y="178"/>
                              </a:moveTo>
                              <a:lnTo>
                                <a:pt x="9243" y="703"/>
                              </a:lnTo>
                              <a:lnTo>
                                <a:pt x="9556" y="703"/>
                              </a:lnTo>
                              <a:lnTo>
                                <a:pt x="9556" y="822"/>
                              </a:lnTo>
                              <a:lnTo>
                                <a:pt x="9101" y="822"/>
                              </a:lnTo>
                              <a:lnTo>
                                <a:pt x="9101" y="178"/>
                              </a:lnTo>
                              <a:lnTo>
                                <a:pt x="9243" y="178"/>
                              </a:lnTo>
                              <a:close/>
                              <a:moveTo>
                                <a:pt x="9533" y="297"/>
                              </a:moveTo>
                              <a:lnTo>
                                <a:pt x="9533" y="178"/>
                              </a:lnTo>
                              <a:lnTo>
                                <a:pt x="10059" y="178"/>
                              </a:lnTo>
                              <a:lnTo>
                                <a:pt x="10059" y="297"/>
                              </a:lnTo>
                              <a:lnTo>
                                <a:pt x="9866" y="297"/>
                              </a:lnTo>
                              <a:lnTo>
                                <a:pt x="9866" y="822"/>
                              </a:lnTo>
                              <a:lnTo>
                                <a:pt x="9725" y="822"/>
                              </a:lnTo>
                              <a:lnTo>
                                <a:pt x="9725" y="297"/>
                              </a:lnTo>
                              <a:lnTo>
                                <a:pt x="9533" y="297"/>
                              </a:lnTo>
                              <a:close/>
                              <a:moveTo>
                                <a:pt x="10324" y="107"/>
                              </a:moveTo>
                              <a:lnTo>
                                <a:pt x="10204" y="107"/>
                              </a:lnTo>
                              <a:lnTo>
                                <a:pt x="10204" y="0"/>
                              </a:lnTo>
                              <a:lnTo>
                                <a:pt x="10324" y="0"/>
                              </a:lnTo>
                              <a:lnTo>
                                <a:pt x="10324" y="107"/>
                              </a:lnTo>
                              <a:close/>
                              <a:moveTo>
                                <a:pt x="10510" y="107"/>
                              </a:moveTo>
                              <a:lnTo>
                                <a:pt x="10388" y="107"/>
                              </a:lnTo>
                              <a:lnTo>
                                <a:pt x="10388" y="0"/>
                              </a:lnTo>
                              <a:lnTo>
                                <a:pt x="10510" y="0"/>
                              </a:lnTo>
                              <a:lnTo>
                                <a:pt x="10510" y="107"/>
                              </a:lnTo>
                              <a:close/>
                              <a:moveTo>
                                <a:pt x="10439" y="574"/>
                              </a:moveTo>
                              <a:lnTo>
                                <a:pt x="10358" y="337"/>
                              </a:lnTo>
                              <a:lnTo>
                                <a:pt x="10355" y="337"/>
                              </a:lnTo>
                              <a:lnTo>
                                <a:pt x="10272" y="574"/>
                              </a:lnTo>
                              <a:lnTo>
                                <a:pt x="10439" y="574"/>
                              </a:lnTo>
                              <a:close/>
                              <a:moveTo>
                                <a:pt x="10430" y="178"/>
                              </a:moveTo>
                              <a:lnTo>
                                <a:pt x="10671" y="822"/>
                              </a:lnTo>
                              <a:lnTo>
                                <a:pt x="10524" y="822"/>
                              </a:lnTo>
                              <a:lnTo>
                                <a:pt x="10476" y="679"/>
                              </a:lnTo>
                              <a:lnTo>
                                <a:pt x="10235" y="679"/>
                              </a:lnTo>
                              <a:lnTo>
                                <a:pt x="10185" y="822"/>
                              </a:lnTo>
                              <a:lnTo>
                                <a:pt x="10043" y="822"/>
                              </a:lnTo>
                              <a:lnTo>
                                <a:pt x="10286" y="178"/>
                              </a:lnTo>
                              <a:lnTo>
                                <a:pt x="10430" y="178"/>
                              </a:lnTo>
                              <a:close/>
                              <a:moveTo>
                                <a:pt x="10650" y="297"/>
                              </a:moveTo>
                              <a:lnTo>
                                <a:pt x="10650" y="178"/>
                              </a:lnTo>
                              <a:lnTo>
                                <a:pt x="11176" y="178"/>
                              </a:lnTo>
                              <a:lnTo>
                                <a:pt x="11176" y="297"/>
                              </a:lnTo>
                              <a:lnTo>
                                <a:pt x="10984" y="297"/>
                              </a:lnTo>
                              <a:lnTo>
                                <a:pt x="10984" y="822"/>
                              </a:lnTo>
                              <a:lnTo>
                                <a:pt x="10843" y="822"/>
                              </a:lnTo>
                              <a:lnTo>
                                <a:pt x="10843" y="297"/>
                              </a:lnTo>
                              <a:lnTo>
                                <a:pt x="10650" y="297"/>
                              </a:lnTo>
                              <a:close/>
                            </a:path>
                          </a:pathLst>
                        </a:custGeom>
                        <a:solidFill>
                          <a:srgbClr val="878E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4"/>
                      <wps:cNvSpPr>
                        <a:spLocks noEditPoints="1"/>
                      </wps:cNvSpPr>
                      <wps:spPr bwMode="auto">
                        <a:xfrm>
                          <a:off x="1329210" y="424178"/>
                          <a:ext cx="1287386" cy="98231"/>
                        </a:xfrm>
                        <a:custGeom>
                          <a:avLst/>
                          <a:gdLst>
                            <a:gd name="T0" fmla="*/ 948 w 10958"/>
                            <a:gd name="T1" fmla="*/ 465 h 835"/>
                            <a:gd name="T2" fmla="*/ 1006 w 10958"/>
                            <a:gd name="T3" fmla="*/ 336 h 835"/>
                            <a:gd name="T4" fmla="*/ 987 w 10958"/>
                            <a:gd name="T5" fmla="*/ 178 h 835"/>
                            <a:gd name="T6" fmla="*/ 1152 w 10958"/>
                            <a:gd name="T7" fmla="*/ 383 h 835"/>
                            <a:gd name="T8" fmla="*/ 1076 w 10958"/>
                            <a:gd name="T9" fmla="*/ 527 h 835"/>
                            <a:gd name="T10" fmla="*/ 1148 w 10958"/>
                            <a:gd name="T11" fmla="*/ 726 h 835"/>
                            <a:gd name="T12" fmla="*/ 1004 w 10958"/>
                            <a:gd name="T13" fmla="*/ 644 h 835"/>
                            <a:gd name="T14" fmla="*/ 620 w 10958"/>
                            <a:gd name="T15" fmla="*/ 177 h 835"/>
                            <a:gd name="T16" fmla="*/ 2227 w 10958"/>
                            <a:gd name="T17" fmla="*/ 678 h 835"/>
                            <a:gd name="T18" fmla="*/ 2503 w 10958"/>
                            <a:gd name="T19" fmla="*/ 177 h 835"/>
                            <a:gd name="T20" fmla="*/ 3305 w 10958"/>
                            <a:gd name="T21" fmla="*/ 787 h 835"/>
                            <a:gd name="T22" fmla="*/ 3168 w 10958"/>
                            <a:gd name="T23" fmla="*/ 570 h 835"/>
                            <a:gd name="T24" fmla="*/ 3257 w 10958"/>
                            <a:gd name="T25" fmla="*/ 249 h 835"/>
                            <a:gd name="T26" fmla="*/ 3528 w 10958"/>
                            <a:gd name="T27" fmla="*/ 166 h 835"/>
                            <a:gd name="T28" fmla="*/ 3607 w 10958"/>
                            <a:gd name="T29" fmla="*/ 364 h 835"/>
                            <a:gd name="T30" fmla="*/ 3416 w 10958"/>
                            <a:gd name="T31" fmla="*/ 292 h 835"/>
                            <a:gd name="T32" fmla="*/ 3314 w 10958"/>
                            <a:gd name="T33" fmla="*/ 581 h 835"/>
                            <a:gd name="T34" fmla="*/ 3554 w 10958"/>
                            <a:gd name="T35" fmla="*/ 703 h 835"/>
                            <a:gd name="T36" fmla="*/ 3655 w 10958"/>
                            <a:gd name="T37" fmla="*/ 747 h 835"/>
                            <a:gd name="T38" fmla="*/ 4039 w 10958"/>
                            <a:gd name="T39" fmla="*/ 702 h 835"/>
                            <a:gd name="T40" fmla="*/ 4525 w 10958"/>
                            <a:gd name="T41" fmla="*/ 177 h 835"/>
                            <a:gd name="T42" fmla="*/ 5662 w 10958"/>
                            <a:gd name="T43" fmla="*/ 821 h 835"/>
                            <a:gd name="T44" fmla="*/ 6747 w 10958"/>
                            <a:gd name="T45" fmla="*/ 820 h 835"/>
                            <a:gd name="T46" fmla="*/ 6393 w 10958"/>
                            <a:gd name="T47" fmla="*/ 726 h 835"/>
                            <a:gd name="T48" fmla="*/ 6518 w 10958"/>
                            <a:gd name="T49" fmla="*/ 663 h 835"/>
                            <a:gd name="T50" fmla="*/ 6737 w 10958"/>
                            <a:gd name="T51" fmla="*/ 683 h 835"/>
                            <a:gd name="T52" fmla="*/ 6879 w 10958"/>
                            <a:gd name="T53" fmla="*/ 715 h 835"/>
                            <a:gd name="T54" fmla="*/ 7432 w 10958"/>
                            <a:gd name="T55" fmla="*/ 434 h 835"/>
                            <a:gd name="T56" fmla="*/ 7399 w 10958"/>
                            <a:gd name="T57" fmla="*/ 296 h 835"/>
                            <a:gd name="T58" fmla="*/ 7537 w 10958"/>
                            <a:gd name="T59" fmla="*/ 229 h 835"/>
                            <a:gd name="T60" fmla="*/ 7556 w 10958"/>
                            <a:gd name="T61" fmla="*/ 463 h 835"/>
                            <a:gd name="T62" fmla="*/ 7561 w 10958"/>
                            <a:gd name="T63" fmla="*/ 585 h 835"/>
                            <a:gd name="T64" fmla="*/ 7606 w 10958"/>
                            <a:gd name="T65" fmla="*/ 821 h 835"/>
                            <a:gd name="T66" fmla="*/ 7398 w 10958"/>
                            <a:gd name="T67" fmla="*/ 583 h 835"/>
                            <a:gd name="T68" fmla="*/ 8275 w 10958"/>
                            <a:gd name="T69" fmla="*/ 821 h 835"/>
                            <a:gd name="T70" fmla="*/ 8805 w 10958"/>
                            <a:gd name="T71" fmla="*/ 388 h 835"/>
                            <a:gd name="T72" fmla="*/ 8710 w 10958"/>
                            <a:gd name="T73" fmla="*/ 288 h 835"/>
                            <a:gd name="T74" fmla="*/ 8937 w 10958"/>
                            <a:gd name="T75" fmla="*/ 278 h 835"/>
                            <a:gd name="T76" fmla="*/ 8857 w 10958"/>
                            <a:gd name="T77" fmla="*/ 471 h 835"/>
                            <a:gd name="T78" fmla="*/ 8974 w 10958"/>
                            <a:gd name="T79" fmla="*/ 658 h 835"/>
                            <a:gd name="T80" fmla="*/ 8436 w 10958"/>
                            <a:gd name="T81" fmla="*/ 177 h 835"/>
                            <a:gd name="T82" fmla="*/ 8833 w 10958"/>
                            <a:gd name="T83" fmla="*/ 614 h 835"/>
                            <a:gd name="T84" fmla="*/ 8578 w 10958"/>
                            <a:gd name="T85" fmla="*/ 710 h 835"/>
                            <a:gd name="T86" fmla="*/ 10039 w 10958"/>
                            <a:gd name="T87" fmla="*/ 468 h 835"/>
                            <a:gd name="T88" fmla="*/ 10110 w 10958"/>
                            <a:gd name="T89" fmla="*/ 344 h 835"/>
                            <a:gd name="T90" fmla="*/ 10068 w 10958"/>
                            <a:gd name="T91" fmla="*/ 177 h 835"/>
                            <a:gd name="T92" fmla="*/ 10255 w 10958"/>
                            <a:gd name="T93" fmla="*/ 368 h 835"/>
                            <a:gd name="T94" fmla="*/ 10167 w 10958"/>
                            <a:gd name="T95" fmla="*/ 522 h 835"/>
                            <a:gd name="T96" fmla="*/ 10249 w 10958"/>
                            <a:gd name="T97" fmla="*/ 705 h 835"/>
                            <a:gd name="T98" fmla="*/ 10110 w 10958"/>
                            <a:gd name="T99" fmla="*/ 666 h 835"/>
                            <a:gd name="T100" fmla="*/ 9720 w 10958"/>
                            <a:gd name="T101" fmla="*/ 821 h 835"/>
                            <a:gd name="T102" fmla="*/ 10515 w 10958"/>
                            <a:gd name="T103" fmla="*/ 795 h 835"/>
                            <a:gd name="T104" fmla="*/ 10369 w 10958"/>
                            <a:gd name="T105" fmla="*/ 585 h 835"/>
                            <a:gd name="T106" fmla="*/ 10445 w 10958"/>
                            <a:gd name="T107" fmla="*/ 261 h 835"/>
                            <a:gd name="T108" fmla="*/ 10701 w 10958"/>
                            <a:gd name="T109" fmla="*/ 163 h 835"/>
                            <a:gd name="T110" fmla="*/ 10809 w 10958"/>
                            <a:gd name="T111" fmla="*/ 376 h 835"/>
                            <a:gd name="T112" fmla="*/ 10633 w 10958"/>
                            <a:gd name="T113" fmla="*/ 286 h 835"/>
                            <a:gd name="T114" fmla="*/ 10507 w 10958"/>
                            <a:gd name="T115" fmla="*/ 561 h 835"/>
                            <a:gd name="T116" fmla="*/ 10739 w 10958"/>
                            <a:gd name="T117" fmla="*/ 707 h 835"/>
                            <a:gd name="T118" fmla="*/ 10867 w 10958"/>
                            <a:gd name="T119" fmla="*/ 821 h 8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958" h="835">
                              <a:moveTo>
                                <a:pt x="481" y="177"/>
                              </a:moveTo>
                              <a:lnTo>
                                <a:pt x="481" y="296"/>
                              </a:lnTo>
                              <a:lnTo>
                                <a:pt x="142" y="296"/>
                              </a:lnTo>
                              <a:lnTo>
                                <a:pt x="142" y="434"/>
                              </a:lnTo>
                              <a:lnTo>
                                <a:pt x="452" y="434"/>
                              </a:lnTo>
                              <a:lnTo>
                                <a:pt x="452" y="544"/>
                              </a:lnTo>
                              <a:lnTo>
                                <a:pt x="142" y="544"/>
                              </a:lnTo>
                              <a:lnTo>
                                <a:pt x="142" y="702"/>
                              </a:lnTo>
                              <a:lnTo>
                                <a:pt x="488" y="702"/>
                              </a:lnTo>
                              <a:lnTo>
                                <a:pt x="488" y="821"/>
                              </a:lnTo>
                              <a:lnTo>
                                <a:pt x="0" y="821"/>
                              </a:lnTo>
                              <a:lnTo>
                                <a:pt x="0" y="177"/>
                              </a:lnTo>
                              <a:lnTo>
                                <a:pt x="481" y="177"/>
                              </a:lnTo>
                              <a:close/>
                              <a:moveTo>
                                <a:pt x="916" y="468"/>
                              </a:moveTo>
                              <a:lnTo>
                                <a:pt x="927" y="468"/>
                              </a:lnTo>
                              <a:lnTo>
                                <a:pt x="938" y="468"/>
                              </a:lnTo>
                              <a:lnTo>
                                <a:pt x="948" y="465"/>
                              </a:lnTo>
                              <a:lnTo>
                                <a:pt x="958" y="463"/>
                              </a:lnTo>
                              <a:lnTo>
                                <a:pt x="967" y="461"/>
                              </a:lnTo>
                              <a:lnTo>
                                <a:pt x="974" y="456"/>
                              </a:lnTo>
                              <a:lnTo>
                                <a:pt x="982" y="452"/>
                              </a:lnTo>
                              <a:lnTo>
                                <a:pt x="988" y="446"/>
                              </a:lnTo>
                              <a:lnTo>
                                <a:pt x="994" y="441"/>
                              </a:lnTo>
                              <a:lnTo>
                                <a:pt x="999" y="434"/>
                              </a:lnTo>
                              <a:lnTo>
                                <a:pt x="1004" y="427"/>
                              </a:lnTo>
                              <a:lnTo>
                                <a:pt x="1006" y="418"/>
                              </a:lnTo>
                              <a:lnTo>
                                <a:pt x="1009" y="410"/>
                              </a:lnTo>
                              <a:lnTo>
                                <a:pt x="1011" y="400"/>
                              </a:lnTo>
                              <a:lnTo>
                                <a:pt x="1012" y="388"/>
                              </a:lnTo>
                              <a:lnTo>
                                <a:pt x="1012" y="377"/>
                              </a:lnTo>
                              <a:lnTo>
                                <a:pt x="1012" y="366"/>
                              </a:lnTo>
                              <a:lnTo>
                                <a:pt x="1011" y="354"/>
                              </a:lnTo>
                              <a:lnTo>
                                <a:pt x="1009" y="344"/>
                              </a:lnTo>
                              <a:lnTo>
                                <a:pt x="1006" y="336"/>
                              </a:lnTo>
                              <a:lnTo>
                                <a:pt x="1004" y="327"/>
                              </a:lnTo>
                              <a:lnTo>
                                <a:pt x="999" y="320"/>
                              </a:lnTo>
                              <a:lnTo>
                                <a:pt x="994" y="315"/>
                              </a:lnTo>
                              <a:lnTo>
                                <a:pt x="988" y="309"/>
                              </a:lnTo>
                              <a:lnTo>
                                <a:pt x="982" y="303"/>
                              </a:lnTo>
                              <a:lnTo>
                                <a:pt x="974" y="299"/>
                              </a:lnTo>
                              <a:lnTo>
                                <a:pt x="967" y="296"/>
                              </a:lnTo>
                              <a:lnTo>
                                <a:pt x="958" y="293"/>
                              </a:lnTo>
                              <a:lnTo>
                                <a:pt x="948" y="290"/>
                              </a:lnTo>
                              <a:lnTo>
                                <a:pt x="938" y="289"/>
                              </a:lnTo>
                              <a:lnTo>
                                <a:pt x="927" y="288"/>
                              </a:lnTo>
                              <a:lnTo>
                                <a:pt x="916" y="288"/>
                              </a:lnTo>
                              <a:lnTo>
                                <a:pt x="760" y="288"/>
                              </a:lnTo>
                              <a:lnTo>
                                <a:pt x="760" y="468"/>
                              </a:lnTo>
                              <a:lnTo>
                                <a:pt x="916" y="468"/>
                              </a:lnTo>
                              <a:close/>
                              <a:moveTo>
                                <a:pt x="965" y="177"/>
                              </a:moveTo>
                              <a:lnTo>
                                <a:pt x="987" y="178"/>
                              </a:lnTo>
                              <a:lnTo>
                                <a:pt x="1006" y="181"/>
                              </a:lnTo>
                              <a:lnTo>
                                <a:pt x="1026" y="185"/>
                              </a:lnTo>
                              <a:lnTo>
                                <a:pt x="1043" y="191"/>
                              </a:lnTo>
                              <a:lnTo>
                                <a:pt x="1060" y="200"/>
                              </a:lnTo>
                              <a:lnTo>
                                <a:pt x="1076" y="208"/>
                              </a:lnTo>
                              <a:lnTo>
                                <a:pt x="1090" y="218"/>
                              </a:lnTo>
                              <a:lnTo>
                                <a:pt x="1103" y="229"/>
                              </a:lnTo>
                              <a:lnTo>
                                <a:pt x="1114" y="242"/>
                              </a:lnTo>
                              <a:lnTo>
                                <a:pt x="1124" y="256"/>
                              </a:lnTo>
                              <a:lnTo>
                                <a:pt x="1134" y="271"/>
                              </a:lnTo>
                              <a:lnTo>
                                <a:pt x="1141" y="286"/>
                              </a:lnTo>
                              <a:lnTo>
                                <a:pt x="1147" y="302"/>
                              </a:lnTo>
                              <a:lnTo>
                                <a:pt x="1151" y="319"/>
                              </a:lnTo>
                              <a:lnTo>
                                <a:pt x="1152" y="337"/>
                              </a:lnTo>
                              <a:lnTo>
                                <a:pt x="1154" y="354"/>
                              </a:lnTo>
                              <a:lnTo>
                                <a:pt x="1154" y="368"/>
                              </a:lnTo>
                              <a:lnTo>
                                <a:pt x="1152" y="383"/>
                              </a:lnTo>
                              <a:lnTo>
                                <a:pt x="1151" y="395"/>
                              </a:lnTo>
                              <a:lnTo>
                                <a:pt x="1148" y="408"/>
                              </a:lnTo>
                              <a:lnTo>
                                <a:pt x="1144" y="419"/>
                              </a:lnTo>
                              <a:lnTo>
                                <a:pt x="1140" y="431"/>
                              </a:lnTo>
                              <a:lnTo>
                                <a:pt x="1135" y="442"/>
                              </a:lnTo>
                              <a:lnTo>
                                <a:pt x="1130" y="454"/>
                              </a:lnTo>
                              <a:lnTo>
                                <a:pt x="1124" y="463"/>
                              </a:lnTo>
                              <a:lnTo>
                                <a:pt x="1116" y="472"/>
                              </a:lnTo>
                              <a:lnTo>
                                <a:pt x="1107" y="482"/>
                              </a:lnTo>
                              <a:lnTo>
                                <a:pt x="1099" y="489"/>
                              </a:lnTo>
                              <a:lnTo>
                                <a:pt x="1089" y="498"/>
                              </a:lnTo>
                              <a:lnTo>
                                <a:pt x="1077" y="505"/>
                              </a:lnTo>
                              <a:lnTo>
                                <a:pt x="1065" y="510"/>
                              </a:lnTo>
                              <a:lnTo>
                                <a:pt x="1052" y="516"/>
                              </a:lnTo>
                              <a:lnTo>
                                <a:pt x="1052" y="517"/>
                              </a:lnTo>
                              <a:lnTo>
                                <a:pt x="1065" y="522"/>
                              </a:lnTo>
                              <a:lnTo>
                                <a:pt x="1076" y="527"/>
                              </a:lnTo>
                              <a:lnTo>
                                <a:pt x="1086" y="533"/>
                              </a:lnTo>
                              <a:lnTo>
                                <a:pt x="1096" y="540"/>
                              </a:lnTo>
                              <a:lnTo>
                                <a:pt x="1103" y="547"/>
                              </a:lnTo>
                              <a:lnTo>
                                <a:pt x="1111" y="556"/>
                              </a:lnTo>
                              <a:lnTo>
                                <a:pt x="1117" y="566"/>
                              </a:lnTo>
                              <a:lnTo>
                                <a:pt x="1123" y="576"/>
                              </a:lnTo>
                              <a:lnTo>
                                <a:pt x="1128" y="585"/>
                              </a:lnTo>
                              <a:lnTo>
                                <a:pt x="1133" y="597"/>
                              </a:lnTo>
                              <a:lnTo>
                                <a:pt x="1135" y="608"/>
                              </a:lnTo>
                              <a:lnTo>
                                <a:pt x="1138" y="620"/>
                              </a:lnTo>
                              <a:lnTo>
                                <a:pt x="1141" y="632"/>
                              </a:lnTo>
                              <a:lnTo>
                                <a:pt x="1143" y="644"/>
                              </a:lnTo>
                              <a:lnTo>
                                <a:pt x="1144" y="656"/>
                              </a:lnTo>
                              <a:lnTo>
                                <a:pt x="1145" y="668"/>
                              </a:lnTo>
                              <a:lnTo>
                                <a:pt x="1147" y="685"/>
                              </a:lnTo>
                              <a:lnTo>
                                <a:pt x="1147" y="705"/>
                              </a:lnTo>
                              <a:lnTo>
                                <a:pt x="1148" y="726"/>
                              </a:lnTo>
                              <a:lnTo>
                                <a:pt x="1151" y="747"/>
                              </a:lnTo>
                              <a:lnTo>
                                <a:pt x="1154" y="768"/>
                              </a:lnTo>
                              <a:lnTo>
                                <a:pt x="1158" y="788"/>
                              </a:lnTo>
                              <a:lnTo>
                                <a:pt x="1161" y="797"/>
                              </a:lnTo>
                              <a:lnTo>
                                <a:pt x="1164" y="805"/>
                              </a:lnTo>
                              <a:lnTo>
                                <a:pt x="1168" y="814"/>
                              </a:lnTo>
                              <a:lnTo>
                                <a:pt x="1172" y="821"/>
                              </a:lnTo>
                              <a:lnTo>
                                <a:pt x="1032" y="821"/>
                              </a:lnTo>
                              <a:lnTo>
                                <a:pt x="1026" y="804"/>
                              </a:lnTo>
                              <a:lnTo>
                                <a:pt x="1022" y="787"/>
                              </a:lnTo>
                              <a:lnTo>
                                <a:pt x="1019" y="768"/>
                              </a:lnTo>
                              <a:lnTo>
                                <a:pt x="1016" y="747"/>
                              </a:lnTo>
                              <a:lnTo>
                                <a:pt x="1015" y="727"/>
                              </a:lnTo>
                              <a:lnTo>
                                <a:pt x="1014" y="706"/>
                              </a:lnTo>
                              <a:lnTo>
                                <a:pt x="1011" y="686"/>
                              </a:lnTo>
                              <a:lnTo>
                                <a:pt x="1009" y="666"/>
                              </a:lnTo>
                              <a:lnTo>
                                <a:pt x="1004" y="644"/>
                              </a:lnTo>
                              <a:lnTo>
                                <a:pt x="998" y="622"/>
                              </a:lnTo>
                              <a:lnTo>
                                <a:pt x="994" y="614"/>
                              </a:lnTo>
                              <a:lnTo>
                                <a:pt x="989" y="607"/>
                              </a:lnTo>
                              <a:lnTo>
                                <a:pt x="984" y="598"/>
                              </a:lnTo>
                              <a:lnTo>
                                <a:pt x="978" y="593"/>
                              </a:lnTo>
                              <a:lnTo>
                                <a:pt x="972" y="587"/>
                              </a:lnTo>
                              <a:lnTo>
                                <a:pt x="965" y="583"/>
                              </a:lnTo>
                              <a:lnTo>
                                <a:pt x="957" y="578"/>
                              </a:lnTo>
                              <a:lnTo>
                                <a:pt x="947" y="576"/>
                              </a:lnTo>
                              <a:lnTo>
                                <a:pt x="937" y="573"/>
                              </a:lnTo>
                              <a:lnTo>
                                <a:pt x="927" y="571"/>
                              </a:lnTo>
                              <a:lnTo>
                                <a:pt x="914" y="570"/>
                              </a:lnTo>
                              <a:lnTo>
                                <a:pt x="902" y="570"/>
                              </a:lnTo>
                              <a:lnTo>
                                <a:pt x="760" y="570"/>
                              </a:lnTo>
                              <a:lnTo>
                                <a:pt x="760" y="821"/>
                              </a:lnTo>
                              <a:lnTo>
                                <a:pt x="620" y="821"/>
                              </a:lnTo>
                              <a:lnTo>
                                <a:pt x="620" y="177"/>
                              </a:lnTo>
                              <a:lnTo>
                                <a:pt x="965" y="177"/>
                              </a:lnTo>
                              <a:close/>
                              <a:moveTo>
                                <a:pt x="1423" y="177"/>
                              </a:moveTo>
                              <a:lnTo>
                                <a:pt x="1423" y="702"/>
                              </a:lnTo>
                              <a:lnTo>
                                <a:pt x="1736" y="702"/>
                              </a:lnTo>
                              <a:lnTo>
                                <a:pt x="1736" y="821"/>
                              </a:lnTo>
                              <a:lnTo>
                                <a:pt x="1281" y="821"/>
                              </a:lnTo>
                              <a:lnTo>
                                <a:pt x="1281" y="177"/>
                              </a:lnTo>
                              <a:lnTo>
                                <a:pt x="1423" y="177"/>
                              </a:lnTo>
                              <a:close/>
                              <a:moveTo>
                                <a:pt x="2190" y="573"/>
                              </a:moveTo>
                              <a:lnTo>
                                <a:pt x="2109" y="336"/>
                              </a:lnTo>
                              <a:lnTo>
                                <a:pt x="2108" y="336"/>
                              </a:lnTo>
                              <a:lnTo>
                                <a:pt x="2024" y="573"/>
                              </a:lnTo>
                              <a:lnTo>
                                <a:pt x="2190" y="573"/>
                              </a:lnTo>
                              <a:close/>
                              <a:moveTo>
                                <a:pt x="2183" y="177"/>
                              </a:moveTo>
                              <a:lnTo>
                                <a:pt x="2422" y="821"/>
                              </a:lnTo>
                              <a:lnTo>
                                <a:pt x="2276" y="821"/>
                              </a:lnTo>
                              <a:lnTo>
                                <a:pt x="2227" y="678"/>
                              </a:lnTo>
                              <a:lnTo>
                                <a:pt x="1987" y="678"/>
                              </a:lnTo>
                              <a:lnTo>
                                <a:pt x="1936" y="821"/>
                              </a:lnTo>
                              <a:lnTo>
                                <a:pt x="1794" y="821"/>
                              </a:lnTo>
                              <a:lnTo>
                                <a:pt x="2037" y="177"/>
                              </a:lnTo>
                              <a:lnTo>
                                <a:pt x="2183" y="177"/>
                              </a:lnTo>
                              <a:close/>
                              <a:moveTo>
                                <a:pt x="2643" y="177"/>
                              </a:moveTo>
                              <a:lnTo>
                                <a:pt x="2911" y="610"/>
                              </a:lnTo>
                              <a:lnTo>
                                <a:pt x="2913" y="610"/>
                              </a:lnTo>
                              <a:lnTo>
                                <a:pt x="2913" y="177"/>
                              </a:lnTo>
                              <a:lnTo>
                                <a:pt x="3044" y="177"/>
                              </a:lnTo>
                              <a:lnTo>
                                <a:pt x="3044" y="821"/>
                              </a:lnTo>
                              <a:lnTo>
                                <a:pt x="2904" y="821"/>
                              </a:lnTo>
                              <a:lnTo>
                                <a:pt x="2636" y="390"/>
                              </a:lnTo>
                              <a:lnTo>
                                <a:pt x="2635" y="390"/>
                              </a:lnTo>
                              <a:lnTo>
                                <a:pt x="2635" y="821"/>
                              </a:lnTo>
                              <a:lnTo>
                                <a:pt x="2503" y="821"/>
                              </a:lnTo>
                              <a:lnTo>
                                <a:pt x="2503" y="177"/>
                              </a:lnTo>
                              <a:lnTo>
                                <a:pt x="2643" y="177"/>
                              </a:lnTo>
                              <a:close/>
                              <a:moveTo>
                                <a:pt x="3571" y="815"/>
                              </a:moveTo>
                              <a:lnTo>
                                <a:pt x="3549" y="824"/>
                              </a:lnTo>
                              <a:lnTo>
                                <a:pt x="3525" y="829"/>
                              </a:lnTo>
                              <a:lnTo>
                                <a:pt x="3502" y="834"/>
                              </a:lnTo>
                              <a:lnTo>
                                <a:pt x="3479" y="835"/>
                              </a:lnTo>
                              <a:lnTo>
                                <a:pt x="3461" y="835"/>
                              </a:lnTo>
                              <a:lnTo>
                                <a:pt x="3443" y="834"/>
                              </a:lnTo>
                              <a:lnTo>
                                <a:pt x="3426" y="831"/>
                              </a:lnTo>
                              <a:lnTo>
                                <a:pt x="3409" y="828"/>
                              </a:lnTo>
                              <a:lnTo>
                                <a:pt x="3393" y="825"/>
                              </a:lnTo>
                              <a:lnTo>
                                <a:pt x="3376" y="821"/>
                              </a:lnTo>
                              <a:lnTo>
                                <a:pt x="3360" y="815"/>
                              </a:lnTo>
                              <a:lnTo>
                                <a:pt x="3346" y="810"/>
                              </a:lnTo>
                              <a:lnTo>
                                <a:pt x="3332" y="803"/>
                              </a:lnTo>
                              <a:lnTo>
                                <a:pt x="3318" y="795"/>
                              </a:lnTo>
                              <a:lnTo>
                                <a:pt x="3305" y="787"/>
                              </a:lnTo>
                              <a:lnTo>
                                <a:pt x="3292" y="778"/>
                              </a:lnTo>
                              <a:lnTo>
                                <a:pt x="3280" y="770"/>
                              </a:lnTo>
                              <a:lnTo>
                                <a:pt x="3268" y="760"/>
                              </a:lnTo>
                              <a:lnTo>
                                <a:pt x="3257" y="750"/>
                              </a:lnTo>
                              <a:lnTo>
                                <a:pt x="3247" y="739"/>
                              </a:lnTo>
                              <a:lnTo>
                                <a:pt x="3237" y="727"/>
                              </a:lnTo>
                              <a:lnTo>
                                <a:pt x="3227" y="715"/>
                              </a:lnTo>
                              <a:lnTo>
                                <a:pt x="3219" y="703"/>
                              </a:lnTo>
                              <a:lnTo>
                                <a:pt x="3210" y="689"/>
                              </a:lnTo>
                              <a:lnTo>
                                <a:pt x="3203" y="676"/>
                              </a:lnTo>
                              <a:lnTo>
                                <a:pt x="3196" y="662"/>
                              </a:lnTo>
                              <a:lnTo>
                                <a:pt x="3190" y="648"/>
                              </a:lnTo>
                              <a:lnTo>
                                <a:pt x="3185" y="632"/>
                              </a:lnTo>
                              <a:lnTo>
                                <a:pt x="3179" y="618"/>
                              </a:lnTo>
                              <a:lnTo>
                                <a:pt x="3175" y="601"/>
                              </a:lnTo>
                              <a:lnTo>
                                <a:pt x="3172" y="585"/>
                              </a:lnTo>
                              <a:lnTo>
                                <a:pt x="3168" y="570"/>
                              </a:lnTo>
                              <a:lnTo>
                                <a:pt x="3165" y="536"/>
                              </a:lnTo>
                              <a:lnTo>
                                <a:pt x="3163" y="502"/>
                              </a:lnTo>
                              <a:lnTo>
                                <a:pt x="3165" y="466"/>
                              </a:lnTo>
                              <a:lnTo>
                                <a:pt x="3168" y="432"/>
                              </a:lnTo>
                              <a:lnTo>
                                <a:pt x="3172" y="415"/>
                              </a:lnTo>
                              <a:lnTo>
                                <a:pt x="3175" y="400"/>
                              </a:lnTo>
                              <a:lnTo>
                                <a:pt x="3179" y="384"/>
                              </a:lnTo>
                              <a:lnTo>
                                <a:pt x="3185" y="368"/>
                              </a:lnTo>
                              <a:lnTo>
                                <a:pt x="3190" y="353"/>
                              </a:lnTo>
                              <a:lnTo>
                                <a:pt x="3196" y="339"/>
                              </a:lnTo>
                              <a:lnTo>
                                <a:pt x="3203" y="324"/>
                              </a:lnTo>
                              <a:lnTo>
                                <a:pt x="3210" y="310"/>
                              </a:lnTo>
                              <a:lnTo>
                                <a:pt x="3219" y="297"/>
                              </a:lnTo>
                              <a:lnTo>
                                <a:pt x="3227" y="285"/>
                              </a:lnTo>
                              <a:lnTo>
                                <a:pt x="3237" y="272"/>
                              </a:lnTo>
                              <a:lnTo>
                                <a:pt x="3247" y="261"/>
                              </a:lnTo>
                              <a:lnTo>
                                <a:pt x="3257" y="249"/>
                              </a:lnTo>
                              <a:lnTo>
                                <a:pt x="3268" y="238"/>
                              </a:lnTo>
                              <a:lnTo>
                                <a:pt x="3280" y="228"/>
                              </a:lnTo>
                              <a:lnTo>
                                <a:pt x="3292" y="219"/>
                              </a:lnTo>
                              <a:lnTo>
                                <a:pt x="3305" y="211"/>
                              </a:lnTo>
                              <a:lnTo>
                                <a:pt x="3318" y="202"/>
                              </a:lnTo>
                              <a:lnTo>
                                <a:pt x="3332" y="195"/>
                              </a:lnTo>
                              <a:lnTo>
                                <a:pt x="3346" y="188"/>
                              </a:lnTo>
                              <a:lnTo>
                                <a:pt x="3360" y="183"/>
                              </a:lnTo>
                              <a:lnTo>
                                <a:pt x="3376" y="177"/>
                              </a:lnTo>
                              <a:lnTo>
                                <a:pt x="3393" y="173"/>
                              </a:lnTo>
                              <a:lnTo>
                                <a:pt x="3409" y="168"/>
                              </a:lnTo>
                              <a:lnTo>
                                <a:pt x="3426" y="166"/>
                              </a:lnTo>
                              <a:lnTo>
                                <a:pt x="3443" y="164"/>
                              </a:lnTo>
                              <a:lnTo>
                                <a:pt x="3461" y="163"/>
                              </a:lnTo>
                              <a:lnTo>
                                <a:pt x="3479" y="163"/>
                              </a:lnTo>
                              <a:lnTo>
                                <a:pt x="3503" y="163"/>
                              </a:lnTo>
                              <a:lnTo>
                                <a:pt x="3528" y="166"/>
                              </a:lnTo>
                              <a:lnTo>
                                <a:pt x="3552" y="170"/>
                              </a:lnTo>
                              <a:lnTo>
                                <a:pt x="3574" y="177"/>
                              </a:lnTo>
                              <a:lnTo>
                                <a:pt x="3597" y="185"/>
                              </a:lnTo>
                              <a:lnTo>
                                <a:pt x="3618" y="195"/>
                              </a:lnTo>
                              <a:lnTo>
                                <a:pt x="3640" y="207"/>
                              </a:lnTo>
                              <a:lnTo>
                                <a:pt x="3658" y="221"/>
                              </a:lnTo>
                              <a:lnTo>
                                <a:pt x="3676" y="236"/>
                              </a:lnTo>
                              <a:lnTo>
                                <a:pt x="3692" y="253"/>
                              </a:lnTo>
                              <a:lnTo>
                                <a:pt x="3708" y="272"/>
                              </a:lnTo>
                              <a:lnTo>
                                <a:pt x="3720" y="292"/>
                              </a:lnTo>
                              <a:lnTo>
                                <a:pt x="3730" y="313"/>
                              </a:lnTo>
                              <a:lnTo>
                                <a:pt x="3740" y="337"/>
                              </a:lnTo>
                              <a:lnTo>
                                <a:pt x="3746" y="363"/>
                              </a:lnTo>
                              <a:lnTo>
                                <a:pt x="3750" y="390"/>
                              </a:lnTo>
                              <a:lnTo>
                                <a:pt x="3614" y="390"/>
                              </a:lnTo>
                              <a:lnTo>
                                <a:pt x="3611" y="376"/>
                              </a:lnTo>
                              <a:lnTo>
                                <a:pt x="3607" y="364"/>
                              </a:lnTo>
                              <a:lnTo>
                                <a:pt x="3601" y="353"/>
                              </a:lnTo>
                              <a:lnTo>
                                <a:pt x="3596" y="341"/>
                              </a:lnTo>
                              <a:lnTo>
                                <a:pt x="3590" y="332"/>
                              </a:lnTo>
                              <a:lnTo>
                                <a:pt x="3583" y="323"/>
                              </a:lnTo>
                              <a:lnTo>
                                <a:pt x="3574" y="315"/>
                              </a:lnTo>
                              <a:lnTo>
                                <a:pt x="3566" y="307"/>
                              </a:lnTo>
                              <a:lnTo>
                                <a:pt x="3557" y="302"/>
                              </a:lnTo>
                              <a:lnTo>
                                <a:pt x="3547" y="296"/>
                              </a:lnTo>
                              <a:lnTo>
                                <a:pt x="3537" y="292"/>
                              </a:lnTo>
                              <a:lnTo>
                                <a:pt x="3526" y="288"/>
                              </a:lnTo>
                              <a:lnTo>
                                <a:pt x="3515" y="285"/>
                              </a:lnTo>
                              <a:lnTo>
                                <a:pt x="3503" y="283"/>
                              </a:lnTo>
                              <a:lnTo>
                                <a:pt x="3491" y="282"/>
                              </a:lnTo>
                              <a:lnTo>
                                <a:pt x="3479" y="280"/>
                              </a:lnTo>
                              <a:lnTo>
                                <a:pt x="3455" y="282"/>
                              </a:lnTo>
                              <a:lnTo>
                                <a:pt x="3434" y="286"/>
                              </a:lnTo>
                              <a:lnTo>
                                <a:pt x="3416" y="292"/>
                              </a:lnTo>
                              <a:lnTo>
                                <a:pt x="3397" y="299"/>
                              </a:lnTo>
                              <a:lnTo>
                                <a:pt x="3382" y="309"/>
                              </a:lnTo>
                              <a:lnTo>
                                <a:pt x="3367" y="322"/>
                              </a:lnTo>
                              <a:lnTo>
                                <a:pt x="3355" y="334"/>
                              </a:lnTo>
                              <a:lnTo>
                                <a:pt x="3343" y="349"/>
                              </a:lnTo>
                              <a:lnTo>
                                <a:pt x="3333" y="366"/>
                              </a:lnTo>
                              <a:lnTo>
                                <a:pt x="3326" y="383"/>
                              </a:lnTo>
                              <a:lnTo>
                                <a:pt x="3319" y="401"/>
                              </a:lnTo>
                              <a:lnTo>
                                <a:pt x="3314" y="419"/>
                              </a:lnTo>
                              <a:lnTo>
                                <a:pt x="3309" y="439"/>
                              </a:lnTo>
                              <a:lnTo>
                                <a:pt x="3306" y="461"/>
                              </a:lnTo>
                              <a:lnTo>
                                <a:pt x="3305" y="480"/>
                              </a:lnTo>
                              <a:lnTo>
                                <a:pt x="3304" y="502"/>
                              </a:lnTo>
                              <a:lnTo>
                                <a:pt x="3305" y="522"/>
                              </a:lnTo>
                              <a:lnTo>
                                <a:pt x="3306" y="541"/>
                              </a:lnTo>
                              <a:lnTo>
                                <a:pt x="3309" y="561"/>
                              </a:lnTo>
                              <a:lnTo>
                                <a:pt x="3314" y="581"/>
                              </a:lnTo>
                              <a:lnTo>
                                <a:pt x="3319" y="600"/>
                              </a:lnTo>
                              <a:lnTo>
                                <a:pt x="3326" y="617"/>
                              </a:lnTo>
                              <a:lnTo>
                                <a:pt x="3333" y="634"/>
                              </a:lnTo>
                              <a:lnTo>
                                <a:pt x="3343" y="649"/>
                              </a:lnTo>
                              <a:lnTo>
                                <a:pt x="3355" y="663"/>
                              </a:lnTo>
                              <a:lnTo>
                                <a:pt x="3367" y="678"/>
                              </a:lnTo>
                              <a:lnTo>
                                <a:pt x="3382" y="689"/>
                              </a:lnTo>
                              <a:lnTo>
                                <a:pt x="3397" y="699"/>
                              </a:lnTo>
                              <a:lnTo>
                                <a:pt x="3416" y="706"/>
                              </a:lnTo>
                              <a:lnTo>
                                <a:pt x="3434" y="712"/>
                              </a:lnTo>
                              <a:lnTo>
                                <a:pt x="3455" y="716"/>
                              </a:lnTo>
                              <a:lnTo>
                                <a:pt x="3479" y="717"/>
                              </a:lnTo>
                              <a:lnTo>
                                <a:pt x="3496" y="716"/>
                              </a:lnTo>
                              <a:lnTo>
                                <a:pt x="3512" y="715"/>
                              </a:lnTo>
                              <a:lnTo>
                                <a:pt x="3528" y="712"/>
                              </a:lnTo>
                              <a:lnTo>
                                <a:pt x="3540" y="707"/>
                              </a:lnTo>
                              <a:lnTo>
                                <a:pt x="3554" y="703"/>
                              </a:lnTo>
                              <a:lnTo>
                                <a:pt x="3566" y="698"/>
                              </a:lnTo>
                              <a:lnTo>
                                <a:pt x="3577" y="689"/>
                              </a:lnTo>
                              <a:lnTo>
                                <a:pt x="3587" y="682"/>
                              </a:lnTo>
                              <a:lnTo>
                                <a:pt x="3596" y="672"/>
                              </a:lnTo>
                              <a:lnTo>
                                <a:pt x="3604" y="662"/>
                              </a:lnTo>
                              <a:lnTo>
                                <a:pt x="3611" y="651"/>
                              </a:lnTo>
                              <a:lnTo>
                                <a:pt x="3617" y="638"/>
                              </a:lnTo>
                              <a:lnTo>
                                <a:pt x="3622" y="624"/>
                              </a:lnTo>
                              <a:lnTo>
                                <a:pt x="3627" y="610"/>
                              </a:lnTo>
                              <a:lnTo>
                                <a:pt x="3630" y="594"/>
                              </a:lnTo>
                              <a:lnTo>
                                <a:pt x="3631" y="578"/>
                              </a:lnTo>
                              <a:lnTo>
                                <a:pt x="3489" y="578"/>
                              </a:lnTo>
                              <a:lnTo>
                                <a:pt x="3489" y="473"/>
                              </a:lnTo>
                              <a:lnTo>
                                <a:pt x="3760" y="473"/>
                              </a:lnTo>
                              <a:lnTo>
                                <a:pt x="3760" y="821"/>
                              </a:lnTo>
                              <a:lnTo>
                                <a:pt x="3669" y="821"/>
                              </a:lnTo>
                              <a:lnTo>
                                <a:pt x="3655" y="747"/>
                              </a:lnTo>
                              <a:lnTo>
                                <a:pt x="3645" y="760"/>
                              </a:lnTo>
                              <a:lnTo>
                                <a:pt x="3635" y="770"/>
                              </a:lnTo>
                              <a:lnTo>
                                <a:pt x="3625" y="780"/>
                              </a:lnTo>
                              <a:lnTo>
                                <a:pt x="3615" y="788"/>
                              </a:lnTo>
                              <a:lnTo>
                                <a:pt x="3604" y="797"/>
                              </a:lnTo>
                              <a:lnTo>
                                <a:pt x="3594" y="804"/>
                              </a:lnTo>
                              <a:lnTo>
                                <a:pt x="3583" y="811"/>
                              </a:lnTo>
                              <a:lnTo>
                                <a:pt x="3571" y="815"/>
                              </a:lnTo>
                              <a:lnTo>
                                <a:pt x="3571" y="815"/>
                              </a:lnTo>
                              <a:close/>
                              <a:moveTo>
                                <a:pt x="4378" y="177"/>
                              </a:moveTo>
                              <a:lnTo>
                                <a:pt x="4378" y="296"/>
                              </a:lnTo>
                              <a:lnTo>
                                <a:pt x="4039" y="296"/>
                              </a:lnTo>
                              <a:lnTo>
                                <a:pt x="4039" y="434"/>
                              </a:lnTo>
                              <a:lnTo>
                                <a:pt x="4351" y="434"/>
                              </a:lnTo>
                              <a:lnTo>
                                <a:pt x="4351" y="544"/>
                              </a:lnTo>
                              <a:lnTo>
                                <a:pt x="4039" y="544"/>
                              </a:lnTo>
                              <a:lnTo>
                                <a:pt x="4039" y="702"/>
                              </a:lnTo>
                              <a:lnTo>
                                <a:pt x="4386" y="702"/>
                              </a:lnTo>
                              <a:lnTo>
                                <a:pt x="4386" y="821"/>
                              </a:lnTo>
                              <a:lnTo>
                                <a:pt x="3897" y="821"/>
                              </a:lnTo>
                              <a:lnTo>
                                <a:pt x="3897" y="177"/>
                              </a:lnTo>
                              <a:lnTo>
                                <a:pt x="4378" y="177"/>
                              </a:lnTo>
                              <a:close/>
                              <a:moveTo>
                                <a:pt x="4667" y="177"/>
                              </a:moveTo>
                              <a:lnTo>
                                <a:pt x="4935" y="610"/>
                              </a:lnTo>
                              <a:lnTo>
                                <a:pt x="4936" y="610"/>
                              </a:lnTo>
                              <a:lnTo>
                                <a:pt x="4936" y="177"/>
                              </a:lnTo>
                              <a:lnTo>
                                <a:pt x="5068" y="177"/>
                              </a:lnTo>
                              <a:lnTo>
                                <a:pt x="5068" y="821"/>
                              </a:lnTo>
                              <a:lnTo>
                                <a:pt x="4928" y="821"/>
                              </a:lnTo>
                              <a:lnTo>
                                <a:pt x="4660" y="390"/>
                              </a:lnTo>
                              <a:lnTo>
                                <a:pt x="4658" y="390"/>
                              </a:lnTo>
                              <a:lnTo>
                                <a:pt x="4658" y="821"/>
                              </a:lnTo>
                              <a:lnTo>
                                <a:pt x="4525" y="821"/>
                              </a:lnTo>
                              <a:lnTo>
                                <a:pt x="4525" y="177"/>
                              </a:lnTo>
                              <a:lnTo>
                                <a:pt x="4667" y="177"/>
                              </a:lnTo>
                              <a:close/>
                              <a:moveTo>
                                <a:pt x="5500" y="629"/>
                              </a:moveTo>
                              <a:lnTo>
                                <a:pt x="5228" y="629"/>
                              </a:lnTo>
                              <a:lnTo>
                                <a:pt x="5228" y="520"/>
                              </a:lnTo>
                              <a:lnTo>
                                <a:pt x="5500" y="520"/>
                              </a:lnTo>
                              <a:lnTo>
                                <a:pt x="5500" y="629"/>
                              </a:lnTo>
                              <a:close/>
                              <a:moveTo>
                                <a:pt x="5802" y="177"/>
                              </a:moveTo>
                              <a:lnTo>
                                <a:pt x="6070" y="610"/>
                              </a:lnTo>
                              <a:lnTo>
                                <a:pt x="6073" y="610"/>
                              </a:lnTo>
                              <a:lnTo>
                                <a:pt x="6073" y="177"/>
                              </a:lnTo>
                              <a:lnTo>
                                <a:pt x="6204" y="177"/>
                              </a:lnTo>
                              <a:lnTo>
                                <a:pt x="6204" y="821"/>
                              </a:lnTo>
                              <a:lnTo>
                                <a:pt x="6063" y="821"/>
                              </a:lnTo>
                              <a:lnTo>
                                <a:pt x="5796" y="390"/>
                              </a:lnTo>
                              <a:lnTo>
                                <a:pt x="5795" y="390"/>
                              </a:lnTo>
                              <a:lnTo>
                                <a:pt x="5795" y="821"/>
                              </a:lnTo>
                              <a:lnTo>
                                <a:pt x="5662" y="821"/>
                              </a:lnTo>
                              <a:lnTo>
                                <a:pt x="5662" y="177"/>
                              </a:lnTo>
                              <a:lnTo>
                                <a:pt x="5802" y="177"/>
                              </a:lnTo>
                              <a:close/>
                              <a:moveTo>
                                <a:pt x="6601" y="106"/>
                              </a:moveTo>
                              <a:lnTo>
                                <a:pt x="6479" y="106"/>
                              </a:lnTo>
                              <a:lnTo>
                                <a:pt x="6479" y="0"/>
                              </a:lnTo>
                              <a:lnTo>
                                <a:pt x="6601" y="0"/>
                              </a:lnTo>
                              <a:lnTo>
                                <a:pt x="6601" y="106"/>
                              </a:lnTo>
                              <a:close/>
                              <a:moveTo>
                                <a:pt x="6787" y="106"/>
                              </a:moveTo>
                              <a:lnTo>
                                <a:pt x="6665" y="106"/>
                              </a:lnTo>
                              <a:lnTo>
                                <a:pt x="6665" y="0"/>
                              </a:lnTo>
                              <a:lnTo>
                                <a:pt x="6787" y="0"/>
                              </a:lnTo>
                              <a:lnTo>
                                <a:pt x="6787" y="106"/>
                              </a:lnTo>
                              <a:close/>
                              <a:moveTo>
                                <a:pt x="6834" y="771"/>
                              </a:moveTo>
                              <a:lnTo>
                                <a:pt x="6815" y="787"/>
                              </a:lnTo>
                              <a:lnTo>
                                <a:pt x="6794" y="800"/>
                              </a:lnTo>
                              <a:lnTo>
                                <a:pt x="6771" y="810"/>
                              </a:lnTo>
                              <a:lnTo>
                                <a:pt x="6747" y="820"/>
                              </a:lnTo>
                              <a:lnTo>
                                <a:pt x="6722" y="827"/>
                              </a:lnTo>
                              <a:lnTo>
                                <a:pt x="6693" y="831"/>
                              </a:lnTo>
                              <a:lnTo>
                                <a:pt x="6664" y="834"/>
                              </a:lnTo>
                              <a:lnTo>
                                <a:pt x="6632" y="835"/>
                              </a:lnTo>
                              <a:lnTo>
                                <a:pt x="6601" y="834"/>
                              </a:lnTo>
                              <a:lnTo>
                                <a:pt x="6572" y="831"/>
                              </a:lnTo>
                              <a:lnTo>
                                <a:pt x="6543" y="827"/>
                              </a:lnTo>
                              <a:lnTo>
                                <a:pt x="6516" y="820"/>
                              </a:lnTo>
                              <a:lnTo>
                                <a:pt x="6492" y="811"/>
                              </a:lnTo>
                              <a:lnTo>
                                <a:pt x="6470" y="800"/>
                              </a:lnTo>
                              <a:lnTo>
                                <a:pt x="6450" y="787"/>
                              </a:lnTo>
                              <a:lnTo>
                                <a:pt x="6431" y="771"/>
                              </a:lnTo>
                              <a:lnTo>
                                <a:pt x="6421" y="764"/>
                              </a:lnTo>
                              <a:lnTo>
                                <a:pt x="6414" y="756"/>
                              </a:lnTo>
                              <a:lnTo>
                                <a:pt x="6406" y="746"/>
                              </a:lnTo>
                              <a:lnTo>
                                <a:pt x="6400" y="736"/>
                              </a:lnTo>
                              <a:lnTo>
                                <a:pt x="6393" y="726"/>
                              </a:lnTo>
                              <a:lnTo>
                                <a:pt x="6387" y="715"/>
                              </a:lnTo>
                              <a:lnTo>
                                <a:pt x="6382" y="703"/>
                              </a:lnTo>
                              <a:lnTo>
                                <a:pt x="6377" y="692"/>
                              </a:lnTo>
                              <a:lnTo>
                                <a:pt x="6369" y="666"/>
                              </a:lnTo>
                              <a:lnTo>
                                <a:pt x="6363" y="639"/>
                              </a:lnTo>
                              <a:lnTo>
                                <a:pt x="6360" y="610"/>
                              </a:lnTo>
                              <a:lnTo>
                                <a:pt x="6359" y="577"/>
                              </a:lnTo>
                              <a:lnTo>
                                <a:pt x="6359" y="177"/>
                              </a:lnTo>
                              <a:lnTo>
                                <a:pt x="6501" y="177"/>
                              </a:lnTo>
                              <a:lnTo>
                                <a:pt x="6501" y="577"/>
                              </a:lnTo>
                              <a:lnTo>
                                <a:pt x="6501" y="590"/>
                              </a:lnTo>
                              <a:lnTo>
                                <a:pt x="6502" y="604"/>
                              </a:lnTo>
                              <a:lnTo>
                                <a:pt x="6504" y="617"/>
                              </a:lnTo>
                              <a:lnTo>
                                <a:pt x="6505" y="629"/>
                              </a:lnTo>
                              <a:lnTo>
                                <a:pt x="6508" y="641"/>
                              </a:lnTo>
                              <a:lnTo>
                                <a:pt x="6512" y="652"/>
                              </a:lnTo>
                              <a:lnTo>
                                <a:pt x="6518" y="663"/>
                              </a:lnTo>
                              <a:lnTo>
                                <a:pt x="6523" y="673"/>
                              </a:lnTo>
                              <a:lnTo>
                                <a:pt x="6532" y="682"/>
                              </a:lnTo>
                              <a:lnTo>
                                <a:pt x="6540" y="690"/>
                              </a:lnTo>
                              <a:lnTo>
                                <a:pt x="6552" y="699"/>
                              </a:lnTo>
                              <a:lnTo>
                                <a:pt x="6564" y="705"/>
                              </a:lnTo>
                              <a:lnTo>
                                <a:pt x="6577" y="710"/>
                              </a:lnTo>
                              <a:lnTo>
                                <a:pt x="6594" y="715"/>
                              </a:lnTo>
                              <a:lnTo>
                                <a:pt x="6613" y="716"/>
                              </a:lnTo>
                              <a:lnTo>
                                <a:pt x="6632" y="717"/>
                              </a:lnTo>
                              <a:lnTo>
                                <a:pt x="6651" y="716"/>
                              </a:lnTo>
                              <a:lnTo>
                                <a:pt x="6668" y="715"/>
                              </a:lnTo>
                              <a:lnTo>
                                <a:pt x="6683" y="712"/>
                              </a:lnTo>
                              <a:lnTo>
                                <a:pt x="6696" y="709"/>
                              </a:lnTo>
                              <a:lnTo>
                                <a:pt x="6709" y="703"/>
                              </a:lnTo>
                              <a:lnTo>
                                <a:pt x="6720" y="698"/>
                              </a:lnTo>
                              <a:lnTo>
                                <a:pt x="6729" y="690"/>
                              </a:lnTo>
                              <a:lnTo>
                                <a:pt x="6737" y="683"/>
                              </a:lnTo>
                              <a:lnTo>
                                <a:pt x="6744" y="675"/>
                              </a:lnTo>
                              <a:lnTo>
                                <a:pt x="6750" y="663"/>
                              </a:lnTo>
                              <a:lnTo>
                                <a:pt x="6754" y="652"/>
                              </a:lnTo>
                              <a:lnTo>
                                <a:pt x="6759" y="639"/>
                              </a:lnTo>
                              <a:lnTo>
                                <a:pt x="6761" y="627"/>
                              </a:lnTo>
                              <a:lnTo>
                                <a:pt x="6764" y="611"/>
                              </a:lnTo>
                              <a:lnTo>
                                <a:pt x="6766" y="595"/>
                              </a:lnTo>
                              <a:lnTo>
                                <a:pt x="6766" y="577"/>
                              </a:lnTo>
                              <a:lnTo>
                                <a:pt x="6766" y="177"/>
                              </a:lnTo>
                              <a:lnTo>
                                <a:pt x="6907" y="177"/>
                              </a:lnTo>
                              <a:lnTo>
                                <a:pt x="6907" y="577"/>
                              </a:lnTo>
                              <a:lnTo>
                                <a:pt x="6906" y="610"/>
                              </a:lnTo>
                              <a:lnTo>
                                <a:pt x="6903" y="638"/>
                              </a:lnTo>
                              <a:lnTo>
                                <a:pt x="6897" y="666"/>
                              </a:lnTo>
                              <a:lnTo>
                                <a:pt x="6889" y="692"/>
                              </a:lnTo>
                              <a:lnTo>
                                <a:pt x="6885" y="703"/>
                              </a:lnTo>
                              <a:lnTo>
                                <a:pt x="6879" y="715"/>
                              </a:lnTo>
                              <a:lnTo>
                                <a:pt x="6873" y="726"/>
                              </a:lnTo>
                              <a:lnTo>
                                <a:pt x="6866" y="736"/>
                              </a:lnTo>
                              <a:lnTo>
                                <a:pt x="6859" y="746"/>
                              </a:lnTo>
                              <a:lnTo>
                                <a:pt x="6851" y="754"/>
                              </a:lnTo>
                              <a:lnTo>
                                <a:pt x="6844" y="763"/>
                              </a:lnTo>
                              <a:lnTo>
                                <a:pt x="6834" y="771"/>
                              </a:lnTo>
                              <a:close/>
                              <a:moveTo>
                                <a:pt x="7348" y="468"/>
                              </a:moveTo>
                              <a:lnTo>
                                <a:pt x="7359" y="468"/>
                              </a:lnTo>
                              <a:lnTo>
                                <a:pt x="7371" y="468"/>
                              </a:lnTo>
                              <a:lnTo>
                                <a:pt x="7381" y="465"/>
                              </a:lnTo>
                              <a:lnTo>
                                <a:pt x="7391" y="463"/>
                              </a:lnTo>
                              <a:lnTo>
                                <a:pt x="7399" y="461"/>
                              </a:lnTo>
                              <a:lnTo>
                                <a:pt x="7408" y="456"/>
                              </a:lnTo>
                              <a:lnTo>
                                <a:pt x="7415" y="452"/>
                              </a:lnTo>
                              <a:lnTo>
                                <a:pt x="7422" y="446"/>
                              </a:lnTo>
                              <a:lnTo>
                                <a:pt x="7427" y="441"/>
                              </a:lnTo>
                              <a:lnTo>
                                <a:pt x="7432" y="434"/>
                              </a:lnTo>
                              <a:lnTo>
                                <a:pt x="7436" y="427"/>
                              </a:lnTo>
                              <a:lnTo>
                                <a:pt x="7439" y="418"/>
                              </a:lnTo>
                              <a:lnTo>
                                <a:pt x="7442" y="410"/>
                              </a:lnTo>
                              <a:lnTo>
                                <a:pt x="7444" y="400"/>
                              </a:lnTo>
                              <a:lnTo>
                                <a:pt x="7444" y="388"/>
                              </a:lnTo>
                              <a:lnTo>
                                <a:pt x="7446" y="377"/>
                              </a:lnTo>
                              <a:lnTo>
                                <a:pt x="7444" y="366"/>
                              </a:lnTo>
                              <a:lnTo>
                                <a:pt x="7444" y="354"/>
                              </a:lnTo>
                              <a:lnTo>
                                <a:pt x="7442" y="344"/>
                              </a:lnTo>
                              <a:lnTo>
                                <a:pt x="7439" y="336"/>
                              </a:lnTo>
                              <a:lnTo>
                                <a:pt x="7436" y="327"/>
                              </a:lnTo>
                              <a:lnTo>
                                <a:pt x="7432" y="320"/>
                              </a:lnTo>
                              <a:lnTo>
                                <a:pt x="7427" y="315"/>
                              </a:lnTo>
                              <a:lnTo>
                                <a:pt x="7422" y="309"/>
                              </a:lnTo>
                              <a:lnTo>
                                <a:pt x="7415" y="303"/>
                              </a:lnTo>
                              <a:lnTo>
                                <a:pt x="7408" y="299"/>
                              </a:lnTo>
                              <a:lnTo>
                                <a:pt x="7399" y="296"/>
                              </a:lnTo>
                              <a:lnTo>
                                <a:pt x="7391" y="293"/>
                              </a:lnTo>
                              <a:lnTo>
                                <a:pt x="7381" y="290"/>
                              </a:lnTo>
                              <a:lnTo>
                                <a:pt x="7371" y="289"/>
                              </a:lnTo>
                              <a:lnTo>
                                <a:pt x="7359" y="288"/>
                              </a:lnTo>
                              <a:lnTo>
                                <a:pt x="7348" y="288"/>
                              </a:lnTo>
                              <a:lnTo>
                                <a:pt x="7194" y="288"/>
                              </a:lnTo>
                              <a:lnTo>
                                <a:pt x="7194" y="468"/>
                              </a:lnTo>
                              <a:lnTo>
                                <a:pt x="7348" y="468"/>
                              </a:lnTo>
                              <a:close/>
                              <a:moveTo>
                                <a:pt x="7399" y="177"/>
                              </a:moveTo>
                              <a:lnTo>
                                <a:pt x="7420" y="178"/>
                              </a:lnTo>
                              <a:lnTo>
                                <a:pt x="7440" y="181"/>
                              </a:lnTo>
                              <a:lnTo>
                                <a:pt x="7459" y="185"/>
                              </a:lnTo>
                              <a:lnTo>
                                <a:pt x="7477" y="191"/>
                              </a:lnTo>
                              <a:lnTo>
                                <a:pt x="7493" y="200"/>
                              </a:lnTo>
                              <a:lnTo>
                                <a:pt x="7508" y="208"/>
                              </a:lnTo>
                              <a:lnTo>
                                <a:pt x="7522" y="218"/>
                              </a:lnTo>
                              <a:lnTo>
                                <a:pt x="7537" y="229"/>
                              </a:lnTo>
                              <a:lnTo>
                                <a:pt x="7548" y="242"/>
                              </a:lnTo>
                              <a:lnTo>
                                <a:pt x="7558" y="256"/>
                              </a:lnTo>
                              <a:lnTo>
                                <a:pt x="7566" y="271"/>
                              </a:lnTo>
                              <a:lnTo>
                                <a:pt x="7573" y="286"/>
                              </a:lnTo>
                              <a:lnTo>
                                <a:pt x="7579" y="302"/>
                              </a:lnTo>
                              <a:lnTo>
                                <a:pt x="7583" y="319"/>
                              </a:lnTo>
                              <a:lnTo>
                                <a:pt x="7586" y="337"/>
                              </a:lnTo>
                              <a:lnTo>
                                <a:pt x="7586" y="354"/>
                              </a:lnTo>
                              <a:lnTo>
                                <a:pt x="7586" y="368"/>
                              </a:lnTo>
                              <a:lnTo>
                                <a:pt x="7585" y="383"/>
                              </a:lnTo>
                              <a:lnTo>
                                <a:pt x="7583" y="395"/>
                              </a:lnTo>
                              <a:lnTo>
                                <a:pt x="7581" y="408"/>
                              </a:lnTo>
                              <a:lnTo>
                                <a:pt x="7578" y="419"/>
                              </a:lnTo>
                              <a:lnTo>
                                <a:pt x="7573" y="431"/>
                              </a:lnTo>
                              <a:lnTo>
                                <a:pt x="7568" y="442"/>
                              </a:lnTo>
                              <a:lnTo>
                                <a:pt x="7564" y="454"/>
                              </a:lnTo>
                              <a:lnTo>
                                <a:pt x="7556" y="463"/>
                              </a:lnTo>
                              <a:lnTo>
                                <a:pt x="7549" y="472"/>
                              </a:lnTo>
                              <a:lnTo>
                                <a:pt x="7541" y="482"/>
                              </a:lnTo>
                              <a:lnTo>
                                <a:pt x="7531" y="489"/>
                              </a:lnTo>
                              <a:lnTo>
                                <a:pt x="7521" y="498"/>
                              </a:lnTo>
                              <a:lnTo>
                                <a:pt x="7510" y="505"/>
                              </a:lnTo>
                              <a:lnTo>
                                <a:pt x="7498" y="510"/>
                              </a:lnTo>
                              <a:lnTo>
                                <a:pt x="7486" y="516"/>
                              </a:lnTo>
                              <a:lnTo>
                                <a:pt x="7486" y="517"/>
                              </a:lnTo>
                              <a:lnTo>
                                <a:pt x="7497" y="522"/>
                              </a:lnTo>
                              <a:lnTo>
                                <a:pt x="7508" y="527"/>
                              </a:lnTo>
                              <a:lnTo>
                                <a:pt x="7520" y="533"/>
                              </a:lnTo>
                              <a:lnTo>
                                <a:pt x="7528" y="540"/>
                              </a:lnTo>
                              <a:lnTo>
                                <a:pt x="7537" y="547"/>
                              </a:lnTo>
                              <a:lnTo>
                                <a:pt x="7544" y="556"/>
                              </a:lnTo>
                              <a:lnTo>
                                <a:pt x="7551" y="566"/>
                              </a:lnTo>
                              <a:lnTo>
                                <a:pt x="7556" y="576"/>
                              </a:lnTo>
                              <a:lnTo>
                                <a:pt x="7561" y="585"/>
                              </a:lnTo>
                              <a:lnTo>
                                <a:pt x="7565" y="597"/>
                              </a:lnTo>
                              <a:lnTo>
                                <a:pt x="7569" y="608"/>
                              </a:lnTo>
                              <a:lnTo>
                                <a:pt x="7572" y="620"/>
                              </a:lnTo>
                              <a:lnTo>
                                <a:pt x="7575" y="632"/>
                              </a:lnTo>
                              <a:lnTo>
                                <a:pt x="7576" y="644"/>
                              </a:lnTo>
                              <a:lnTo>
                                <a:pt x="7578" y="656"/>
                              </a:lnTo>
                              <a:lnTo>
                                <a:pt x="7579" y="668"/>
                              </a:lnTo>
                              <a:lnTo>
                                <a:pt x="7579" y="685"/>
                              </a:lnTo>
                              <a:lnTo>
                                <a:pt x="7581" y="705"/>
                              </a:lnTo>
                              <a:lnTo>
                                <a:pt x="7582" y="726"/>
                              </a:lnTo>
                              <a:lnTo>
                                <a:pt x="7583" y="747"/>
                              </a:lnTo>
                              <a:lnTo>
                                <a:pt x="7586" y="768"/>
                              </a:lnTo>
                              <a:lnTo>
                                <a:pt x="7590" y="788"/>
                              </a:lnTo>
                              <a:lnTo>
                                <a:pt x="7593" y="797"/>
                              </a:lnTo>
                              <a:lnTo>
                                <a:pt x="7598" y="805"/>
                              </a:lnTo>
                              <a:lnTo>
                                <a:pt x="7600" y="814"/>
                              </a:lnTo>
                              <a:lnTo>
                                <a:pt x="7606" y="821"/>
                              </a:lnTo>
                              <a:lnTo>
                                <a:pt x="7464" y="821"/>
                              </a:lnTo>
                              <a:lnTo>
                                <a:pt x="7459" y="804"/>
                              </a:lnTo>
                              <a:lnTo>
                                <a:pt x="7454" y="787"/>
                              </a:lnTo>
                              <a:lnTo>
                                <a:pt x="7452" y="768"/>
                              </a:lnTo>
                              <a:lnTo>
                                <a:pt x="7450" y="747"/>
                              </a:lnTo>
                              <a:lnTo>
                                <a:pt x="7449" y="727"/>
                              </a:lnTo>
                              <a:lnTo>
                                <a:pt x="7446" y="706"/>
                              </a:lnTo>
                              <a:lnTo>
                                <a:pt x="7444" y="686"/>
                              </a:lnTo>
                              <a:lnTo>
                                <a:pt x="7442" y="666"/>
                              </a:lnTo>
                              <a:lnTo>
                                <a:pt x="7437" y="644"/>
                              </a:lnTo>
                              <a:lnTo>
                                <a:pt x="7430" y="622"/>
                              </a:lnTo>
                              <a:lnTo>
                                <a:pt x="7426" y="614"/>
                              </a:lnTo>
                              <a:lnTo>
                                <a:pt x="7422" y="607"/>
                              </a:lnTo>
                              <a:lnTo>
                                <a:pt x="7418" y="598"/>
                              </a:lnTo>
                              <a:lnTo>
                                <a:pt x="7412" y="593"/>
                              </a:lnTo>
                              <a:lnTo>
                                <a:pt x="7405" y="587"/>
                              </a:lnTo>
                              <a:lnTo>
                                <a:pt x="7398" y="583"/>
                              </a:lnTo>
                              <a:lnTo>
                                <a:pt x="7389" y="578"/>
                              </a:lnTo>
                              <a:lnTo>
                                <a:pt x="7381" y="576"/>
                              </a:lnTo>
                              <a:lnTo>
                                <a:pt x="7371" y="573"/>
                              </a:lnTo>
                              <a:lnTo>
                                <a:pt x="7359" y="571"/>
                              </a:lnTo>
                              <a:lnTo>
                                <a:pt x="7348" y="570"/>
                              </a:lnTo>
                              <a:lnTo>
                                <a:pt x="7335" y="570"/>
                              </a:lnTo>
                              <a:lnTo>
                                <a:pt x="7194" y="570"/>
                              </a:lnTo>
                              <a:lnTo>
                                <a:pt x="7194" y="821"/>
                              </a:lnTo>
                              <a:lnTo>
                                <a:pt x="7052" y="821"/>
                              </a:lnTo>
                              <a:lnTo>
                                <a:pt x="7052" y="177"/>
                              </a:lnTo>
                              <a:lnTo>
                                <a:pt x="7399" y="177"/>
                              </a:lnTo>
                              <a:close/>
                              <a:moveTo>
                                <a:pt x="7872" y="177"/>
                              </a:moveTo>
                              <a:lnTo>
                                <a:pt x="8140" y="610"/>
                              </a:lnTo>
                              <a:lnTo>
                                <a:pt x="8143" y="610"/>
                              </a:lnTo>
                              <a:lnTo>
                                <a:pt x="8143" y="177"/>
                              </a:lnTo>
                              <a:lnTo>
                                <a:pt x="8275" y="177"/>
                              </a:lnTo>
                              <a:lnTo>
                                <a:pt x="8275" y="821"/>
                              </a:lnTo>
                              <a:lnTo>
                                <a:pt x="8133" y="821"/>
                              </a:lnTo>
                              <a:lnTo>
                                <a:pt x="7867" y="390"/>
                              </a:lnTo>
                              <a:lnTo>
                                <a:pt x="7865" y="390"/>
                              </a:lnTo>
                              <a:lnTo>
                                <a:pt x="7865" y="821"/>
                              </a:lnTo>
                              <a:lnTo>
                                <a:pt x="7732" y="821"/>
                              </a:lnTo>
                              <a:lnTo>
                                <a:pt x="7732" y="177"/>
                              </a:lnTo>
                              <a:lnTo>
                                <a:pt x="7872" y="177"/>
                              </a:lnTo>
                              <a:close/>
                              <a:moveTo>
                                <a:pt x="8721" y="438"/>
                              </a:moveTo>
                              <a:lnTo>
                                <a:pt x="8740" y="437"/>
                              </a:lnTo>
                              <a:lnTo>
                                <a:pt x="8755" y="434"/>
                              </a:lnTo>
                              <a:lnTo>
                                <a:pt x="8771" y="428"/>
                              </a:lnTo>
                              <a:lnTo>
                                <a:pt x="8784" y="419"/>
                              </a:lnTo>
                              <a:lnTo>
                                <a:pt x="8789" y="415"/>
                              </a:lnTo>
                              <a:lnTo>
                                <a:pt x="8794" y="410"/>
                              </a:lnTo>
                              <a:lnTo>
                                <a:pt x="8798" y="402"/>
                              </a:lnTo>
                              <a:lnTo>
                                <a:pt x="8802" y="397"/>
                              </a:lnTo>
                              <a:lnTo>
                                <a:pt x="8805" y="388"/>
                              </a:lnTo>
                              <a:lnTo>
                                <a:pt x="8806" y="380"/>
                              </a:lnTo>
                              <a:lnTo>
                                <a:pt x="8808" y="371"/>
                              </a:lnTo>
                              <a:lnTo>
                                <a:pt x="8808" y="361"/>
                              </a:lnTo>
                              <a:lnTo>
                                <a:pt x="8808" y="350"/>
                              </a:lnTo>
                              <a:lnTo>
                                <a:pt x="8806" y="340"/>
                              </a:lnTo>
                              <a:lnTo>
                                <a:pt x="8804" y="332"/>
                              </a:lnTo>
                              <a:lnTo>
                                <a:pt x="8799" y="324"/>
                              </a:lnTo>
                              <a:lnTo>
                                <a:pt x="8795" y="317"/>
                              </a:lnTo>
                              <a:lnTo>
                                <a:pt x="8791" y="312"/>
                              </a:lnTo>
                              <a:lnTo>
                                <a:pt x="8785" y="306"/>
                              </a:lnTo>
                              <a:lnTo>
                                <a:pt x="8778" y="302"/>
                              </a:lnTo>
                              <a:lnTo>
                                <a:pt x="8771" y="297"/>
                              </a:lnTo>
                              <a:lnTo>
                                <a:pt x="8764" y="295"/>
                              </a:lnTo>
                              <a:lnTo>
                                <a:pt x="8755" y="292"/>
                              </a:lnTo>
                              <a:lnTo>
                                <a:pt x="8747" y="290"/>
                              </a:lnTo>
                              <a:lnTo>
                                <a:pt x="8730" y="288"/>
                              </a:lnTo>
                              <a:lnTo>
                                <a:pt x="8710" y="288"/>
                              </a:lnTo>
                              <a:lnTo>
                                <a:pt x="8578" y="288"/>
                              </a:lnTo>
                              <a:lnTo>
                                <a:pt x="8578" y="438"/>
                              </a:lnTo>
                              <a:lnTo>
                                <a:pt x="8721" y="438"/>
                              </a:lnTo>
                              <a:close/>
                              <a:moveTo>
                                <a:pt x="8740" y="177"/>
                              </a:moveTo>
                              <a:lnTo>
                                <a:pt x="8762" y="178"/>
                              </a:lnTo>
                              <a:lnTo>
                                <a:pt x="8784" y="180"/>
                              </a:lnTo>
                              <a:lnTo>
                                <a:pt x="8804" y="183"/>
                              </a:lnTo>
                              <a:lnTo>
                                <a:pt x="8823" y="185"/>
                              </a:lnTo>
                              <a:lnTo>
                                <a:pt x="8842" y="190"/>
                              </a:lnTo>
                              <a:lnTo>
                                <a:pt x="8859" y="197"/>
                              </a:lnTo>
                              <a:lnTo>
                                <a:pt x="8874" y="204"/>
                              </a:lnTo>
                              <a:lnTo>
                                <a:pt x="8889" y="212"/>
                              </a:lnTo>
                              <a:lnTo>
                                <a:pt x="8901" y="222"/>
                              </a:lnTo>
                              <a:lnTo>
                                <a:pt x="8911" y="234"/>
                              </a:lnTo>
                              <a:lnTo>
                                <a:pt x="8921" y="246"/>
                              </a:lnTo>
                              <a:lnTo>
                                <a:pt x="8930" y="261"/>
                              </a:lnTo>
                              <a:lnTo>
                                <a:pt x="8937" y="278"/>
                              </a:lnTo>
                              <a:lnTo>
                                <a:pt x="8941" y="296"/>
                              </a:lnTo>
                              <a:lnTo>
                                <a:pt x="8944" y="316"/>
                              </a:lnTo>
                              <a:lnTo>
                                <a:pt x="8945" y="337"/>
                              </a:lnTo>
                              <a:lnTo>
                                <a:pt x="8944" y="349"/>
                              </a:lnTo>
                              <a:lnTo>
                                <a:pt x="8944" y="360"/>
                              </a:lnTo>
                              <a:lnTo>
                                <a:pt x="8941" y="371"/>
                              </a:lnTo>
                              <a:lnTo>
                                <a:pt x="8940" y="381"/>
                              </a:lnTo>
                              <a:lnTo>
                                <a:pt x="8935" y="391"/>
                              </a:lnTo>
                              <a:lnTo>
                                <a:pt x="8932" y="401"/>
                              </a:lnTo>
                              <a:lnTo>
                                <a:pt x="8928" y="410"/>
                              </a:lnTo>
                              <a:lnTo>
                                <a:pt x="8923" y="418"/>
                              </a:lnTo>
                              <a:lnTo>
                                <a:pt x="8917" y="425"/>
                              </a:lnTo>
                              <a:lnTo>
                                <a:pt x="8910" y="434"/>
                              </a:lnTo>
                              <a:lnTo>
                                <a:pt x="8903" y="441"/>
                              </a:lnTo>
                              <a:lnTo>
                                <a:pt x="8896" y="448"/>
                              </a:lnTo>
                              <a:lnTo>
                                <a:pt x="8877" y="461"/>
                              </a:lnTo>
                              <a:lnTo>
                                <a:pt x="8857" y="471"/>
                              </a:lnTo>
                              <a:lnTo>
                                <a:pt x="8872" y="476"/>
                              </a:lnTo>
                              <a:lnTo>
                                <a:pt x="8886" y="482"/>
                              </a:lnTo>
                              <a:lnTo>
                                <a:pt x="8897" y="488"/>
                              </a:lnTo>
                              <a:lnTo>
                                <a:pt x="8910" y="495"/>
                              </a:lnTo>
                              <a:lnTo>
                                <a:pt x="8920" y="502"/>
                              </a:lnTo>
                              <a:lnTo>
                                <a:pt x="8930" y="512"/>
                              </a:lnTo>
                              <a:lnTo>
                                <a:pt x="8938" y="520"/>
                              </a:lnTo>
                              <a:lnTo>
                                <a:pt x="8945" y="532"/>
                              </a:lnTo>
                              <a:lnTo>
                                <a:pt x="8952" y="541"/>
                              </a:lnTo>
                              <a:lnTo>
                                <a:pt x="8959" y="553"/>
                              </a:lnTo>
                              <a:lnTo>
                                <a:pt x="8964" y="566"/>
                              </a:lnTo>
                              <a:lnTo>
                                <a:pt x="8968" y="578"/>
                              </a:lnTo>
                              <a:lnTo>
                                <a:pt x="8971" y="591"/>
                              </a:lnTo>
                              <a:lnTo>
                                <a:pt x="8974" y="605"/>
                              </a:lnTo>
                              <a:lnTo>
                                <a:pt x="8975" y="620"/>
                              </a:lnTo>
                              <a:lnTo>
                                <a:pt x="8975" y="634"/>
                              </a:lnTo>
                              <a:lnTo>
                                <a:pt x="8974" y="658"/>
                              </a:lnTo>
                              <a:lnTo>
                                <a:pt x="8971" y="679"/>
                              </a:lnTo>
                              <a:lnTo>
                                <a:pt x="8965" y="700"/>
                              </a:lnTo>
                              <a:lnTo>
                                <a:pt x="8957" y="719"/>
                              </a:lnTo>
                              <a:lnTo>
                                <a:pt x="8947" y="736"/>
                              </a:lnTo>
                              <a:lnTo>
                                <a:pt x="8934" y="750"/>
                              </a:lnTo>
                              <a:lnTo>
                                <a:pt x="8921" y="764"/>
                              </a:lnTo>
                              <a:lnTo>
                                <a:pt x="8906" y="777"/>
                              </a:lnTo>
                              <a:lnTo>
                                <a:pt x="8889" y="787"/>
                              </a:lnTo>
                              <a:lnTo>
                                <a:pt x="8872" y="795"/>
                              </a:lnTo>
                              <a:lnTo>
                                <a:pt x="8853" y="804"/>
                              </a:lnTo>
                              <a:lnTo>
                                <a:pt x="8832" y="810"/>
                              </a:lnTo>
                              <a:lnTo>
                                <a:pt x="8812" y="814"/>
                              </a:lnTo>
                              <a:lnTo>
                                <a:pt x="8791" y="818"/>
                              </a:lnTo>
                              <a:lnTo>
                                <a:pt x="8769" y="820"/>
                              </a:lnTo>
                              <a:lnTo>
                                <a:pt x="8748" y="821"/>
                              </a:lnTo>
                              <a:lnTo>
                                <a:pt x="8436" y="821"/>
                              </a:lnTo>
                              <a:lnTo>
                                <a:pt x="8436" y="177"/>
                              </a:lnTo>
                              <a:lnTo>
                                <a:pt x="8740" y="177"/>
                              </a:lnTo>
                              <a:close/>
                              <a:moveTo>
                                <a:pt x="8730" y="710"/>
                              </a:moveTo>
                              <a:lnTo>
                                <a:pt x="8750" y="710"/>
                              </a:lnTo>
                              <a:lnTo>
                                <a:pt x="8769" y="706"/>
                              </a:lnTo>
                              <a:lnTo>
                                <a:pt x="8778" y="705"/>
                              </a:lnTo>
                              <a:lnTo>
                                <a:pt x="8787" y="702"/>
                              </a:lnTo>
                              <a:lnTo>
                                <a:pt x="8795" y="698"/>
                              </a:lnTo>
                              <a:lnTo>
                                <a:pt x="8802" y="693"/>
                              </a:lnTo>
                              <a:lnTo>
                                <a:pt x="8809" y="688"/>
                              </a:lnTo>
                              <a:lnTo>
                                <a:pt x="8815" y="682"/>
                              </a:lnTo>
                              <a:lnTo>
                                <a:pt x="8821" y="675"/>
                              </a:lnTo>
                              <a:lnTo>
                                <a:pt x="8825" y="668"/>
                              </a:lnTo>
                              <a:lnTo>
                                <a:pt x="8829" y="659"/>
                              </a:lnTo>
                              <a:lnTo>
                                <a:pt x="8832" y="649"/>
                              </a:lnTo>
                              <a:lnTo>
                                <a:pt x="8833" y="638"/>
                              </a:lnTo>
                              <a:lnTo>
                                <a:pt x="8833" y="627"/>
                              </a:lnTo>
                              <a:lnTo>
                                <a:pt x="8833" y="614"/>
                              </a:lnTo>
                              <a:lnTo>
                                <a:pt x="8832" y="602"/>
                              </a:lnTo>
                              <a:lnTo>
                                <a:pt x="8830" y="593"/>
                              </a:lnTo>
                              <a:lnTo>
                                <a:pt x="8828" y="584"/>
                              </a:lnTo>
                              <a:lnTo>
                                <a:pt x="8823" y="576"/>
                              </a:lnTo>
                              <a:lnTo>
                                <a:pt x="8818" y="567"/>
                              </a:lnTo>
                              <a:lnTo>
                                <a:pt x="8812" y="561"/>
                              </a:lnTo>
                              <a:lnTo>
                                <a:pt x="8806" y="556"/>
                              </a:lnTo>
                              <a:lnTo>
                                <a:pt x="8799" y="550"/>
                              </a:lnTo>
                              <a:lnTo>
                                <a:pt x="8791" y="546"/>
                              </a:lnTo>
                              <a:lnTo>
                                <a:pt x="8782" y="543"/>
                              </a:lnTo>
                              <a:lnTo>
                                <a:pt x="8774" y="540"/>
                              </a:lnTo>
                              <a:lnTo>
                                <a:pt x="8764" y="537"/>
                              </a:lnTo>
                              <a:lnTo>
                                <a:pt x="8754" y="536"/>
                              </a:lnTo>
                              <a:lnTo>
                                <a:pt x="8744" y="534"/>
                              </a:lnTo>
                              <a:lnTo>
                                <a:pt x="8733" y="534"/>
                              </a:lnTo>
                              <a:lnTo>
                                <a:pt x="8578" y="534"/>
                              </a:lnTo>
                              <a:lnTo>
                                <a:pt x="8578" y="710"/>
                              </a:lnTo>
                              <a:lnTo>
                                <a:pt x="8730" y="710"/>
                              </a:lnTo>
                              <a:close/>
                              <a:moveTo>
                                <a:pt x="9573" y="177"/>
                              </a:moveTo>
                              <a:lnTo>
                                <a:pt x="9573" y="296"/>
                              </a:lnTo>
                              <a:lnTo>
                                <a:pt x="9234" y="296"/>
                              </a:lnTo>
                              <a:lnTo>
                                <a:pt x="9234" y="434"/>
                              </a:lnTo>
                              <a:lnTo>
                                <a:pt x="9546" y="434"/>
                              </a:lnTo>
                              <a:lnTo>
                                <a:pt x="9546" y="544"/>
                              </a:lnTo>
                              <a:lnTo>
                                <a:pt x="9234" y="544"/>
                              </a:lnTo>
                              <a:lnTo>
                                <a:pt x="9234" y="702"/>
                              </a:lnTo>
                              <a:lnTo>
                                <a:pt x="9580" y="702"/>
                              </a:lnTo>
                              <a:lnTo>
                                <a:pt x="9580" y="821"/>
                              </a:lnTo>
                              <a:lnTo>
                                <a:pt x="9093" y="821"/>
                              </a:lnTo>
                              <a:lnTo>
                                <a:pt x="9093" y="177"/>
                              </a:lnTo>
                              <a:lnTo>
                                <a:pt x="9573" y="177"/>
                              </a:lnTo>
                              <a:close/>
                              <a:moveTo>
                                <a:pt x="10017" y="468"/>
                              </a:moveTo>
                              <a:lnTo>
                                <a:pt x="10029" y="468"/>
                              </a:lnTo>
                              <a:lnTo>
                                <a:pt x="10039" y="468"/>
                              </a:lnTo>
                              <a:lnTo>
                                <a:pt x="10051" y="465"/>
                              </a:lnTo>
                              <a:lnTo>
                                <a:pt x="10059" y="463"/>
                              </a:lnTo>
                              <a:lnTo>
                                <a:pt x="10068" y="461"/>
                              </a:lnTo>
                              <a:lnTo>
                                <a:pt x="10076" y="456"/>
                              </a:lnTo>
                              <a:lnTo>
                                <a:pt x="10083" y="452"/>
                              </a:lnTo>
                              <a:lnTo>
                                <a:pt x="10090" y="446"/>
                              </a:lnTo>
                              <a:lnTo>
                                <a:pt x="10096" y="441"/>
                              </a:lnTo>
                              <a:lnTo>
                                <a:pt x="10100" y="434"/>
                              </a:lnTo>
                              <a:lnTo>
                                <a:pt x="10104" y="427"/>
                              </a:lnTo>
                              <a:lnTo>
                                <a:pt x="10107" y="418"/>
                              </a:lnTo>
                              <a:lnTo>
                                <a:pt x="10110" y="410"/>
                              </a:lnTo>
                              <a:lnTo>
                                <a:pt x="10113" y="400"/>
                              </a:lnTo>
                              <a:lnTo>
                                <a:pt x="10113" y="388"/>
                              </a:lnTo>
                              <a:lnTo>
                                <a:pt x="10114" y="377"/>
                              </a:lnTo>
                              <a:lnTo>
                                <a:pt x="10114" y="366"/>
                              </a:lnTo>
                              <a:lnTo>
                                <a:pt x="10113" y="354"/>
                              </a:lnTo>
                              <a:lnTo>
                                <a:pt x="10110" y="344"/>
                              </a:lnTo>
                              <a:lnTo>
                                <a:pt x="10107" y="336"/>
                              </a:lnTo>
                              <a:lnTo>
                                <a:pt x="10104" y="327"/>
                              </a:lnTo>
                              <a:lnTo>
                                <a:pt x="10100" y="320"/>
                              </a:lnTo>
                              <a:lnTo>
                                <a:pt x="10096" y="315"/>
                              </a:lnTo>
                              <a:lnTo>
                                <a:pt x="10090" y="309"/>
                              </a:lnTo>
                              <a:lnTo>
                                <a:pt x="10083" y="303"/>
                              </a:lnTo>
                              <a:lnTo>
                                <a:pt x="10076" y="299"/>
                              </a:lnTo>
                              <a:lnTo>
                                <a:pt x="10068" y="296"/>
                              </a:lnTo>
                              <a:lnTo>
                                <a:pt x="10059" y="293"/>
                              </a:lnTo>
                              <a:lnTo>
                                <a:pt x="10051" y="290"/>
                              </a:lnTo>
                              <a:lnTo>
                                <a:pt x="10039" y="289"/>
                              </a:lnTo>
                              <a:lnTo>
                                <a:pt x="10029" y="288"/>
                              </a:lnTo>
                              <a:lnTo>
                                <a:pt x="10017" y="288"/>
                              </a:lnTo>
                              <a:lnTo>
                                <a:pt x="9862" y="288"/>
                              </a:lnTo>
                              <a:lnTo>
                                <a:pt x="9862" y="468"/>
                              </a:lnTo>
                              <a:lnTo>
                                <a:pt x="10017" y="468"/>
                              </a:lnTo>
                              <a:close/>
                              <a:moveTo>
                                <a:pt x="10068" y="177"/>
                              </a:moveTo>
                              <a:lnTo>
                                <a:pt x="10089" y="178"/>
                              </a:lnTo>
                              <a:lnTo>
                                <a:pt x="10109" y="181"/>
                              </a:lnTo>
                              <a:lnTo>
                                <a:pt x="10127" y="185"/>
                              </a:lnTo>
                              <a:lnTo>
                                <a:pt x="10146" y="191"/>
                              </a:lnTo>
                              <a:lnTo>
                                <a:pt x="10161" y="200"/>
                              </a:lnTo>
                              <a:lnTo>
                                <a:pt x="10177" y="208"/>
                              </a:lnTo>
                              <a:lnTo>
                                <a:pt x="10191" y="218"/>
                              </a:lnTo>
                              <a:lnTo>
                                <a:pt x="10205" y="229"/>
                              </a:lnTo>
                              <a:lnTo>
                                <a:pt x="10216" y="242"/>
                              </a:lnTo>
                              <a:lnTo>
                                <a:pt x="10226" y="256"/>
                              </a:lnTo>
                              <a:lnTo>
                                <a:pt x="10235" y="271"/>
                              </a:lnTo>
                              <a:lnTo>
                                <a:pt x="10242" y="286"/>
                              </a:lnTo>
                              <a:lnTo>
                                <a:pt x="10248" y="302"/>
                              </a:lnTo>
                              <a:lnTo>
                                <a:pt x="10252" y="319"/>
                              </a:lnTo>
                              <a:lnTo>
                                <a:pt x="10255" y="337"/>
                              </a:lnTo>
                              <a:lnTo>
                                <a:pt x="10255" y="354"/>
                              </a:lnTo>
                              <a:lnTo>
                                <a:pt x="10255" y="368"/>
                              </a:lnTo>
                              <a:lnTo>
                                <a:pt x="10253" y="383"/>
                              </a:lnTo>
                              <a:lnTo>
                                <a:pt x="10252" y="395"/>
                              </a:lnTo>
                              <a:lnTo>
                                <a:pt x="10249" y="408"/>
                              </a:lnTo>
                              <a:lnTo>
                                <a:pt x="10246" y="419"/>
                              </a:lnTo>
                              <a:lnTo>
                                <a:pt x="10242" y="431"/>
                              </a:lnTo>
                              <a:lnTo>
                                <a:pt x="10238" y="442"/>
                              </a:lnTo>
                              <a:lnTo>
                                <a:pt x="10232" y="454"/>
                              </a:lnTo>
                              <a:lnTo>
                                <a:pt x="10225" y="463"/>
                              </a:lnTo>
                              <a:lnTo>
                                <a:pt x="10218" y="472"/>
                              </a:lnTo>
                              <a:lnTo>
                                <a:pt x="10209" y="482"/>
                              </a:lnTo>
                              <a:lnTo>
                                <a:pt x="10201" y="489"/>
                              </a:lnTo>
                              <a:lnTo>
                                <a:pt x="10189" y="498"/>
                              </a:lnTo>
                              <a:lnTo>
                                <a:pt x="10178" y="505"/>
                              </a:lnTo>
                              <a:lnTo>
                                <a:pt x="10167" y="510"/>
                              </a:lnTo>
                              <a:lnTo>
                                <a:pt x="10154" y="516"/>
                              </a:lnTo>
                              <a:lnTo>
                                <a:pt x="10154" y="517"/>
                              </a:lnTo>
                              <a:lnTo>
                                <a:pt x="10167" y="522"/>
                              </a:lnTo>
                              <a:lnTo>
                                <a:pt x="10178" y="527"/>
                              </a:lnTo>
                              <a:lnTo>
                                <a:pt x="10188" y="533"/>
                              </a:lnTo>
                              <a:lnTo>
                                <a:pt x="10197" y="540"/>
                              </a:lnTo>
                              <a:lnTo>
                                <a:pt x="10205" y="547"/>
                              </a:lnTo>
                              <a:lnTo>
                                <a:pt x="10212" y="556"/>
                              </a:lnTo>
                              <a:lnTo>
                                <a:pt x="10219" y="566"/>
                              </a:lnTo>
                              <a:lnTo>
                                <a:pt x="10225" y="576"/>
                              </a:lnTo>
                              <a:lnTo>
                                <a:pt x="10229" y="585"/>
                              </a:lnTo>
                              <a:lnTo>
                                <a:pt x="10233" y="597"/>
                              </a:lnTo>
                              <a:lnTo>
                                <a:pt x="10238" y="608"/>
                              </a:lnTo>
                              <a:lnTo>
                                <a:pt x="10240" y="620"/>
                              </a:lnTo>
                              <a:lnTo>
                                <a:pt x="10243" y="632"/>
                              </a:lnTo>
                              <a:lnTo>
                                <a:pt x="10245" y="644"/>
                              </a:lnTo>
                              <a:lnTo>
                                <a:pt x="10246" y="656"/>
                              </a:lnTo>
                              <a:lnTo>
                                <a:pt x="10248" y="668"/>
                              </a:lnTo>
                              <a:lnTo>
                                <a:pt x="10248" y="685"/>
                              </a:lnTo>
                              <a:lnTo>
                                <a:pt x="10249" y="705"/>
                              </a:lnTo>
                              <a:lnTo>
                                <a:pt x="10250" y="726"/>
                              </a:lnTo>
                              <a:lnTo>
                                <a:pt x="10252" y="747"/>
                              </a:lnTo>
                              <a:lnTo>
                                <a:pt x="10255" y="768"/>
                              </a:lnTo>
                              <a:lnTo>
                                <a:pt x="10259" y="788"/>
                              </a:lnTo>
                              <a:lnTo>
                                <a:pt x="10262" y="797"/>
                              </a:lnTo>
                              <a:lnTo>
                                <a:pt x="10266" y="805"/>
                              </a:lnTo>
                              <a:lnTo>
                                <a:pt x="10270" y="814"/>
                              </a:lnTo>
                              <a:lnTo>
                                <a:pt x="10274" y="821"/>
                              </a:lnTo>
                              <a:lnTo>
                                <a:pt x="10133" y="821"/>
                              </a:lnTo>
                              <a:lnTo>
                                <a:pt x="10127" y="804"/>
                              </a:lnTo>
                              <a:lnTo>
                                <a:pt x="10123" y="787"/>
                              </a:lnTo>
                              <a:lnTo>
                                <a:pt x="10120" y="768"/>
                              </a:lnTo>
                              <a:lnTo>
                                <a:pt x="10119" y="747"/>
                              </a:lnTo>
                              <a:lnTo>
                                <a:pt x="10117" y="727"/>
                              </a:lnTo>
                              <a:lnTo>
                                <a:pt x="10116" y="706"/>
                              </a:lnTo>
                              <a:lnTo>
                                <a:pt x="10113" y="686"/>
                              </a:lnTo>
                              <a:lnTo>
                                <a:pt x="10110" y="666"/>
                              </a:lnTo>
                              <a:lnTo>
                                <a:pt x="10106" y="644"/>
                              </a:lnTo>
                              <a:lnTo>
                                <a:pt x="10099" y="622"/>
                              </a:lnTo>
                              <a:lnTo>
                                <a:pt x="10095" y="614"/>
                              </a:lnTo>
                              <a:lnTo>
                                <a:pt x="10090" y="607"/>
                              </a:lnTo>
                              <a:lnTo>
                                <a:pt x="10086" y="598"/>
                              </a:lnTo>
                              <a:lnTo>
                                <a:pt x="10080" y="593"/>
                              </a:lnTo>
                              <a:lnTo>
                                <a:pt x="10073" y="587"/>
                              </a:lnTo>
                              <a:lnTo>
                                <a:pt x="10066" y="583"/>
                              </a:lnTo>
                              <a:lnTo>
                                <a:pt x="10058" y="578"/>
                              </a:lnTo>
                              <a:lnTo>
                                <a:pt x="10049" y="576"/>
                              </a:lnTo>
                              <a:lnTo>
                                <a:pt x="10039" y="573"/>
                              </a:lnTo>
                              <a:lnTo>
                                <a:pt x="10028" y="571"/>
                              </a:lnTo>
                              <a:lnTo>
                                <a:pt x="10017" y="570"/>
                              </a:lnTo>
                              <a:lnTo>
                                <a:pt x="10004" y="570"/>
                              </a:lnTo>
                              <a:lnTo>
                                <a:pt x="9862" y="570"/>
                              </a:lnTo>
                              <a:lnTo>
                                <a:pt x="9862" y="821"/>
                              </a:lnTo>
                              <a:lnTo>
                                <a:pt x="9720" y="821"/>
                              </a:lnTo>
                              <a:lnTo>
                                <a:pt x="9720" y="177"/>
                              </a:lnTo>
                              <a:lnTo>
                                <a:pt x="10068" y="177"/>
                              </a:lnTo>
                              <a:close/>
                              <a:moveTo>
                                <a:pt x="10769" y="815"/>
                              </a:moveTo>
                              <a:lnTo>
                                <a:pt x="10746" y="824"/>
                              </a:lnTo>
                              <a:lnTo>
                                <a:pt x="10724" y="829"/>
                              </a:lnTo>
                              <a:lnTo>
                                <a:pt x="10700" y="834"/>
                              </a:lnTo>
                              <a:lnTo>
                                <a:pt x="10677" y="835"/>
                              </a:lnTo>
                              <a:lnTo>
                                <a:pt x="10659" y="835"/>
                              </a:lnTo>
                              <a:lnTo>
                                <a:pt x="10640" y="834"/>
                              </a:lnTo>
                              <a:lnTo>
                                <a:pt x="10623" y="831"/>
                              </a:lnTo>
                              <a:lnTo>
                                <a:pt x="10606" y="828"/>
                              </a:lnTo>
                              <a:lnTo>
                                <a:pt x="10591" y="825"/>
                              </a:lnTo>
                              <a:lnTo>
                                <a:pt x="10575" y="821"/>
                              </a:lnTo>
                              <a:lnTo>
                                <a:pt x="10559" y="815"/>
                              </a:lnTo>
                              <a:lnTo>
                                <a:pt x="10544" y="810"/>
                              </a:lnTo>
                              <a:lnTo>
                                <a:pt x="10530" y="803"/>
                              </a:lnTo>
                              <a:lnTo>
                                <a:pt x="10515" y="795"/>
                              </a:lnTo>
                              <a:lnTo>
                                <a:pt x="10503" y="787"/>
                              </a:lnTo>
                              <a:lnTo>
                                <a:pt x="10490" y="778"/>
                              </a:lnTo>
                              <a:lnTo>
                                <a:pt x="10477" y="770"/>
                              </a:lnTo>
                              <a:lnTo>
                                <a:pt x="10466" y="760"/>
                              </a:lnTo>
                              <a:lnTo>
                                <a:pt x="10454" y="750"/>
                              </a:lnTo>
                              <a:lnTo>
                                <a:pt x="10445" y="739"/>
                              </a:lnTo>
                              <a:lnTo>
                                <a:pt x="10435" y="727"/>
                              </a:lnTo>
                              <a:lnTo>
                                <a:pt x="10426" y="715"/>
                              </a:lnTo>
                              <a:lnTo>
                                <a:pt x="10416" y="703"/>
                              </a:lnTo>
                              <a:lnTo>
                                <a:pt x="10409" y="689"/>
                              </a:lnTo>
                              <a:lnTo>
                                <a:pt x="10401" y="676"/>
                              </a:lnTo>
                              <a:lnTo>
                                <a:pt x="10395" y="662"/>
                              </a:lnTo>
                              <a:lnTo>
                                <a:pt x="10388" y="648"/>
                              </a:lnTo>
                              <a:lnTo>
                                <a:pt x="10382" y="632"/>
                              </a:lnTo>
                              <a:lnTo>
                                <a:pt x="10378" y="618"/>
                              </a:lnTo>
                              <a:lnTo>
                                <a:pt x="10372" y="601"/>
                              </a:lnTo>
                              <a:lnTo>
                                <a:pt x="10369" y="585"/>
                              </a:lnTo>
                              <a:lnTo>
                                <a:pt x="10367" y="570"/>
                              </a:lnTo>
                              <a:lnTo>
                                <a:pt x="10362" y="536"/>
                              </a:lnTo>
                              <a:lnTo>
                                <a:pt x="10361" y="502"/>
                              </a:lnTo>
                              <a:lnTo>
                                <a:pt x="10362" y="466"/>
                              </a:lnTo>
                              <a:lnTo>
                                <a:pt x="10367" y="432"/>
                              </a:lnTo>
                              <a:lnTo>
                                <a:pt x="10369" y="415"/>
                              </a:lnTo>
                              <a:lnTo>
                                <a:pt x="10372" y="400"/>
                              </a:lnTo>
                              <a:lnTo>
                                <a:pt x="10378" y="384"/>
                              </a:lnTo>
                              <a:lnTo>
                                <a:pt x="10382" y="368"/>
                              </a:lnTo>
                              <a:lnTo>
                                <a:pt x="10388" y="353"/>
                              </a:lnTo>
                              <a:lnTo>
                                <a:pt x="10395" y="339"/>
                              </a:lnTo>
                              <a:lnTo>
                                <a:pt x="10401" y="324"/>
                              </a:lnTo>
                              <a:lnTo>
                                <a:pt x="10409" y="310"/>
                              </a:lnTo>
                              <a:lnTo>
                                <a:pt x="10416" y="297"/>
                              </a:lnTo>
                              <a:lnTo>
                                <a:pt x="10426" y="285"/>
                              </a:lnTo>
                              <a:lnTo>
                                <a:pt x="10435" y="272"/>
                              </a:lnTo>
                              <a:lnTo>
                                <a:pt x="10445" y="261"/>
                              </a:lnTo>
                              <a:lnTo>
                                <a:pt x="10454" y="249"/>
                              </a:lnTo>
                              <a:lnTo>
                                <a:pt x="10466" y="238"/>
                              </a:lnTo>
                              <a:lnTo>
                                <a:pt x="10477" y="228"/>
                              </a:lnTo>
                              <a:lnTo>
                                <a:pt x="10490" y="219"/>
                              </a:lnTo>
                              <a:lnTo>
                                <a:pt x="10503" y="211"/>
                              </a:lnTo>
                              <a:lnTo>
                                <a:pt x="10515" y="202"/>
                              </a:lnTo>
                              <a:lnTo>
                                <a:pt x="10530" y="195"/>
                              </a:lnTo>
                              <a:lnTo>
                                <a:pt x="10544" y="188"/>
                              </a:lnTo>
                              <a:lnTo>
                                <a:pt x="10559" y="183"/>
                              </a:lnTo>
                              <a:lnTo>
                                <a:pt x="10575" y="177"/>
                              </a:lnTo>
                              <a:lnTo>
                                <a:pt x="10591" y="173"/>
                              </a:lnTo>
                              <a:lnTo>
                                <a:pt x="10606" y="168"/>
                              </a:lnTo>
                              <a:lnTo>
                                <a:pt x="10623" y="166"/>
                              </a:lnTo>
                              <a:lnTo>
                                <a:pt x="10640" y="164"/>
                              </a:lnTo>
                              <a:lnTo>
                                <a:pt x="10659" y="163"/>
                              </a:lnTo>
                              <a:lnTo>
                                <a:pt x="10677" y="163"/>
                              </a:lnTo>
                              <a:lnTo>
                                <a:pt x="10701" y="163"/>
                              </a:lnTo>
                              <a:lnTo>
                                <a:pt x="10725" y="166"/>
                              </a:lnTo>
                              <a:lnTo>
                                <a:pt x="10749" y="170"/>
                              </a:lnTo>
                              <a:lnTo>
                                <a:pt x="10772" y="177"/>
                              </a:lnTo>
                              <a:lnTo>
                                <a:pt x="10795" y="185"/>
                              </a:lnTo>
                              <a:lnTo>
                                <a:pt x="10817" y="195"/>
                              </a:lnTo>
                              <a:lnTo>
                                <a:pt x="10837" y="207"/>
                              </a:lnTo>
                              <a:lnTo>
                                <a:pt x="10856" y="221"/>
                              </a:lnTo>
                              <a:lnTo>
                                <a:pt x="10874" y="236"/>
                              </a:lnTo>
                              <a:lnTo>
                                <a:pt x="10891" y="253"/>
                              </a:lnTo>
                              <a:lnTo>
                                <a:pt x="10905" y="272"/>
                              </a:lnTo>
                              <a:lnTo>
                                <a:pt x="10918" y="292"/>
                              </a:lnTo>
                              <a:lnTo>
                                <a:pt x="10929" y="313"/>
                              </a:lnTo>
                              <a:lnTo>
                                <a:pt x="10938" y="337"/>
                              </a:lnTo>
                              <a:lnTo>
                                <a:pt x="10943" y="363"/>
                              </a:lnTo>
                              <a:lnTo>
                                <a:pt x="10948" y="390"/>
                              </a:lnTo>
                              <a:lnTo>
                                <a:pt x="10813" y="390"/>
                              </a:lnTo>
                              <a:lnTo>
                                <a:pt x="10809" y="376"/>
                              </a:lnTo>
                              <a:lnTo>
                                <a:pt x="10804" y="364"/>
                              </a:lnTo>
                              <a:lnTo>
                                <a:pt x="10800" y="353"/>
                              </a:lnTo>
                              <a:lnTo>
                                <a:pt x="10795" y="341"/>
                              </a:lnTo>
                              <a:lnTo>
                                <a:pt x="10787" y="332"/>
                              </a:lnTo>
                              <a:lnTo>
                                <a:pt x="10780" y="323"/>
                              </a:lnTo>
                              <a:lnTo>
                                <a:pt x="10772" y="315"/>
                              </a:lnTo>
                              <a:lnTo>
                                <a:pt x="10763" y="307"/>
                              </a:lnTo>
                              <a:lnTo>
                                <a:pt x="10755" y="302"/>
                              </a:lnTo>
                              <a:lnTo>
                                <a:pt x="10745" y="296"/>
                              </a:lnTo>
                              <a:lnTo>
                                <a:pt x="10735" y="292"/>
                              </a:lnTo>
                              <a:lnTo>
                                <a:pt x="10724" y="288"/>
                              </a:lnTo>
                              <a:lnTo>
                                <a:pt x="10712" y="285"/>
                              </a:lnTo>
                              <a:lnTo>
                                <a:pt x="10701" y="283"/>
                              </a:lnTo>
                              <a:lnTo>
                                <a:pt x="10690" y="282"/>
                              </a:lnTo>
                              <a:lnTo>
                                <a:pt x="10677" y="280"/>
                              </a:lnTo>
                              <a:lnTo>
                                <a:pt x="10654" y="282"/>
                              </a:lnTo>
                              <a:lnTo>
                                <a:pt x="10633" y="286"/>
                              </a:lnTo>
                              <a:lnTo>
                                <a:pt x="10613" y="292"/>
                              </a:lnTo>
                              <a:lnTo>
                                <a:pt x="10596" y="299"/>
                              </a:lnTo>
                              <a:lnTo>
                                <a:pt x="10579" y="309"/>
                              </a:lnTo>
                              <a:lnTo>
                                <a:pt x="10565" y="322"/>
                              </a:lnTo>
                              <a:lnTo>
                                <a:pt x="10552" y="334"/>
                              </a:lnTo>
                              <a:lnTo>
                                <a:pt x="10542" y="349"/>
                              </a:lnTo>
                              <a:lnTo>
                                <a:pt x="10532" y="366"/>
                              </a:lnTo>
                              <a:lnTo>
                                <a:pt x="10524" y="383"/>
                              </a:lnTo>
                              <a:lnTo>
                                <a:pt x="10517" y="401"/>
                              </a:lnTo>
                              <a:lnTo>
                                <a:pt x="10511" y="419"/>
                              </a:lnTo>
                              <a:lnTo>
                                <a:pt x="10507" y="439"/>
                              </a:lnTo>
                              <a:lnTo>
                                <a:pt x="10504" y="461"/>
                              </a:lnTo>
                              <a:lnTo>
                                <a:pt x="10503" y="480"/>
                              </a:lnTo>
                              <a:lnTo>
                                <a:pt x="10503" y="502"/>
                              </a:lnTo>
                              <a:lnTo>
                                <a:pt x="10503" y="522"/>
                              </a:lnTo>
                              <a:lnTo>
                                <a:pt x="10504" y="541"/>
                              </a:lnTo>
                              <a:lnTo>
                                <a:pt x="10507" y="561"/>
                              </a:lnTo>
                              <a:lnTo>
                                <a:pt x="10511" y="581"/>
                              </a:lnTo>
                              <a:lnTo>
                                <a:pt x="10517" y="600"/>
                              </a:lnTo>
                              <a:lnTo>
                                <a:pt x="10524" y="617"/>
                              </a:lnTo>
                              <a:lnTo>
                                <a:pt x="10532" y="634"/>
                              </a:lnTo>
                              <a:lnTo>
                                <a:pt x="10542" y="649"/>
                              </a:lnTo>
                              <a:lnTo>
                                <a:pt x="10552" y="663"/>
                              </a:lnTo>
                              <a:lnTo>
                                <a:pt x="10565" y="678"/>
                              </a:lnTo>
                              <a:lnTo>
                                <a:pt x="10579" y="689"/>
                              </a:lnTo>
                              <a:lnTo>
                                <a:pt x="10596" y="699"/>
                              </a:lnTo>
                              <a:lnTo>
                                <a:pt x="10613" y="706"/>
                              </a:lnTo>
                              <a:lnTo>
                                <a:pt x="10633" y="712"/>
                              </a:lnTo>
                              <a:lnTo>
                                <a:pt x="10654" y="716"/>
                              </a:lnTo>
                              <a:lnTo>
                                <a:pt x="10677" y="717"/>
                              </a:lnTo>
                              <a:lnTo>
                                <a:pt x="10694" y="716"/>
                              </a:lnTo>
                              <a:lnTo>
                                <a:pt x="10710" y="715"/>
                              </a:lnTo>
                              <a:lnTo>
                                <a:pt x="10725" y="712"/>
                              </a:lnTo>
                              <a:lnTo>
                                <a:pt x="10739" y="707"/>
                              </a:lnTo>
                              <a:lnTo>
                                <a:pt x="10752" y="703"/>
                              </a:lnTo>
                              <a:lnTo>
                                <a:pt x="10763" y="698"/>
                              </a:lnTo>
                              <a:lnTo>
                                <a:pt x="10775" y="689"/>
                              </a:lnTo>
                              <a:lnTo>
                                <a:pt x="10785" y="682"/>
                              </a:lnTo>
                              <a:lnTo>
                                <a:pt x="10795" y="672"/>
                              </a:lnTo>
                              <a:lnTo>
                                <a:pt x="10802" y="662"/>
                              </a:lnTo>
                              <a:lnTo>
                                <a:pt x="10809" y="651"/>
                              </a:lnTo>
                              <a:lnTo>
                                <a:pt x="10816" y="638"/>
                              </a:lnTo>
                              <a:lnTo>
                                <a:pt x="10820" y="624"/>
                              </a:lnTo>
                              <a:lnTo>
                                <a:pt x="10824" y="610"/>
                              </a:lnTo>
                              <a:lnTo>
                                <a:pt x="10827" y="594"/>
                              </a:lnTo>
                              <a:lnTo>
                                <a:pt x="10830" y="578"/>
                              </a:lnTo>
                              <a:lnTo>
                                <a:pt x="10687" y="578"/>
                              </a:lnTo>
                              <a:lnTo>
                                <a:pt x="10687" y="473"/>
                              </a:lnTo>
                              <a:lnTo>
                                <a:pt x="10958" y="473"/>
                              </a:lnTo>
                              <a:lnTo>
                                <a:pt x="10958" y="821"/>
                              </a:lnTo>
                              <a:lnTo>
                                <a:pt x="10867" y="821"/>
                              </a:lnTo>
                              <a:lnTo>
                                <a:pt x="10853" y="747"/>
                              </a:lnTo>
                              <a:lnTo>
                                <a:pt x="10843" y="760"/>
                              </a:lnTo>
                              <a:lnTo>
                                <a:pt x="10834" y="770"/>
                              </a:lnTo>
                              <a:lnTo>
                                <a:pt x="10823" y="780"/>
                              </a:lnTo>
                              <a:lnTo>
                                <a:pt x="10813" y="788"/>
                              </a:lnTo>
                              <a:lnTo>
                                <a:pt x="10803" y="797"/>
                              </a:lnTo>
                              <a:lnTo>
                                <a:pt x="10792" y="804"/>
                              </a:lnTo>
                              <a:lnTo>
                                <a:pt x="10780" y="811"/>
                              </a:lnTo>
                              <a:lnTo>
                                <a:pt x="10769" y="815"/>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5"/>
                      <wps:cNvSpPr>
                        <a:spLocks noEditPoints="1"/>
                      </wps:cNvSpPr>
                      <wps:spPr bwMode="auto">
                        <a:xfrm>
                          <a:off x="1329445" y="309967"/>
                          <a:ext cx="724404" cy="97996"/>
                        </a:xfrm>
                        <a:custGeom>
                          <a:avLst/>
                          <a:gdLst>
                            <a:gd name="T0" fmla="*/ 304 w 6166"/>
                            <a:gd name="T1" fmla="*/ 835 h 836"/>
                            <a:gd name="T2" fmla="*/ 90 w 6166"/>
                            <a:gd name="T3" fmla="*/ 788 h 836"/>
                            <a:gd name="T4" fmla="*/ 22 w 6166"/>
                            <a:gd name="T5" fmla="*/ 705 h 836"/>
                            <a:gd name="T6" fmla="*/ 141 w 6166"/>
                            <a:gd name="T7" fmla="*/ 578 h 836"/>
                            <a:gd name="T8" fmla="*/ 164 w 6166"/>
                            <a:gd name="T9" fmla="*/ 674 h 836"/>
                            <a:gd name="T10" fmla="*/ 273 w 6166"/>
                            <a:gd name="T11" fmla="*/ 718 h 836"/>
                            <a:gd name="T12" fmla="*/ 378 w 6166"/>
                            <a:gd name="T13" fmla="*/ 684 h 836"/>
                            <a:gd name="T14" fmla="*/ 406 w 6166"/>
                            <a:gd name="T15" fmla="*/ 578 h 836"/>
                            <a:gd name="T16" fmla="*/ 525 w 6166"/>
                            <a:gd name="T17" fmla="*/ 704 h 836"/>
                            <a:gd name="T18" fmla="*/ 476 w 6166"/>
                            <a:gd name="T19" fmla="*/ 772 h 836"/>
                            <a:gd name="T20" fmla="*/ 842 w 6166"/>
                            <a:gd name="T21" fmla="*/ 390 h 836"/>
                            <a:gd name="T22" fmla="*/ 1407 w 6166"/>
                            <a:gd name="T23" fmla="*/ 179 h 836"/>
                            <a:gd name="T24" fmla="*/ 2086 w 6166"/>
                            <a:gd name="T25" fmla="*/ 179 h 836"/>
                            <a:gd name="T26" fmla="*/ 2789 w 6166"/>
                            <a:gd name="T27" fmla="*/ 436 h 836"/>
                            <a:gd name="T28" fmla="*/ 2816 w 6166"/>
                            <a:gd name="T29" fmla="*/ 179 h 836"/>
                            <a:gd name="T30" fmla="*/ 3317 w 6166"/>
                            <a:gd name="T31" fmla="*/ 453 h 836"/>
                            <a:gd name="T32" fmla="*/ 3347 w 6166"/>
                            <a:gd name="T33" fmla="*/ 389 h 836"/>
                            <a:gd name="T34" fmla="*/ 3329 w 6166"/>
                            <a:gd name="T35" fmla="*/ 315 h 836"/>
                            <a:gd name="T36" fmla="*/ 3262 w 6166"/>
                            <a:gd name="T37" fmla="*/ 288 h 836"/>
                            <a:gd name="T38" fmla="*/ 3361 w 6166"/>
                            <a:gd name="T39" fmla="*/ 186 h 836"/>
                            <a:gd name="T40" fmla="*/ 3469 w 6166"/>
                            <a:gd name="T41" fmla="*/ 271 h 836"/>
                            <a:gd name="T42" fmla="*/ 3486 w 6166"/>
                            <a:gd name="T43" fmla="*/ 396 h 836"/>
                            <a:gd name="T44" fmla="*/ 3443 w 6166"/>
                            <a:gd name="T45" fmla="*/ 483 h 836"/>
                            <a:gd name="T46" fmla="*/ 3411 w 6166"/>
                            <a:gd name="T47" fmla="*/ 528 h 836"/>
                            <a:gd name="T48" fmla="*/ 3467 w 6166"/>
                            <a:gd name="T49" fmla="*/ 598 h 836"/>
                            <a:gd name="T50" fmla="*/ 3483 w 6166"/>
                            <a:gd name="T51" fmla="*/ 705 h 836"/>
                            <a:gd name="T52" fmla="*/ 3507 w 6166"/>
                            <a:gd name="T53" fmla="*/ 822 h 836"/>
                            <a:gd name="T54" fmla="*/ 3347 w 6166"/>
                            <a:gd name="T55" fmla="*/ 687 h 836"/>
                            <a:gd name="T56" fmla="*/ 3307 w 6166"/>
                            <a:gd name="T57" fmla="*/ 588 h 836"/>
                            <a:gd name="T58" fmla="*/ 3096 w 6166"/>
                            <a:gd name="T59" fmla="*/ 571 h 836"/>
                            <a:gd name="T60" fmla="*/ 3759 w 6166"/>
                            <a:gd name="T61" fmla="*/ 693 h 836"/>
                            <a:gd name="T62" fmla="*/ 3854 w 6166"/>
                            <a:gd name="T63" fmla="*/ 727 h 836"/>
                            <a:gd name="T64" fmla="*/ 3959 w 6166"/>
                            <a:gd name="T65" fmla="*/ 707 h 836"/>
                            <a:gd name="T66" fmla="*/ 3993 w 6166"/>
                            <a:gd name="T67" fmla="*/ 634 h 836"/>
                            <a:gd name="T68" fmla="*/ 3920 w 6166"/>
                            <a:gd name="T69" fmla="*/ 572 h 836"/>
                            <a:gd name="T70" fmla="*/ 3785 w 6166"/>
                            <a:gd name="T71" fmla="*/ 535 h 836"/>
                            <a:gd name="T72" fmla="*/ 3659 w 6166"/>
                            <a:gd name="T73" fmla="*/ 474 h 836"/>
                            <a:gd name="T74" fmla="*/ 3612 w 6166"/>
                            <a:gd name="T75" fmla="*/ 334 h 836"/>
                            <a:gd name="T76" fmla="*/ 3672 w 6166"/>
                            <a:gd name="T77" fmla="*/ 223 h 836"/>
                            <a:gd name="T78" fmla="*/ 3830 w 6166"/>
                            <a:gd name="T79" fmla="*/ 163 h 836"/>
                            <a:gd name="T80" fmla="*/ 4012 w 6166"/>
                            <a:gd name="T81" fmla="*/ 199 h 836"/>
                            <a:gd name="T82" fmla="*/ 4101 w 6166"/>
                            <a:gd name="T83" fmla="*/ 307 h 836"/>
                            <a:gd name="T84" fmla="*/ 3968 w 6166"/>
                            <a:gd name="T85" fmla="*/ 344 h 836"/>
                            <a:gd name="T86" fmla="*/ 3914 w 6166"/>
                            <a:gd name="T87" fmla="*/ 284 h 836"/>
                            <a:gd name="T88" fmla="*/ 3810 w 6166"/>
                            <a:gd name="T89" fmla="*/ 277 h 836"/>
                            <a:gd name="T90" fmla="*/ 3757 w 6166"/>
                            <a:gd name="T91" fmla="*/ 312 h 836"/>
                            <a:gd name="T92" fmla="*/ 3755 w 6166"/>
                            <a:gd name="T93" fmla="*/ 376 h 836"/>
                            <a:gd name="T94" fmla="*/ 3842 w 6166"/>
                            <a:gd name="T95" fmla="*/ 417 h 836"/>
                            <a:gd name="T96" fmla="*/ 3989 w 6166"/>
                            <a:gd name="T97" fmla="*/ 456 h 836"/>
                            <a:gd name="T98" fmla="*/ 4108 w 6166"/>
                            <a:gd name="T99" fmla="*/ 542 h 836"/>
                            <a:gd name="T100" fmla="*/ 4131 w 6166"/>
                            <a:gd name="T101" fmla="*/ 630 h 836"/>
                            <a:gd name="T102" fmla="*/ 4063 w 6166"/>
                            <a:gd name="T103" fmla="*/ 778 h 836"/>
                            <a:gd name="T104" fmla="*/ 3863 w 6166"/>
                            <a:gd name="T105" fmla="*/ 836 h 836"/>
                            <a:gd name="T106" fmla="*/ 3672 w 6166"/>
                            <a:gd name="T107" fmla="*/ 782 h 836"/>
                            <a:gd name="T108" fmla="*/ 3595 w 6166"/>
                            <a:gd name="T109" fmla="*/ 663 h 836"/>
                            <a:gd name="T110" fmla="*/ 3732 w 6166"/>
                            <a:gd name="T111" fmla="*/ 652 h 836"/>
                            <a:gd name="T112" fmla="*/ 4508 w 6166"/>
                            <a:gd name="T113" fmla="*/ 179 h 836"/>
                            <a:gd name="T114" fmla="*/ 5307 w 6166"/>
                            <a:gd name="T115" fmla="*/ 107 h 836"/>
                            <a:gd name="T116" fmla="*/ 5491 w 6166"/>
                            <a:gd name="T117" fmla="*/ 0 h 836"/>
                            <a:gd name="T118" fmla="*/ 5653 w 6166"/>
                            <a:gd name="T119" fmla="*/ 822 h 836"/>
                            <a:gd name="T120" fmla="*/ 5640 w 6166"/>
                            <a:gd name="T121" fmla="*/ 297 h 836"/>
                            <a:gd name="T122" fmla="*/ 5640 w 6166"/>
                            <a:gd name="T123" fmla="*/ 297 h 8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166" h="836">
                              <a:moveTo>
                                <a:pt x="476" y="772"/>
                              </a:moveTo>
                              <a:lnTo>
                                <a:pt x="456" y="788"/>
                              </a:lnTo>
                              <a:lnTo>
                                <a:pt x="435" y="800"/>
                              </a:lnTo>
                              <a:lnTo>
                                <a:pt x="412" y="812"/>
                              </a:lnTo>
                              <a:lnTo>
                                <a:pt x="388" y="820"/>
                              </a:lnTo>
                              <a:lnTo>
                                <a:pt x="363" y="827"/>
                              </a:lnTo>
                              <a:lnTo>
                                <a:pt x="334" y="832"/>
                              </a:lnTo>
                              <a:lnTo>
                                <a:pt x="304" y="835"/>
                              </a:lnTo>
                              <a:lnTo>
                                <a:pt x="273" y="836"/>
                              </a:lnTo>
                              <a:lnTo>
                                <a:pt x="242" y="835"/>
                              </a:lnTo>
                              <a:lnTo>
                                <a:pt x="212" y="832"/>
                              </a:lnTo>
                              <a:lnTo>
                                <a:pt x="184" y="827"/>
                              </a:lnTo>
                              <a:lnTo>
                                <a:pt x="158" y="820"/>
                              </a:lnTo>
                              <a:lnTo>
                                <a:pt x="133" y="812"/>
                              </a:lnTo>
                              <a:lnTo>
                                <a:pt x="112" y="800"/>
                              </a:lnTo>
                              <a:lnTo>
                                <a:pt x="90" y="788"/>
                              </a:lnTo>
                              <a:lnTo>
                                <a:pt x="72" y="774"/>
                              </a:lnTo>
                              <a:lnTo>
                                <a:pt x="64" y="765"/>
                              </a:lnTo>
                              <a:lnTo>
                                <a:pt x="55" y="756"/>
                              </a:lnTo>
                              <a:lnTo>
                                <a:pt x="48" y="747"/>
                              </a:lnTo>
                              <a:lnTo>
                                <a:pt x="41" y="737"/>
                              </a:lnTo>
                              <a:lnTo>
                                <a:pt x="34" y="727"/>
                              </a:lnTo>
                              <a:lnTo>
                                <a:pt x="28" y="717"/>
                              </a:lnTo>
                              <a:lnTo>
                                <a:pt x="22" y="705"/>
                              </a:lnTo>
                              <a:lnTo>
                                <a:pt x="18" y="693"/>
                              </a:lnTo>
                              <a:lnTo>
                                <a:pt x="10" y="667"/>
                              </a:lnTo>
                              <a:lnTo>
                                <a:pt x="4" y="640"/>
                              </a:lnTo>
                              <a:lnTo>
                                <a:pt x="1" y="610"/>
                              </a:lnTo>
                              <a:lnTo>
                                <a:pt x="0" y="578"/>
                              </a:lnTo>
                              <a:lnTo>
                                <a:pt x="0" y="179"/>
                              </a:lnTo>
                              <a:lnTo>
                                <a:pt x="141" y="179"/>
                              </a:lnTo>
                              <a:lnTo>
                                <a:pt x="141" y="578"/>
                              </a:lnTo>
                              <a:lnTo>
                                <a:pt x="141" y="592"/>
                              </a:lnTo>
                              <a:lnTo>
                                <a:pt x="143" y="605"/>
                              </a:lnTo>
                              <a:lnTo>
                                <a:pt x="144" y="617"/>
                              </a:lnTo>
                              <a:lnTo>
                                <a:pt x="146" y="630"/>
                              </a:lnTo>
                              <a:lnTo>
                                <a:pt x="149" y="642"/>
                              </a:lnTo>
                              <a:lnTo>
                                <a:pt x="153" y="653"/>
                              </a:lnTo>
                              <a:lnTo>
                                <a:pt x="158" y="664"/>
                              </a:lnTo>
                              <a:lnTo>
                                <a:pt x="164" y="674"/>
                              </a:lnTo>
                              <a:lnTo>
                                <a:pt x="173" y="684"/>
                              </a:lnTo>
                              <a:lnTo>
                                <a:pt x="183" y="691"/>
                              </a:lnTo>
                              <a:lnTo>
                                <a:pt x="192" y="700"/>
                              </a:lnTo>
                              <a:lnTo>
                                <a:pt x="205" y="705"/>
                              </a:lnTo>
                              <a:lnTo>
                                <a:pt x="219" y="711"/>
                              </a:lnTo>
                              <a:lnTo>
                                <a:pt x="235" y="715"/>
                              </a:lnTo>
                              <a:lnTo>
                                <a:pt x="253" y="717"/>
                              </a:lnTo>
                              <a:lnTo>
                                <a:pt x="273" y="718"/>
                              </a:lnTo>
                              <a:lnTo>
                                <a:pt x="292" y="718"/>
                              </a:lnTo>
                              <a:lnTo>
                                <a:pt x="309" y="715"/>
                              </a:lnTo>
                              <a:lnTo>
                                <a:pt x="324" y="714"/>
                              </a:lnTo>
                              <a:lnTo>
                                <a:pt x="337" y="710"/>
                              </a:lnTo>
                              <a:lnTo>
                                <a:pt x="350" y="705"/>
                              </a:lnTo>
                              <a:lnTo>
                                <a:pt x="361" y="700"/>
                              </a:lnTo>
                              <a:lnTo>
                                <a:pt x="370" y="693"/>
                              </a:lnTo>
                              <a:lnTo>
                                <a:pt x="378" y="684"/>
                              </a:lnTo>
                              <a:lnTo>
                                <a:pt x="385" y="676"/>
                              </a:lnTo>
                              <a:lnTo>
                                <a:pt x="391" y="666"/>
                              </a:lnTo>
                              <a:lnTo>
                                <a:pt x="395" y="653"/>
                              </a:lnTo>
                              <a:lnTo>
                                <a:pt x="399" y="642"/>
                              </a:lnTo>
                              <a:lnTo>
                                <a:pt x="402" y="627"/>
                              </a:lnTo>
                              <a:lnTo>
                                <a:pt x="405" y="612"/>
                              </a:lnTo>
                              <a:lnTo>
                                <a:pt x="406" y="596"/>
                              </a:lnTo>
                              <a:lnTo>
                                <a:pt x="406" y="578"/>
                              </a:lnTo>
                              <a:lnTo>
                                <a:pt x="406" y="179"/>
                              </a:lnTo>
                              <a:lnTo>
                                <a:pt x="548" y="179"/>
                              </a:lnTo>
                              <a:lnTo>
                                <a:pt x="548" y="578"/>
                              </a:lnTo>
                              <a:lnTo>
                                <a:pt x="547" y="610"/>
                              </a:lnTo>
                              <a:lnTo>
                                <a:pt x="544" y="640"/>
                              </a:lnTo>
                              <a:lnTo>
                                <a:pt x="538" y="667"/>
                              </a:lnTo>
                              <a:lnTo>
                                <a:pt x="530" y="693"/>
                              </a:lnTo>
                              <a:lnTo>
                                <a:pt x="525" y="704"/>
                              </a:lnTo>
                              <a:lnTo>
                                <a:pt x="520" y="715"/>
                              </a:lnTo>
                              <a:lnTo>
                                <a:pt x="514" y="727"/>
                              </a:lnTo>
                              <a:lnTo>
                                <a:pt x="507" y="737"/>
                              </a:lnTo>
                              <a:lnTo>
                                <a:pt x="500" y="747"/>
                              </a:lnTo>
                              <a:lnTo>
                                <a:pt x="493" y="755"/>
                              </a:lnTo>
                              <a:lnTo>
                                <a:pt x="484" y="765"/>
                              </a:lnTo>
                              <a:lnTo>
                                <a:pt x="476" y="772"/>
                              </a:lnTo>
                              <a:lnTo>
                                <a:pt x="476" y="772"/>
                              </a:lnTo>
                              <a:close/>
                              <a:moveTo>
                                <a:pt x="847" y="179"/>
                              </a:moveTo>
                              <a:lnTo>
                                <a:pt x="1116" y="610"/>
                              </a:lnTo>
                              <a:lnTo>
                                <a:pt x="1118" y="610"/>
                              </a:lnTo>
                              <a:lnTo>
                                <a:pt x="1118" y="179"/>
                              </a:lnTo>
                              <a:lnTo>
                                <a:pt x="1250" y="179"/>
                              </a:lnTo>
                              <a:lnTo>
                                <a:pt x="1250" y="822"/>
                              </a:lnTo>
                              <a:lnTo>
                                <a:pt x="1109" y="822"/>
                              </a:lnTo>
                              <a:lnTo>
                                <a:pt x="842" y="390"/>
                              </a:lnTo>
                              <a:lnTo>
                                <a:pt x="840" y="390"/>
                              </a:lnTo>
                              <a:lnTo>
                                <a:pt x="840" y="822"/>
                              </a:lnTo>
                              <a:lnTo>
                                <a:pt x="707" y="822"/>
                              </a:lnTo>
                              <a:lnTo>
                                <a:pt x="707" y="179"/>
                              </a:lnTo>
                              <a:lnTo>
                                <a:pt x="847" y="179"/>
                              </a:lnTo>
                              <a:close/>
                              <a:moveTo>
                                <a:pt x="1549" y="822"/>
                              </a:moveTo>
                              <a:lnTo>
                                <a:pt x="1407" y="822"/>
                              </a:lnTo>
                              <a:lnTo>
                                <a:pt x="1407" y="179"/>
                              </a:lnTo>
                              <a:lnTo>
                                <a:pt x="1549" y="179"/>
                              </a:lnTo>
                              <a:lnTo>
                                <a:pt x="1549" y="822"/>
                              </a:lnTo>
                              <a:close/>
                              <a:moveTo>
                                <a:pt x="1859" y="822"/>
                              </a:moveTo>
                              <a:lnTo>
                                <a:pt x="1651" y="179"/>
                              </a:lnTo>
                              <a:lnTo>
                                <a:pt x="1795" y="179"/>
                              </a:lnTo>
                              <a:lnTo>
                                <a:pt x="1938" y="630"/>
                              </a:lnTo>
                              <a:lnTo>
                                <a:pt x="1940" y="630"/>
                              </a:lnTo>
                              <a:lnTo>
                                <a:pt x="2086" y="179"/>
                              </a:lnTo>
                              <a:lnTo>
                                <a:pt x="2232" y="179"/>
                              </a:lnTo>
                              <a:lnTo>
                                <a:pt x="2018" y="822"/>
                              </a:lnTo>
                              <a:lnTo>
                                <a:pt x="1859" y="822"/>
                              </a:lnTo>
                              <a:close/>
                              <a:moveTo>
                                <a:pt x="2816" y="179"/>
                              </a:moveTo>
                              <a:lnTo>
                                <a:pt x="2816" y="297"/>
                              </a:lnTo>
                              <a:lnTo>
                                <a:pt x="2477" y="297"/>
                              </a:lnTo>
                              <a:lnTo>
                                <a:pt x="2477" y="436"/>
                              </a:lnTo>
                              <a:lnTo>
                                <a:pt x="2789" y="436"/>
                              </a:lnTo>
                              <a:lnTo>
                                <a:pt x="2789" y="545"/>
                              </a:lnTo>
                              <a:lnTo>
                                <a:pt x="2477" y="545"/>
                              </a:lnTo>
                              <a:lnTo>
                                <a:pt x="2477" y="703"/>
                              </a:lnTo>
                              <a:lnTo>
                                <a:pt x="2823" y="703"/>
                              </a:lnTo>
                              <a:lnTo>
                                <a:pt x="2823" y="822"/>
                              </a:lnTo>
                              <a:lnTo>
                                <a:pt x="2335" y="822"/>
                              </a:lnTo>
                              <a:lnTo>
                                <a:pt x="2335" y="179"/>
                              </a:lnTo>
                              <a:lnTo>
                                <a:pt x="2816" y="179"/>
                              </a:lnTo>
                              <a:close/>
                              <a:moveTo>
                                <a:pt x="3251" y="470"/>
                              </a:moveTo>
                              <a:lnTo>
                                <a:pt x="3262" y="469"/>
                              </a:lnTo>
                              <a:lnTo>
                                <a:pt x="3273" y="469"/>
                              </a:lnTo>
                              <a:lnTo>
                                <a:pt x="3283" y="467"/>
                              </a:lnTo>
                              <a:lnTo>
                                <a:pt x="3293" y="464"/>
                              </a:lnTo>
                              <a:lnTo>
                                <a:pt x="3302" y="461"/>
                              </a:lnTo>
                              <a:lnTo>
                                <a:pt x="3310" y="457"/>
                              </a:lnTo>
                              <a:lnTo>
                                <a:pt x="3317" y="453"/>
                              </a:lnTo>
                              <a:lnTo>
                                <a:pt x="3323" y="447"/>
                              </a:lnTo>
                              <a:lnTo>
                                <a:pt x="3329" y="442"/>
                              </a:lnTo>
                              <a:lnTo>
                                <a:pt x="3334" y="436"/>
                              </a:lnTo>
                              <a:lnTo>
                                <a:pt x="3338" y="427"/>
                              </a:lnTo>
                              <a:lnTo>
                                <a:pt x="3341" y="419"/>
                              </a:lnTo>
                              <a:lnTo>
                                <a:pt x="3344" y="410"/>
                              </a:lnTo>
                              <a:lnTo>
                                <a:pt x="3346" y="400"/>
                              </a:lnTo>
                              <a:lnTo>
                                <a:pt x="3347" y="389"/>
                              </a:lnTo>
                              <a:lnTo>
                                <a:pt x="3347" y="378"/>
                              </a:lnTo>
                              <a:lnTo>
                                <a:pt x="3347" y="366"/>
                              </a:lnTo>
                              <a:lnTo>
                                <a:pt x="3346" y="355"/>
                              </a:lnTo>
                              <a:lnTo>
                                <a:pt x="3344" y="346"/>
                              </a:lnTo>
                              <a:lnTo>
                                <a:pt x="3341" y="337"/>
                              </a:lnTo>
                              <a:lnTo>
                                <a:pt x="3338" y="329"/>
                              </a:lnTo>
                              <a:lnTo>
                                <a:pt x="3334" y="322"/>
                              </a:lnTo>
                              <a:lnTo>
                                <a:pt x="3329" y="315"/>
                              </a:lnTo>
                              <a:lnTo>
                                <a:pt x="3323" y="310"/>
                              </a:lnTo>
                              <a:lnTo>
                                <a:pt x="3317" y="304"/>
                              </a:lnTo>
                              <a:lnTo>
                                <a:pt x="3310" y="300"/>
                              </a:lnTo>
                              <a:lnTo>
                                <a:pt x="3302" y="297"/>
                              </a:lnTo>
                              <a:lnTo>
                                <a:pt x="3293" y="294"/>
                              </a:lnTo>
                              <a:lnTo>
                                <a:pt x="3283" y="291"/>
                              </a:lnTo>
                              <a:lnTo>
                                <a:pt x="3273" y="290"/>
                              </a:lnTo>
                              <a:lnTo>
                                <a:pt x="3262" y="288"/>
                              </a:lnTo>
                              <a:lnTo>
                                <a:pt x="3251" y="288"/>
                              </a:lnTo>
                              <a:lnTo>
                                <a:pt x="3096" y="288"/>
                              </a:lnTo>
                              <a:lnTo>
                                <a:pt x="3096" y="470"/>
                              </a:lnTo>
                              <a:lnTo>
                                <a:pt x="3251" y="470"/>
                              </a:lnTo>
                              <a:close/>
                              <a:moveTo>
                                <a:pt x="3300" y="179"/>
                              </a:moveTo>
                              <a:lnTo>
                                <a:pt x="3321" y="179"/>
                              </a:lnTo>
                              <a:lnTo>
                                <a:pt x="3341" y="182"/>
                              </a:lnTo>
                              <a:lnTo>
                                <a:pt x="3361" y="186"/>
                              </a:lnTo>
                              <a:lnTo>
                                <a:pt x="3378" y="192"/>
                              </a:lnTo>
                              <a:lnTo>
                                <a:pt x="3395" y="200"/>
                              </a:lnTo>
                              <a:lnTo>
                                <a:pt x="3411" y="209"/>
                              </a:lnTo>
                              <a:lnTo>
                                <a:pt x="3425" y="219"/>
                              </a:lnTo>
                              <a:lnTo>
                                <a:pt x="3438" y="230"/>
                              </a:lnTo>
                              <a:lnTo>
                                <a:pt x="3449" y="243"/>
                              </a:lnTo>
                              <a:lnTo>
                                <a:pt x="3460" y="257"/>
                              </a:lnTo>
                              <a:lnTo>
                                <a:pt x="3469" y="271"/>
                              </a:lnTo>
                              <a:lnTo>
                                <a:pt x="3476" y="287"/>
                              </a:lnTo>
                              <a:lnTo>
                                <a:pt x="3482" y="304"/>
                              </a:lnTo>
                              <a:lnTo>
                                <a:pt x="3486" y="320"/>
                              </a:lnTo>
                              <a:lnTo>
                                <a:pt x="3487" y="338"/>
                              </a:lnTo>
                              <a:lnTo>
                                <a:pt x="3489" y="356"/>
                              </a:lnTo>
                              <a:lnTo>
                                <a:pt x="3489" y="369"/>
                              </a:lnTo>
                              <a:lnTo>
                                <a:pt x="3487" y="383"/>
                              </a:lnTo>
                              <a:lnTo>
                                <a:pt x="3486" y="396"/>
                              </a:lnTo>
                              <a:lnTo>
                                <a:pt x="3483" y="409"/>
                              </a:lnTo>
                              <a:lnTo>
                                <a:pt x="3479" y="420"/>
                              </a:lnTo>
                              <a:lnTo>
                                <a:pt x="3476" y="433"/>
                              </a:lnTo>
                              <a:lnTo>
                                <a:pt x="3470" y="443"/>
                              </a:lnTo>
                              <a:lnTo>
                                <a:pt x="3465" y="454"/>
                              </a:lnTo>
                              <a:lnTo>
                                <a:pt x="3459" y="464"/>
                              </a:lnTo>
                              <a:lnTo>
                                <a:pt x="3452" y="474"/>
                              </a:lnTo>
                              <a:lnTo>
                                <a:pt x="3443" y="483"/>
                              </a:lnTo>
                              <a:lnTo>
                                <a:pt x="3433" y="491"/>
                              </a:lnTo>
                              <a:lnTo>
                                <a:pt x="3424" y="498"/>
                              </a:lnTo>
                              <a:lnTo>
                                <a:pt x="3412" y="505"/>
                              </a:lnTo>
                              <a:lnTo>
                                <a:pt x="3401" y="511"/>
                              </a:lnTo>
                              <a:lnTo>
                                <a:pt x="3387" y="517"/>
                              </a:lnTo>
                              <a:lnTo>
                                <a:pt x="3387" y="520"/>
                              </a:lnTo>
                              <a:lnTo>
                                <a:pt x="3399" y="522"/>
                              </a:lnTo>
                              <a:lnTo>
                                <a:pt x="3411" y="528"/>
                              </a:lnTo>
                              <a:lnTo>
                                <a:pt x="3421" y="534"/>
                              </a:lnTo>
                              <a:lnTo>
                                <a:pt x="3431" y="541"/>
                              </a:lnTo>
                              <a:lnTo>
                                <a:pt x="3439" y="549"/>
                              </a:lnTo>
                              <a:lnTo>
                                <a:pt x="3446" y="558"/>
                              </a:lnTo>
                              <a:lnTo>
                                <a:pt x="3452" y="566"/>
                              </a:lnTo>
                              <a:lnTo>
                                <a:pt x="3459" y="576"/>
                              </a:lnTo>
                              <a:lnTo>
                                <a:pt x="3463" y="586"/>
                              </a:lnTo>
                              <a:lnTo>
                                <a:pt x="3467" y="598"/>
                              </a:lnTo>
                              <a:lnTo>
                                <a:pt x="3472" y="609"/>
                              </a:lnTo>
                              <a:lnTo>
                                <a:pt x="3475" y="620"/>
                              </a:lnTo>
                              <a:lnTo>
                                <a:pt x="3476" y="633"/>
                              </a:lnTo>
                              <a:lnTo>
                                <a:pt x="3479" y="644"/>
                              </a:lnTo>
                              <a:lnTo>
                                <a:pt x="3480" y="657"/>
                              </a:lnTo>
                              <a:lnTo>
                                <a:pt x="3480" y="670"/>
                              </a:lnTo>
                              <a:lnTo>
                                <a:pt x="3482" y="686"/>
                              </a:lnTo>
                              <a:lnTo>
                                <a:pt x="3483" y="705"/>
                              </a:lnTo>
                              <a:lnTo>
                                <a:pt x="3484" y="727"/>
                              </a:lnTo>
                              <a:lnTo>
                                <a:pt x="3486" y="748"/>
                              </a:lnTo>
                              <a:lnTo>
                                <a:pt x="3489" y="769"/>
                              </a:lnTo>
                              <a:lnTo>
                                <a:pt x="3493" y="789"/>
                              </a:lnTo>
                              <a:lnTo>
                                <a:pt x="3496" y="798"/>
                              </a:lnTo>
                              <a:lnTo>
                                <a:pt x="3499" y="806"/>
                              </a:lnTo>
                              <a:lnTo>
                                <a:pt x="3503" y="815"/>
                              </a:lnTo>
                              <a:lnTo>
                                <a:pt x="3507" y="822"/>
                              </a:lnTo>
                              <a:lnTo>
                                <a:pt x="3367" y="822"/>
                              </a:lnTo>
                              <a:lnTo>
                                <a:pt x="3361" y="806"/>
                              </a:lnTo>
                              <a:lnTo>
                                <a:pt x="3357" y="788"/>
                              </a:lnTo>
                              <a:lnTo>
                                <a:pt x="3354" y="769"/>
                              </a:lnTo>
                              <a:lnTo>
                                <a:pt x="3353" y="749"/>
                              </a:lnTo>
                              <a:lnTo>
                                <a:pt x="3350" y="728"/>
                              </a:lnTo>
                              <a:lnTo>
                                <a:pt x="3348" y="707"/>
                              </a:lnTo>
                              <a:lnTo>
                                <a:pt x="3347" y="687"/>
                              </a:lnTo>
                              <a:lnTo>
                                <a:pt x="3344" y="667"/>
                              </a:lnTo>
                              <a:lnTo>
                                <a:pt x="3340" y="644"/>
                              </a:lnTo>
                              <a:lnTo>
                                <a:pt x="3333" y="625"/>
                              </a:lnTo>
                              <a:lnTo>
                                <a:pt x="3329" y="615"/>
                              </a:lnTo>
                              <a:lnTo>
                                <a:pt x="3324" y="608"/>
                              </a:lnTo>
                              <a:lnTo>
                                <a:pt x="3319" y="600"/>
                              </a:lnTo>
                              <a:lnTo>
                                <a:pt x="3313" y="593"/>
                              </a:lnTo>
                              <a:lnTo>
                                <a:pt x="3307" y="588"/>
                              </a:lnTo>
                              <a:lnTo>
                                <a:pt x="3300" y="583"/>
                              </a:lnTo>
                              <a:lnTo>
                                <a:pt x="3292" y="579"/>
                              </a:lnTo>
                              <a:lnTo>
                                <a:pt x="3283" y="576"/>
                              </a:lnTo>
                              <a:lnTo>
                                <a:pt x="3272" y="573"/>
                              </a:lnTo>
                              <a:lnTo>
                                <a:pt x="3262" y="572"/>
                              </a:lnTo>
                              <a:lnTo>
                                <a:pt x="3249" y="571"/>
                              </a:lnTo>
                              <a:lnTo>
                                <a:pt x="3236" y="571"/>
                              </a:lnTo>
                              <a:lnTo>
                                <a:pt x="3096" y="571"/>
                              </a:lnTo>
                              <a:lnTo>
                                <a:pt x="3096" y="822"/>
                              </a:lnTo>
                              <a:lnTo>
                                <a:pt x="2954" y="822"/>
                              </a:lnTo>
                              <a:lnTo>
                                <a:pt x="2954" y="179"/>
                              </a:lnTo>
                              <a:lnTo>
                                <a:pt x="3300" y="179"/>
                              </a:lnTo>
                              <a:close/>
                              <a:moveTo>
                                <a:pt x="3738" y="663"/>
                              </a:moveTo>
                              <a:lnTo>
                                <a:pt x="3744" y="674"/>
                              </a:lnTo>
                              <a:lnTo>
                                <a:pt x="3752" y="684"/>
                              </a:lnTo>
                              <a:lnTo>
                                <a:pt x="3759" y="693"/>
                              </a:lnTo>
                              <a:lnTo>
                                <a:pt x="3769" y="700"/>
                              </a:lnTo>
                              <a:lnTo>
                                <a:pt x="3779" y="705"/>
                              </a:lnTo>
                              <a:lnTo>
                                <a:pt x="3791" y="711"/>
                              </a:lnTo>
                              <a:lnTo>
                                <a:pt x="3802" y="717"/>
                              </a:lnTo>
                              <a:lnTo>
                                <a:pt x="3815" y="721"/>
                              </a:lnTo>
                              <a:lnTo>
                                <a:pt x="3827" y="724"/>
                              </a:lnTo>
                              <a:lnTo>
                                <a:pt x="3842" y="725"/>
                              </a:lnTo>
                              <a:lnTo>
                                <a:pt x="3854" y="727"/>
                              </a:lnTo>
                              <a:lnTo>
                                <a:pt x="3868" y="727"/>
                              </a:lnTo>
                              <a:lnTo>
                                <a:pt x="3888" y="727"/>
                              </a:lnTo>
                              <a:lnTo>
                                <a:pt x="3910" y="724"/>
                              </a:lnTo>
                              <a:lnTo>
                                <a:pt x="3920" y="722"/>
                              </a:lnTo>
                              <a:lnTo>
                                <a:pt x="3929" y="720"/>
                              </a:lnTo>
                              <a:lnTo>
                                <a:pt x="3939" y="715"/>
                              </a:lnTo>
                              <a:lnTo>
                                <a:pt x="3949" y="711"/>
                              </a:lnTo>
                              <a:lnTo>
                                <a:pt x="3959" y="707"/>
                              </a:lnTo>
                              <a:lnTo>
                                <a:pt x="3966" y="701"/>
                              </a:lnTo>
                              <a:lnTo>
                                <a:pt x="3975" y="694"/>
                              </a:lnTo>
                              <a:lnTo>
                                <a:pt x="3980" y="687"/>
                              </a:lnTo>
                              <a:lnTo>
                                <a:pt x="3986" y="678"/>
                              </a:lnTo>
                              <a:lnTo>
                                <a:pt x="3990" y="669"/>
                              </a:lnTo>
                              <a:lnTo>
                                <a:pt x="3993" y="659"/>
                              </a:lnTo>
                              <a:lnTo>
                                <a:pt x="3993" y="647"/>
                              </a:lnTo>
                              <a:lnTo>
                                <a:pt x="3993" y="634"/>
                              </a:lnTo>
                              <a:lnTo>
                                <a:pt x="3989" y="623"/>
                              </a:lnTo>
                              <a:lnTo>
                                <a:pt x="3985" y="613"/>
                              </a:lnTo>
                              <a:lnTo>
                                <a:pt x="3978" y="605"/>
                              </a:lnTo>
                              <a:lnTo>
                                <a:pt x="3968" y="596"/>
                              </a:lnTo>
                              <a:lnTo>
                                <a:pt x="3958" y="589"/>
                              </a:lnTo>
                              <a:lnTo>
                                <a:pt x="3946" y="583"/>
                              </a:lnTo>
                              <a:lnTo>
                                <a:pt x="3934" y="578"/>
                              </a:lnTo>
                              <a:lnTo>
                                <a:pt x="3920" y="572"/>
                              </a:lnTo>
                              <a:lnTo>
                                <a:pt x="3904" y="568"/>
                              </a:lnTo>
                              <a:lnTo>
                                <a:pt x="3888" y="564"/>
                              </a:lnTo>
                              <a:lnTo>
                                <a:pt x="3873" y="559"/>
                              </a:lnTo>
                              <a:lnTo>
                                <a:pt x="3854" y="555"/>
                              </a:lnTo>
                              <a:lnTo>
                                <a:pt x="3837" y="549"/>
                              </a:lnTo>
                              <a:lnTo>
                                <a:pt x="3820" y="545"/>
                              </a:lnTo>
                              <a:lnTo>
                                <a:pt x="3803" y="541"/>
                              </a:lnTo>
                              <a:lnTo>
                                <a:pt x="3785" y="535"/>
                              </a:lnTo>
                              <a:lnTo>
                                <a:pt x="3768" y="531"/>
                              </a:lnTo>
                              <a:lnTo>
                                <a:pt x="3749" y="525"/>
                              </a:lnTo>
                              <a:lnTo>
                                <a:pt x="3732" y="518"/>
                              </a:lnTo>
                              <a:lnTo>
                                <a:pt x="3715" y="511"/>
                              </a:lnTo>
                              <a:lnTo>
                                <a:pt x="3700" y="504"/>
                              </a:lnTo>
                              <a:lnTo>
                                <a:pt x="3686" y="494"/>
                              </a:lnTo>
                              <a:lnTo>
                                <a:pt x="3672" y="484"/>
                              </a:lnTo>
                              <a:lnTo>
                                <a:pt x="3659" y="474"/>
                              </a:lnTo>
                              <a:lnTo>
                                <a:pt x="3647" y="461"/>
                              </a:lnTo>
                              <a:lnTo>
                                <a:pt x="3638" y="447"/>
                              </a:lnTo>
                              <a:lnTo>
                                <a:pt x="3628" y="433"/>
                              </a:lnTo>
                              <a:lnTo>
                                <a:pt x="3620" y="416"/>
                              </a:lnTo>
                              <a:lnTo>
                                <a:pt x="3615" y="399"/>
                              </a:lnTo>
                              <a:lnTo>
                                <a:pt x="3612" y="379"/>
                              </a:lnTo>
                              <a:lnTo>
                                <a:pt x="3611" y="358"/>
                              </a:lnTo>
                              <a:lnTo>
                                <a:pt x="3612" y="334"/>
                              </a:lnTo>
                              <a:lnTo>
                                <a:pt x="3616" y="311"/>
                              </a:lnTo>
                              <a:lnTo>
                                <a:pt x="3619" y="301"/>
                              </a:lnTo>
                              <a:lnTo>
                                <a:pt x="3623" y="291"/>
                              </a:lnTo>
                              <a:lnTo>
                                <a:pt x="3628" y="281"/>
                              </a:lnTo>
                              <a:lnTo>
                                <a:pt x="3632" y="271"/>
                              </a:lnTo>
                              <a:lnTo>
                                <a:pt x="3643" y="254"/>
                              </a:lnTo>
                              <a:lnTo>
                                <a:pt x="3657" y="239"/>
                              </a:lnTo>
                              <a:lnTo>
                                <a:pt x="3672" y="223"/>
                              </a:lnTo>
                              <a:lnTo>
                                <a:pt x="3687" y="210"/>
                              </a:lnTo>
                              <a:lnTo>
                                <a:pt x="3706" y="199"/>
                              </a:lnTo>
                              <a:lnTo>
                                <a:pt x="3724" y="189"/>
                              </a:lnTo>
                              <a:lnTo>
                                <a:pt x="3744" y="182"/>
                              </a:lnTo>
                              <a:lnTo>
                                <a:pt x="3765" y="175"/>
                              </a:lnTo>
                              <a:lnTo>
                                <a:pt x="3786" y="169"/>
                              </a:lnTo>
                              <a:lnTo>
                                <a:pt x="3808" y="166"/>
                              </a:lnTo>
                              <a:lnTo>
                                <a:pt x="3830" y="163"/>
                              </a:lnTo>
                              <a:lnTo>
                                <a:pt x="3851" y="163"/>
                              </a:lnTo>
                              <a:lnTo>
                                <a:pt x="3877" y="163"/>
                              </a:lnTo>
                              <a:lnTo>
                                <a:pt x="3901" y="166"/>
                              </a:lnTo>
                              <a:lnTo>
                                <a:pt x="3925" y="169"/>
                              </a:lnTo>
                              <a:lnTo>
                                <a:pt x="3948" y="175"/>
                              </a:lnTo>
                              <a:lnTo>
                                <a:pt x="3971" y="181"/>
                              </a:lnTo>
                              <a:lnTo>
                                <a:pt x="3992" y="189"/>
                              </a:lnTo>
                              <a:lnTo>
                                <a:pt x="4012" y="199"/>
                              </a:lnTo>
                              <a:lnTo>
                                <a:pt x="4030" y="210"/>
                              </a:lnTo>
                              <a:lnTo>
                                <a:pt x="4047" y="224"/>
                              </a:lnTo>
                              <a:lnTo>
                                <a:pt x="4063" y="240"/>
                              </a:lnTo>
                              <a:lnTo>
                                <a:pt x="4077" y="257"/>
                              </a:lnTo>
                              <a:lnTo>
                                <a:pt x="4088" y="276"/>
                              </a:lnTo>
                              <a:lnTo>
                                <a:pt x="4092" y="285"/>
                              </a:lnTo>
                              <a:lnTo>
                                <a:pt x="4097" y="295"/>
                              </a:lnTo>
                              <a:lnTo>
                                <a:pt x="4101" y="307"/>
                              </a:lnTo>
                              <a:lnTo>
                                <a:pt x="4104" y="318"/>
                              </a:lnTo>
                              <a:lnTo>
                                <a:pt x="4105" y="331"/>
                              </a:lnTo>
                              <a:lnTo>
                                <a:pt x="4108" y="344"/>
                              </a:lnTo>
                              <a:lnTo>
                                <a:pt x="4108" y="356"/>
                              </a:lnTo>
                              <a:lnTo>
                                <a:pt x="4109" y="371"/>
                              </a:lnTo>
                              <a:lnTo>
                                <a:pt x="3972" y="371"/>
                              </a:lnTo>
                              <a:lnTo>
                                <a:pt x="3971" y="356"/>
                              </a:lnTo>
                              <a:lnTo>
                                <a:pt x="3968" y="344"/>
                              </a:lnTo>
                              <a:lnTo>
                                <a:pt x="3965" y="332"/>
                              </a:lnTo>
                              <a:lnTo>
                                <a:pt x="3959" y="322"/>
                              </a:lnTo>
                              <a:lnTo>
                                <a:pt x="3955" y="314"/>
                              </a:lnTo>
                              <a:lnTo>
                                <a:pt x="3948" y="305"/>
                              </a:lnTo>
                              <a:lnTo>
                                <a:pt x="3941" y="298"/>
                              </a:lnTo>
                              <a:lnTo>
                                <a:pt x="3932" y="293"/>
                              </a:lnTo>
                              <a:lnTo>
                                <a:pt x="3924" y="288"/>
                              </a:lnTo>
                              <a:lnTo>
                                <a:pt x="3914" y="284"/>
                              </a:lnTo>
                              <a:lnTo>
                                <a:pt x="3904" y="280"/>
                              </a:lnTo>
                              <a:lnTo>
                                <a:pt x="3893" y="277"/>
                              </a:lnTo>
                              <a:lnTo>
                                <a:pt x="3883" y="276"/>
                              </a:lnTo>
                              <a:lnTo>
                                <a:pt x="3870" y="274"/>
                              </a:lnTo>
                              <a:lnTo>
                                <a:pt x="3859" y="273"/>
                              </a:lnTo>
                              <a:lnTo>
                                <a:pt x="3846" y="273"/>
                              </a:lnTo>
                              <a:lnTo>
                                <a:pt x="3827" y="274"/>
                              </a:lnTo>
                              <a:lnTo>
                                <a:pt x="3810" y="277"/>
                              </a:lnTo>
                              <a:lnTo>
                                <a:pt x="3802" y="278"/>
                              </a:lnTo>
                              <a:lnTo>
                                <a:pt x="3795" y="281"/>
                              </a:lnTo>
                              <a:lnTo>
                                <a:pt x="3788" y="285"/>
                              </a:lnTo>
                              <a:lnTo>
                                <a:pt x="3781" y="290"/>
                              </a:lnTo>
                              <a:lnTo>
                                <a:pt x="3774" y="294"/>
                              </a:lnTo>
                              <a:lnTo>
                                <a:pt x="3768" y="300"/>
                              </a:lnTo>
                              <a:lnTo>
                                <a:pt x="3762" y="305"/>
                              </a:lnTo>
                              <a:lnTo>
                                <a:pt x="3757" y="312"/>
                              </a:lnTo>
                              <a:lnTo>
                                <a:pt x="3754" y="320"/>
                              </a:lnTo>
                              <a:lnTo>
                                <a:pt x="3751" y="327"/>
                              </a:lnTo>
                              <a:lnTo>
                                <a:pt x="3748" y="337"/>
                              </a:lnTo>
                              <a:lnTo>
                                <a:pt x="3748" y="346"/>
                              </a:lnTo>
                              <a:lnTo>
                                <a:pt x="3748" y="355"/>
                              </a:lnTo>
                              <a:lnTo>
                                <a:pt x="3749" y="364"/>
                              </a:lnTo>
                              <a:lnTo>
                                <a:pt x="3752" y="371"/>
                              </a:lnTo>
                              <a:lnTo>
                                <a:pt x="3755" y="376"/>
                              </a:lnTo>
                              <a:lnTo>
                                <a:pt x="3759" y="382"/>
                              </a:lnTo>
                              <a:lnTo>
                                <a:pt x="3766" y="388"/>
                              </a:lnTo>
                              <a:lnTo>
                                <a:pt x="3774" y="393"/>
                              </a:lnTo>
                              <a:lnTo>
                                <a:pt x="3783" y="398"/>
                              </a:lnTo>
                              <a:lnTo>
                                <a:pt x="3795" y="403"/>
                              </a:lnTo>
                              <a:lnTo>
                                <a:pt x="3809" y="407"/>
                              </a:lnTo>
                              <a:lnTo>
                                <a:pt x="3825" y="413"/>
                              </a:lnTo>
                              <a:lnTo>
                                <a:pt x="3842" y="417"/>
                              </a:lnTo>
                              <a:lnTo>
                                <a:pt x="3861" y="423"/>
                              </a:lnTo>
                              <a:lnTo>
                                <a:pt x="3885" y="429"/>
                              </a:lnTo>
                              <a:lnTo>
                                <a:pt x="3911" y="436"/>
                              </a:lnTo>
                              <a:lnTo>
                                <a:pt x="3939" y="443"/>
                              </a:lnTo>
                              <a:lnTo>
                                <a:pt x="3949" y="446"/>
                              </a:lnTo>
                              <a:lnTo>
                                <a:pt x="3961" y="449"/>
                              </a:lnTo>
                              <a:lnTo>
                                <a:pt x="3975" y="451"/>
                              </a:lnTo>
                              <a:lnTo>
                                <a:pt x="3989" y="456"/>
                              </a:lnTo>
                              <a:lnTo>
                                <a:pt x="4006" y="461"/>
                              </a:lnTo>
                              <a:lnTo>
                                <a:pt x="4022" y="469"/>
                              </a:lnTo>
                              <a:lnTo>
                                <a:pt x="4037" y="477"/>
                              </a:lnTo>
                              <a:lnTo>
                                <a:pt x="4053" y="487"/>
                              </a:lnTo>
                              <a:lnTo>
                                <a:pt x="4068" y="498"/>
                              </a:lnTo>
                              <a:lnTo>
                                <a:pt x="4082" y="511"/>
                              </a:lnTo>
                              <a:lnTo>
                                <a:pt x="4095" y="525"/>
                              </a:lnTo>
                              <a:lnTo>
                                <a:pt x="4108" y="542"/>
                              </a:lnTo>
                              <a:lnTo>
                                <a:pt x="4112" y="551"/>
                              </a:lnTo>
                              <a:lnTo>
                                <a:pt x="4118" y="561"/>
                              </a:lnTo>
                              <a:lnTo>
                                <a:pt x="4121" y="571"/>
                              </a:lnTo>
                              <a:lnTo>
                                <a:pt x="4125" y="582"/>
                              </a:lnTo>
                              <a:lnTo>
                                <a:pt x="4128" y="593"/>
                              </a:lnTo>
                              <a:lnTo>
                                <a:pt x="4129" y="605"/>
                              </a:lnTo>
                              <a:lnTo>
                                <a:pt x="4131" y="617"/>
                              </a:lnTo>
                              <a:lnTo>
                                <a:pt x="4131" y="630"/>
                              </a:lnTo>
                              <a:lnTo>
                                <a:pt x="4129" y="653"/>
                              </a:lnTo>
                              <a:lnTo>
                                <a:pt x="4126" y="673"/>
                              </a:lnTo>
                              <a:lnTo>
                                <a:pt x="4121" y="694"/>
                              </a:lnTo>
                              <a:lnTo>
                                <a:pt x="4114" y="713"/>
                              </a:lnTo>
                              <a:lnTo>
                                <a:pt x="4104" y="731"/>
                              </a:lnTo>
                              <a:lnTo>
                                <a:pt x="4092" y="748"/>
                              </a:lnTo>
                              <a:lnTo>
                                <a:pt x="4078" y="764"/>
                              </a:lnTo>
                              <a:lnTo>
                                <a:pt x="4063" y="778"/>
                              </a:lnTo>
                              <a:lnTo>
                                <a:pt x="4044" y="791"/>
                              </a:lnTo>
                              <a:lnTo>
                                <a:pt x="4024" y="802"/>
                              </a:lnTo>
                              <a:lnTo>
                                <a:pt x="4003" y="812"/>
                              </a:lnTo>
                              <a:lnTo>
                                <a:pt x="3979" y="820"/>
                              </a:lnTo>
                              <a:lnTo>
                                <a:pt x="3952" y="827"/>
                              </a:lnTo>
                              <a:lnTo>
                                <a:pt x="3925" y="832"/>
                              </a:lnTo>
                              <a:lnTo>
                                <a:pt x="3895" y="835"/>
                              </a:lnTo>
                              <a:lnTo>
                                <a:pt x="3863" y="836"/>
                              </a:lnTo>
                              <a:lnTo>
                                <a:pt x="3837" y="836"/>
                              </a:lnTo>
                              <a:lnTo>
                                <a:pt x="3810" y="833"/>
                              </a:lnTo>
                              <a:lnTo>
                                <a:pt x="3785" y="829"/>
                              </a:lnTo>
                              <a:lnTo>
                                <a:pt x="3761" y="823"/>
                              </a:lnTo>
                              <a:lnTo>
                                <a:pt x="3735" y="816"/>
                              </a:lnTo>
                              <a:lnTo>
                                <a:pt x="3713" y="806"/>
                              </a:lnTo>
                              <a:lnTo>
                                <a:pt x="3691" y="795"/>
                              </a:lnTo>
                              <a:lnTo>
                                <a:pt x="3672" y="782"/>
                              </a:lnTo>
                              <a:lnTo>
                                <a:pt x="3653" y="766"/>
                              </a:lnTo>
                              <a:lnTo>
                                <a:pt x="3638" y="751"/>
                              </a:lnTo>
                              <a:lnTo>
                                <a:pt x="3623" y="731"/>
                              </a:lnTo>
                              <a:lnTo>
                                <a:pt x="3611" y="711"/>
                              </a:lnTo>
                              <a:lnTo>
                                <a:pt x="3606" y="700"/>
                              </a:lnTo>
                              <a:lnTo>
                                <a:pt x="3602" y="688"/>
                              </a:lnTo>
                              <a:lnTo>
                                <a:pt x="3598" y="676"/>
                              </a:lnTo>
                              <a:lnTo>
                                <a:pt x="3595" y="663"/>
                              </a:lnTo>
                              <a:lnTo>
                                <a:pt x="3592" y="650"/>
                              </a:lnTo>
                              <a:lnTo>
                                <a:pt x="3591" y="637"/>
                              </a:lnTo>
                              <a:lnTo>
                                <a:pt x="3589" y="623"/>
                              </a:lnTo>
                              <a:lnTo>
                                <a:pt x="3589" y="608"/>
                              </a:lnTo>
                              <a:lnTo>
                                <a:pt x="3727" y="608"/>
                              </a:lnTo>
                              <a:lnTo>
                                <a:pt x="3727" y="623"/>
                              </a:lnTo>
                              <a:lnTo>
                                <a:pt x="3730" y="639"/>
                              </a:lnTo>
                              <a:lnTo>
                                <a:pt x="3732" y="652"/>
                              </a:lnTo>
                              <a:lnTo>
                                <a:pt x="3738" y="663"/>
                              </a:lnTo>
                              <a:close/>
                              <a:moveTo>
                                <a:pt x="4394" y="822"/>
                              </a:moveTo>
                              <a:lnTo>
                                <a:pt x="4254" y="822"/>
                              </a:lnTo>
                              <a:lnTo>
                                <a:pt x="4254" y="179"/>
                              </a:lnTo>
                              <a:lnTo>
                                <a:pt x="4394" y="179"/>
                              </a:lnTo>
                              <a:lnTo>
                                <a:pt x="4394" y="822"/>
                              </a:lnTo>
                              <a:close/>
                              <a:moveTo>
                                <a:pt x="4508" y="297"/>
                              </a:moveTo>
                              <a:lnTo>
                                <a:pt x="4508" y="179"/>
                              </a:lnTo>
                              <a:lnTo>
                                <a:pt x="5035" y="179"/>
                              </a:lnTo>
                              <a:lnTo>
                                <a:pt x="5035" y="297"/>
                              </a:lnTo>
                              <a:lnTo>
                                <a:pt x="4842" y="297"/>
                              </a:lnTo>
                              <a:lnTo>
                                <a:pt x="4842" y="822"/>
                              </a:lnTo>
                              <a:lnTo>
                                <a:pt x="4700" y="822"/>
                              </a:lnTo>
                              <a:lnTo>
                                <a:pt x="4700" y="297"/>
                              </a:lnTo>
                              <a:lnTo>
                                <a:pt x="4508" y="297"/>
                              </a:lnTo>
                              <a:close/>
                              <a:moveTo>
                                <a:pt x="5307" y="107"/>
                              </a:moveTo>
                              <a:lnTo>
                                <a:pt x="5185" y="107"/>
                              </a:lnTo>
                              <a:lnTo>
                                <a:pt x="5185" y="0"/>
                              </a:lnTo>
                              <a:lnTo>
                                <a:pt x="5307" y="0"/>
                              </a:lnTo>
                              <a:lnTo>
                                <a:pt x="5307" y="107"/>
                              </a:lnTo>
                              <a:close/>
                              <a:moveTo>
                                <a:pt x="5491" y="107"/>
                              </a:moveTo>
                              <a:lnTo>
                                <a:pt x="5371" y="107"/>
                              </a:lnTo>
                              <a:lnTo>
                                <a:pt x="5371" y="0"/>
                              </a:lnTo>
                              <a:lnTo>
                                <a:pt x="5491" y="0"/>
                              </a:lnTo>
                              <a:lnTo>
                                <a:pt x="5491" y="107"/>
                              </a:lnTo>
                              <a:close/>
                              <a:moveTo>
                                <a:pt x="5420" y="573"/>
                              </a:moveTo>
                              <a:lnTo>
                                <a:pt x="5339" y="337"/>
                              </a:lnTo>
                              <a:lnTo>
                                <a:pt x="5338" y="337"/>
                              </a:lnTo>
                              <a:lnTo>
                                <a:pt x="5254" y="573"/>
                              </a:lnTo>
                              <a:lnTo>
                                <a:pt x="5420" y="573"/>
                              </a:lnTo>
                              <a:close/>
                              <a:moveTo>
                                <a:pt x="5413" y="179"/>
                              </a:moveTo>
                              <a:lnTo>
                                <a:pt x="5653" y="822"/>
                              </a:lnTo>
                              <a:lnTo>
                                <a:pt x="5507" y="822"/>
                              </a:lnTo>
                              <a:lnTo>
                                <a:pt x="5457" y="678"/>
                              </a:lnTo>
                              <a:lnTo>
                                <a:pt x="5218" y="678"/>
                              </a:lnTo>
                              <a:lnTo>
                                <a:pt x="5167" y="822"/>
                              </a:lnTo>
                              <a:lnTo>
                                <a:pt x="5025" y="822"/>
                              </a:lnTo>
                              <a:lnTo>
                                <a:pt x="5267" y="179"/>
                              </a:lnTo>
                              <a:lnTo>
                                <a:pt x="5413" y="179"/>
                              </a:lnTo>
                              <a:close/>
                              <a:moveTo>
                                <a:pt x="5640" y="297"/>
                              </a:moveTo>
                              <a:lnTo>
                                <a:pt x="5640" y="179"/>
                              </a:lnTo>
                              <a:lnTo>
                                <a:pt x="6166" y="179"/>
                              </a:lnTo>
                              <a:lnTo>
                                <a:pt x="6166" y="297"/>
                              </a:lnTo>
                              <a:lnTo>
                                <a:pt x="5973" y="297"/>
                              </a:lnTo>
                              <a:lnTo>
                                <a:pt x="5973" y="822"/>
                              </a:lnTo>
                              <a:lnTo>
                                <a:pt x="5831" y="822"/>
                              </a:lnTo>
                              <a:lnTo>
                                <a:pt x="5831" y="297"/>
                              </a:lnTo>
                              <a:lnTo>
                                <a:pt x="5640" y="297"/>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6"/>
                      <wps:cNvSpPr>
                        <a:spLocks noEditPoints="1"/>
                      </wps:cNvSpPr>
                      <wps:spPr bwMode="auto">
                        <a:xfrm>
                          <a:off x="1329210" y="213146"/>
                          <a:ext cx="1334615" cy="79196"/>
                        </a:xfrm>
                        <a:custGeom>
                          <a:avLst/>
                          <a:gdLst>
                            <a:gd name="T0" fmla="*/ 886 w 11360"/>
                            <a:gd name="T1" fmla="*/ 306 h 674"/>
                            <a:gd name="T2" fmla="*/ 960 w 11360"/>
                            <a:gd name="T3" fmla="*/ 216 h 674"/>
                            <a:gd name="T4" fmla="*/ 886 w 11360"/>
                            <a:gd name="T5" fmla="*/ 128 h 674"/>
                            <a:gd name="T6" fmla="*/ 1050 w 11360"/>
                            <a:gd name="T7" fmla="*/ 69 h 674"/>
                            <a:gd name="T8" fmla="*/ 1087 w 11360"/>
                            <a:gd name="T9" fmla="*/ 270 h 674"/>
                            <a:gd name="T10" fmla="*/ 1033 w 11360"/>
                            <a:gd name="T11" fmla="*/ 372 h 674"/>
                            <a:gd name="T12" fmla="*/ 1094 w 11360"/>
                            <a:gd name="T13" fmla="*/ 524 h 674"/>
                            <a:gd name="T14" fmla="*/ 964 w 11360"/>
                            <a:gd name="T15" fmla="*/ 586 h 674"/>
                            <a:gd name="T16" fmla="*/ 895 w 11360"/>
                            <a:gd name="T17" fmla="*/ 415 h 674"/>
                            <a:gd name="T18" fmla="*/ 1399 w 11360"/>
                            <a:gd name="T19" fmla="*/ 660 h 674"/>
                            <a:gd name="T20" fmla="*/ 2446 w 11360"/>
                            <a:gd name="T21" fmla="*/ 541 h 674"/>
                            <a:gd name="T22" fmla="*/ 2604 w 11360"/>
                            <a:gd name="T23" fmla="*/ 398 h 674"/>
                            <a:gd name="T24" fmla="*/ 2509 w 11360"/>
                            <a:gd name="T25" fmla="*/ 151 h 674"/>
                            <a:gd name="T26" fmla="*/ 2598 w 11360"/>
                            <a:gd name="T27" fmla="*/ 47 h 674"/>
                            <a:gd name="T28" fmla="*/ 2725 w 11360"/>
                            <a:gd name="T29" fmla="*/ 195 h 674"/>
                            <a:gd name="T30" fmla="*/ 2720 w 11360"/>
                            <a:gd name="T31" fmla="*/ 493 h 674"/>
                            <a:gd name="T32" fmla="*/ 2585 w 11360"/>
                            <a:gd name="T33" fmla="*/ 635 h 674"/>
                            <a:gd name="T34" fmla="*/ 3182 w 11360"/>
                            <a:gd name="T35" fmla="*/ 306 h 674"/>
                            <a:gd name="T36" fmla="*/ 3255 w 11360"/>
                            <a:gd name="T37" fmla="*/ 216 h 674"/>
                            <a:gd name="T38" fmla="*/ 3182 w 11360"/>
                            <a:gd name="T39" fmla="*/ 128 h 674"/>
                            <a:gd name="T40" fmla="*/ 3346 w 11360"/>
                            <a:gd name="T41" fmla="*/ 69 h 674"/>
                            <a:gd name="T42" fmla="*/ 3384 w 11360"/>
                            <a:gd name="T43" fmla="*/ 270 h 674"/>
                            <a:gd name="T44" fmla="*/ 3329 w 11360"/>
                            <a:gd name="T45" fmla="*/ 372 h 674"/>
                            <a:gd name="T46" fmla="*/ 3390 w 11360"/>
                            <a:gd name="T47" fmla="*/ 524 h 674"/>
                            <a:gd name="T48" fmla="*/ 3260 w 11360"/>
                            <a:gd name="T49" fmla="*/ 586 h 674"/>
                            <a:gd name="T50" fmla="*/ 3190 w 11360"/>
                            <a:gd name="T51" fmla="*/ 415 h 674"/>
                            <a:gd name="T52" fmla="*/ 3681 w 11360"/>
                            <a:gd name="T53" fmla="*/ 660 h 674"/>
                            <a:gd name="T54" fmla="*/ 4097 w 11360"/>
                            <a:gd name="T55" fmla="*/ 121 h 674"/>
                            <a:gd name="T56" fmla="*/ 3947 w 11360"/>
                            <a:gd name="T57" fmla="*/ 320 h 674"/>
                            <a:gd name="T58" fmla="*/ 4058 w 11360"/>
                            <a:gd name="T59" fmla="*/ 545 h 674"/>
                            <a:gd name="T60" fmla="*/ 4245 w 11360"/>
                            <a:gd name="T61" fmla="*/ 483 h 674"/>
                            <a:gd name="T62" fmla="*/ 4315 w 11360"/>
                            <a:gd name="T63" fmla="*/ 603 h 674"/>
                            <a:gd name="T64" fmla="*/ 4018 w 11360"/>
                            <a:gd name="T65" fmla="*/ 660 h 674"/>
                            <a:gd name="T66" fmla="*/ 3853 w 11360"/>
                            <a:gd name="T67" fmla="*/ 528 h 674"/>
                            <a:gd name="T68" fmla="*/ 3817 w 11360"/>
                            <a:gd name="T69" fmla="*/ 239 h 674"/>
                            <a:gd name="T70" fmla="*/ 3934 w 11360"/>
                            <a:gd name="T71" fmla="*/ 59 h 674"/>
                            <a:gd name="T72" fmla="*/ 4172 w 11360"/>
                            <a:gd name="T73" fmla="*/ 5 h 674"/>
                            <a:gd name="T74" fmla="*/ 4398 w 11360"/>
                            <a:gd name="T75" fmla="*/ 233 h 674"/>
                            <a:gd name="T76" fmla="*/ 4933 w 11360"/>
                            <a:gd name="T77" fmla="*/ 382 h 674"/>
                            <a:gd name="T78" fmla="*/ 5803 w 11360"/>
                            <a:gd name="T79" fmla="*/ 410 h 674"/>
                            <a:gd name="T80" fmla="*/ 6754 w 11360"/>
                            <a:gd name="T81" fmla="*/ 660 h 674"/>
                            <a:gd name="T82" fmla="*/ 6868 w 11360"/>
                            <a:gd name="T83" fmla="*/ 660 h 674"/>
                            <a:gd name="T84" fmla="*/ 7664 w 11360"/>
                            <a:gd name="T85" fmla="*/ 323 h 674"/>
                            <a:gd name="T86" fmla="*/ 8344 w 11360"/>
                            <a:gd name="T87" fmla="*/ 16 h 674"/>
                            <a:gd name="T88" fmla="*/ 8954 w 11360"/>
                            <a:gd name="T89" fmla="*/ 16 h 674"/>
                            <a:gd name="T90" fmla="*/ 9927 w 11360"/>
                            <a:gd name="T91" fmla="*/ 419 h 674"/>
                            <a:gd name="T92" fmla="*/ 9854 w 11360"/>
                            <a:gd name="T93" fmla="*/ 158 h 674"/>
                            <a:gd name="T94" fmla="*/ 9913 w 11360"/>
                            <a:gd name="T95" fmla="*/ 42 h 674"/>
                            <a:gd name="T96" fmla="*/ 10048 w 11360"/>
                            <a:gd name="T97" fmla="*/ 181 h 674"/>
                            <a:gd name="T98" fmla="*/ 10053 w 11360"/>
                            <a:gd name="T99" fmla="*/ 479 h 674"/>
                            <a:gd name="T100" fmla="*/ 9926 w 11360"/>
                            <a:gd name="T101" fmla="*/ 629 h 674"/>
                            <a:gd name="T102" fmla="*/ 10673 w 11360"/>
                            <a:gd name="T103" fmla="*/ 135 h 674"/>
                            <a:gd name="T104" fmla="*/ 11125 w 11360"/>
                            <a:gd name="T105" fmla="*/ 306 h 674"/>
                            <a:gd name="T106" fmla="*/ 11200 w 11360"/>
                            <a:gd name="T107" fmla="*/ 216 h 674"/>
                            <a:gd name="T108" fmla="*/ 11125 w 11360"/>
                            <a:gd name="T109" fmla="*/ 128 h 674"/>
                            <a:gd name="T110" fmla="*/ 11291 w 11360"/>
                            <a:gd name="T111" fmla="*/ 69 h 674"/>
                            <a:gd name="T112" fmla="*/ 11327 w 11360"/>
                            <a:gd name="T113" fmla="*/ 270 h 674"/>
                            <a:gd name="T114" fmla="*/ 11274 w 11360"/>
                            <a:gd name="T115" fmla="*/ 372 h 674"/>
                            <a:gd name="T116" fmla="*/ 11334 w 11360"/>
                            <a:gd name="T117" fmla="*/ 524 h 674"/>
                            <a:gd name="T118" fmla="*/ 11204 w 11360"/>
                            <a:gd name="T119" fmla="*/ 586 h 674"/>
                            <a:gd name="T120" fmla="*/ 11135 w 11360"/>
                            <a:gd name="T121" fmla="*/ 415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360" h="674">
                              <a:moveTo>
                                <a:pt x="452" y="16"/>
                              </a:moveTo>
                              <a:lnTo>
                                <a:pt x="452" y="135"/>
                              </a:lnTo>
                              <a:lnTo>
                                <a:pt x="142" y="135"/>
                              </a:lnTo>
                              <a:lnTo>
                                <a:pt x="142" y="284"/>
                              </a:lnTo>
                              <a:lnTo>
                                <a:pt x="411" y="284"/>
                              </a:lnTo>
                              <a:lnTo>
                                <a:pt x="411" y="393"/>
                              </a:lnTo>
                              <a:lnTo>
                                <a:pt x="142" y="393"/>
                              </a:lnTo>
                              <a:lnTo>
                                <a:pt x="142" y="660"/>
                              </a:lnTo>
                              <a:lnTo>
                                <a:pt x="0" y="660"/>
                              </a:lnTo>
                              <a:lnTo>
                                <a:pt x="0" y="16"/>
                              </a:lnTo>
                              <a:lnTo>
                                <a:pt x="452" y="16"/>
                              </a:lnTo>
                              <a:close/>
                              <a:moveTo>
                                <a:pt x="863" y="307"/>
                              </a:moveTo>
                              <a:lnTo>
                                <a:pt x="875" y="307"/>
                              </a:lnTo>
                              <a:lnTo>
                                <a:pt x="886" y="306"/>
                              </a:lnTo>
                              <a:lnTo>
                                <a:pt x="896" y="304"/>
                              </a:lnTo>
                              <a:lnTo>
                                <a:pt x="906" y="303"/>
                              </a:lnTo>
                              <a:lnTo>
                                <a:pt x="914" y="298"/>
                              </a:lnTo>
                              <a:lnTo>
                                <a:pt x="921" y="296"/>
                              </a:lnTo>
                              <a:lnTo>
                                <a:pt x="930" y="291"/>
                              </a:lnTo>
                              <a:lnTo>
                                <a:pt x="936" y="286"/>
                              </a:lnTo>
                              <a:lnTo>
                                <a:pt x="941" y="280"/>
                              </a:lnTo>
                              <a:lnTo>
                                <a:pt x="947" y="273"/>
                              </a:lnTo>
                              <a:lnTo>
                                <a:pt x="951" y="266"/>
                              </a:lnTo>
                              <a:lnTo>
                                <a:pt x="954" y="257"/>
                              </a:lnTo>
                              <a:lnTo>
                                <a:pt x="957" y="249"/>
                              </a:lnTo>
                              <a:lnTo>
                                <a:pt x="958" y="239"/>
                              </a:lnTo>
                              <a:lnTo>
                                <a:pt x="960" y="227"/>
                              </a:lnTo>
                              <a:lnTo>
                                <a:pt x="960" y="216"/>
                              </a:lnTo>
                              <a:lnTo>
                                <a:pt x="960" y="205"/>
                              </a:lnTo>
                              <a:lnTo>
                                <a:pt x="958" y="193"/>
                              </a:lnTo>
                              <a:lnTo>
                                <a:pt x="957" y="184"/>
                              </a:lnTo>
                              <a:lnTo>
                                <a:pt x="954" y="175"/>
                              </a:lnTo>
                              <a:lnTo>
                                <a:pt x="951" y="166"/>
                              </a:lnTo>
                              <a:lnTo>
                                <a:pt x="947" y="159"/>
                              </a:lnTo>
                              <a:lnTo>
                                <a:pt x="941" y="154"/>
                              </a:lnTo>
                              <a:lnTo>
                                <a:pt x="936" y="148"/>
                              </a:lnTo>
                              <a:lnTo>
                                <a:pt x="930" y="142"/>
                              </a:lnTo>
                              <a:lnTo>
                                <a:pt x="921" y="138"/>
                              </a:lnTo>
                              <a:lnTo>
                                <a:pt x="914" y="135"/>
                              </a:lnTo>
                              <a:lnTo>
                                <a:pt x="906" y="131"/>
                              </a:lnTo>
                              <a:lnTo>
                                <a:pt x="896" y="130"/>
                              </a:lnTo>
                              <a:lnTo>
                                <a:pt x="886" y="128"/>
                              </a:lnTo>
                              <a:lnTo>
                                <a:pt x="875" y="127"/>
                              </a:lnTo>
                              <a:lnTo>
                                <a:pt x="863" y="127"/>
                              </a:lnTo>
                              <a:lnTo>
                                <a:pt x="707" y="127"/>
                              </a:lnTo>
                              <a:lnTo>
                                <a:pt x="707" y="307"/>
                              </a:lnTo>
                              <a:lnTo>
                                <a:pt x="863" y="307"/>
                              </a:lnTo>
                              <a:close/>
                              <a:moveTo>
                                <a:pt x="913" y="16"/>
                              </a:moveTo>
                              <a:lnTo>
                                <a:pt x="934" y="18"/>
                              </a:lnTo>
                              <a:lnTo>
                                <a:pt x="954" y="20"/>
                              </a:lnTo>
                              <a:lnTo>
                                <a:pt x="974" y="25"/>
                              </a:lnTo>
                              <a:lnTo>
                                <a:pt x="991" y="30"/>
                              </a:lnTo>
                              <a:lnTo>
                                <a:pt x="1008" y="37"/>
                              </a:lnTo>
                              <a:lnTo>
                                <a:pt x="1023" y="47"/>
                              </a:lnTo>
                              <a:lnTo>
                                <a:pt x="1038" y="57"/>
                              </a:lnTo>
                              <a:lnTo>
                                <a:pt x="1050" y="69"/>
                              </a:lnTo>
                              <a:lnTo>
                                <a:pt x="1062" y="81"/>
                              </a:lnTo>
                              <a:lnTo>
                                <a:pt x="1072" y="96"/>
                              </a:lnTo>
                              <a:lnTo>
                                <a:pt x="1082" y="110"/>
                              </a:lnTo>
                              <a:lnTo>
                                <a:pt x="1089" y="125"/>
                              </a:lnTo>
                              <a:lnTo>
                                <a:pt x="1094" y="141"/>
                              </a:lnTo>
                              <a:lnTo>
                                <a:pt x="1099" y="158"/>
                              </a:lnTo>
                              <a:lnTo>
                                <a:pt x="1100" y="176"/>
                              </a:lnTo>
                              <a:lnTo>
                                <a:pt x="1101" y="193"/>
                              </a:lnTo>
                              <a:lnTo>
                                <a:pt x="1101" y="208"/>
                              </a:lnTo>
                              <a:lnTo>
                                <a:pt x="1100" y="222"/>
                              </a:lnTo>
                              <a:lnTo>
                                <a:pt x="1099" y="235"/>
                              </a:lnTo>
                              <a:lnTo>
                                <a:pt x="1096" y="247"/>
                              </a:lnTo>
                              <a:lnTo>
                                <a:pt x="1092" y="259"/>
                              </a:lnTo>
                              <a:lnTo>
                                <a:pt x="1087" y="270"/>
                              </a:lnTo>
                              <a:lnTo>
                                <a:pt x="1083" y="281"/>
                              </a:lnTo>
                              <a:lnTo>
                                <a:pt x="1077" y="293"/>
                              </a:lnTo>
                              <a:lnTo>
                                <a:pt x="1072" y="303"/>
                              </a:lnTo>
                              <a:lnTo>
                                <a:pt x="1063" y="311"/>
                              </a:lnTo>
                              <a:lnTo>
                                <a:pt x="1056" y="321"/>
                              </a:lnTo>
                              <a:lnTo>
                                <a:pt x="1046" y="328"/>
                              </a:lnTo>
                              <a:lnTo>
                                <a:pt x="1036" y="337"/>
                              </a:lnTo>
                              <a:lnTo>
                                <a:pt x="1025" y="344"/>
                              </a:lnTo>
                              <a:lnTo>
                                <a:pt x="1012" y="349"/>
                              </a:lnTo>
                              <a:lnTo>
                                <a:pt x="999" y="355"/>
                              </a:lnTo>
                              <a:lnTo>
                                <a:pt x="999" y="357"/>
                              </a:lnTo>
                              <a:lnTo>
                                <a:pt x="1012" y="361"/>
                              </a:lnTo>
                              <a:lnTo>
                                <a:pt x="1023" y="367"/>
                              </a:lnTo>
                              <a:lnTo>
                                <a:pt x="1033" y="372"/>
                              </a:lnTo>
                              <a:lnTo>
                                <a:pt x="1043" y="379"/>
                              </a:lnTo>
                              <a:lnTo>
                                <a:pt x="1050" y="386"/>
                              </a:lnTo>
                              <a:lnTo>
                                <a:pt x="1059" y="395"/>
                              </a:lnTo>
                              <a:lnTo>
                                <a:pt x="1065" y="405"/>
                              </a:lnTo>
                              <a:lnTo>
                                <a:pt x="1070" y="415"/>
                              </a:lnTo>
                              <a:lnTo>
                                <a:pt x="1076" y="425"/>
                              </a:lnTo>
                              <a:lnTo>
                                <a:pt x="1080" y="436"/>
                              </a:lnTo>
                              <a:lnTo>
                                <a:pt x="1083" y="447"/>
                              </a:lnTo>
                              <a:lnTo>
                                <a:pt x="1086" y="459"/>
                              </a:lnTo>
                              <a:lnTo>
                                <a:pt x="1089" y="472"/>
                              </a:lnTo>
                              <a:lnTo>
                                <a:pt x="1090" y="483"/>
                              </a:lnTo>
                              <a:lnTo>
                                <a:pt x="1092" y="496"/>
                              </a:lnTo>
                              <a:lnTo>
                                <a:pt x="1093" y="507"/>
                              </a:lnTo>
                              <a:lnTo>
                                <a:pt x="1094" y="524"/>
                              </a:lnTo>
                              <a:lnTo>
                                <a:pt x="1094" y="544"/>
                              </a:lnTo>
                              <a:lnTo>
                                <a:pt x="1096" y="565"/>
                              </a:lnTo>
                              <a:lnTo>
                                <a:pt x="1099" y="586"/>
                              </a:lnTo>
                              <a:lnTo>
                                <a:pt x="1101" y="606"/>
                              </a:lnTo>
                              <a:lnTo>
                                <a:pt x="1106" y="626"/>
                              </a:lnTo>
                              <a:lnTo>
                                <a:pt x="1109" y="636"/>
                              </a:lnTo>
                              <a:lnTo>
                                <a:pt x="1111" y="645"/>
                              </a:lnTo>
                              <a:lnTo>
                                <a:pt x="1116" y="653"/>
                              </a:lnTo>
                              <a:lnTo>
                                <a:pt x="1120" y="660"/>
                              </a:lnTo>
                              <a:lnTo>
                                <a:pt x="980" y="660"/>
                              </a:lnTo>
                              <a:lnTo>
                                <a:pt x="974" y="643"/>
                              </a:lnTo>
                              <a:lnTo>
                                <a:pt x="970" y="626"/>
                              </a:lnTo>
                              <a:lnTo>
                                <a:pt x="967" y="608"/>
                              </a:lnTo>
                              <a:lnTo>
                                <a:pt x="964" y="586"/>
                              </a:lnTo>
                              <a:lnTo>
                                <a:pt x="963" y="565"/>
                              </a:lnTo>
                              <a:lnTo>
                                <a:pt x="961" y="545"/>
                              </a:lnTo>
                              <a:lnTo>
                                <a:pt x="958" y="525"/>
                              </a:lnTo>
                              <a:lnTo>
                                <a:pt x="957" y="506"/>
                              </a:lnTo>
                              <a:lnTo>
                                <a:pt x="951" y="481"/>
                              </a:lnTo>
                              <a:lnTo>
                                <a:pt x="946" y="462"/>
                              </a:lnTo>
                              <a:lnTo>
                                <a:pt x="941" y="453"/>
                              </a:lnTo>
                              <a:lnTo>
                                <a:pt x="937" y="445"/>
                              </a:lnTo>
                              <a:lnTo>
                                <a:pt x="931" y="437"/>
                              </a:lnTo>
                              <a:lnTo>
                                <a:pt x="926" y="432"/>
                              </a:lnTo>
                              <a:lnTo>
                                <a:pt x="920" y="426"/>
                              </a:lnTo>
                              <a:lnTo>
                                <a:pt x="913" y="422"/>
                              </a:lnTo>
                              <a:lnTo>
                                <a:pt x="904" y="418"/>
                              </a:lnTo>
                              <a:lnTo>
                                <a:pt x="895" y="415"/>
                              </a:lnTo>
                              <a:lnTo>
                                <a:pt x="885" y="412"/>
                              </a:lnTo>
                              <a:lnTo>
                                <a:pt x="875" y="410"/>
                              </a:lnTo>
                              <a:lnTo>
                                <a:pt x="862" y="409"/>
                              </a:lnTo>
                              <a:lnTo>
                                <a:pt x="849" y="408"/>
                              </a:lnTo>
                              <a:lnTo>
                                <a:pt x="707" y="408"/>
                              </a:lnTo>
                              <a:lnTo>
                                <a:pt x="707" y="660"/>
                              </a:lnTo>
                              <a:lnTo>
                                <a:pt x="567" y="660"/>
                              </a:lnTo>
                              <a:lnTo>
                                <a:pt x="567" y="16"/>
                              </a:lnTo>
                              <a:lnTo>
                                <a:pt x="913" y="16"/>
                              </a:lnTo>
                              <a:close/>
                              <a:moveTo>
                                <a:pt x="1399" y="660"/>
                              </a:moveTo>
                              <a:lnTo>
                                <a:pt x="1257" y="660"/>
                              </a:lnTo>
                              <a:lnTo>
                                <a:pt x="1257" y="16"/>
                              </a:lnTo>
                              <a:lnTo>
                                <a:pt x="1399" y="16"/>
                              </a:lnTo>
                              <a:lnTo>
                                <a:pt x="1399" y="660"/>
                              </a:lnTo>
                              <a:close/>
                              <a:moveTo>
                                <a:pt x="2041" y="16"/>
                              </a:moveTo>
                              <a:lnTo>
                                <a:pt x="2041" y="135"/>
                              </a:lnTo>
                              <a:lnTo>
                                <a:pt x="1702" y="135"/>
                              </a:lnTo>
                              <a:lnTo>
                                <a:pt x="1702" y="273"/>
                              </a:lnTo>
                              <a:lnTo>
                                <a:pt x="2013" y="273"/>
                              </a:lnTo>
                              <a:lnTo>
                                <a:pt x="2013" y="384"/>
                              </a:lnTo>
                              <a:lnTo>
                                <a:pt x="1702" y="384"/>
                              </a:lnTo>
                              <a:lnTo>
                                <a:pt x="1702" y="541"/>
                              </a:lnTo>
                              <a:lnTo>
                                <a:pt x="2048" y="541"/>
                              </a:lnTo>
                              <a:lnTo>
                                <a:pt x="2048" y="660"/>
                              </a:lnTo>
                              <a:lnTo>
                                <a:pt x="1561" y="660"/>
                              </a:lnTo>
                              <a:lnTo>
                                <a:pt x="1561" y="16"/>
                              </a:lnTo>
                              <a:lnTo>
                                <a:pt x="2041" y="16"/>
                              </a:lnTo>
                              <a:close/>
                              <a:moveTo>
                                <a:pt x="2446" y="541"/>
                              </a:moveTo>
                              <a:lnTo>
                                <a:pt x="2462" y="540"/>
                              </a:lnTo>
                              <a:lnTo>
                                <a:pt x="2477" y="538"/>
                              </a:lnTo>
                              <a:lnTo>
                                <a:pt x="2492" y="535"/>
                              </a:lnTo>
                              <a:lnTo>
                                <a:pt x="2506" y="531"/>
                              </a:lnTo>
                              <a:lnTo>
                                <a:pt x="2520" y="525"/>
                              </a:lnTo>
                              <a:lnTo>
                                <a:pt x="2533" y="518"/>
                              </a:lnTo>
                              <a:lnTo>
                                <a:pt x="2545" y="508"/>
                              </a:lnTo>
                              <a:lnTo>
                                <a:pt x="2557" y="498"/>
                              </a:lnTo>
                              <a:lnTo>
                                <a:pt x="2568" y="486"/>
                              </a:lnTo>
                              <a:lnTo>
                                <a:pt x="2578" y="472"/>
                              </a:lnTo>
                              <a:lnTo>
                                <a:pt x="2587" y="456"/>
                              </a:lnTo>
                              <a:lnTo>
                                <a:pt x="2594" y="437"/>
                              </a:lnTo>
                              <a:lnTo>
                                <a:pt x="2599" y="419"/>
                              </a:lnTo>
                              <a:lnTo>
                                <a:pt x="2604" y="398"/>
                              </a:lnTo>
                              <a:lnTo>
                                <a:pt x="2606" y="374"/>
                              </a:lnTo>
                              <a:lnTo>
                                <a:pt x="2606" y="348"/>
                              </a:lnTo>
                              <a:lnTo>
                                <a:pt x="2606" y="324"/>
                              </a:lnTo>
                              <a:lnTo>
                                <a:pt x="2605" y="301"/>
                              </a:lnTo>
                              <a:lnTo>
                                <a:pt x="2602" y="280"/>
                              </a:lnTo>
                              <a:lnTo>
                                <a:pt x="2598" y="260"/>
                              </a:lnTo>
                              <a:lnTo>
                                <a:pt x="2592" y="242"/>
                              </a:lnTo>
                              <a:lnTo>
                                <a:pt x="2585" y="223"/>
                              </a:lnTo>
                              <a:lnTo>
                                <a:pt x="2577" y="208"/>
                              </a:lnTo>
                              <a:lnTo>
                                <a:pt x="2567" y="193"/>
                              </a:lnTo>
                              <a:lnTo>
                                <a:pt x="2554" y="179"/>
                              </a:lnTo>
                              <a:lnTo>
                                <a:pt x="2541" y="168"/>
                              </a:lnTo>
                              <a:lnTo>
                                <a:pt x="2526" y="158"/>
                              </a:lnTo>
                              <a:lnTo>
                                <a:pt x="2509" y="151"/>
                              </a:lnTo>
                              <a:lnTo>
                                <a:pt x="2490" y="144"/>
                              </a:lnTo>
                              <a:lnTo>
                                <a:pt x="2469" y="140"/>
                              </a:lnTo>
                              <a:lnTo>
                                <a:pt x="2446" y="137"/>
                              </a:lnTo>
                              <a:lnTo>
                                <a:pt x="2421" y="135"/>
                              </a:lnTo>
                              <a:lnTo>
                                <a:pt x="2320" y="135"/>
                              </a:lnTo>
                              <a:lnTo>
                                <a:pt x="2320" y="541"/>
                              </a:lnTo>
                              <a:lnTo>
                                <a:pt x="2446" y="541"/>
                              </a:lnTo>
                              <a:close/>
                              <a:moveTo>
                                <a:pt x="2456" y="16"/>
                              </a:moveTo>
                              <a:lnTo>
                                <a:pt x="2487" y="18"/>
                              </a:lnTo>
                              <a:lnTo>
                                <a:pt x="2517" y="22"/>
                              </a:lnTo>
                              <a:lnTo>
                                <a:pt x="2545" y="27"/>
                              </a:lnTo>
                              <a:lnTo>
                                <a:pt x="2572" y="36"/>
                              </a:lnTo>
                              <a:lnTo>
                                <a:pt x="2585" y="42"/>
                              </a:lnTo>
                              <a:lnTo>
                                <a:pt x="2598" y="47"/>
                              </a:lnTo>
                              <a:lnTo>
                                <a:pt x="2611" y="54"/>
                              </a:lnTo>
                              <a:lnTo>
                                <a:pt x="2622" y="62"/>
                              </a:lnTo>
                              <a:lnTo>
                                <a:pt x="2633" y="69"/>
                              </a:lnTo>
                              <a:lnTo>
                                <a:pt x="2645" y="77"/>
                              </a:lnTo>
                              <a:lnTo>
                                <a:pt x="2655" y="86"/>
                              </a:lnTo>
                              <a:lnTo>
                                <a:pt x="2665" y="96"/>
                              </a:lnTo>
                              <a:lnTo>
                                <a:pt x="2674" y="105"/>
                              </a:lnTo>
                              <a:lnTo>
                                <a:pt x="2683" y="117"/>
                              </a:lnTo>
                              <a:lnTo>
                                <a:pt x="2691" y="128"/>
                              </a:lnTo>
                              <a:lnTo>
                                <a:pt x="2700" y="141"/>
                              </a:lnTo>
                              <a:lnTo>
                                <a:pt x="2707" y="154"/>
                              </a:lnTo>
                              <a:lnTo>
                                <a:pt x="2714" y="166"/>
                              </a:lnTo>
                              <a:lnTo>
                                <a:pt x="2720" y="181"/>
                              </a:lnTo>
                              <a:lnTo>
                                <a:pt x="2725" y="195"/>
                              </a:lnTo>
                              <a:lnTo>
                                <a:pt x="2731" y="210"/>
                              </a:lnTo>
                              <a:lnTo>
                                <a:pt x="2735" y="226"/>
                              </a:lnTo>
                              <a:lnTo>
                                <a:pt x="2740" y="242"/>
                              </a:lnTo>
                              <a:lnTo>
                                <a:pt x="2742" y="260"/>
                              </a:lnTo>
                              <a:lnTo>
                                <a:pt x="2745" y="277"/>
                              </a:lnTo>
                              <a:lnTo>
                                <a:pt x="2747" y="296"/>
                              </a:lnTo>
                              <a:lnTo>
                                <a:pt x="2748" y="315"/>
                              </a:lnTo>
                              <a:lnTo>
                                <a:pt x="2748" y="334"/>
                              </a:lnTo>
                              <a:lnTo>
                                <a:pt x="2747" y="369"/>
                              </a:lnTo>
                              <a:lnTo>
                                <a:pt x="2744" y="402"/>
                              </a:lnTo>
                              <a:lnTo>
                                <a:pt x="2738" y="433"/>
                              </a:lnTo>
                              <a:lnTo>
                                <a:pt x="2730" y="464"/>
                              </a:lnTo>
                              <a:lnTo>
                                <a:pt x="2725" y="479"/>
                              </a:lnTo>
                              <a:lnTo>
                                <a:pt x="2720" y="493"/>
                              </a:lnTo>
                              <a:lnTo>
                                <a:pt x="2714" y="507"/>
                              </a:lnTo>
                              <a:lnTo>
                                <a:pt x="2707" y="520"/>
                              </a:lnTo>
                              <a:lnTo>
                                <a:pt x="2700" y="533"/>
                              </a:lnTo>
                              <a:lnTo>
                                <a:pt x="2693" y="544"/>
                              </a:lnTo>
                              <a:lnTo>
                                <a:pt x="2684" y="555"/>
                              </a:lnTo>
                              <a:lnTo>
                                <a:pt x="2676" y="567"/>
                              </a:lnTo>
                              <a:lnTo>
                                <a:pt x="2666" y="578"/>
                              </a:lnTo>
                              <a:lnTo>
                                <a:pt x="2656" y="588"/>
                              </a:lnTo>
                              <a:lnTo>
                                <a:pt x="2646" y="596"/>
                              </a:lnTo>
                              <a:lnTo>
                                <a:pt x="2635" y="605"/>
                              </a:lnTo>
                              <a:lnTo>
                                <a:pt x="2623" y="613"/>
                              </a:lnTo>
                              <a:lnTo>
                                <a:pt x="2611" y="622"/>
                              </a:lnTo>
                              <a:lnTo>
                                <a:pt x="2598" y="629"/>
                              </a:lnTo>
                              <a:lnTo>
                                <a:pt x="2585" y="635"/>
                              </a:lnTo>
                              <a:lnTo>
                                <a:pt x="2571" y="640"/>
                              </a:lnTo>
                              <a:lnTo>
                                <a:pt x="2557" y="646"/>
                              </a:lnTo>
                              <a:lnTo>
                                <a:pt x="2541" y="650"/>
                              </a:lnTo>
                              <a:lnTo>
                                <a:pt x="2526" y="653"/>
                              </a:lnTo>
                              <a:lnTo>
                                <a:pt x="2509" y="656"/>
                              </a:lnTo>
                              <a:lnTo>
                                <a:pt x="2492" y="659"/>
                              </a:lnTo>
                              <a:lnTo>
                                <a:pt x="2475" y="659"/>
                              </a:lnTo>
                              <a:lnTo>
                                <a:pt x="2456" y="660"/>
                              </a:lnTo>
                              <a:lnTo>
                                <a:pt x="2180" y="660"/>
                              </a:lnTo>
                              <a:lnTo>
                                <a:pt x="2180" y="16"/>
                              </a:lnTo>
                              <a:lnTo>
                                <a:pt x="2456" y="16"/>
                              </a:lnTo>
                              <a:close/>
                              <a:moveTo>
                                <a:pt x="3159" y="307"/>
                              </a:moveTo>
                              <a:lnTo>
                                <a:pt x="3170" y="307"/>
                              </a:lnTo>
                              <a:lnTo>
                                <a:pt x="3182" y="306"/>
                              </a:lnTo>
                              <a:lnTo>
                                <a:pt x="3192" y="304"/>
                              </a:lnTo>
                              <a:lnTo>
                                <a:pt x="3202" y="303"/>
                              </a:lnTo>
                              <a:lnTo>
                                <a:pt x="3210" y="298"/>
                              </a:lnTo>
                              <a:lnTo>
                                <a:pt x="3219" y="296"/>
                              </a:lnTo>
                              <a:lnTo>
                                <a:pt x="3226" y="291"/>
                              </a:lnTo>
                              <a:lnTo>
                                <a:pt x="3231" y="286"/>
                              </a:lnTo>
                              <a:lnTo>
                                <a:pt x="3237" y="280"/>
                              </a:lnTo>
                              <a:lnTo>
                                <a:pt x="3243" y="273"/>
                              </a:lnTo>
                              <a:lnTo>
                                <a:pt x="3247" y="266"/>
                              </a:lnTo>
                              <a:lnTo>
                                <a:pt x="3250" y="257"/>
                              </a:lnTo>
                              <a:lnTo>
                                <a:pt x="3253" y="249"/>
                              </a:lnTo>
                              <a:lnTo>
                                <a:pt x="3254" y="239"/>
                              </a:lnTo>
                              <a:lnTo>
                                <a:pt x="3255" y="227"/>
                              </a:lnTo>
                              <a:lnTo>
                                <a:pt x="3255" y="216"/>
                              </a:lnTo>
                              <a:lnTo>
                                <a:pt x="3255" y="205"/>
                              </a:lnTo>
                              <a:lnTo>
                                <a:pt x="3254" y="193"/>
                              </a:lnTo>
                              <a:lnTo>
                                <a:pt x="3253" y="184"/>
                              </a:lnTo>
                              <a:lnTo>
                                <a:pt x="3250" y="175"/>
                              </a:lnTo>
                              <a:lnTo>
                                <a:pt x="3247" y="166"/>
                              </a:lnTo>
                              <a:lnTo>
                                <a:pt x="3243" y="159"/>
                              </a:lnTo>
                              <a:lnTo>
                                <a:pt x="3237" y="154"/>
                              </a:lnTo>
                              <a:lnTo>
                                <a:pt x="3231" y="148"/>
                              </a:lnTo>
                              <a:lnTo>
                                <a:pt x="3226" y="142"/>
                              </a:lnTo>
                              <a:lnTo>
                                <a:pt x="3219" y="138"/>
                              </a:lnTo>
                              <a:lnTo>
                                <a:pt x="3210" y="135"/>
                              </a:lnTo>
                              <a:lnTo>
                                <a:pt x="3202" y="131"/>
                              </a:lnTo>
                              <a:lnTo>
                                <a:pt x="3192" y="130"/>
                              </a:lnTo>
                              <a:lnTo>
                                <a:pt x="3182" y="128"/>
                              </a:lnTo>
                              <a:lnTo>
                                <a:pt x="3170" y="127"/>
                              </a:lnTo>
                              <a:lnTo>
                                <a:pt x="3159" y="127"/>
                              </a:lnTo>
                              <a:lnTo>
                                <a:pt x="3005" y="127"/>
                              </a:lnTo>
                              <a:lnTo>
                                <a:pt x="3005" y="307"/>
                              </a:lnTo>
                              <a:lnTo>
                                <a:pt x="3159" y="307"/>
                              </a:lnTo>
                              <a:close/>
                              <a:moveTo>
                                <a:pt x="3209" y="16"/>
                              </a:moveTo>
                              <a:lnTo>
                                <a:pt x="3230" y="18"/>
                              </a:lnTo>
                              <a:lnTo>
                                <a:pt x="3250" y="20"/>
                              </a:lnTo>
                              <a:lnTo>
                                <a:pt x="3270" y="25"/>
                              </a:lnTo>
                              <a:lnTo>
                                <a:pt x="3287" y="30"/>
                              </a:lnTo>
                              <a:lnTo>
                                <a:pt x="3304" y="37"/>
                              </a:lnTo>
                              <a:lnTo>
                                <a:pt x="3319" y="47"/>
                              </a:lnTo>
                              <a:lnTo>
                                <a:pt x="3333" y="57"/>
                              </a:lnTo>
                              <a:lnTo>
                                <a:pt x="3346" y="69"/>
                              </a:lnTo>
                              <a:lnTo>
                                <a:pt x="3357" y="81"/>
                              </a:lnTo>
                              <a:lnTo>
                                <a:pt x="3369" y="96"/>
                              </a:lnTo>
                              <a:lnTo>
                                <a:pt x="3377" y="110"/>
                              </a:lnTo>
                              <a:lnTo>
                                <a:pt x="3384" y="125"/>
                              </a:lnTo>
                              <a:lnTo>
                                <a:pt x="3390" y="141"/>
                              </a:lnTo>
                              <a:lnTo>
                                <a:pt x="3394" y="158"/>
                              </a:lnTo>
                              <a:lnTo>
                                <a:pt x="3396" y="176"/>
                              </a:lnTo>
                              <a:lnTo>
                                <a:pt x="3397" y="193"/>
                              </a:lnTo>
                              <a:lnTo>
                                <a:pt x="3397" y="208"/>
                              </a:lnTo>
                              <a:lnTo>
                                <a:pt x="3396" y="222"/>
                              </a:lnTo>
                              <a:lnTo>
                                <a:pt x="3394" y="235"/>
                              </a:lnTo>
                              <a:lnTo>
                                <a:pt x="3392" y="247"/>
                              </a:lnTo>
                              <a:lnTo>
                                <a:pt x="3387" y="259"/>
                              </a:lnTo>
                              <a:lnTo>
                                <a:pt x="3384" y="270"/>
                              </a:lnTo>
                              <a:lnTo>
                                <a:pt x="3379" y="281"/>
                              </a:lnTo>
                              <a:lnTo>
                                <a:pt x="3373" y="293"/>
                              </a:lnTo>
                              <a:lnTo>
                                <a:pt x="3367" y="303"/>
                              </a:lnTo>
                              <a:lnTo>
                                <a:pt x="3359" y="311"/>
                              </a:lnTo>
                              <a:lnTo>
                                <a:pt x="3352" y="321"/>
                              </a:lnTo>
                              <a:lnTo>
                                <a:pt x="3342" y="328"/>
                              </a:lnTo>
                              <a:lnTo>
                                <a:pt x="3332" y="337"/>
                              </a:lnTo>
                              <a:lnTo>
                                <a:pt x="3321" y="344"/>
                              </a:lnTo>
                              <a:lnTo>
                                <a:pt x="3308" y="349"/>
                              </a:lnTo>
                              <a:lnTo>
                                <a:pt x="3295" y="355"/>
                              </a:lnTo>
                              <a:lnTo>
                                <a:pt x="3295" y="357"/>
                              </a:lnTo>
                              <a:lnTo>
                                <a:pt x="3308" y="361"/>
                              </a:lnTo>
                              <a:lnTo>
                                <a:pt x="3319" y="367"/>
                              </a:lnTo>
                              <a:lnTo>
                                <a:pt x="3329" y="372"/>
                              </a:lnTo>
                              <a:lnTo>
                                <a:pt x="3339" y="379"/>
                              </a:lnTo>
                              <a:lnTo>
                                <a:pt x="3346" y="386"/>
                              </a:lnTo>
                              <a:lnTo>
                                <a:pt x="3355" y="395"/>
                              </a:lnTo>
                              <a:lnTo>
                                <a:pt x="3360" y="405"/>
                              </a:lnTo>
                              <a:lnTo>
                                <a:pt x="3366" y="415"/>
                              </a:lnTo>
                              <a:lnTo>
                                <a:pt x="3372" y="425"/>
                              </a:lnTo>
                              <a:lnTo>
                                <a:pt x="3376" y="436"/>
                              </a:lnTo>
                              <a:lnTo>
                                <a:pt x="3380" y="447"/>
                              </a:lnTo>
                              <a:lnTo>
                                <a:pt x="3383" y="459"/>
                              </a:lnTo>
                              <a:lnTo>
                                <a:pt x="3384" y="472"/>
                              </a:lnTo>
                              <a:lnTo>
                                <a:pt x="3386" y="483"/>
                              </a:lnTo>
                              <a:lnTo>
                                <a:pt x="3387" y="496"/>
                              </a:lnTo>
                              <a:lnTo>
                                <a:pt x="3389" y="507"/>
                              </a:lnTo>
                              <a:lnTo>
                                <a:pt x="3390" y="524"/>
                              </a:lnTo>
                              <a:lnTo>
                                <a:pt x="3392" y="544"/>
                              </a:lnTo>
                              <a:lnTo>
                                <a:pt x="3392" y="565"/>
                              </a:lnTo>
                              <a:lnTo>
                                <a:pt x="3394" y="586"/>
                              </a:lnTo>
                              <a:lnTo>
                                <a:pt x="3397" y="606"/>
                              </a:lnTo>
                              <a:lnTo>
                                <a:pt x="3401" y="626"/>
                              </a:lnTo>
                              <a:lnTo>
                                <a:pt x="3404" y="636"/>
                              </a:lnTo>
                              <a:lnTo>
                                <a:pt x="3407" y="645"/>
                              </a:lnTo>
                              <a:lnTo>
                                <a:pt x="3411" y="653"/>
                              </a:lnTo>
                              <a:lnTo>
                                <a:pt x="3416" y="660"/>
                              </a:lnTo>
                              <a:lnTo>
                                <a:pt x="3275" y="660"/>
                              </a:lnTo>
                              <a:lnTo>
                                <a:pt x="3270" y="643"/>
                              </a:lnTo>
                              <a:lnTo>
                                <a:pt x="3265" y="626"/>
                              </a:lnTo>
                              <a:lnTo>
                                <a:pt x="3263" y="608"/>
                              </a:lnTo>
                              <a:lnTo>
                                <a:pt x="3260" y="586"/>
                              </a:lnTo>
                              <a:lnTo>
                                <a:pt x="3258" y="565"/>
                              </a:lnTo>
                              <a:lnTo>
                                <a:pt x="3257" y="545"/>
                              </a:lnTo>
                              <a:lnTo>
                                <a:pt x="3255" y="525"/>
                              </a:lnTo>
                              <a:lnTo>
                                <a:pt x="3253" y="506"/>
                              </a:lnTo>
                              <a:lnTo>
                                <a:pt x="3248" y="481"/>
                              </a:lnTo>
                              <a:lnTo>
                                <a:pt x="3241" y="462"/>
                              </a:lnTo>
                              <a:lnTo>
                                <a:pt x="3237" y="453"/>
                              </a:lnTo>
                              <a:lnTo>
                                <a:pt x="3233" y="445"/>
                              </a:lnTo>
                              <a:lnTo>
                                <a:pt x="3227" y="437"/>
                              </a:lnTo>
                              <a:lnTo>
                                <a:pt x="3221" y="432"/>
                              </a:lnTo>
                              <a:lnTo>
                                <a:pt x="3216" y="426"/>
                              </a:lnTo>
                              <a:lnTo>
                                <a:pt x="3209" y="422"/>
                              </a:lnTo>
                              <a:lnTo>
                                <a:pt x="3200" y="418"/>
                              </a:lnTo>
                              <a:lnTo>
                                <a:pt x="3190" y="415"/>
                              </a:lnTo>
                              <a:lnTo>
                                <a:pt x="3180" y="412"/>
                              </a:lnTo>
                              <a:lnTo>
                                <a:pt x="3170" y="410"/>
                              </a:lnTo>
                              <a:lnTo>
                                <a:pt x="3158" y="409"/>
                              </a:lnTo>
                              <a:lnTo>
                                <a:pt x="3145" y="408"/>
                              </a:lnTo>
                              <a:lnTo>
                                <a:pt x="3005" y="408"/>
                              </a:lnTo>
                              <a:lnTo>
                                <a:pt x="3005" y="660"/>
                              </a:lnTo>
                              <a:lnTo>
                                <a:pt x="2863" y="660"/>
                              </a:lnTo>
                              <a:lnTo>
                                <a:pt x="2863" y="16"/>
                              </a:lnTo>
                              <a:lnTo>
                                <a:pt x="3209" y="16"/>
                              </a:lnTo>
                              <a:close/>
                              <a:moveTo>
                                <a:pt x="3681" y="660"/>
                              </a:moveTo>
                              <a:lnTo>
                                <a:pt x="3539" y="660"/>
                              </a:lnTo>
                              <a:lnTo>
                                <a:pt x="3539" y="16"/>
                              </a:lnTo>
                              <a:lnTo>
                                <a:pt x="3681" y="16"/>
                              </a:lnTo>
                              <a:lnTo>
                                <a:pt x="3681" y="660"/>
                              </a:lnTo>
                              <a:close/>
                              <a:moveTo>
                                <a:pt x="4245" y="188"/>
                              </a:moveTo>
                              <a:lnTo>
                                <a:pt x="4238" y="178"/>
                              </a:lnTo>
                              <a:lnTo>
                                <a:pt x="4230" y="169"/>
                              </a:lnTo>
                              <a:lnTo>
                                <a:pt x="4222" y="161"/>
                              </a:lnTo>
                              <a:lnTo>
                                <a:pt x="4213" y="152"/>
                              </a:lnTo>
                              <a:lnTo>
                                <a:pt x="4204" y="145"/>
                              </a:lnTo>
                              <a:lnTo>
                                <a:pt x="4194" y="140"/>
                              </a:lnTo>
                              <a:lnTo>
                                <a:pt x="4182" y="134"/>
                              </a:lnTo>
                              <a:lnTo>
                                <a:pt x="4171" y="128"/>
                              </a:lnTo>
                              <a:lnTo>
                                <a:pt x="4158" y="125"/>
                              </a:lnTo>
                              <a:lnTo>
                                <a:pt x="4147" y="123"/>
                              </a:lnTo>
                              <a:lnTo>
                                <a:pt x="4134" y="121"/>
                              </a:lnTo>
                              <a:lnTo>
                                <a:pt x="4121" y="120"/>
                              </a:lnTo>
                              <a:lnTo>
                                <a:pt x="4097" y="121"/>
                              </a:lnTo>
                              <a:lnTo>
                                <a:pt x="4076" y="125"/>
                              </a:lnTo>
                              <a:lnTo>
                                <a:pt x="4058" y="131"/>
                              </a:lnTo>
                              <a:lnTo>
                                <a:pt x="4039" y="138"/>
                              </a:lnTo>
                              <a:lnTo>
                                <a:pt x="4024" y="148"/>
                              </a:lnTo>
                              <a:lnTo>
                                <a:pt x="4009" y="161"/>
                              </a:lnTo>
                              <a:lnTo>
                                <a:pt x="3997" y="174"/>
                              </a:lnTo>
                              <a:lnTo>
                                <a:pt x="3985" y="188"/>
                              </a:lnTo>
                              <a:lnTo>
                                <a:pt x="3977" y="205"/>
                              </a:lnTo>
                              <a:lnTo>
                                <a:pt x="3968" y="222"/>
                              </a:lnTo>
                              <a:lnTo>
                                <a:pt x="3961" y="239"/>
                              </a:lnTo>
                              <a:lnTo>
                                <a:pt x="3956" y="259"/>
                              </a:lnTo>
                              <a:lnTo>
                                <a:pt x="3951" y="279"/>
                              </a:lnTo>
                              <a:lnTo>
                                <a:pt x="3948" y="300"/>
                              </a:lnTo>
                              <a:lnTo>
                                <a:pt x="3947" y="320"/>
                              </a:lnTo>
                              <a:lnTo>
                                <a:pt x="3946" y="341"/>
                              </a:lnTo>
                              <a:lnTo>
                                <a:pt x="3947" y="361"/>
                              </a:lnTo>
                              <a:lnTo>
                                <a:pt x="3948" y="381"/>
                              </a:lnTo>
                              <a:lnTo>
                                <a:pt x="3951" y="401"/>
                              </a:lnTo>
                              <a:lnTo>
                                <a:pt x="3956" y="419"/>
                              </a:lnTo>
                              <a:lnTo>
                                <a:pt x="3961" y="439"/>
                              </a:lnTo>
                              <a:lnTo>
                                <a:pt x="3968" y="456"/>
                              </a:lnTo>
                              <a:lnTo>
                                <a:pt x="3977" y="473"/>
                              </a:lnTo>
                              <a:lnTo>
                                <a:pt x="3985" y="489"/>
                              </a:lnTo>
                              <a:lnTo>
                                <a:pt x="3997" y="503"/>
                              </a:lnTo>
                              <a:lnTo>
                                <a:pt x="4009" y="515"/>
                              </a:lnTo>
                              <a:lnTo>
                                <a:pt x="4024" y="528"/>
                              </a:lnTo>
                              <a:lnTo>
                                <a:pt x="4039" y="538"/>
                              </a:lnTo>
                              <a:lnTo>
                                <a:pt x="4058" y="545"/>
                              </a:lnTo>
                              <a:lnTo>
                                <a:pt x="4076" y="551"/>
                              </a:lnTo>
                              <a:lnTo>
                                <a:pt x="4097" y="555"/>
                              </a:lnTo>
                              <a:lnTo>
                                <a:pt x="4121" y="557"/>
                              </a:lnTo>
                              <a:lnTo>
                                <a:pt x="4137" y="555"/>
                              </a:lnTo>
                              <a:lnTo>
                                <a:pt x="4151" y="554"/>
                              </a:lnTo>
                              <a:lnTo>
                                <a:pt x="4165" y="551"/>
                              </a:lnTo>
                              <a:lnTo>
                                <a:pt x="4178" y="547"/>
                              </a:lnTo>
                              <a:lnTo>
                                <a:pt x="4191" y="541"/>
                              </a:lnTo>
                              <a:lnTo>
                                <a:pt x="4202" y="534"/>
                              </a:lnTo>
                              <a:lnTo>
                                <a:pt x="4212" y="525"/>
                              </a:lnTo>
                              <a:lnTo>
                                <a:pt x="4222" y="517"/>
                              </a:lnTo>
                              <a:lnTo>
                                <a:pt x="4230" y="506"/>
                              </a:lnTo>
                              <a:lnTo>
                                <a:pt x="4239" y="496"/>
                              </a:lnTo>
                              <a:lnTo>
                                <a:pt x="4245" y="483"/>
                              </a:lnTo>
                              <a:lnTo>
                                <a:pt x="4252" y="470"/>
                              </a:lnTo>
                              <a:lnTo>
                                <a:pt x="4256" y="457"/>
                              </a:lnTo>
                              <a:lnTo>
                                <a:pt x="4260" y="443"/>
                              </a:lnTo>
                              <a:lnTo>
                                <a:pt x="4264" y="428"/>
                              </a:lnTo>
                              <a:lnTo>
                                <a:pt x="4266" y="412"/>
                              </a:lnTo>
                              <a:lnTo>
                                <a:pt x="4403" y="412"/>
                              </a:lnTo>
                              <a:lnTo>
                                <a:pt x="4399" y="442"/>
                              </a:lnTo>
                              <a:lnTo>
                                <a:pt x="4393" y="470"/>
                              </a:lnTo>
                              <a:lnTo>
                                <a:pt x="4385" y="496"/>
                              </a:lnTo>
                              <a:lnTo>
                                <a:pt x="4375" y="521"/>
                              </a:lnTo>
                              <a:lnTo>
                                <a:pt x="4364" y="544"/>
                              </a:lnTo>
                              <a:lnTo>
                                <a:pt x="4349" y="567"/>
                              </a:lnTo>
                              <a:lnTo>
                                <a:pt x="4334" y="586"/>
                              </a:lnTo>
                              <a:lnTo>
                                <a:pt x="4315" y="603"/>
                              </a:lnTo>
                              <a:lnTo>
                                <a:pt x="4297" y="620"/>
                              </a:lnTo>
                              <a:lnTo>
                                <a:pt x="4276" y="635"/>
                              </a:lnTo>
                              <a:lnTo>
                                <a:pt x="4253" y="646"/>
                              </a:lnTo>
                              <a:lnTo>
                                <a:pt x="4229" y="656"/>
                              </a:lnTo>
                              <a:lnTo>
                                <a:pt x="4204" y="664"/>
                              </a:lnTo>
                              <a:lnTo>
                                <a:pt x="4178" y="670"/>
                              </a:lnTo>
                              <a:lnTo>
                                <a:pt x="4150" y="673"/>
                              </a:lnTo>
                              <a:lnTo>
                                <a:pt x="4121" y="674"/>
                              </a:lnTo>
                              <a:lnTo>
                                <a:pt x="4103" y="674"/>
                              </a:lnTo>
                              <a:lnTo>
                                <a:pt x="4084" y="673"/>
                              </a:lnTo>
                              <a:lnTo>
                                <a:pt x="4067" y="670"/>
                              </a:lnTo>
                              <a:lnTo>
                                <a:pt x="4050" y="667"/>
                              </a:lnTo>
                              <a:lnTo>
                                <a:pt x="4035" y="664"/>
                              </a:lnTo>
                              <a:lnTo>
                                <a:pt x="4018" y="660"/>
                              </a:lnTo>
                              <a:lnTo>
                                <a:pt x="4002" y="655"/>
                              </a:lnTo>
                              <a:lnTo>
                                <a:pt x="3988" y="649"/>
                              </a:lnTo>
                              <a:lnTo>
                                <a:pt x="3974" y="642"/>
                              </a:lnTo>
                              <a:lnTo>
                                <a:pt x="3960" y="635"/>
                              </a:lnTo>
                              <a:lnTo>
                                <a:pt x="3947" y="626"/>
                              </a:lnTo>
                              <a:lnTo>
                                <a:pt x="3934" y="618"/>
                              </a:lnTo>
                              <a:lnTo>
                                <a:pt x="3922" y="609"/>
                              </a:lnTo>
                              <a:lnTo>
                                <a:pt x="3910" y="599"/>
                              </a:lnTo>
                              <a:lnTo>
                                <a:pt x="3899" y="589"/>
                              </a:lnTo>
                              <a:lnTo>
                                <a:pt x="3889" y="578"/>
                              </a:lnTo>
                              <a:lnTo>
                                <a:pt x="3879" y="567"/>
                              </a:lnTo>
                              <a:lnTo>
                                <a:pt x="3869" y="554"/>
                              </a:lnTo>
                              <a:lnTo>
                                <a:pt x="3861" y="541"/>
                              </a:lnTo>
                              <a:lnTo>
                                <a:pt x="3853" y="528"/>
                              </a:lnTo>
                              <a:lnTo>
                                <a:pt x="3845" y="515"/>
                              </a:lnTo>
                              <a:lnTo>
                                <a:pt x="3838" y="501"/>
                              </a:lnTo>
                              <a:lnTo>
                                <a:pt x="3832" y="487"/>
                              </a:lnTo>
                              <a:lnTo>
                                <a:pt x="3827" y="472"/>
                              </a:lnTo>
                              <a:lnTo>
                                <a:pt x="3821" y="456"/>
                              </a:lnTo>
                              <a:lnTo>
                                <a:pt x="3817" y="440"/>
                              </a:lnTo>
                              <a:lnTo>
                                <a:pt x="3814" y="425"/>
                              </a:lnTo>
                              <a:lnTo>
                                <a:pt x="3811" y="409"/>
                              </a:lnTo>
                              <a:lnTo>
                                <a:pt x="3807" y="375"/>
                              </a:lnTo>
                              <a:lnTo>
                                <a:pt x="3805" y="341"/>
                              </a:lnTo>
                              <a:lnTo>
                                <a:pt x="3807" y="306"/>
                              </a:lnTo>
                              <a:lnTo>
                                <a:pt x="3811" y="271"/>
                              </a:lnTo>
                              <a:lnTo>
                                <a:pt x="3814" y="254"/>
                              </a:lnTo>
                              <a:lnTo>
                                <a:pt x="3817" y="239"/>
                              </a:lnTo>
                              <a:lnTo>
                                <a:pt x="3821" y="223"/>
                              </a:lnTo>
                              <a:lnTo>
                                <a:pt x="3827" y="208"/>
                              </a:lnTo>
                              <a:lnTo>
                                <a:pt x="3832" y="192"/>
                              </a:lnTo>
                              <a:lnTo>
                                <a:pt x="3838" y="178"/>
                              </a:lnTo>
                              <a:lnTo>
                                <a:pt x="3845" y="164"/>
                              </a:lnTo>
                              <a:lnTo>
                                <a:pt x="3853" y="149"/>
                              </a:lnTo>
                              <a:lnTo>
                                <a:pt x="3861" y="137"/>
                              </a:lnTo>
                              <a:lnTo>
                                <a:pt x="3869" y="124"/>
                              </a:lnTo>
                              <a:lnTo>
                                <a:pt x="3879" y="111"/>
                              </a:lnTo>
                              <a:lnTo>
                                <a:pt x="3889" y="100"/>
                              </a:lnTo>
                              <a:lnTo>
                                <a:pt x="3899" y="88"/>
                              </a:lnTo>
                              <a:lnTo>
                                <a:pt x="3910" y="77"/>
                              </a:lnTo>
                              <a:lnTo>
                                <a:pt x="3922" y="67"/>
                              </a:lnTo>
                              <a:lnTo>
                                <a:pt x="3934" y="59"/>
                              </a:lnTo>
                              <a:lnTo>
                                <a:pt x="3947" y="50"/>
                              </a:lnTo>
                              <a:lnTo>
                                <a:pt x="3960" y="42"/>
                              </a:lnTo>
                              <a:lnTo>
                                <a:pt x="3974" y="35"/>
                              </a:lnTo>
                              <a:lnTo>
                                <a:pt x="3988" y="27"/>
                              </a:lnTo>
                              <a:lnTo>
                                <a:pt x="4002" y="22"/>
                              </a:lnTo>
                              <a:lnTo>
                                <a:pt x="4018" y="16"/>
                              </a:lnTo>
                              <a:lnTo>
                                <a:pt x="4035" y="12"/>
                              </a:lnTo>
                              <a:lnTo>
                                <a:pt x="4050" y="8"/>
                              </a:lnTo>
                              <a:lnTo>
                                <a:pt x="4067" y="5"/>
                              </a:lnTo>
                              <a:lnTo>
                                <a:pt x="4084" y="3"/>
                              </a:lnTo>
                              <a:lnTo>
                                <a:pt x="4103" y="2"/>
                              </a:lnTo>
                              <a:lnTo>
                                <a:pt x="4121" y="0"/>
                              </a:lnTo>
                              <a:lnTo>
                                <a:pt x="4147" y="2"/>
                              </a:lnTo>
                              <a:lnTo>
                                <a:pt x="4172" y="5"/>
                              </a:lnTo>
                              <a:lnTo>
                                <a:pt x="4196" y="10"/>
                              </a:lnTo>
                              <a:lnTo>
                                <a:pt x="4221" y="16"/>
                              </a:lnTo>
                              <a:lnTo>
                                <a:pt x="4245" y="25"/>
                              </a:lnTo>
                              <a:lnTo>
                                <a:pt x="4266" y="36"/>
                              </a:lnTo>
                              <a:lnTo>
                                <a:pt x="4286" y="47"/>
                              </a:lnTo>
                              <a:lnTo>
                                <a:pt x="4306" y="62"/>
                              </a:lnTo>
                              <a:lnTo>
                                <a:pt x="4324" y="77"/>
                              </a:lnTo>
                              <a:lnTo>
                                <a:pt x="4340" y="94"/>
                              </a:lnTo>
                              <a:lnTo>
                                <a:pt x="4354" y="113"/>
                              </a:lnTo>
                              <a:lnTo>
                                <a:pt x="4368" y="134"/>
                              </a:lnTo>
                              <a:lnTo>
                                <a:pt x="4378" y="157"/>
                              </a:lnTo>
                              <a:lnTo>
                                <a:pt x="4388" y="181"/>
                              </a:lnTo>
                              <a:lnTo>
                                <a:pt x="4393" y="206"/>
                              </a:lnTo>
                              <a:lnTo>
                                <a:pt x="4398" y="233"/>
                              </a:lnTo>
                              <a:lnTo>
                                <a:pt x="4262" y="233"/>
                              </a:lnTo>
                              <a:lnTo>
                                <a:pt x="4259" y="220"/>
                              </a:lnTo>
                              <a:lnTo>
                                <a:pt x="4255" y="209"/>
                              </a:lnTo>
                              <a:lnTo>
                                <a:pt x="4250" y="199"/>
                              </a:lnTo>
                              <a:lnTo>
                                <a:pt x="4245" y="188"/>
                              </a:lnTo>
                              <a:lnTo>
                                <a:pt x="4245" y="188"/>
                              </a:lnTo>
                              <a:close/>
                              <a:moveTo>
                                <a:pt x="4674" y="16"/>
                              </a:moveTo>
                              <a:lnTo>
                                <a:pt x="4674" y="263"/>
                              </a:lnTo>
                              <a:lnTo>
                                <a:pt x="4933" y="263"/>
                              </a:lnTo>
                              <a:lnTo>
                                <a:pt x="4933" y="16"/>
                              </a:lnTo>
                              <a:lnTo>
                                <a:pt x="5075" y="16"/>
                              </a:lnTo>
                              <a:lnTo>
                                <a:pt x="5075" y="660"/>
                              </a:lnTo>
                              <a:lnTo>
                                <a:pt x="4933" y="660"/>
                              </a:lnTo>
                              <a:lnTo>
                                <a:pt x="4933" y="382"/>
                              </a:lnTo>
                              <a:lnTo>
                                <a:pt x="4674" y="382"/>
                              </a:lnTo>
                              <a:lnTo>
                                <a:pt x="4674" y="660"/>
                              </a:lnTo>
                              <a:lnTo>
                                <a:pt x="4532" y="660"/>
                              </a:lnTo>
                              <a:lnTo>
                                <a:pt x="4532" y="16"/>
                              </a:lnTo>
                              <a:lnTo>
                                <a:pt x="4674" y="16"/>
                              </a:lnTo>
                              <a:close/>
                              <a:moveTo>
                                <a:pt x="5506" y="469"/>
                              </a:moveTo>
                              <a:lnTo>
                                <a:pt x="5235" y="469"/>
                              </a:lnTo>
                              <a:lnTo>
                                <a:pt x="5235" y="359"/>
                              </a:lnTo>
                              <a:lnTo>
                                <a:pt x="5506" y="359"/>
                              </a:lnTo>
                              <a:lnTo>
                                <a:pt x="5506" y="469"/>
                              </a:lnTo>
                              <a:close/>
                              <a:moveTo>
                                <a:pt x="5971" y="410"/>
                              </a:moveTo>
                              <a:lnTo>
                                <a:pt x="5890" y="175"/>
                              </a:lnTo>
                              <a:lnTo>
                                <a:pt x="5887" y="175"/>
                              </a:lnTo>
                              <a:lnTo>
                                <a:pt x="5803" y="410"/>
                              </a:lnTo>
                              <a:lnTo>
                                <a:pt x="5971" y="410"/>
                              </a:lnTo>
                              <a:close/>
                              <a:moveTo>
                                <a:pt x="5962" y="16"/>
                              </a:moveTo>
                              <a:lnTo>
                                <a:pt x="6202" y="660"/>
                              </a:lnTo>
                              <a:lnTo>
                                <a:pt x="6056" y="660"/>
                              </a:lnTo>
                              <a:lnTo>
                                <a:pt x="6008" y="517"/>
                              </a:lnTo>
                              <a:lnTo>
                                <a:pt x="5767" y="517"/>
                              </a:lnTo>
                              <a:lnTo>
                                <a:pt x="5717" y="660"/>
                              </a:lnTo>
                              <a:lnTo>
                                <a:pt x="5574" y="660"/>
                              </a:lnTo>
                              <a:lnTo>
                                <a:pt x="5818" y="16"/>
                              </a:lnTo>
                              <a:lnTo>
                                <a:pt x="5962" y="16"/>
                              </a:lnTo>
                              <a:close/>
                              <a:moveTo>
                                <a:pt x="6441" y="16"/>
                              </a:moveTo>
                              <a:lnTo>
                                <a:pt x="6441" y="541"/>
                              </a:lnTo>
                              <a:lnTo>
                                <a:pt x="6754" y="541"/>
                              </a:lnTo>
                              <a:lnTo>
                                <a:pt x="6754" y="660"/>
                              </a:lnTo>
                              <a:lnTo>
                                <a:pt x="6299" y="660"/>
                              </a:lnTo>
                              <a:lnTo>
                                <a:pt x="6299" y="16"/>
                              </a:lnTo>
                              <a:lnTo>
                                <a:pt x="6441" y="16"/>
                              </a:lnTo>
                              <a:close/>
                              <a:moveTo>
                                <a:pt x="7348" y="16"/>
                              </a:moveTo>
                              <a:lnTo>
                                <a:pt x="7348" y="135"/>
                              </a:lnTo>
                              <a:lnTo>
                                <a:pt x="7008" y="135"/>
                              </a:lnTo>
                              <a:lnTo>
                                <a:pt x="7008" y="273"/>
                              </a:lnTo>
                              <a:lnTo>
                                <a:pt x="7320" y="273"/>
                              </a:lnTo>
                              <a:lnTo>
                                <a:pt x="7320" y="384"/>
                              </a:lnTo>
                              <a:lnTo>
                                <a:pt x="7008" y="384"/>
                              </a:lnTo>
                              <a:lnTo>
                                <a:pt x="7008" y="541"/>
                              </a:lnTo>
                              <a:lnTo>
                                <a:pt x="7355" y="541"/>
                              </a:lnTo>
                              <a:lnTo>
                                <a:pt x="7355" y="660"/>
                              </a:lnTo>
                              <a:lnTo>
                                <a:pt x="6868" y="660"/>
                              </a:lnTo>
                              <a:lnTo>
                                <a:pt x="6868" y="16"/>
                              </a:lnTo>
                              <a:lnTo>
                                <a:pt x="7348" y="16"/>
                              </a:lnTo>
                              <a:close/>
                              <a:moveTo>
                                <a:pt x="7456" y="16"/>
                              </a:moveTo>
                              <a:lnTo>
                                <a:pt x="7620" y="16"/>
                              </a:lnTo>
                              <a:lnTo>
                                <a:pt x="7746" y="222"/>
                              </a:lnTo>
                              <a:lnTo>
                                <a:pt x="7877" y="16"/>
                              </a:lnTo>
                              <a:lnTo>
                                <a:pt x="8031" y="16"/>
                              </a:lnTo>
                              <a:lnTo>
                                <a:pt x="7826" y="324"/>
                              </a:lnTo>
                              <a:lnTo>
                                <a:pt x="8050" y="660"/>
                              </a:lnTo>
                              <a:lnTo>
                                <a:pt x="7881" y="660"/>
                              </a:lnTo>
                              <a:lnTo>
                                <a:pt x="7741" y="437"/>
                              </a:lnTo>
                              <a:lnTo>
                                <a:pt x="7598" y="660"/>
                              </a:lnTo>
                              <a:lnTo>
                                <a:pt x="7439" y="660"/>
                              </a:lnTo>
                              <a:lnTo>
                                <a:pt x="7664" y="323"/>
                              </a:lnTo>
                              <a:lnTo>
                                <a:pt x="7456" y="16"/>
                              </a:lnTo>
                              <a:close/>
                              <a:moveTo>
                                <a:pt x="8497" y="410"/>
                              </a:moveTo>
                              <a:lnTo>
                                <a:pt x="8417" y="175"/>
                              </a:lnTo>
                              <a:lnTo>
                                <a:pt x="8415" y="175"/>
                              </a:lnTo>
                              <a:lnTo>
                                <a:pt x="8332" y="410"/>
                              </a:lnTo>
                              <a:lnTo>
                                <a:pt x="8497" y="410"/>
                              </a:lnTo>
                              <a:close/>
                              <a:moveTo>
                                <a:pt x="8489" y="16"/>
                              </a:moveTo>
                              <a:lnTo>
                                <a:pt x="8730" y="660"/>
                              </a:lnTo>
                              <a:lnTo>
                                <a:pt x="8582" y="660"/>
                              </a:lnTo>
                              <a:lnTo>
                                <a:pt x="8534" y="517"/>
                              </a:lnTo>
                              <a:lnTo>
                                <a:pt x="8295" y="517"/>
                              </a:lnTo>
                              <a:lnTo>
                                <a:pt x="8244" y="660"/>
                              </a:lnTo>
                              <a:lnTo>
                                <a:pt x="8102" y="660"/>
                              </a:lnTo>
                              <a:lnTo>
                                <a:pt x="8344" y="16"/>
                              </a:lnTo>
                              <a:lnTo>
                                <a:pt x="8489" y="16"/>
                              </a:lnTo>
                              <a:close/>
                              <a:moveTo>
                                <a:pt x="8954" y="16"/>
                              </a:moveTo>
                              <a:lnTo>
                                <a:pt x="9222" y="447"/>
                              </a:lnTo>
                              <a:lnTo>
                                <a:pt x="9224" y="447"/>
                              </a:lnTo>
                              <a:lnTo>
                                <a:pt x="9224" y="16"/>
                              </a:lnTo>
                              <a:lnTo>
                                <a:pt x="9356" y="16"/>
                              </a:lnTo>
                              <a:lnTo>
                                <a:pt x="9356" y="660"/>
                              </a:lnTo>
                              <a:lnTo>
                                <a:pt x="9214" y="660"/>
                              </a:lnTo>
                              <a:lnTo>
                                <a:pt x="8948" y="229"/>
                              </a:lnTo>
                              <a:lnTo>
                                <a:pt x="8947" y="229"/>
                              </a:lnTo>
                              <a:lnTo>
                                <a:pt x="8947" y="660"/>
                              </a:lnTo>
                              <a:lnTo>
                                <a:pt x="8813" y="660"/>
                              </a:lnTo>
                              <a:lnTo>
                                <a:pt x="8813" y="16"/>
                              </a:lnTo>
                              <a:lnTo>
                                <a:pt x="8954" y="16"/>
                              </a:lnTo>
                              <a:close/>
                              <a:moveTo>
                                <a:pt x="9774" y="541"/>
                              </a:moveTo>
                              <a:lnTo>
                                <a:pt x="9790" y="540"/>
                              </a:lnTo>
                              <a:lnTo>
                                <a:pt x="9805" y="538"/>
                              </a:lnTo>
                              <a:lnTo>
                                <a:pt x="9820" y="535"/>
                              </a:lnTo>
                              <a:lnTo>
                                <a:pt x="9834" y="531"/>
                              </a:lnTo>
                              <a:lnTo>
                                <a:pt x="9848" y="525"/>
                              </a:lnTo>
                              <a:lnTo>
                                <a:pt x="9861" y="518"/>
                              </a:lnTo>
                              <a:lnTo>
                                <a:pt x="9873" y="508"/>
                              </a:lnTo>
                              <a:lnTo>
                                <a:pt x="9885" y="498"/>
                              </a:lnTo>
                              <a:lnTo>
                                <a:pt x="9896" y="486"/>
                              </a:lnTo>
                              <a:lnTo>
                                <a:pt x="9906" y="472"/>
                              </a:lnTo>
                              <a:lnTo>
                                <a:pt x="9915" y="456"/>
                              </a:lnTo>
                              <a:lnTo>
                                <a:pt x="9922" y="437"/>
                              </a:lnTo>
                              <a:lnTo>
                                <a:pt x="9927" y="419"/>
                              </a:lnTo>
                              <a:lnTo>
                                <a:pt x="9932" y="398"/>
                              </a:lnTo>
                              <a:lnTo>
                                <a:pt x="9934" y="374"/>
                              </a:lnTo>
                              <a:lnTo>
                                <a:pt x="9934" y="348"/>
                              </a:lnTo>
                              <a:lnTo>
                                <a:pt x="9934" y="324"/>
                              </a:lnTo>
                              <a:lnTo>
                                <a:pt x="9933" y="301"/>
                              </a:lnTo>
                              <a:lnTo>
                                <a:pt x="9930" y="280"/>
                              </a:lnTo>
                              <a:lnTo>
                                <a:pt x="9926" y="260"/>
                              </a:lnTo>
                              <a:lnTo>
                                <a:pt x="9920" y="242"/>
                              </a:lnTo>
                              <a:lnTo>
                                <a:pt x="9913" y="223"/>
                              </a:lnTo>
                              <a:lnTo>
                                <a:pt x="9905" y="208"/>
                              </a:lnTo>
                              <a:lnTo>
                                <a:pt x="9895" y="193"/>
                              </a:lnTo>
                              <a:lnTo>
                                <a:pt x="9883" y="179"/>
                              </a:lnTo>
                              <a:lnTo>
                                <a:pt x="9869" y="168"/>
                              </a:lnTo>
                              <a:lnTo>
                                <a:pt x="9854" y="158"/>
                              </a:lnTo>
                              <a:lnTo>
                                <a:pt x="9837" y="151"/>
                              </a:lnTo>
                              <a:lnTo>
                                <a:pt x="9818" y="144"/>
                              </a:lnTo>
                              <a:lnTo>
                                <a:pt x="9797" y="140"/>
                              </a:lnTo>
                              <a:lnTo>
                                <a:pt x="9774" y="137"/>
                              </a:lnTo>
                              <a:lnTo>
                                <a:pt x="9750" y="135"/>
                              </a:lnTo>
                              <a:lnTo>
                                <a:pt x="9648" y="135"/>
                              </a:lnTo>
                              <a:lnTo>
                                <a:pt x="9648" y="541"/>
                              </a:lnTo>
                              <a:lnTo>
                                <a:pt x="9774" y="541"/>
                              </a:lnTo>
                              <a:close/>
                              <a:moveTo>
                                <a:pt x="9784" y="16"/>
                              </a:moveTo>
                              <a:lnTo>
                                <a:pt x="9815" y="18"/>
                              </a:lnTo>
                              <a:lnTo>
                                <a:pt x="9845" y="22"/>
                              </a:lnTo>
                              <a:lnTo>
                                <a:pt x="9873" y="27"/>
                              </a:lnTo>
                              <a:lnTo>
                                <a:pt x="9900" y="36"/>
                              </a:lnTo>
                              <a:lnTo>
                                <a:pt x="9913" y="42"/>
                              </a:lnTo>
                              <a:lnTo>
                                <a:pt x="9926" y="47"/>
                              </a:lnTo>
                              <a:lnTo>
                                <a:pt x="9939" y="54"/>
                              </a:lnTo>
                              <a:lnTo>
                                <a:pt x="9950" y="62"/>
                              </a:lnTo>
                              <a:lnTo>
                                <a:pt x="9961" y="69"/>
                              </a:lnTo>
                              <a:lnTo>
                                <a:pt x="9973" y="77"/>
                              </a:lnTo>
                              <a:lnTo>
                                <a:pt x="9983" y="86"/>
                              </a:lnTo>
                              <a:lnTo>
                                <a:pt x="9992" y="96"/>
                              </a:lnTo>
                              <a:lnTo>
                                <a:pt x="10002" y="105"/>
                              </a:lnTo>
                              <a:lnTo>
                                <a:pt x="10011" y="117"/>
                              </a:lnTo>
                              <a:lnTo>
                                <a:pt x="10019" y="128"/>
                              </a:lnTo>
                              <a:lnTo>
                                <a:pt x="10028" y="141"/>
                              </a:lnTo>
                              <a:lnTo>
                                <a:pt x="10035" y="154"/>
                              </a:lnTo>
                              <a:lnTo>
                                <a:pt x="10042" y="166"/>
                              </a:lnTo>
                              <a:lnTo>
                                <a:pt x="10048" y="181"/>
                              </a:lnTo>
                              <a:lnTo>
                                <a:pt x="10053" y="195"/>
                              </a:lnTo>
                              <a:lnTo>
                                <a:pt x="10059" y="210"/>
                              </a:lnTo>
                              <a:lnTo>
                                <a:pt x="10063" y="226"/>
                              </a:lnTo>
                              <a:lnTo>
                                <a:pt x="10068" y="242"/>
                              </a:lnTo>
                              <a:lnTo>
                                <a:pt x="10070" y="260"/>
                              </a:lnTo>
                              <a:lnTo>
                                <a:pt x="10073" y="277"/>
                              </a:lnTo>
                              <a:lnTo>
                                <a:pt x="10075" y="296"/>
                              </a:lnTo>
                              <a:lnTo>
                                <a:pt x="10076" y="315"/>
                              </a:lnTo>
                              <a:lnTo>
                                <a:pt x="10076" y="334"/>
                              </a:lnTo>
                              <a:lnTo>
                                <a:pt x="10075" y="369"/>
                              </a:lnTo>
                              <a:lnTo>
                                <a:pt x="10072" y="402"/>
                              </a:lnTo>
                              <a:lnTo>
                                <a:pt x="10066" y="433"/>
                              </a:lnTo>
                              <a:lnTo>
                                <a:pt x="10058" y="464"/>
                              </a:lnTo>
                              <a:lnTo>
                                <a:pt x="10053" y="479"/>
                              </a:lnTo>
                              <a:lnTo>
                                <a:pt x="10048" y="493"/>
                              </a:lnTo>
                              <a:lnTo>
                                <a:pt x="10042" y="507"/>
                              </a:lnTo>
                              <a:lnTo>
                                <a:pt x="10035" y="520"/>
                              </a:lnTo>
                              <a:lnTo>
                                <a:pt x="10028" y="533"/>
                              </a:lnTo>
                              <a:lnTo>
                                <a:pt x="10021" y="544"/>
                              </a:lnTo>
                              <a:lnTo>
                                <a:pt x="10012" y="555"/>
                              </a:lnTo>
                              <a:lnTo>
                                <a:pt x="10004" y="567"/>
                              </a:lnTo>
                              <a:lnTo>
                                <a:pt x="9994" y="578"/>
                              </a:lnTo>
                              <a:lnTo>
                                <a:pt x="9984" y="588"/>
                              </a:lnTo>
                              <a:lnTo>
                                <a:pt x="9974" y="596"/>
                              </a:lnTo>
                              <a:lnTo>
                                <a:pt x="9963" y="605"/>
                              </a:lnTo>
                              <a:lnTo>
                                <a:pt x="9951" y="613"/>
                              </a:lnTo>
                              <a:lnTo>
                                <a:pt x="9939" y="622"/>
                              </a:lnTo>
                              <a:lnTo>
                                <a:pt x="9926" y="629"/>
                              </a:lnTo>
                              <a:lnTo>
                                <a:pt x="9913" y="635"/>
                              </a:lnTo>
                              <a:lnTo>
                                <a:pt x="9899" y="640"/>
                              </a:lnTo>
                              <a:lnTo>
                                <a:pt x="9885" y="646"/>
                              </a:lnTo>
                              <a:lnTo>
                                <a:pt x="9869" y="650"/>
                              </a:lnTo>
                              <a:lnTo>
                                <a:pt x="9854" y="653"/>
                              </a:lnTo>
                              <a:lnTo>
                                <a:pt x="9837" y="656"/>
                              </a:lnTo>
                              <a:lnTo>
                                <a:pt x="9820" y="659"/>
                              </a:lnTo>
                              <a:lnTo>
                                <a:pt x="9803" y="659"/>
                              </a:lnTo>
                              <a:lnTo>
                                <a:pt x="9784" y="660"/>
                              </a:lnTo>
                              <a:lnTo>
                                <a:pt x="9508" y="660"/>
                              </a:lnTo>
                              <a:lnTo>
                                <a:pt x="9508" y="16"/>
                              </a:lnTo>
                              <a:lnTo>
                                <a:pt x="9784" y="16"/>
                              </a:lnTo>
                              <a:close/>
                              <a:moveTo>
                                <a:pt x="10673" y="16"/>
                              </a:moveTo>
                              <a:lnTo>
                                <a:pt x="10673" y="135"/>
                              </a:lnTo>
                              <a:lnTo>
                                <a:pt x="10334" y="135"/>
                              </a:lnTo>
                              <a:lnTo>
                                <a:pt x="10334" y="273"/>
                              </a:lnTo>
                              <a:lnTo>
                                <a:pt x="10644" y="273"/>
                              </a:lnTo>
                              <a:lnTo>
                                <a:pt x="10644" y="384"/>
                              </a:lnTo>
                              <a:lnTo>
                                <a:pt x="10334" y="384"/>
                              </a:lnTo>
                              <a:lnTo>
                                <a:pt x="10334" y="541"/>
                              </a:lnTo>
                              <a:lnTo>
                                <a:pt x="10680" y="541"/>
                              </a:lnTo>
                              <a:lnTo>
                                <a:pt x="10680" y="660"/>
                              </a:lnTo>
                              <a:lnTo>
                                <a:pt x="10192" y="660"/>
                              </a:lnTo>
                              <a:lnTo>
                                <a:pt x="10192" y="16"/>
                              </a:lnTo>
                              <a:lnTo>
                                <a:pt x="10673" y="16"/>
                              </a:lnTo>
                              <a:close/>
                              <a:moveTo>
                                <a:pt x="11102" y="307"/>
                              </a:moveTo>
                              <a:lnTo>
                                <a:pt x="11115" y="307"/>
                              </a:lnTo>
                              <a:lnTo>
                                <a:pt x="11125" y="306"/>
                              </a:lnTo>
                              <a:lnTo>
                                <a:pt x="11136" y="304"/>
                              </a:lnTo>
                              <a:lnTo>
                                <a:pt x="11145" y="303"/>
                              </a:lnTo>
                              <a:lnTo>
                                <a:pt x="11155" y="298"/>
                              </a:lnTo>
                              <a:lnTo>
                                <a:pt x="11162" y="296"/>
                              </a:lnTo>
                              <a:lnTo>
                                <a:pt x="11169" y="291"/>
                              </a:lnTo>
                              <a:lnTo>
                                <a:pt x="11176" y="286"/>
                              </a:lnTo>
                              <a:lnTo>
                                <a:pt x="11181" y="280"/>
                              </a:lnTo>
                              <a:lnTo>
                                <a:pt x="11186" y="273"/>
                              </a:lnTo>
                              <a:lnTo>
                                <a:pt x="11190" y="266"/>
                              </a:lnTo>
                              <a:lnTo>
                                <a:pt x="11194" y="257"/>
                              </a:lnTo>
                              <a:lnTo>
                                <a:pt x="11197" y="249"/>
                              </a:lnTo>
                              <a:lnTo>
                                <a:pt x="11198" y="239"/>
                              </a:lnTo>
                              <a:lnTo>
                                <a:pt x="11200" y="227"/>
                              </a:lnTo>
                              <a:lnTo>
                                <a:pt x="11200" y="216"/>
                              </a:lnTo>
                              <a:lnTo>
                                <a:pt x="11200" y="205"/>
                              </a:lnTo>
                              <a:lnTo>
                                <a:pt x="11198" y="193"/>
                              </a:lnTo>
                              <a:lnTo>
                                <a:pt x="11197" y="184"/>
                              </a:lnTo>
                              <a:lnTo>
                                <a:pt x="11194" y="175"/>
                              </a:lnTo>
                              <a:lnTo>
                                <a:pt x="11190" y="166"/>
                              </a:lnTo>
                              <a:lnTo>
                                <a:pt x="11186" y="159"/>
                              </a:lnTo>
                              <a:lnTo>
                                <a:pt x="11181" y="154"/>
                              </a:lnTo>
                              <a:lnTo>
                                <a:pt x="11176" y="148"/>
                              </a:lnTo>
                              <a:lnTo>
                                <a:pt x="11169" y="142"/>
                              </a:lnTo>
                              <a:lnTo>
                                <a:pt x="11162" y="138"/>
                              </a:lnTo>
                              <a:lnTo>
                                <a:pt x="11155" y="135"/>
                              </a:lnTo>
                              <a:lnTo>
                                <a:pt x="11145" y="131"/>
                              </a:lnTo>
                              <a:lnTo>
                                <a:pt x="11136" y="130"/>
                              </a:lnTo>
                              <a:lnTo>
                                <a:pt x="11125" y="128"/>
                              </a:lnTo>
                              <a:lnTo>
                                <a:pt x="11115" y="127"/>
                              </a:lnTo>
                              <a:lnTo>
                                <a:pt x="11102" y="127"/>
                              </a:lnTo>
                              <a:lnTo>
                                <a:pt x="10948" y="127"/>
                              </a:lnTo>
                              <a:lnTo>
                                <a:pt x="10948" y="307"/>
                              </a:lnTo>
                              <a:lnTo>
                                <a:pt x="11102" y="307"/>
                              </a:lnTo>
                              <a:close/>
                              <a:moveTo>
                                <a:pt x="11153" y="16"/>
                              </a:moveTo>
                              <a:lnTo>
                                <a:pt x="11174" y="18"/>
                              </a:lnTo>
                              <a:lnTo>
                                <a:pt x="11194" y="20"/>
                              </a:lnTo>
                              <a:lnTo>
                                <a:pt x="11213" y="25"/>
                              </a:lnTo>
                              <a:lnTo>
                                <a:pt x="11231" y="30"/>
                              </a:lnTo>
                              <a:lnTo>
                                <a:pt x="11248" y="37"/>
                              </a:lnTo>
                              <a:lnTo>
                                <a:pt x="11264" y="47"/>
                              </a:lnTo>
                              <a:lnTo>
                                <a:pt x="11278" y="57"/>
                              </a:lnTo>
                              <a:lnTo>
                                <a:pt x="11291" y="69"/>
                              </a:lnTo>
                              <a:lnTo>
                                <a:pt x="11302" y="81"/>
                              </a:lnTo>
                              <a:lnTo>
                                <a:pt x="11312" y="96"/>
                              </a:lnTo>
                              <a:lnTo>
                                <a:pt x="11320" y="110"/>
                              </a:lnTo>
                              <a:lnTo>
                                <a:pt x="11327" y="125"/>
                              </a:lnTo>
                              <a:lnTo>
                                <a:pt x="11333" y="141"/>
                              </a:lnTo>
                              <a:lnTo>
                                <a:pt x="11337" y="158"/>
                              </a:lnTo>
                              <a:lnTo>
                                <a:pt x="11340" y="176"/>
                              </a:lnTo>
                              <a:lnTo>
                                <a:pt x="11342" y="193"/>
                              </a:lnTo>
                              <a:lnTo>
                                <a:pt x="11340" y="208"/>
                              </a:lnTo>
                              <a:lnTo>
                                <a:pt x="11340" y="222"/>
                              </a:lnTo>
                              <a:lnTo>
                                <a:pt x="11337" y="235"/>
                              </a:lnTo>
                              <a:lnTo>
                                <a:pt x="11334" y="247"/>
                              </a:lnTo>
                              <a:lnTo>
                                <a:pt x="11332" y="259"/>
                              </a:lnTo>
                              <a:lnTo>
                                <a:pt x="11327" y="270"/>
                              </a:lnTo>
                              <a:lnTo>
                                <a:pt x="11323" y="281"/>
                              </a:lnTo>
                              <a:lnTo>
                                <a:pt x="11317" y="293"/>
                              </a:lnTo>
                              <a:lnTo>
                                <a:pt x="11310" y="303"/>
                              </a:lnTo>
                              <a:lnTo>
                                <a:pt x="11303" y="311"/>
                              </a:lnTo>
                              <a:lnTo>
                                <a:pt x="11295" y="321"/>
                              </a:lnTo>
                              <a:lnTo>
                                <a:pt x="11286" y="328"/>
                              </a:lnTo>
                              <a:lnTo>
                                <a:pt x="11275" y="337"/>
                              </a:lnTo>
                              <a:lnTo>
                                <a:pt x="11265" y="344"/>
                              </a:lnTo>
                              <a:lnTo>
                                <a:pt x="11252" y="349"/>
                              </a:lnTo>
                              <a:lnTo>
                                <a:pt x="11240" y="355"/>
                              </a:lnTo>
                              <a:lnTo>
                                <a:pt x="11240" y="357"/>
                              </a:lnTo>
                              <a:lnTo>
                                <a:pt x="11252" y="361"/>
                              </a:lnTo>
                              <a:lnTo>
                                <a:pt x="11264" y="367"/>
                              </a:lnTo>
                              <a:lnTo>
                                <a:pt x="11274" y="372"/>
                              </a:lnTo>
                              <a:lnTo>
                                <a:pt x="11282" y="379"/>
                              </a:lnTo>
                              <a:lnTo>
                                <a:pt x="11291" y="386"/>
                              </a:lnTo>
                              <a:lnTo>
                                <a:pt x="11298" y="395"/>
                              </a:lnTo>
                              <a:lnTo>
                                <a:pt x="11305" y="405"/>
                              </a:lnTo>
                              <a:lnTo>
                                <a:pt x="11310" y="415"/>
                              </a:lnTo>
                              <a:lnTo>
                                <a:pt x="11316" y="425"/>
                              </a:lnTo>
                              <a:lnTo>
                                <a:pt x="11320" y="436"/>
                              </a:lnTo>
                              <a:lnTo>
                                <a:pt x="11323" y="447"/>
                              </a:lnTo>
                              <a:lnTo>
                                <a:pt x="11326" y="459"/>
                              </a:lnTo>
                              <a:lnTo>
                                <a:pt x="11329" y="472"/>
                              </a:lnTo>
                              <a:lnTo>
                                <a:pt x="11330" y="483"/>
                              </a:lnTo>
                              <a:lnTo>
                                <a:pt x="11332" y="496"/>
                              </a:lnTo>
                              <a:lnTo>
                                <a:pt x="11333" y="507"/>
                              </a:lnTo>
                              <a:lnTo>
                                <a:pt x="11334" y="524"/>
                              </a:lnTo>
                              <a:lnTo>
                                <a:pt x="11334" y="544"/>
                              </a:lnTo>
                              <a:lnTo>
                                <a:pt x="11336" y="565"/>
                              </a:lnTo>
                              <a:lnTo>
                                <a:pt x="11337" y="586"/>
                              </a:lnTo>
                              <a:lnTo>
                                <a:pt x="11340" y="606"/>
                              </a:lnTo>
                              <a:lnTo>
                                <a:pt x="11346" y="626"/>
                              </a:lnTo>
                              <a:lnTo>
                                <a:pt x="11347" y="636"/>
                              </a:lnTo>
                              <a:lnTo>
                                <a:pt x="11351" y="645"/>
                              </a:lnTo>
                              <a:lnTo>
                                <a:pt x="11356" y="653"/>
                              </a:lnTo>
                              <a:lnTo>
                                <a:pt x="11360" y="660"/>
                              </a:lnTo>
                              <a:lnTo>
                                <a:pt x="11218" y="660"/>
                              </a:lnTo>
                              <a:lnTo>
                                <a:pt x="11214" y="643"/>
                              </a:lnTo>
                              <a:lnTo>
                                <a:pt x="11210" y="626"/>
                              </a:lnTo>
                              <a:lnTo>
                                <a:pt x="11206" y="608"/>
                              </a:lnTo>
                              <a:lnTo>
                                <a:pt x="11204" y="586"/>
                              </a:lnTo>
                              <a:lnTo>
                                <a:pt x="11203" y="565"/>
                              </a:lnTo>
                              <a:lnTo>
                                <a:pt x="11201" y="545"/>
                              </a:lnTo>
                              <a:lnTo>
                                <a:pt x="11198" y="525"/>
                              </a:lnTo>
                              <a:lnTo>
                                <a:pt x="11196" y="506"/>
                              </a:lnTo>
                              <a:lnTo>
                                <a:pt x="11191" y="481"/>
                              </a:lnTo>
                              <a:lnTo>
                                <a:pt x="11184" y="462"/>
                              </a:lnTo>
                              <a:lnTo>
                                <a:pt x="11181" y="453"/>
                              </a:lnTo>
                              <a:lnTo>
                                <a:pt x="11176" y="445"/>
                              </a:lnTo>
                              <a:lnTo>
                                <a:pt x="11172" y="437"/>
                              </a:lnTo>
                              <a:lnTo>
                                <a:pt x="11166" y="432"/>
                              </a:lnTo>
                              <a:lnTo>
                                <a:pt x="11159" y="426"/>
                              </a:lnTo>
                              <a:lnTo>
                                <a:pt x="11152" y="422"/>
                              </a:lnTo>
                              <a:lnTo>
                                <a:pt x="11145" y="418"/>
                              </a:lnTo>
                              <a:lnTo>
                                <a:pt x="11135" y="415"/>
                              </a:lnTo>
                              <a:lnTo>
                                <a:pt x="11125" y="412"/>
                              </a:lnTo>
                              <a:lnTo>
                                <a:pt x="11113" y="410"/>
                              </a:lnTo>
                              <a:lnTo>
                                <a:pt x="11102" y="409"/>
                              </a:lnTo>
                              <a:lnTo>
                                <a:pt x="11089" y="408"/>
                              </a:lnTo>
                              <a:lnTo>
                                <a:pt x="10948" y="408"/>
                              </a:lnTo>
                              <a:lnTo>
                                <a:pt x="10948" y="660"/>
                              </a:lnTo>
                              <a:lnTo>
                                <a:pt x="10807" y="660"/>
                              </a:lnTo>
                              <a:lnTo>
                                <a:pt x="10807" y="16"/>
                              </a:lnTo>
                              <a:lnTo>
                                <a:pt x="11153" y="16"/>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070E5EF" id="Zeichenbereich 30" o:spid="_x0000_s1026" editas="canvas" style="position:absolute;margin-left:287pt;margin-top:36.2pt;width:209.75pt;height:56.9pt;z-index:251657216;mso-position-vertical-relative:page" coordsize="26638,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638;height:7226;visibility:visible;mso-wrap-style:square">
                <v:fill o:detectmouseclick="t"/>
                <v:path o:connecttype="none"/>
              </v:shape>
              <v:shape id="Freeform 32" o:spid="_x0000_s1028" style="position:absolute;left:8491;top:4838;width:3149;height:369;visibility:visible;mso-wrap-style:square;v-text-anchor:top" coordsize="26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" path="m2680,l,,32,26,64,50,95,74r34,24l162,120r34,21l230,162r35,20l301,202r35,18l372,237r36,17l445,270r37,16l520,300r37,14l2122,314r37,-14l2197,286r37,-16l2271,254r36,-17l2343,220r37,-18l2415,182r34,-20l2485,141r34,-21l2551,98r33,-24l2616,50r33,-24l2680,xe" fillcolor="#003960" stroked="f">
                <v:path arrowok="t" o:connecttype="custom" o:connectlocs="314856,0;0,0;3759,3055;7519,5875;11161,8695;15155,11515;19032,14100;23027,16568;27021,19035;31133,21385;35363,23735;39474,25850;43704,27848;47933,29845;52280,31725;56627,33605;61091,35250;65438,36895;249300,36895;253647,35250;258111,33605;262458,31725;266805,29845;271035,27848;275264,25850;279611,23735;283723,21385;287717,19035;291947,16568;295941,14100;299701,11515;303578,8695;307337,5875;311214,3055;314856,0" o:connectangles="0,0,0,0,0,0,0,0,0,0,0,0,0,0,0,0,0,0,0,0,0,0,0,0,0,0,0,0,0,0,0,0,0,0,0"/>
              </v:shape>
              <v:shape id="Freeform 33" o:spid="_x0000_s1029" style="position:absolute;left:2880;top:4302;width:1476;height:369;visibility:visible;mso-wrap-style:square;v-text-anchor:top" coordsize="125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" path="m,313r1160,l1163,307r-4,l1255,,114,,,313xe" fillcolor="#003960" stroked="f">
                <v:path arrowok="t" o:connecttype="custom" o:connectlocs="0,36895;136390,36895;136743,36188;136273,36188;147560,0;13404,0;0,36895" o:connectangles="0,0,0,0,0,0,0"/>
              </v:shape>
              <v:shape id="Freeform 34" o:spid="_x0000_s1030" style="position:absolute;left:2680;top:4838;width:1509;height:369;visibility:visible;mso-wrap-style:square;v-text-anchor:top" coordsize="128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" path="m115,l,314r1183,l1284,,115,xe" fillcolor="#003960" stroked="f">
                <v:path arrowok="t" o:connecttype="custom" o:connectlocs="13511,0;0,36895;138983,36895;150849,0;13511,0" o:connectangles="0,0,0,0,0"/>
              </v:shape>
              <v:rect id="Rectangle 35" o:spid="_x0000_s1031" style="position:absolute;top:4838;width:130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" fillcolor="#003960" stroked="f"/>
              <v:rect id="Rectangle 36" o:spid="_x0000_s1032" style="position:absolute;top:4302;width:130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" fillcolor="#003960" stroked="f"/>
              <v:rect id="Rectangle 37" o:spid="_x0000_s1033" style="position:absolute;top:3764;width:130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" fillcolor="#003960" stroked="f"/>
              <v:rect id="Rectangle 38" o:spid="_x0000_s1034" style="position:absolute;top:3226;width:130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" fillcolor="#003960" stroked="f"/>
              <v:rect id="Rectangle 39" o:spid="_x0000_s1035" style="position:absolute;top:1614;width:130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" fillcolor="#003960" stroked="f"/>
              <v:rect id="Rectangle 40" o:spid="_x0000_s1036" style="position:absolute;top:1076;width:1301;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" fillcolor="#003960" stroked="f"/>
              <v:rect id="Rectangle 41" o:spid="_x0000_s1037" style="position:absolute;width:3980;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" fillcolor="#003960" stroked="f"/>
              <v:rect id="Rectangle 42" o:spid="_x0000_s1038" style="position:absolute;top:538;width:398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" fillcolor="#003960" stroked="f"/>
              <v:shape id="Freeform 43" o:spid="_x0000_s1039" style="position:absolute;left:3872;top:1614;width:1311;height:367;visibility:visible;mso-wrap-style:square;v-text-anchor:top" coordsize="111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" path="m1116,l115,,,314r1021,l1116,xe" fillcolor="#003960" stroked="f">
                <v:path arrowok="t" o:connecttype="custom" o:connectlocs="131112,0;13511,0;0,36660;119951,36660;131112,0" o:connectangles="0,0,0,0,0"/>
              </v:shape>
              <v:shape id="Freeform 44" o:spid="_x0000_s1040" style="position:absolute;left:4466;width:1622;height:368;visibility:visible;mso-wrap-style:square;v-text-anchor:top" coordsize="13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" path="m,314r1380,l1261,,116,,,314xe" fillcolor="#003960" stroked="f">
                <v:path arrowok="t" o:connecttype="custom" o:connectlocs="0,36895;162127,36895;148146,0;13628,0;0,36895" o:connectangles="0,0,0,0,0"/>
              </v:shape>
              <v:shape id="Freeform 45" o:spid="_x0000_s1041" style="position:absolute;left:4269;top:538;width:2023;height:369;visibility:visible;mso-wrap-style:square;v-text-anchor:top" coordsize="172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" path="m,314r1721,l1602,,114,,,314xe" fillcolor="#003960" stroked="f">
                <v:path arrowok="t" o:connecttype="custom" o:connectlocs="0,36895;202307,36895;188318,0;13401,0;0,36895" o:connectangles="0,0,0,0,0"/>
              </v:shape>
              <v:shape id="Freeform 46" o:spid="_x0000_s1042" style="position:absolute;left:4069;top:1076;width:2425;height:366;visibility:visible;mso-wrap-style:square;v-text-anchor:top" coordsize="206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" path="m1087,314r976,l1944,,115,,,314r989,l1032,170r12,l1087,314xe" fillcolor="#003960" stroked="f">
                <v:path arrowok="t" o:connecttype="custom" o:connectlocs="127766,36660;242486,36660;228499,0;13517,0;0,36660;116248,36660;121302,19848;122712,19848;127766,36660" o:connectangles="0,0,0,0,0,0,0,0,0"/>
              </v:shape>
              <v:shape id="Freeform 47" o:spid="_x0000_s1043" style="position:absolute;left:5399;top:1614;width:1297;height:367;visibility:visible;mso-wrap-style:square;v-text-anchor:top" coordsize="11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" path="m93,314r1011,l986,,,,93,314xe" fillcolor="#003960" stroked="f">
                <v:path arrowok="t" o:connecttype="custom" o:connectlocs="10926,36660;129702,36660;115839,0;0,0;10926,36660" o:connectangles="0,0,0,0,0"/>
              </v:shape>
              <v:shape id="Freeform 48" o:spid="_x0000_s1044" style="position:absolute;left:3275;top:3226;width:4030;height:367;visibility:visible;mso-wrap-style:square;v-text-anchor:top" coordsize="342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" path="m,314r3429,l3312,,116,,,314xe" fillcolor="#003960" stroked="f">
                <v:path arrowok="t" o:connecttype="custom" o:connectlocs="0,36660;402969,36660;389219,0;13632,0;0,36660" o:connectangles="0,0,0,0,0"/>
              </v:shape>
              <v:shape id="Freeform 49" o:spid="_x0000_s1045" style="position:absolute;left:3078;top:3764;width:4431;height:367;visibility:visible;mso-wrap-style:square;v-text-anchor:top" coordsize="377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" path="m,314r3771,l3652,,116,,,314xe" fillcolor="#003960" stroked="f">
                <v:path arrowok="t" o:connecttype="custom" o:connectlocs="0,36660;443148,36660;429164,0;13632,0;0,36660" o:connectangles="0,0,0,0,0"/>
              </v:shape>
              <v:shape id="Freeform 50" o:spid="_x0000_s1046" style="position:absolute;left:6228;top:4302;width:1483;height:369;visibility:visible;mso-wrap-style:square;v-text-anchor:top" coordsize="126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" path="m102,313r1161,l1144,,,,102,313xe" fillcolor="#003960" stroked="f">
                <v:path arrowok="t" o:connecttype="custom" o:connectlocs="11974,36895;148264,36895;134295,0;0,0;11974,36895" o:connectangles="0,0,0,0,0"/>
              </v:shape>
              <v:shape id="Freeform 51" o:spid="_x0000_s1047" style="position:absolute;left:6398;top:4838;width:1518;height:369;visibility:visible;mso-wrap-style:square;v-text-anchor:top" coordsize="129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" path="m1291,314l1172,,,,101,314r1190,xe" fillcolor="#003960" stroked="f">
                <v:path arrowok="t" o:connecttype="custom" o:connectlocs="151789,36895;137798,0;0,0;11875,36895;151789,36895" o:connectangles="0,0,0,0,0"/>
              </v:shape>
              <v:rect id="Rectangle 52" o:spid="_x0000_s1048" style="position:absolute;left:7859;width:1302;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" fillcolor="#003960" stroked="f"/>
              <v:rect id="Rectangle 53" o:spid="_x0000_s1049" style="position:absolute;left:7859;top:538;width:130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" fillcolor="#003960" stroked="f"/>
              <v:rect id="Rectangle 54" o:spid="_x0000_s1050" style="position:absolute;left:7859;top:1076;width:1302;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" fillcolor="#003960" stroked="f"/>
              <v:rect id="Rectangle 55" o:spid="_x0000_s1051" style="position:absolute;left:7859;top:1614;width:1302;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" fillcolor="#003960" stroked="f"/>
              <v:shape id="Freeform 56" o:spid="_x0000_s1052" style="position:absolute;left:7859;top:3226;width:1328;height:367;visibility:visible;mso-wrap-style:square;v-text-anchor:top" coordsize="113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" path="m9,314r1121,l1124,284r-4,-31l1117,220r-4,-31l1111,156r-1,-34l1108,90r,-35l1108,,,,,149r,43l2,233r2,41l9,314xe" fillcolor="#003960" stroked="f">
                <v:path arrowok="t" o:connecttype="custom" o:connectlocs="1057,36660;132757,36660;132052,33157;131582,29538;131230,25685;130760,22066;130525,18213;130407,14244;130172,10508;130172,6421;130172,0;0,0;0,17396;0,22416;235,27203;470,31990;1057,36660" o:connectangles="0,0,0,0,0,0,0,0,0,0,0,0,0,0,0,0,0"/>
              </v:shape>
              <v:shape id="Freeform 57" o:spid="_x0000_s1053" style="position:absolute;left:7892;top:3764;width:1579;height:367;visibility:visible;mso-wrap-style:square;v-text-anchor:top" coordsize="134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" path="m81,314r1264,l1327,298r-17,-15l1293,267r-16,-17l1261,232r-14,-19l1233,195r-13,-20l1208,155r-12,-20l1185,114,1174,93,1164,70r-9,-23l1145,25,1138,,,,7,42r7,41l24,124r9,40l44,202r11,38l67,277r14,37xe" fillcolor="#003960" stroked="f">
                <v:path arrowok="t" o:connecttype="custom" o:connectlocs="9509,36660;157898,36660;155785,34792;153789,33041;151793,31173;149915,29188;148037,27086;146393,24868;144750,22767;143223,20432;141815,18096;140406,15761;139115,13310;137823,10858;136649,8173;135593,5487;134419,2919;133597,0;0,0;822,4904;1644,9690;2818,14477;3874,19147;5165,23584;6457,28020;7866,32340;9509,36660" o:connectangles="0,0,0,0,0,0,0,0,0,0,0,0,0,0,0,0,0,0,0,0,0,0,0,0,0,0,0"/>
              </v:shape>
              <v:shape id="Freeform 58" o:spid="_x0000_s1054" style="position:absolute;left:8059;top:4302;width:4011;height:369;visibility:visible;mso-wrap-style:square;v-text-anchor:top" coordsize="34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" path="m3414,l,,23,42,47,85r26,41l100,166r28,38l156,241r30,37l217,313r2980,l3229,278r29,-37l3288,204r27,-38l3342,126r25,-41l3391,42,3414,xe" fillcolor="#003960" stroked="f">
                <v:path arrowok="t" o:connecttype="custom" o:connectlocs="401089,0;0,0;2702,4951;5522,10019;8576,14852;11748,19567;15038,24047;18327,28408;21852,32769;25494,36895;375595,36895;379355,32769;382762,28408;386286,24047;389458,19567;392630,14852;395567,10019;398387,4951;401089,0" o:connectangles="0,0,0,0,0,0,0,0,0,0,0,0,0,0,0,0,0,0,0"/>
              </v:shape>
              <v:shape id="Freeform 59" o:spid="_x0000_s1055" style="position:absolute;left:10658;top:3764;width:1581;height:367;visibility:visible;mso-wrap-style:square;v-text-anchor:top" coordsize="134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" path="m1348,l210,r-9,25l193,47,183,70,173,93r-11,21l150,135r-11,20l126,175r-13,20l99,213,85,232,69,250,52,267,37,283,18,298,,314r1267,l1280,277r12,-37l1304,202r10,-38l1324,124r8,-41l1341,42,1348,xe" fillcolor="#003960" stroked="f">
                <v:path arrowok="t" o:connecttype="custom" o:connectlocs="158133,0;24635,0;23579,2919;22641,5487;21468,8173;20295,10858;19004,13310;17596,15761;16306,18096;14781,20432;13256,22767;11614,24868;9971,27086;8094,29188;6100,31173;4340,33041;2112,34792;0,36660;148631,36660;150156,32340;151564,28020;152971,23584;154144,19147;155318,14477;156256,9690;157312,4904;158133,0" o:connectangles="0,0,0,0,0,0,0,0,0,0,0,0,0,0,0,0,0,0,0,0,0,0,0,0,0,0,0"/>
              </v:shape>
              <v:rect id="Rectangle 60" o:spid="_x0000_s1056" style="position:absolute;left:10970;width:1302;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" fillcolor="#003960" stroked="f"/>
              <v:rect id="Rectangle 61" o:spid="_x0000_s1057" style="position:absolute;left:10970;top:538;width:130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" fillcolor="#003960" stroked="f"/>
              <v:rect id="Rectangle 62" o:spid="_x0000_s1058" style="position:absolute;left:10970;top:1076;width:1302;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" fillcolor="#003960" stroked="f"/>
              <v:rect id="Rectangle 63" o:spid="_x0000_s1059" style="position:absolute;left:10970;top:1614;width:1302;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" fillcolor="#003960" stroked="f"/>
              <v:shape id="Freeform 64" o:spid="_x0000_s1060" style="position:absolute;left:10944;top:3226;width:1328;height:367;visibility:visible;mso-wrap-style:square;v-text-anchor:top" coordsize="113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" path="m1130,149l1130,,21,r,55l20,90r,32l19,156r-3,33l13,220,9,253,4,284,,314r1121,l1124,274r3,-41l1128,192r2,-43xe" fillcolor="#003960" stroked="f">
                <v:path arrowok="t" o:connecttype="custom" o:connectlocs="132757,17396;132757,0;2467,0;2467,6421;2350,10508;2350,14244;2232,18213;1880,22066;1527,25685;1057,29538;470,33157;0,36660;131700,36660;132052,31990;132405,27203;132522,22416;132757,17396" o:connectangles="0,0,0,0,0,0,0,0,0,0,0,0,0,0,0,0,0"/>
              </v:shape>
              <v:shape id="Freeform 65" o:spid="_x0000_s1061" style="position:absolute;left:5559;top:2150;width:1339;height:369;visibility:visible;mso-wrap-style:square;v-text-anchor:top" coordsize="114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" path="m95,314r1046,l1023,,,,95,314xe" fillcolor="#878e93" stroked="f">
                <v:path arrowok="t" o:connecttype="custom" o:connectlocs="11151,36895;133931,36895;120080,0;0,0;11151,36895" o:connectangles="0,0,0,0,0"/>
              </v:shape>
              <v:shape id="Freeform 66" o:spid="_x0000_s1062" style="position:absolute;left:5721;top:2688;width:1382;height:369;visibility:visible;mso-wrap-style:square;v-text-anchor:top" coordsize="117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" path="m94,314r1082,l1059,,,,94,314xe" fillcolor="#878e93" stroked="f">
                <v:path arrowok="t" o:connecttype="custom" o:connectlocs="11043,36895;138161,36895;124415,0;0,0;11043,36895" o:connectangles="0,0,0,0,0"/>
              </v:shape>
              <v:rect id="Rectangle 67" o:spid="_x0000_s1063" style="position:absolute;left:7859;top:2150;width:130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" fillcolor="#878e93" stroked="f"/>
              <v:rect id="Rectangle 68" o:spid="_x0000_s1064" style="position:absolute;left:7859;top:2688;width:130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" fillcolor="#878e93" stroked="f"/>
              <v:rect id="Rectangle 69" o:spid="_x0000_s1065" style="position:absolute;left:10970;top:2150;width:130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" fillcolor="#878e93" stroked="f"/>
              <v:rect id="Rectangle 70" o:spid="_x0000_s1066" style="position:absolute;left:10970;top:2688;width:130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" fillcolor="#878e93" stroked="f"/>
              <v:shape id="Freeform 71" o:spid="_x0000_s1067" style="position:absolute;top:2690;width:4861;height:369;visibility:visible;mso-wrap-style:square;v-text-anchor:top" coordsize="413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" path="m,l,313r4043,l4138,,,xe" fillcolor="#878e93" stroked="f">
                <v:path arrowok="t" o:connecttype="custom" o:connectlocs="0,0;0,36895;474986,36895;486147,0;0,0" o:connectangles="0,0,0,0,0"/>
              </v:shape>
              <v:shape id="Freeform 72" o:spid="_x0000_s1068" style="position:absolute;top:2147;width:5021;height:369;visibility:visible;mso-wrap-style:square;v-text-anchor:top" coordsize="427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" path="m,l,313r4181,l4274,,,xe" fillcolor="#878e93" stroked="f">
                <v:path arrowok="t" o:connecttype="custom" o:connectlocs="0,0;0,36895;491199,36895;502125,0;0,0" o:connectangles="0,0,0,0,0"/>
              </v:shape>
              <v:shape id="Freeform 73" o:spid="_x0000_s1069" style="position:absolute;left:13233;top:6243;width:13127;height:983;visibility:visible;mso-wrap-style:square;v-text-anchor:top" coordsize="1117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" path="m,297l,178r527,l527,297r-192,l335,822r-142,l193,297,,297xm1118,178r,119l780,297r,138l1091,435r,110l780,545r,158l1126,703r,119l638,822r,-644l1118,178xm1657,349r-7,-10l1643,331r-9,-9l1626,314r-10,-7l1604,301r-9,-6l1582,290r-12,-3l1558,284r-13,-1l1532,281r-22,2l1488,287r-20,6l1451,300r-15,11l1422,322r-13,13l1398,349r-10,17l1379,383r-7,19l1368,420r-4,20l1361,461r-3,20l1358,503r,19l1361,542r3,20l1368,582r4,18l1379,618r9,17l1398,650r11,14l1422,679r14,11l1451,700r17,7l1488,714r22,3l1532,718r16,-1l1563,715r15,-2l1590,708r12,-5l1613,696r11,-9l1634,679r9,-10l1650,657r7,-13l1663,632r5,-13l1673,605r2,-16l1678,574r138,l1811,603r-5,29l1797,657r-10,26l1775,707r-15,21l1745,748r-17,17l1708,782r-20,14l1665,808r-24,10l1616,826r-27,6l1562,835r-30,1l1514,836r-17,-1l1480,832r-17,-3l1446,826r-16,-4l1415,816r-15,-6l1385,803r-13,-7l1358,788r-13,-9l1334,771r-13,-10l1311,751r-11,-11l1290,728r-9,-13l1273,704r-9,-13l1257,677r-7,-14l1245,649r-6,-16l1233,619r-4,-16l1225,586r-3,-15l1218,537r-2,-34l1218,467r4,-34l1225,416r4,-16l1233,385r6,-16l1245,354r5,-15l1257,325r7,-14l1273,298r8,-12l1290,273r10,-12l1311,250r10,-10l1334,230r11,-10l1358,212r14,-9l1385,196r15,-7l1415,183r15,-5l1446,173r17,-4l1480,166r17,-1l1514,164r18,l1559,164r26,2l1609,172r24,6l1656,186r22,12l1698,209r20,14l1735,239r17,17l1766,274r13,21l1790,318r9,24l1806,368r4,27l1673,395r-2,-13l1667,371r-4,-10l1657,349xm2081,178r,247l2341,425r,-247l2483,178r,644l2341,822r,-278l2081,544r,278l1940,822r,-644l2081,178xm2785,178r268,432l3054,610r,-432l3187,178r,644l3046,822,2779,391r-3,l2776,822r-131,l2645,178r140,xm3495,822r-142,l3353,178r142,l3495,822xm3760,663r6,11l3774,683r7,8l3791,700r10,5l3812,711r12,6l3836,720r13,3l3863,725r13,2l3890,727r20,l3931,724r10,-1l3951,720r10,-5l3971,711r10,-4l3988,701r9,-7l4002,687r6,-8l4012,669r3,-10l4015,647r,-12l4011,623r-4,-10l3999,605r-9,-9l3980,589r-12,-6l3956,578r-15,-6l3926,568r-16,-6l3895,558r-17,-4l3859,549r-17,-4l3825,541r-18,-6l3790,531r-19,-6l3754,518r-17,-7l3722,504r-14,-10l3693,484r-12,-10l3669,461r-10,-14l3649,433r-7,-17l3637,399r-3,-20l3632,358r2,-24l3638,311r3,-10l3645,291r4,-10l3654,271r11,-17l3679,239r14,-16l3709,210r18,-11l3746,189r20,-7l3787,175r21,-6l3831,166r21,-2l3873,164r26,l3923,166r24,3l3970,175r22,6l4014,189r19,10l4052,210r17,15l4084,240r15,16l4110,276r4,10l4118,295r5,12l4126,318r2,13l4130,344r,12l4131,371r-137,l3992,356r-2,-12l3987,332r-5,-10l3977,314r-7,-9l3963,298r-9,-5l3946,288r-10,-4l3926,280r-10,-3l3904,276r-12,-2l3880,273r-12,l3851,274r-19,3l3825,278r-8,3l3810,286r-8,4l3795,294r-5,6l3784,305r-6,6l3776,318r-3,9l3770,337r,10l3770,355r1,9l3774,371r3,5l3781,382r7,6l3795,393r10,5l3817,403r14,5l3846,413r17,4l3885,423r22,6l3933,436r28,7l3971,446r11,3l3997,452r14,4l4028,461r15,8l4059,477r16,10l4090,498r14,13l4117,525r13,17l4134,551r6,10l4144,571r3,10l4150,593r1,12l4152,618r,12l4151,652r-3,21l4143,693r-8,20l4126,731r-12,17l4100,764r-16,14l4066,791r-20,11l4025,812r-24,8l3975,827r-28,5l3917,835r-32,1l3859,835r-27,-2l3807,829r-24,-6l3757,816r-23,-10l3713,795r-20,-13l3676,766r-17,-17l3645,731r-13,-20l3628,700r-4,-12l3620,676r-3,-13l3614,650r-1,-13l3611,623r,-15l3749,608r,15l3751,637r3,15l3760,663xm4685,349r-7,-10l4671,331r-8,-9l4654,314r-10,-7l4633,301r-10,-6l4610,290r-11,-3l4586,284r-13,-1l4561,281r-23,2l4517,287r-20,6l4480,300r-16,11l4450,322r-13,13l4426,349r-10,17l4408,383r-6,19l4396,420r-4,20l4389,461r-3,20l4386,503r,19l4389,542r3,20l4396,582r6,18l4408,618r8,17l4426,650r11,14l4450,679r14,11l4480,700r17,7l4517,714r21,3l4561,718r15,-1l4592,715r14,-2l4619,708r12,-5l4643,696r10,-9l4663,679r8,-10l4678,657r7,-13l4691,632r6,-13l4701,605r3,-16l4707,574r137,l4840,603r-6,29l4826,657r-10,26l4803,707r-13,21l4773,748r-17,17l4736,782r-19,14l4694,808r-24,10l4644,826r-27,6l4590,835r-29,1l4542,836r-17,-1l4508,832r-17,-3l4474,826r-15,-4l4443,816r-14,-6l4413,803r-13,-7l4386,788r-12,-9l4362,771r-11,-10l4340,751r-12,-11l4320,728r-10,-13l4301,704r-8,-13l4286,677r-7,-14l4273,649r-6,-16l4262,619r-5,-16l4253,586r-3,-15l4246,537r-1,-34l4246,467r4,-34l4253,416r4,-16l4262,385r5,-16l4273,354r6,-15l4286,325r7,-14l4301,298r9,-12l4320,273r8,-12l4340,250r11,-10l4362,230r12,-10l4386,212r14,-9l4413,196r16,-7l4443,183r16,-5l4474,173r17,-4l4508,166r17,-1l4542,164r19,l4588,164r25,2l4637,172r24,6l4684,186r23,12l4726,209r20,14l4763,239r17,17l4794,274r13,21l4819,318r8,24l4834,368r4,27l4701,395r-2,-13l4695,371r-4,-10l4685,349r,xm5115,178r,247l5374,425r,-247l5516,178r,644l5374,822r,-278l5115,544r,278l4973,822r,-644l5115,178xm6153,178r,119l5815,297r,138l6125,435r,110l5815,545r,158l6161,703r,119l5673,822r,-644l6153,178xm6998,178r,119l6688,297r,149l6956,446r,111l6688,557r,265l6546,822r,-644l6998,178xm7392,574l7311,337r-1,l7226,574r166,xm7385,178r239,644l7478,822,7429,679r-240,l7138,822r-141,l7239,178r146,xm7864,178r,266l8115,178r175,l8040,433r275,389l8137,822,7945,532r-81,83l7864,822r-142,l7722,178r142,xm8874,772r-18,16l8835,801r-23,9l8788,820r-27,7l8734,832r-30,3l8673,836r-32,-1l8611,832r-27,-5l8557,820r-24,-8l8510,801r-20,-13l8470,772r-8,-7l8453,757r-7,-10l8439,737r-5,-10l8428,715r-6,-11l8417,693r-7,-26l8404,640r-3,-30l8400,578r,-400l8541,178r,400l8541,592r,13l8543,618r3,12l8548,642r5,11l8557,664r7,10l8572,684r9,7l8592,700r12,5l8618,711r15,4l8652,717r21,1l8692,717r15,-2l8723,713r14,-3l8750,705r10,-7l8769,693r8,-9l8784,676r5,-12l8795,653r4,-13l8802,627r3,-15l8805,596r1,-18l8806,178r141,l8947,578r,32l8942,639r-5,28l8930,693r-6,11l8918,715r-5,12l8907,737r-7,10l8891,755r-8,9l8874,772r,xm9243,178r,525l9556,703r,119l9101,822r,-644l9243,178xm9533,297r,-119l10059,178r,119l9866,297r,525l9725,822r,-525l9533,297xm10324,107r-120,l10204,r120,l10324,107xm10510,107r-122,l10388,r122,l10510,107xm10439,574r-81,-237l10355,337r-83,237l10439,574xm10430,178r241,644l10524,822r-48,-143l10235,679r-50,143l10043,822r243,-644l10430,178xm10650,297r,-119l11176,178r,119l10984,297r,525l10843,822r,-525l10650,297xe" fillcolor="#878e93" stroked="f">
                <v:path arrowok="t" o:connecttype="custom" o:connectlocs="91621,51113;191934,37835;170438,35250;159514,61336;174784,83896;194636,75671;204972,87891;171848,97408;151527,85541;142835,59103;151527,32078;171848,19858;203798,28083;244440,20915;327134,20915;410532,96586;450587,84601;469498,81546;464682,67916;438958,60043;427329,36543;447298,19858;479718,28200;468676,40420;455755,32078;443187,38423;451761,48528;478660,57223;487588,76611;463625,97761;428151,85893;440955,76611;537157,33253;516366,49351;521182,78021;545379,81781;567815,74261;539154,98113;513782,91533;500626,72733;502623,39833;518363,23030;547494,20915;552192,46413;631244,63921;683046,82603;785590,96586;844439,79783;923727,72263;1018754,98231;990680,85423;1003484,72616;1018754,84366;1033907,73673;1046945,85423;1085708,20915;1212685,0;1253444,96586;1290210,96586" o:connectangles="0,0,0,0,0,0,0,0,0,0,0,0,0,0,0,0,0,0,0,0,0,0,0,0,0,0,0,0,0,0,0,0,0,0,0,0,0,0,0,0,0,0,0,0,0,0,0,0,0,0,0,0,0,0,0,0,0,0,0"/>
                <o:lock v:ext="edit" verticies="t"/>
              </v:shape>
              <v:shape id="Freeform 74" o:spid="_x0000_s1070" style="position:absolute;left:13292;top:4241;width:12873;height:983;visibility:visible;mso-wrap-style:square;v-text-anchor:top" coordsize="10958,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" path="m481,177r,119l142,296r,138l452,434r,110l142,544r,158l488,702r,119l,821,,177r481,xm916,468r11,l938,468r10,-3l958,463r9,-2l974,456r8,-4l988,446r6,-5l999,434r5,-7l1006,418r3,-8l1011,400r1,-12l1012,377r,-11l1011,354r-2,-10l1006,336r-2,-9l999,320r-5,-5l988,309r-6,-6l974,299r-7,-3l958,293r-10,-3l938,289r-11,-1l916,288r-156,l760,468r156,xm965,177r22,1l1006,181r20,4l1043,191r17,9l1076,208r14,10l1103,229r11,13l1124,256r10,15l1141,286r6,16l1151,319r1,18l1154,354r,14l1152,383r-1,12l1148,408r-4,11l1140,431r-5,11l1130,454r-6,9l1116,472r-9,10l1099,489r-10,9l1077,505r-12,5l1052,516r,1l1065,522r11,5l1086,533r10,7l1103,547r8,9l1117,566r6,10l1128,585r5,12l1135,608r3,12l1141,632r2,12l1144,656r1,12l1147,685r,20l1148,726r3,21l1154,768r4,20l1161,797r3,8l1168,814r4,7l1032,821r-6,-17l1022,787r-3,-19l1016,747r-1,-20l1014,706r-3,-20l1009,666r-5,-22l998,622r-4,-8l989,607r-5,-9l978,593r-6,-6l965,583r-8,-5l947,576r-10,-3l927,571r-13,-1l902,570r-142,l760,821r-140,l620,177r345,xm1423,177r,525l1736,702r,119l1281,821r,-644l1423,177xm2190,573l2109,336r-1,l2024,573r166,xm2183,177r239,644l2276,821,2227,678r-240,l1936,821r-142,l2037,177r146,xm2643,177r268,433l2913,610r,-433l3044,177r,644l2904,821,2636,390r-1,l2635,821r-132,l2503,177r140,xm3571,815r-22,9l3525,829r-23,5l3479,835r-18,l3443,834r-17,-3l3409,828r-16,-3l3376,821r-16,-6l3346,810r-14,-7l3318,795r-13,-8l3292,778r-12,-8l3268,760r-11,-10l3247,739r-10,-12l3227,715r-8,-12l3210,689r-7,-13l3196,662r-6,-14l3185,632r-6,-14l3175,601r-3,-16l3168,570r-3,-34l3163,502r2,-36l3168,432r4,-17l3175,400r4,-16l3185,368r5,-15l3196,339r7,-15l3210,310r9,-13l3227,285r10,-13l3247,261r10,-12l3268,238r12,-10l3292,219r13,-8l3318,202r14,-7l3346,188r14,-5l3376,177r17,-4l3409,168r17,-2l3443,164r18,-1l3479,163r24,l3528,166r24,4l3574,177r23,8l3618,195r22,12l3658,221r18,15l3692,253r16,19l3720,292r10,21l3740,337r6,26l3750,390r-136,l3611,376r-4,-12l3601,353r-5,-12l3590,332r-7,-9l3574,315r-8,-8l3557,302r-10,-6l3537,292r-11,-4l3515,285r-12,-2l3491,282r-12,-2l3455,282r-21,4l3416,292r-19,7l3382,309r-15,13l3355,334r-12,15l3333,366r-7,17l3319,401r-5,18l3309,439r-3,22l3305,480r-1,22l3305,522r1,19l3309,561r5,20l3319,600r7,17l3333,634r10,15l3355,663r12,15l3382,689r15,10l3416,706r18,6l3455,716r24,1l3496,716r16,-1l3528,712r12,-5l3554,703r12,-5l3577,689r10,-7l3596,672r8,-10l3611,651r6,-13l3622,624r5,-14l3630,594r1,-16l3489,578r,-105l3760,473r,348l3669,821r-14,-74l3645,760r-10,10l3625,780r-10,8l3604,797r-10,7l3583,811r-12,4l3571,815xm4378,177r,119l4039,296r,138l4351,434r,110l4039,544r,158l4386,702r,119l3897,821r,-644l4378,177xm4667,177r268,433l4936,610r,-433l5068,177r,644l4928,821,4660,390r-2,l4658,821r-133,l4525,177r142,xm5500,629r-272,l5228,520r272,l5500,629xm5802,177r268,433l6073,610r,-433l6204,177r,644l6063,821,5796,390r-1,l5795,821r-133,l5662,177r140,xm6601,106r-122,l6479,r122,l6601,106xm6787,106r-122,l6665,r122,l6787,106xm6834,771r-19,16l6794,800r-23,10l6747,820r-25,7l6693,831r-29,3l6632,835r-31,-1l6572,831r-29,-4l6516,820r-24,-9l6470,800r-20,-13l6431,771r-10,-7l6414,756r-8,-10l6400,736r-7,-10l6387,715r-5,-12l6377,692r-8,-26l6363,639r-3,-29l6359,577r,-400l6501,177r,400l6501,590r1,14l6504,617r1,12l6508,641r4,11l6518,663r5,10l6532,682r8,8l6552,699r12,6l6577,710r17,5l6613,716r19,1l6651,716r17,-1l6683,712r13,-3l6709,703r11,-5l6729,690r8,-7l6744,675r6,-12l6754,652r5,-13l6761,627r3,-16l6766,595r,-18l6766,177r141,l6907,577r-1,33l6903,638r-6,28l6889,692r-4,11l6879,715r-6,11l6866,736r-7,10l6851,754r-7,9l6834,771xm7348,468r11,l7371,468r10,-3l7391,463r8,-2l7408,456r7,-4l7422,446r5,-5l7432,434r4,-7l7439,418r3,-8l7444,400r,-12l7446,377r-2,-11l7444,354r-2,-10l7439,336r-3,-9l7432,320r-5,-5l7422,309r-7,-6l7408,299r-9,-3l7391,293r-10,-3l7371,289r-12,-1l7348,288r-154,l7194,468r154,xm7399,177r21,1l7440,181r19,4l7477,191r16,9l7508,208r14,10l7537,229r11,13l7558,256r8,15l7573,286r6,16l7583,319r3,18l7586,354r,14l7585,383r-2,12l7581,408r-3,11l7573,431r-5,11l7564,454r-8,9l7549,472r-8,10l7531,489r-10,9l7510,505r-12,5l7486,516r,1l7497,522r11,5l7520,533r8,7l7537,547r7,9l7551,566r5,10l7561,585r4,12l7569,608r3,12l7575,632r1,12l7578,656r1,12l7579,685r2,20l7582,726r1,21l7586,768r4,20l7593,797r5,8l7600,814r6,7l7464,821r-5,-17l7454,787r-2,-19l7450,747r-1,-20l7446,706r-2,-20l7442,666r-5,-22l7430,622r-4,-8l7422,607r-4,-9l7412,593r-7,-6l7398,583r-9,-5l7381,576r-10,-3l7359,571r-11,-1l7335,570r-141,l7194,821r-142,l7052,177r347,xm7872,177r268,433l8143,610r,-433l8275,177r,644l8133,821,7867,390r-2,l7865,821r-133,l7732,177r140,xm8721,438r19,-1l8755,434r16,-6l8784,419r5,-4l8794,410r4,-8l8802,397r3,-9l8806,380r2,-9l8808,361r,-11l8806,340r-2,-8l8799,324r-4,-7l8791,312r-6,-6l8778,302r-7,-5l8764,295r-9,-3l8747,290r-17,-2l8710,288r-132,l8578,438r143,xm8740,177r22,1l8784,180r20,3l8823,185r19,5l8859,197r15,7l8889,212r12,10l8911,234r10,12l8930,261r7,17l8941,296r3,20l8945,337r-1,12l8944,360r-3,11l8940,381r-5,10l8932,401r-4,9l8923,418r-6,7l8910,434r-7,7l8896,448r-19,13l8857,471r15,5l8886,482r11,6l8910,495r10,7l8930,512r8,8l8945,532r7,9l8959,553r5,13l8968,578r3,13l8974,605r1,15l8975,634r-1,24l8971,679r-6,21l8957,719r-10,17l8934,750r-13,14l8906,777r-17,10l8872,795r-19,9l8832,810r-20,4l8791,818r-22,2l8748,821r-312,l8436,177r304,xm8730,710r20,l8769,706r9,-1l8787,702r8,-4l8802,693r7,-5l8815,682r6,-7l8825,668r4,-9l8832,649r1,-11l8833,627r,-13l8832,602r-2,-9l8828,584r-5,-8l8818,567r-6,-6l8806,556r-7,-6l8791,546r-9,-3l8774,540r-10,-3l8754,536r-10,-2l8733,534r-155,l8578,710r152,xm9573,177r,119l9234,296r,138l9546,434r,110l9234,544r,158l9580,702r,119l9093,821r,-644l9573,177xm10017,468r12,l10039,468r12,-3l10059,463r9,-2l10076,456r7,-4l10090,446r6,-5l10100,434r4,-7l10107,418r3,-8l10113,400r,-12l10114,377r,-11l10113,354r-3,-10l10107,336r-3,-9l10100,320r-4,-5l10090,309r-7,-6l10076,299r-8,-3l10059,293r-8,-3l10039,289r-10,-1l10017,288r-155,l9862,468r155,xm10068,177r21,1l10109,181r18,4l10146,191r15,9l10177,208r14,10l10205,229r11,13l10226,256r9,15l10242,286r6,16l10252,319r3,18l10255,354r,14l10253,383r-1,12l10249,408r-3,11l10242,431r-4,11l10232,454r-7,9l10218,472r-9,10l10201,489r-12,9l10178,505r-11,5l10154,516r,1l10167,522r11,5l10188,533r9,7l10205,547r7,9l10219,566r6,10l10229,585r4,12l10238,608r2,12l10243,632r2,12l10246,656r2,12l10248,685r1,20l10250,726r2,21l10255,768r4,20l10262,797r4,8l10270,814r4,7l10133,821r-6,-17l10123,787r-3,-19l10119,747r-2,-20l10116,706r-3,-20l10110,666r-4,-22l10099,622r-4,-8l10090,607r-4,-9l10080,593r-7,-6l10066,583r-8,-5l10049,576r-10,-3l10028,571r-11,-1l10004,570r-142,l9862,821r-142,l9720,177r348,xm10769,815r-23,9l10724,829r-24,5l10677,835r-18,l10640,834r-17,-3l10606,828r-15,-3l10575,821r-16,-6l10544,810r-14,-7l10515,795r-12,-8l10490,778r-13,-8l10466,760r-12,-10l10445,739r-10,-12l10426,715r-10,-12l10409,689r-8,-13l10395,662r-7,-14l10382,632r-4,-14l10372,601r-3,-16l10367,570r-5,-34l10361,502r1,-36l10367,432r2,-17l10372,400r6,-16l10382,368r6,-15l10395,339r6,-15l10409,310r7,-13l10426,285r9,-13l10445,261r9,-12l10466,238r11,-10l10490,219r13,-8l10515,202r15,-7l10544,188r15,-5l10575,177r16,-4l10606,168r17,-2l10640,164r19,-1l10677,163r24,l10725,166r24,4l10772,177r23,8l10817,195r20,12l10856,221r18,15l10891,253r14,19l10918,292r11,21l10938,337r5,26l10948,390r-135,l10809,376r-5,-12l10800,353r-5,-12l10787,332r-7,-9l10772,315r-9,-8l10755,302r-10,-6l10735,292r-11,-4l10712,285r-11,-2l10690,282r-13,-2l10654,282r-21,4l10613,292r-17,7l10579,309r-14,13l10552,334r-10,15l10532,366r-8,17l10517,401r-6,18l10507,439r-3,22l10503,480r,22l10503,522r1,19l10507,561r4,20l10517,600r7,17l10532,634r10,15l10552,663r13,15l10579,689r17,10l10613,706r20,6l10654,716r23,1l10694,716r16,-1l10725,712r14,-5l10752,703r11,-5l10775,689r10,-7l10795,672r7,-10l10809,651r7,-13l10820,624r4,-14l10827,594r3,-16l10687,578r,-105l10958,473r,348l10867,821r-14,-74l10843,760r-9,10l10823,780r-10,8l10803,797r-11,7l10780,811r-11,4xe" fillcolor="#003960" stroked="f">
                <v:path arrowok="t" o:connecttype="custom" o:connectlocs="111375,54703;118189,39528;115956,20940;135341,45057;126412,61997;134871,85408;117954,75761;72840,20823;261636,79761;294062,20823;388284,92584;372188,67056;382644,29293;414482,19529;423764,42822;401324,34351;389341,68350;417537,82702;429403,87879;474517,82585;531614,20823;665193,96584;792662,96466;751073,85408;765759,77997;791487,80349;808170,84114;873139,51057;869262,34822;885474,26940;887707,54468;888294,68821;893581,96584;869144,68585;972177,96584;1034444,45645;1023283,33881;1049952,32704;1040553,55409;1054298,77408;991092,20823;1037733,72232;1007775,83526;1179419,55056;1187760,40469;1182826,20823;1204795,43292;1194456,61409;1204090,82938;1187760,78350;1141941,96584;1235341,93525;1218188,68821;1227117,30705;1257193,19176;1269881,44233;1249204,33646;1234401,65997;1261657,83173;1276695,96584" o:connectangles="0,0,0,0,0,0,0,0,0,0,0,0,0,0,0,0,0,0,0,0,0,0,0,0,0,0,0,0,0,0,0,0,0,0,0,0,0,0,0,0,0,0,0,0,0,0,0,0,0,0,0,0,0,0,0,0,0,0,0,0"/>
                <o:lock v:ext="edit" verticies="t"/>
              </v:shape>
              <v:shape id="Freeform 75" o:spid="_x0000_s1071" style="position:absolute;left:13294;top:3099;width:7244;height:980;visibility:visible;mso-wrap-style:square;v-text-anchor:top" coordsize="616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" path="m476,772r-20,16l435,800r-23,12l388,820r-25,7l334,832r-30,3l273,836r-31,-1l212,832r-28,-5l158,820r-25,-8l112,800,90,788,72,774r-8,-9l55,756r-7,-9l41,737,34,727,28,717,22,705,18,693,10,667,4,640,1,610,,578,,179r141,l141,578r,14l143,605r1,12l146,630r3,12l153,653r5,11l164,674r9,10l183,691r9,9l205,705r14,6l235,715r18,2l273,718r19,l309,715r15,-1l337,710r13,-5l361,700r9,-7l378,684r7,-8l391,666r4,-13l399,642r3,-15l405,612r1,-16l406,578r,-399l548,179r,399l547,610r-3,30l538,667r-8,26l525,704r-5,11l514,727r-7,10l500,747r-7,8l484,765r-8,7l476,772xm847,179r269,431l1118,610r,-431l1250,179r,643l1109,822,842,390r-2,l840,822r-133,l707,179r140,xm1549,822r-142,l1407,179r142,l1549,822xm1859,822l1651,179r144,l1938,630r2,l2086,179r146,l2018,822r-159,xm2816,179r,118l2477,297r,139l2789,436r,109l2477,545r,158l2823,703r,119l2335,822r,-643l2816,179xm3251,470r11,-1l3273,469r10,-2l3293,464r9,-3l3310,457r7,-4l3323,447r6,-5l3334,436r4,-9l3341,419r3,-9l3346,400r1,-11l3347,378r,-12l3346,355r-2,-9l3341,337r-3,-8l3334,322r-5,-7l3323,310r-6,-6l3310,300r-8,-3l3293,294r-10,-3l3273,290r-11,-2l3251,288r-155,l3096,470r155,xm3300,179r21,l3341,182r20,4l3378,192r17,8l3411,209r14,10l3438,230r11,13l3460,257r9,14l3476,287r6,17l3486,320r1,18l3489,356r,13l3487,383r-1,13l3483,409r-4,11l3476,433r-6,10l3465,454r-6,10l3452,474r-9,9l3433,491r-9,7l3412,505r-11,6l3387,517r,3l3399,522r12,6l3421,534r10,7l3439,549r7,9l3452,566r7,10l3463,586r4,12l3472,609r3,11l3476,633r3,11l3480,657r,13l3482,686r1,19l3484,727r2,21l3489,769r4,20l3496,798r3,8l3503,815r4,7l3367,822r-6,-16l3357,788r-3,-19l3353,749r-3,-21l3348,707r-1,-20l3344,667r-4,-23l3333,625r-4,-10l3324,608r-5,-8l3313,593r-6,-5l3300,583r-8,-4l3283,576r-11,-3l3262,572r-13,-1l3236,571r-140,l3096,822r-142,l2954,179r346,xm3738,663r6,11l3752,684r7,9l3769,700r10,5l3791,711r11,6l3815,721r12,3l3842,725r12,2l3868,727r20,l3910,724r10,-2l3929,720r10,-5l3949,711r10,-4l3966,701r9,-7l3980,687r6,-9l3990,669r3,-10l3993,647r,-13l3989,623r-4,-10l3978,605r-10,-9l3958,589r-12,-6l3934,578r-14,-6l3904,568r-16,-4l3873,559r-19,-4l3837,549r-17,-4l3803,541r-18,-6l3768,531r-19,-6l3732,518r-17,-7l3700,504r-14,-10l3672,484r-13,-10l3647,461r-9,-14l3628,433r-8,-17l3615,399r-3,-20l3611,358r1,-24l3616,311r3,-10l3623,291r5,-10l3632,271r11,-17l3657,239r15,-16l3687,210r19,-11l3724,189r20,-7l3765,175r21,-6l3808,166r22,-3l3851,163r26,l3901,166r24,3l3948,175r23,6l3992,189r20,10l4030,210r17,14l4063,240r14,17l4088,276r4,9l4097,295r4,12l4104,318r1,13l4108,344r,12l4109,371r-137,l3971,356r-3,-12l3965,332r-6,-10l3955,314r-7,-9l3941,298r-9,-5l3924,288r-10,-4l3904,280r-11,-3l3883,276r-13,-2l3859,273r-13,l3827,274r-17,3l3802,278r-7,3l3788,285r-7,5l3774,294r-6,6l3762,305r-5,7l3754,320r-3,7l3748,337r,9l3748,355r1,9l3752,371r3,5l3759,382r7,6l3774,393r9,5l3795,403r14,4l3825,413r17,4l3861,423r24,6l3911,436r28,7l3949,446r12,3l3975,451r14,5l4006,461r16,8l4037,477r16,10l4068,498r14,13l4095,525r13,17l4112,551r6,10l4121,571r4,11l4128,593r1,12l4131,617r,13l4129,653r-3,20l4121,694r-7,19l4104,731r-12,17l4078,764r-15,14l4044,791r-20,11l4003,812r-24,8l3952,827r-27,5l3895,835r-32,1l3837,836r-27,-3l3785,829r-24,-6l3735,816r-22,-10l3691,795r-19,-13l3653,766r-15,-15l3623,731r-12,-20l3606,700r-4,-12l3598,676r-3,-13l3592,650r-1,-13l3589,623r,-15l3727,608r,15l3730,639r2,13l3738,663xm4394,822r-140,l4254,179r140,l4394,822xm4508,297r,-118l5035,179r,118l4842,297r,525l4700,822r,-525l4508,297xm5307,107r-122,l5185,r122,l5307,107xm5491,107r-120,l5371,r120,l5491,107xm5420,573l5339,337r-1,l5254,573r166,xm5413,179r240,643l5507,822,5457,678r-239,l5167,822r-142,l5267,179r146,xm5640,297r,-118l6166,179r,118l5973,297r,525l5831,822r,-525l5640,297xe" fillcolor="#003960" stroked="f">
                <v:path arrowok="t" o:connecttype="custom" o:connectlocs="35715,97879;10574,92369;2585,82640;16565,67753;19267,79006;32073,84164;44409,80179;47698,67753;61679,82523;55922,90494;98921,45716;165299,20982;245071,20982;327662,51108;330834,20982;389693,53101;393218,45599;391103,36924;383232,33759;394862,21803;407551,31767;409548,46419;404496,56617;400737,61892;407316,70098;409195,82640;412015,96355;393218,80530;388518,68925;363729,66933;441621,81234;452782,85219;465118,82875;469112,74318;460536,67050;444676,62713;429873,55562;424351,39152;431400,26140;449962,19107;471344,23327;481800,35987;466175,40324;459831,33291;447613,32470;441386,36573;441151,44075;451372,48881;468642,53452;482623,63533;485325,73849;477336,91197;453839,97996;431400,91666;422354,77717;438449,76428;529616,20982;623486,12543;645103,0;664135,96355;662608,34814;662608,34814" o:connectangles="0,0,0,0,0,0,0,0,0,0,0,0,0,0,0,0,0,0,0,0,0,0,0,0,0,0,0,0,0,0,0,0,0,0,0,0,0,0,0,0,0,0,0,0,0,0,0,0,0,0,0,0,0,0,0,0,0,0,0,0,0,0"/>
                <o:lock v:ext="edit" verticies="t"/>
              </v:shape>
              <v:shape id="Freeform 76" o:spid="_x0000_s1072" style="position:absolute;left:13292;top:2131;width:13346;height:792;visibility:visible;mso-wrap-style:square;v-text-anchor:top" coordsize="11360,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" path="m452,16r,119l142,135r,149l411,284r,109l142,393r,267l,660,,16r452,xm863,307r12,l886,306r10,-2l906,303r8,-5l921,296r9,-5l936,286r5,-6l947,273r4,-7l954,257r3,-8l958,239r2,-12l960,216r,-11l958,193r-1,-9l954,175r-3,-9l947,159r-6,-5l936,148r-6,-6l921,138r-7,-3l906,131r-10,-1l886,128r-11,-1l863,127r-156,l707,307r156,xm913,16r21,2l954,20r20,5l991,30r17,7l1023,47r15,10l1050,69r12,12l1072,96r10,14l1089,125r5,16l1099,158r1,18l1101,193r,15l1100,222r-1,13l1096,247r-4,12l1087,270r-4,11l1077,293r-5,10l1063,311r-7,10l1046,328r-10,9l1025,344r-13,5l999,355r,2l1012,361r11,6l1033,372r10,7l1050,386r9,9l1065,405r5,10l1076,425r4,11l1083,447r3,12l1089,472r1,11l1092,496r1,11l1094,524r,20l1096,565r3,21l1101,606r5,20l1109,636r2,9l1116,653r4,7l980,660r-6,-17l970,626r-3,-18l964,586r-1,-21l961,545r-3,-20l957,506r-6,-25l946,462r-5,-9l937,445r-6,-8l926,432r-6,-6l913,422r-9,-4l895,415r-10,-3l875,410r-13,-1l849,408r-142,l707,660r-140,l567,16r346,xm1399,660r-142,l1257,16r142,l1399,660xm2041,16r,119l1702,135r,138l2013,273r,111l1702,384r,157l2048,541r,119l1561,660r,-644l2041,16xm2446,541r16,-1l2477,538r15,-3l2506,531r14,-6l2533,518r12,-10l2557,498r11,-12l2578,472r9,-16l2594,437r5,-18l2604,398r2,-24l2606,348r,-24l2605,301r-3,-21l2598,260r-6,-18l2585,223r-8,-15l2567,193r-13,-14l2541,168r-15,-10l2509,151r-19,-7l2469,140r-23,-3l2421,135r-101,l2320,541r126,xm2456,16r31,2l2517,22r28,5l2572,36r13,6l2598,47r13,7l2622,62r11,7l2645,77r10,9l2665,96r9,9l2683,117r8,11l2700,141r7,13l2714,166r6,15l2725,195r6,15l2735,226r5,16l2742,260r3,17l2747,296r1,19l2748,334r-1,35l2744,402r-6,31l2730,464r-5,15l2720,493r-6,14l2707,520r-7,13l2693,544r-9,11l2676,567r-10,11l2656,588r-10,8l2635,605r-12,8l2611,622r-13,7l2585,635r-14,5l2557,646r-16,4l2526,653r-17,3l2492,659r-17,l2456,660r-276,l2180,16r276,xm3159,307r11,l3182,306r10,-2l3202,303r8,-5l3219,296r7,-5l3231,286r6,-6l3243,273r4,-7l3250,257r3,-8l3254,239r1,-12l3255,216r,-11l3254,193r-1,-9l3250,175r-3,-9l3243,159r-6,-5l3231,148r-5,-6l3219,138r-9,-3l3202,131r-10,-1l3182,128r-12,-1l3159,127r-154,l3005,307r154,xm3209,16r21,2l3250,20r20,5l3287,30r17,7l3319,47r14,10l3346,69r11,12l3369,96r8,14l3384,125r6,16l3394,158r2,18l3397,193r,15l3396,222r-2,13l3392,247r-5,12l3384,270r-5,11l3373,293r-6,10l3359,311r-7,10l3342,328r-10,9l3321,344r-13,5l3295,355r,2l3308,361r11,6l3329,372r10,7l3346,386r9,9l3360,405r6,10l3372,425r4,11l3380,447r3,12l3384,472r2,11l3387,496r2,11l3390,524r2,20l3392,565r2,21l3397,606r4,20l3404,636r3,9l3411,653r5,7l3275,660r-5,-17l3265,626r-2,-18l3260,586r-2,-21l3257,545r-2,-20l3253,506r-5,-25l3241,462r-4,-9l3233,445r-6,-8l3221,432r-5,-6l3209,422r-9,-4l3190,415r-10,-3l3170,410r-12,-1l3145,408r-140,l3005,660r-142,l2863,16r346,xm3681,660r-142,l3539,16r142,l3681,660xm4245,188r-7,-10l4230,169r-8,-8l4213,152r-9,-7l4194,140r-12,-6l4171,128r-13,-3l4147,123r-13,-2l4121,120r-24,1l4076,125r-18,6l4039,138r-15,10l4009,161r-12,13l3985,188r-8,17l3968,222r-7,17l3956,259r-5,20l3948,300r-1,20l3946,341r1,20l3948,381r3,20l3956,419r5,20l3968,456r9,17l3985,489r12,14l4009,515r15,13l4039,538r19,7l4076,551r21,4l4121,557r16,-2l4151,554r14,-3l4178,547r13,-6l4202,534r10,-9l4222,517r8,-11l4239,496r6,-13l4252,470r4,-13l4260,443r4,-15l4266,412r137,l4399,442r-6,28l4385,496r-10,25l4364,544r-15,23l4334,586r-19,17l4297,620r-21,15l4253,646r-24,10l4204,664r-26,6l4150,673r-29,1l4103,674r-19,-1l4067,670r-17,-3l4035,664r-17,-4l4002,655r-14,-6l3974,642r-14,-7l3947,626r-13,-8l3922,609r-12,-10l3899,589r-10,-11l3879,567r-10,-13l3861,541r-8,-13l3845,515r-7,-14l3832,487r-5,-15l3821,456r-4,-16l3814,425r-3,-16l3807,375r-2,-34l3807,306r4,-35l3814,254r3,-15l3821,223r6,-15l3832,192r6,-14l3845,164r8,-15l3861,137r8,-13l3879,111r10,-11l3899,88r11,-11l3922,67r12,-8l3947,50r13,-8l3974,35r14,-8l4002,22r16,-6l4035,12r15,-4l4067,5r17,-2l4103,2,4121,r26,2l4172,5r24,5l4221,16r24,9l4266,36r20,11l4306,62r18,15l4340,94r14,19l4368,134r10,23l4388,181r5,25l4398,233r-136,l4259,220r-4,-11l4250,199r-5,-11l4245,188xm4674,16r,247l4933,263r,-247l5075,16r,644l4933,660r,-278l4674,382r,278l4532,660r,-644l4674,16xm5506,469r-271,l5235,359r271,l5506,469xm5971,410l5890,175r-3,l5803,410r168,xm5962,16r240,644l6056,660,6008,517r-241,l5717,660r-143,l5818,16r144,xm6441,16r,525l6754,541r,119l6299,660r,-644l6441,16xm7348,16r,119l7008,135r,138l7320,273r,111l7008,384r,157l7355,541r,119l6868,660r,-644l7348,16xm7456,16r164,l7746,222,7877,16r154,l7826,324r224,336l7881,660,7741,437,7598,660r-159,l7664,323,7456,16xm8497,410l8417,175r-2,l8332,410r165,xm8489,16r241,644l8582,660,8534,517r-239,l8244,660r-142,l8344,16r145,xm8954,16r268,431l9224,447r,-431l9356,16r,644l9214,660,8948,229r-1,l8947,660r-134,l8813,16r141,xm9774,541r16,-1l9805,538r15,-3l9834,531r14,-6l9861,518r12,-10l9885,498r11,-12l9906,472r9,-16l9922,437r5,-18l9932,398r2,-24l9934,348r,-24l9933,301r-3,-21l9926,260r-6,-18l9913,223r-8,-15l9895,193r-12,-14l9869,168r-15,-10l9837,151r-19,-7l9797,140r-23,-3l9750,135r-102,l9648,541r126,xm9784,16r31,2l9845,22r28,5l9900,36r13,6l9926,47r13,7l9950,62r11,7l9973,77r10,9l9992,96r10,9l10011,117r8,11l10028,141r7,13l10042,166r6,15l10053,195r6,15l10063,226r5,16l10070,260r3,17l10075,296r1,19l10076,334r-1,35l10072,402r-6,31l10058,464r-5,15l10048,493r-6,14l10035,520r-7,13l10021,544r-9,11l10004,567r-10,11l9984,588r-10,8l9963,605r-12,8l9939,622r-13,7l9913,635r-14,5l9885,646r-16,4l9854,653r-17,3l9820,659r-17,l9784,660r-276,l9508,16r276,xm10673,16r,119l10334,135r,138l10644,273r,111l10334,384r,157l10680,541r,119l10192,660r,-644l10673,16xm11102,307r13,l11125,306r11,-2l11145,303r10,-5l11162,296r7,-5l11176,286r5,-6l11186,273r4,-7l11194,257r3,-8l11198,239r2,-12l11200,216r,-11l11198,193r-1,-9l11194,175r-4,-9l11186,159r-5,-5l11176,148r-7,-6l11162,138r-7,-3l11145,131r-9,-1l11125,128r-10,-1l11102,127r-154,l10948,307r154,xm11153,16r21,2l11194,20r19,5l11231,30r17,7l11264,47r14,10l11291,69r11,12l11312,96r8,14l11327,125r6,16l11337,158r3,18l11342,193r-2,15l11340,222r-3,13l11334,247r-2,12l11327,270r-4,11l11317,293r-7,10l11303,311r-8,10l11286,328r-11,9l11265,344r-13,5l11240,355r,2l11252,361r12,6l11274,372r8,7l11291,386r7,9l11305,405r5,10l11316,425r4,11l11323,447r3,12l11329,472r1,11l11332,496r1,11l11334,524r,20l11336,565r1,21l11340,606r6,20l11347,636r4,9l11356,653r4,7l11218,660r-4,-17l11210,626r-4,-18l11204,586r-1,-21l11201,545r-3,-20l11196,506r-5,-25l11184,462r-3,-9l11176,445r-4,-8l11166,432r-7,-6l11152,422r-7,-4l11135,415r-10,-3l11113,410r-11,-1l11089,408r-141,l10948,660r-141,l10807,16r346,xe" fillcolor="#003960" stroked="f">
                <v:path arrowok="t" o:connecttype="custom" o:connectlocs="104091,35955;112784,25380;104091,15040;123358,8108;127705,31725;121361,43711;128527,61571;113254,68856;105148,48763;164360,77551;287365,63568;305928,46766;294767,17743;305223,5523;320143,22913;319556,57928;303695,74613;373833,35955;382409,25380;373833,15040;393101,8108;397565,31725;391103,43711;398270,61571;382997,68856;374773,48763;432458,77551;481331,14218;463708,37600;476749,64038;498718,56753;506942,70853;472050,77551;452665,62041;448435,28083;462181,6933;490142,588;516693,27378;579547,44886;681758,48176;793485,77551;806878,77551;900395,37953;980284,1880;1051949,1880;1166261,49233;1157685,18565;1164616,4935;1180476,21268;1181064,56283;1166143,73908;1253904,15863;1307006,35955;1315818,25380;1307006,15040;1326509,8108;1330738,31725;1324511,43711;1331560,61571;1316288,68856;1308181,48763" o:connectangles="0,0,0,0,0,0,0,0,0,0,0,0,0,0,0,0,0,0,0,0,0,0,0,0,0,0,0,0,0,0,0,0,0,0,0,0,0,0,0,0,0,0,0,0,0,0,0,0,0,0,0,0,0,0,0,0,0,0,0,0,0"/>
                <o:lock v:ext="edit" verticies="t"/>
              </v:shape>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CED0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2CBD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C09F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38D4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1E14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60C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AE6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8430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2F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807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224DA"/>
    <w:multiLevelType w:val="hybridMultilevel"/>
    <w:tmpl w:val="F1BEB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89218D"/>
    <w:multiLevelType w:val="hybridMultilevel"/>
    <w:tmpl w:val="C70A5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BF7C18"/>
    <w:multiLevelType w:val="hybridMultilevel"/>
    <w:tmpl w:val="14A42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D328FB"/>
    <w:multiLevelType w:val="hybridMultilevel"/>
    <w:tmpl w:val="06AE8F34"/>
    <w:lvl w:ilvl="0" w:tplc="E33E756E">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1D"/>
    <w:rsid w:val="000008CC"/>
    <w:rsid w:val="00023EB1"/>
    <w:rsid w:val="00026C95"/>
    <w:rsid w:val="000277EA"/>
    <w:rsid w:val="00033CE8"/>
    <w:rsid w:val="00035209"/>
    <w:rsid w:val="000448A2"/>
    <w:rsid w:val="00055E37"/>
    <w:rsid w:val="00072134"/>
    <w:rsid w:val="00077D2F"/>
    <w:rsid w:val="000804E2"/>
    <w:rsid w:val="00082461"/>
    <w:rsid w:val="00086718"/>
    <w:rsid w:val="0008777A"/>
    <w:rsid w:val="00091BB4"/>
    <w:rsid w:val="00097289"/>
    <w:rsid w:val="00097482"/>
    <w:rsid w:val="000A1DA1"/>
    <w:rsid w:val="000A21B0"/>
    <w:rsid w:val="000A4B7D"/>
    <w:rsid w:val="000A5390"/>
    <w:rsid w:val="000A7284"/>
    <w:rsid w:val="000B25C6"/>
    <w:rsid w:val="000B307B"/>
    <w:rsid w:val="000B3AC9"/>
    <w:rsid w:val="000C37D2"/>
    <w:rsid w:val="000C4662"/>
    <w:rsid w:val="000C4BCA"/>
    <w:rsid w:val="000C691F"/>
    <w:rsid w:val="000D468A"/>
    <w:rsid w:val="000D7622"/>
    <w:rsid w:val="000D7803"/>
    <w:rsid w:val="000E07D1"/>
    <w:rsid w:val="000E1F6E"/>
    <w:rsid w:val="000F1231"/>
    <w:rsid w:val="00101A2F"/>
    <w:rsid w:val="00104122"/>
    <w:rsid w:val="00116DD4"/>
    <w:rsid w:val="00117BD8"/>
    <w:rsid w:val="00120960"/>
    <w:rsid w:val="00120AB1"/>
    <w:rsid w:val="001235AC"/>
    <w:rsid w:val="00124D4F"/>
    <w:rsid w:val="001342BD"/>
    <w:rsid w:val="0013672E"/>
    <w:rsid w:val="001430E9"/>
    <w:rsid w:val="0016148B"/>
    <w:rsid w:val="001628C3"/>
    <w:rsid w:val="00166B82"/>
    <w:rsid w:val="00170488"/>
    <w:rsid w:val="00187487"/>
    <w:rsid w:val="00192A2B"/>
    <w:rsid w:val="00196D16"/>
    <w:rsid w:val="001A2D2A"/>
    <w:rsid w:val="001B3136"/>
    <w:rsid w:val="001B5A0C"/>
    <w:rsid w:val="001B6389"/>
    <w:rsid w:val="001C11A4"/>
    <w:rsid w:val="002143E8"/>
    <w:rsid w:val="00215478"/>
    <w:rsid w:val="00227082"/>
    <w:rsid w:val="002310C8"/>
    <w:rsid w:val="00244216"/>
    <w:rsid w:val="00246697"/>
    <w:rsid w:val="00250390"/>
    <w:rsid w:val="00257E4F"/>
    <w:rsid w:val="0026546A"/>
    <w:rsid w:val="0026594A"/>
    <w:rsid w:val="002662C4"/>
    <w:rsid w:val="0027341D"/>
    <w:rsid w:val="00281474"/>
    <w:rsid w:val="002856D7"/>
    <w:rsid w:val="00286496"/>
    <w:rsid w:val="002924B4"/>
    <w:rsid w:val="0029529A"/>
    <w:rsid w:val="002A1ADC"/>
    <w:rsid w:val="002B726E"/>
    <w:rsid w:val="002C10BB"/>
    <w:rsid w:val="002C52A5"/>
    <w:rsid w:val="002D59B8"/>
    <w:rsid w:val="002E384F"/>
    <w:rsid w:val="002E5F4D"/>
    <w:rsid w:val="002F4E5E"/>
    <w:rsid w:val="002F5917"/>
    <w:rsid w:val="002F7DC5"/>
    <w:rsid w:val="00313514"/>
    <w:rsid w:val="00313E6E"/>
    <w:rsid w:val="00316830"/>
    <w:rsid w:val="003329AF"/>
    <w:rsid w:val="0033330B"/>
    <w:rsid w:val="00333C6D"/>
    <w:rsid w:val="00334BFD"/>
    <w:rsid w:val="0033625D"/>
    <w:rsid w:val="00355208"/>
    <w:rsid w:val="00365F45"/>
    <w:rsid w:val="003C102D"/>
    <w:rsid w:val="003D3510"/>
    <w:rsid w:val="003D4499"/>
    <w:rsid w:val="003D5FE8"/>
    <w:rsid w:val="003E1A8F"/>
    <w:rsid w:val="003E6C23"/>
    <w:rsid w:val="00407DAC"/>
    <w:rsid w:val="00412EC1"/>
    <w:rsid w:val="00430A23"/>
    <w:rsid w:val="004320CC"/>
    <w:rsid w:val="00433FF5"/>
    <w:rsid w:val="0044425F"/>
    <w:rsid w:val="004456DD"/>
    <w:rsid w:val="004500D7"/>
    <w:rsid w:val="004615FD"/>
    <w:rsid w:val="0046370C"/>
    <w:rsid w:val="0047531C"/>
    <w:rsid w:val="00475524"/>
    <w:rsid w:val="00484C3F"/>
    <w:rsid w:val="004945E6"/>
    <w:rsid w:val="004956FB"/>
    <w:rsid w:val="004D3261"/>
    <w:rsid w:val="004E3719"/>
    <w:rsid w:val="004E4614"/>
    <w:rsid w:val="0050324F"/>
    <w:rsid w:val="0051324C"/>
    <w:rsid w:val="00513D0B"/>
    <w:rsid w:val="005244C6"/>
    <w:rsid w:val="00533E91"/>
    <w:rsid w:val="00534120"/>
    <w:rsid w:val="00535159"/>
    <w:rsid w:val="00537B4C"/>
    <w:rsid w:val="00542775"/>
    <w:rsid w:val="00546AD1"/>
    <w:rsid w:val="005529B1"/>
    <w:rsid w:val="00553C6C"/>
    <w:rsid w:val="00555031"/>
    <w:rsid w:val="00560668"/>
    <w:rsid w:val="00564D3B"/>
    <w:rsid w:val="0057016B"/>
    <w:rsid w:val="00574D0B"/>
    <w:rsid w:val="005827E2"/>
    <w:rsid w:val="0058443F"/>
    <w:rsid w:val="00586388"/>
    <w:rsid w:val="005A7E0F"/>
    <w:rsid w:val="005B295B"/>
    <w:rsid w:val="005B606C"/>
    <w:rsid w:val="005B716E"/>
    <w:rsid w:val="005C2869"/>
    <w:rsid w:val="005D031A"/>
    <w:rsid w:val="005E06DA"/>
    <w:rsid w:val="005F149A"/>
    <w:rsid w:val="006040B6"/>
    <w:rsid w:val="00604519"/>
    <w:rsid w:val="00605FE3"/>
    <w:rsid w:val="0061223D"/>
    <w:rsid w:val="006126E2"/>
    <w:rsid w:val="006205F5"/>
    <w:rsid w:val="00631A62"/>
    <w:rsid w:val="00635B9F"/>
    <w:rsid w:val="00637EB9"/>
    <w:rsid w:val="006461FD"/>
    <w:rsid w:val="00654A5B"/>
    <w:rsid w:val="00656159"/>
    <w:rsid w:val="00656E32"/>
    <w:rsid w:val="006654D5"/>
    <w:rsid w:val="00667032"/>
    <w:rsid w:val="00677A5F"/>
    <w:rsid w:val="00677E39"/>
    <w:rsid w:val="00682507"/>
    <w:rsid w:val="00683526"/>
    <w:rsid w:val="00686021"/>
    <w:rsid w:val="0069205F"/>
    <w:rsid w:val="0069531F"/>
    <w:rsid w:val="006A3EAE"/>
    <w:rsid w:val="006A5B90"/>
    <w:rsid w:val="006A631F"/>
    <w:rsid w:val="006B2ECF"/>
    <w:rsid w:val="006C0427"/>
    <w:rsid w:val="006F0AA0"/>
    <w:rsid w:val="006F2938"/>
    <w:rsid w:val="006F79BE"/>
    <w:rsid w:val="0070783A"/>
    <w:rsid w:val="00713FA7"/>
    <w:rsid w:val="00715CD9"/>
    <w:rsid w:val="00716012"/>
    <w:rsid w:val="0073561C"/>
    <w:rsid w:val="00747DF5"/>
    <w:rsid w:val="0075783F"/>
    <w:rsid w:val="00760BB8"/>
    <w:rsid w:val="00782AB6"/>
    <w:rsid w:val="00792139"/>
    <w:rsid w:val="0079329F"/>
    <w:rsid w:val="007967C0"/>
    <w:rsid w:val="007A46AB"/>
    <w:rsid w:val="007A6ADF"/>
    <w:rsid w:val="007B241F"/>
    <w:rsid w:val="007B4E9B"/>
    <w:rsid w:val="007C4B0D"/>
    <w:rsid w:val="007C538F"/>
    <w:rsid w:val="007C7CBD"/>
    <w:rsid w:val="007E3B20"/>
    <w:rsid w:val="007E5A5E"/>
    <w:rsid w:val="007E636F"/>
    <w:rsid w:val="007F6B37"/>
    <w:rsid w:val="007F741B"/>
    <w:rsid w:val="0080270D"/>
    <w:rsid w:val="00802D9F"/>
    <w:rsid w:val="0080434A"/>
    <w:rsid w:val="00804772"/>
    <w:rsid w:val="008068CC"/>
    <w:rsid w:val="00814AFF"/>
    <w:rsid w:val="008262B4"/>
    <w:rsid w:val="008334F7"/>
    <w:rsid w:val="00834D43"/>
    <w:rsid w:val="00850EA8"/>
    <w:rsid w:val="00862308"/>
    <w:rsid w:val="008673D7"/>
    <w:rsid w:val="00875FE7"/>
    <w:rsid w:val="008844E0"/>
    <w:rsid w:val="00885F7F"/>
    <w:rsid w:val="00896C15"/>
    <w:rsid w:val="00897F9B"/>
    <w:rsid w:val="008A274F"/>
    <w:rsid w:val="008B00C0"/>
    <w:rsid w:val="008B41D2"/>
    <w:rsid w:val="008B7391"/>
    <w:rsid w:val="008C021F"/>
    <w:rsid w:val="008C6C15"/>
    <w:rsid w:val="008D2615"/>
    <w:rsid w:val="008D2753"/>
    <w:rsid w:val="008D559A"/>
    <w:rsid w:val="008F324D"/>
    <w:rsid w:val="008F3945"/>
    <w:rsid w:val="008F5DF3"/>
    <w:rsid w:val="008F69F7"/>
    <w:rsid w:val="009019AC"/>
    <w:rsid w:val="00926CA7"/>
    <w:rsid w:val="0093118C"/>
    <w:rsid w:val="00934247"/>
    <w:rsid w:val="009430E6"/>
    <w:rsid w:val="00945492"/>
    <w:rsid w:val="00945B7E"/>
    <w:rsid w:val="00945F2E"/>
    <w:rsid w:val="00947A69"/>
    <w:rsid w:val="0095214B"/>
    <w:rsid w:val="00967106"/>
    <w:rsid w:val="0098082D"/>
    <w:rsid w:val="00983314"/>
    <w:rsid w:val="00985629"/>
    <w:rsid w:val="00997336"/>
    <w:rsid w:val="009A5AD1"/>
    <w:rsid w:val="009B2A79"/>
    <w:rsid w:val="009B4E0C"/>
    <w:rsid w:val="009B5B89"/>
    <w:rsid w:val="009C1748"/>
    <w:rsid w:val="009C6060"/>
    <w:rsid w:val="009E3D9A"/>
    <w:rsid w:val="009E796A"/>
    <w:rsid w:val="009F2136"/>
    <w:rsid w:val="009F24F9"/>
    <w:rsid w:val="00A03C44"/>
    <w:rsid w:val="00A060C7"/>
    <w:rsid w:val="00A10A81"/>
    <w:rsid w:val="00A15228"/>
    <w:rsid w:val="00A16242"/>
    <w:rsid w:val="00A2649C"/>
    <w:rsid w:val="00A4181E"/>
    <w:rsid w:val="00A561B6"/>
    <w:rsid w:val="00A61CA7"/>
    <w:rsid w:val="00A636B4"/>
    <w:rsid w:val="00A74368"/>
    <w:rsid w:val="00A77705"/>
    <w:rsid w:val="00A8572A"/>
    <w:rsid w:val="00A95F42"/>
    <w:rsid w:val="00AA1DC3"/>
    <w:rsid w:val="00AA7531"/>
    <w:rsid w:val="00AB19A6"/>
    <w:rsid w:val="00AB657B"/>
    <w:rsid w:val="00AB70A2"/>
    <w:rsid w:val="00AB738D"/>
    <w:rsid w:val="00AD6202"/>
    <w:rsid w:val="00AE1C63"/>
    <w:rsid w:val="00AF5008"/>
    <w:rsid w:val="00AF6FBE"/>
    <w:rsid w:val="00B027AD"/>
    <w:rsid w:val="00B04A96"/>
    <w:rsid w:val="00B14879"/>
    <w:rsid w:val="00B161AB"/>
    <w:rsid w:val="00B264A7"/>
    <w:rsid w:val="00B569CF"/>
    <w:rsid w:val="00B71197"/>
    <w:rsid w:val="00B73F62"/>
    <w:rsid w:val="00B740C1"/>
    <w:rsid w:val="00B7663D"/>
    <w:rsid w:val="00B77538"/>
    <w:rsid w:val="00B80CFD"/>
    <w:rsid w:val="00B80EB0"/>
    <w:rsid w:val="00B82390"/>
    <w:rsid w:val="00B901A2"/>
    <w:rsid w:val="00B90538"/>
    <w:rsid w:val="00B92BC5"/>
    <w:rsid w:val="00BA0A65"/>
    <w:rsid w:val="00BA168E"/>
    <w:rsid w:val="00BA46C1"/>
    <w:rsid w:val="00BA5152"/>
    <w:rsid w:val="00BA5706"/>
    <w:rsid w:val="00BA65BB"/>
    <w:rsid w:val="00BB30CB"/>
    <w:rsid w:val="00BD6C3F"/>
    <w:rsid w:val="00BE0F14"/>
    <w:rsid w:val="00BE6ACE"/>
    <w:rsid w:val="00BE73F6"/>
    <w:rsid w:val="00BE7DB6"/>
    <w:rsid w:val="00C00782"/>
    <w:rsid w:val="00C0191B"/>
    <w:rsid w:val="00C021C2"/>
    <w:rsid w:val="00C06C37"/>
    <w:rsid w:val="00C179C3"/>
    <w:rsid w:val="00C179CB"/>
    <w:rsid w:val="00C26755"/>
    <w:rsid w:val="00C35D3D"/>
    <w:rsid w:val="00C40C9F"/>
    <w:rsid w:val="00C4246F"/>
    <w:rsid w:val="00C45A1A"/>
    <w:rsid w:val="00C50BEE"/>
    <w:rsid w:val="00C61682"/>
    <w:rsid w:val="00C63C58"/>
    <w:rsid w:val="00C64ED4"/>
    <w:rsid w:val="00C768CA"/>
    <w:rsid w:val="00C84117"/>
    <w:rsid w:val="00C975A2"/>
    <w:rsid w:val="00CA001F"/>
    <w:rsid w:val="00CA75B7"/>
    <w:rsid w:val="00CD3861"/>
    <w:rsid w:val="00CF13C3"/>
    <w:rsid w:val="00CF3599"/>
    <w:rsid w:val="00CF4DF9"/>
    <w:rsid w:val="00D00088"/>
    <w:rsid w:val="00D002A4"/>
    <w:rsid w:val="00D04235"/>
    <w:rsid w:val="00D058B8"/>
    <w:rsid w:val="00D2141D"/>
    <w:rsid w:val="00D22501"/>
    <w:rsid w:val="00D26B71"/>
    <w:rsid w:val="00D30C0A"/>
    <w:rsid w:val="00D34C35"/>
    <w:rsid w:val="00D42049"/>
    <w:rsid w:val="00D43B11"/>
    <w:rsid w:val="00D46D1B"/>
    <w:rsid w:val="00D50136"/>
    <w:rsid w:val="00D6053B"/>
    <w:rsid w:val="00D7017E"/>
    <w:rsid w:val="00D80E49"/>
    <w:rsid w:val="00D91F5A"/>
    <w:rsid w:val="00D93216"/>
    <w:rsid w:val="00DA2942"/>
    <w:rsid w:val="00DA4CAC"/>
    <w:rsid w:val="00DA7BA8"/>
    <w:rsid w:val="00DB0391"/>
    <w:rsid w:val="00DB511E"/>
    <w:rsid w:val="00DB68AD"/>
    <w:rsid w:val="00DB706C"/>
    <w:rsid w:val="00DB7497"/>
    <w:rsid w:val="00DC191D"/>
    <w:rsid w:val="00DC223D"/>
    <w:rsid w:val="00DC4859"/>
    <w:rsid w:val="00DC6740"/>
    <w:rsid w:val="00DD2195"/>
    <w:rsid w:val="00DD682B"/>
    <w:rsid w:val="00DE296C"/>
    <w:rsid w:val="00DE33D5"/>
    <w:rsid w:val="00DF0978"/>
    <w:rsid w:val="00DF1AAA"/>
    <w:rsid w:val="00DF66FA"/>
    <w:rsid w:val="00E04E72"/>
    <w:rsid w:val="00E06B6C"/>
    <w:rsid w:val="00E102F2"/>
    <w:rsid w:val="00E10D3D"/>
    <w:rsid w:val="00E1392C"/>
    <w:rsid w:val="00E2310A"/>
    <w:rsid w:val="00E23F53"/>
    <w:rsid w:val="00E40527"/>
    <w:rsid w:val="00E55F3F"/>
    <w:rsid w:val="00E565D4"/>
    <w:rsid w:val="00E569BF"/>
    <w:rsid w:val="00E577D1"/>
    <w:rsid w:val="00E62519"/>
    <w:rsid w:val="00E846B1"/>
    <w:rsid w:val="00E86CF9"/>
    <w:rsid w:val="00E92581"/>
    <w:rsid w:val="00E97F4A"/>
    <w:rsid w:val="00EA09F3"/>
    <w:rsid w:val="00EA1611"/>
    <w:rsid w:val="00EA5F93"/>
    <w:rsid w:val="00EC7436"/>
    <w:rsid w:val="00ED0DC6"/>
    <w:rsid w:val="00EE0D0F"/>
    <w:rsid w:val="00EE36AB"/>
    <w:rsid w:val="00EE731B"/>
    <w:rsid w:val="00F21D97"/>
    <w:rsid w:val="00F2379D"/>
    <w:rsid w:val="00F2670E"/>
    <w:rsid w:val="00F30CEE"/>
    <w:rsid w:val="00F46C56"/>
    <w:rsid w:val="00F51B72"/>
    <w:rsid w:val="00F622BE"/>
    <w:rsid w:val="00F632E7"/>
    <w:rsid w:val="00F67FDA"/>
    <w:rsid w:val="00F80282"/>
    <w:rsid w:val="00F96CAC"/>
    <w:rsid w:val="00FA0F0F"/>
    <w:rsid w:val="00FA2E86"/>
    <w:rsid w:val="00FA566A"/>
    <w:rsid w:val="00FA79B3"/>
    <w:rsid w:val="00FB64C2"/>
    <w:rsid w:val="00FD1CA9"/>
    <w:rsid w:val="00FE7023"/>
    <w:rsid w:val="00FF5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D6BB3"/>
  <w15:docId w15:val="{8CD448A6-8229-4E24-80FC-ACE42CAE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023"/>
    <w:pPr>
      <w:tabs>
        <w:tab w:val="left" w:pos="284"/>
        <w:tab w:val="left" w:pos="567"/>
        <w:tab w:val="left" w:pos="851"/>
        <w:tab w:val="left" w:pos="1134"/>
        <w:tab w:val="left" w:pos="1418"/>
        <w:tab w:val="left" w:pos="5812"/>
      </w:tabs>
      <w:spacing w:line="260" w:lineRule="exact"/>
    </w:pPr>
    <w:rPr>
      <w:rFonts w:ascii="Arial" w:hAnsi="Arial"/>
      <w:sz w:val="22"/>
      <w:szCs w:val="22"/>
    </w:rPr>
  </w:style>
  <w:style w:type="paragraph" w:styleId="berschrift1">
    <w:name w:val="heading 1"/>
    <w:next w:val="Standard"/>
    <w:qFormat/>
    <w:rsid w:val="00FE7023"/>
    <w:pPr>
      <w:keepNext/>
      <w:outlineLvl w:val="0"/>
    </w:pPr>
    <w:rPr>
      <w:rFonts w:ascii="Arial" w:hAnsi="Arial" w:cs="Arial"/>
      <w:b/>
      <w:bCs/>
      <w:kern w:val="32"/>
      <w:sz w:val="28"/>
      <w:szCs w:val="32"/>
    </w:rPr>
  </w:style>
  <w:style w:type="paragraph" w:styleId="berschrift2">
    <w:name w:val="heading 2"/>
    <w:next w:val="Standard"/>
    <w:qFormat/>
    <w:rsid w:val="00FE7023"/>
    <w:pPr>
      <w:keepNext/>
      <w:outlineLvl w:val="1"/>
    </w:pPr>
    <w:rPr>
      <w:rFonts w:ascii="Arial" w:hAnsi="Arial"/>
      <w:b/>
      <w:bCs/>
      <w:sz w:val="24"/>
    </w:rPr>
  </w:style>
  <w:style w:type="paragraph" w:styleId="berschrift3">
    <w:name w:val="heading 3"/>
    <w:next w:val="Standard"/>
    <w:qFormat/>
    <w:rsid w:val="00FE7023"/>
    <w:pPr>
      <w:keepNext/>
      <w:outlineLvl w:val="2"/>
    </w:pPr>
    <w:rPr>
      <w:rFonts w:ascii="Arial" w:hAnsi="Arial" w:cs="Arial"/>
      <w:b/>
      <w:bCs/>
      <w:kern w:val="12"/>
      <w:sz w:val="22"/>
      <w:szCs w:val="26"/>
    </w:rPr>
  </w:style>
  <w:style w:type="paragraph" w:styleId="berschrift4">
    <w:name w:val="heading 4"/>
    <w:next w:val="Standard"/>
    <w:qFormat/>
    <w:rsid w:val="00FE7023"/>
    <w:pPr>
      <w:keepNext/>
      <w:spacing w:line="260" w:lineRule="exact"/>
      <w:outlineLvl w:val="3"/>
    </w:pPr>
    <w:rPr>
      <w:rFonts w:ascii="Arial" w:hAnsi="Arial"/>
      <w:b/>
      <w:bCs/>
      <w:kern w:val="1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E7023"/>
    <w:pPr>
      <w:tabs>
        <w:tab w:val="center" w:pos="4536"/>
        <w:tab w:val="right" w:pos="9072"/>
      </w:tabs>
      <w:spacing w:line="200" w:lineRule="exact"/>
    </w:pPr>
    <w:rPr>
      <w:sz w:val="16"/>
    </w:rPr>
  </w:style>
  <w:style w:type="paragraph" w:styleId="Kopfzeile">
    <w:name w:val="header"/>
    <w:basedOn w:val="Standard"/>
    <w:rsid w:val="00DC4859"/>
    <w:pPr>
      <w:framePr w:wrap="around" w:vAnchor="page" w:hAnchor="text" w:y="2723"/>
      <w:tabs>
        <w:tab w:val="clear" w:pos="284"/>
        <w:tab w:val="clear" w:pos="567"/>
        <w:tab w:val="clear" w:pos="851"/>
        <w:tab w:val="clear" w:pos="1134"/>
        <w:tab w:val="clear" w:pos="1418"/>
        <w:tab w:val="clear" w:pos="5812"/>
        <w:tab w:val="left" w:pos="680"/>
      </w:tabs>
      <w:spacing w:line="200" w:lineRule="exact"/>
    </w:pPr>
    <w:rPr>
      <w:sz w:val="16"/>
    </w:rPr>
  </w:style>
  <w:style w:type="paragraph" w:styleId="Dokumentstruktur">
    <w:name w:val="Document Map"/>
    <w:basedOn w:val="Standard"/>
    <w:semiHidden/>
    <w:rsid w:val="0026594A"/>
    <w:pPr>
      <w:shd w:val="clear" w:color="auto" w:fill="000080"/>
    </w:pPr>
    <w:rPr>
      <w:rFonts w:ascii="Tahoma" w:hAnsi="Tahoma" w:cs="Tahoma"/>
    </w:rPr>
  </w:style>
  <w:style w:type="paragraph" w:customStyle="1" w:styleId="Betreff">
    <w:name w:val="Betreff"/>
    <w:basedOn w:val="berschrift3"/>
    <w:rsid w:val="008F69F7"/>
    <w:rPr>
      <w:rFonts w:ascii="Helvetica 55 Roman" w:hAnsi="Helvetica 55 Roman"/>
    </w:rPr>
  </w:style>
  <w:style w:type="paragraph" w:customStyle="1" w:styleId="Adressat">
    <w:name w:val="Adressat"/>
    <w:rsid w:val="00FE7023"/>
    <w:pPr>
      <w:spacing w:line="260" w:lineRule="exact"/>
    </w:pPr>
    <w:rPr>
      <w:rFonts w:ascii="Arial" w:hAnsi="Arial"/>
    </w:rPr>
  </w:style>
  <w:style w:type="paragraph" w:customStyle="1" w:styleId="Adresszeile">
    <w:name w:val="Adresszeile"/>
    <w:rsid w:val="002B726E"/>
    <w:pPr>
      <w:framePr w:wrap="around" w:vAnchor="page" w:hAnchor="text" w:y="2553"/>
      <w:pBdr>
        <w:bottom w:val="single" w:sz="4" w:space="1" w:color="auto"/>
      </w:pBdr>
    </w:pPr>
    <w:rPr>
      <w:rFonts w:ascii="Arial" w:hAnsi="Arial"/>
      <w:sz w:val="16"/>
      <w:szCs w:val="12"/>
    </w:rPr>
  </w:style>
  <w:style w:type="character" w:styleId="Hyperlink">
    <w:name w:val="Hyperlink"/>
    <w:basedOn w:val="Absatz-Standardschriftart"/>
    <w:rsid w:val="001628C3"/>
    <w:rPr>
      <w:color w:val="0000FF"/>
      <w:u w:val="single"/>
    </w:rPr>
  </w:style>
  <w:style w:type="paragraph" w:customStyle="1" w:styleId="Abteilung">
    <w:name w:val="Abteilung"/>
    <w:rsid w:val="00FE7023"/>
    <w:pPr>
      <w:framePr w:wrap="around" w:vAnchor="page" w:hAnchor="text" w:y="2723"/>
    </w:pPr>
    <w:rPr>
      <w:rFonts w:ascii="Arial" w:hAnsi="Arial"/>
      <w:b/>
      <w:sz w:val="22"/>
    </w:rPr>
  </w:style>
  <w:style w:type="table" w:styleId="Tabellenraster">
    <w:name w:val="Table Grid"/>
    <w:basedOn w:val="NormaleTabelle"/>
    <w:rsid w:val="00BA0A65"/>
    <w:pPr>
      <w:tabs>
        <w:tab w:val="left" w:pos="284"/>
        <w:tab w:val="left" w:pos="567"/>
        <w:tab w:val="left" w:pos="851"/>
        <w:tab w:val="left" w:pos="1134"/>
        <w:tab w:val="left" w:pos="1418"/>
        <w:tab w:val="left" w:pos="5812"/>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622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F622BE"/>
    <w:rPr>
      <w:rFonts w:ascii="Tahoma" w:hAnsi="Tahoma" w:cs="Tahoma"/>
      <w:sz w:val="16"/>
      <w:szCs w:val="16"/>
    </w:rPr>
  </w:style>
  <w:style w:type="paragraph" w:styleId="Listenabsatz">
    <w:name w:val="List Paragraph"/>
    <w:basedOn w:val="Standard"/>
    <w:uiPriority w:val="34"/>
    <w:qFormat/>
    <w:rsid w:val="00313514"/>
    <w:pPr>
      <w:ind w:left="720"/>
      <w:contextualSpacing/>
    </w:pPr>
  </w:style>
  <w:style w:type="paragraph" w:styleId="StandardWeb">
    <w:name w:val="Normal (Web)"/>
    <w:basedOn w:val="Standard"/>
    <w:uiPriority w:val="99"/>
    <w:semiHidden/>
    <w:unhideWhenUsed/>
    <w:rsid w:val="0079329F"/>
    <w:pPr>
      <w:tabs>
        <w:tab w:val="clear" w:pos="284"/>
        <w:tab w:val="clear" w:pos="567"/>
        <w:tab w:val="clear" w:pos="851"/>
        <w:tab w:val="clear" w:pos="1134"/>
        <w:tab w:val="clear" w:pos="1418"/>
        <w:tab w:val="clear" w:pos="5812"/>
      </w:tabs>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5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hristian\Desktop\Aushang%20mit%20Siegel%20LHFT%20201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Aushang mit Siegel LHFT 2011</Template>
  <TotalTime>0</TotalTime>
  <Pages>1</Pages>
  <Words>149</Words>
  <Characters>943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Friedrich-Alexander-Universität Erlangen-Nürnberg</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christian</dc:creator>
  <cp:keywords/>
  <dc:description/>
  <cp:lastModifiedBy>Ingrid Ullmann</cp:lastModifiedBy>
  <cp:revision>19</cp:revision>
  <cp:lastPrinted>2011-12-07T10:04:00Z</cp:lastPrinted>
  <dcterms:created xsi:type="dcterms:W3CDTF">2013-03-06T12:13:00Z</dcterms:created>
  <dcterms:modified xsi:type="dcterms:W3CDTF">2022-08-29T07:09:00Z</dcterms:modified>
</cp:coreProperties>
</file>