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E8DD" w14:textId="0CFF18BA" w:rsidR="00DC191D" w:rsidRPr="00DC191D" w:rsidRDefault="00EC00E7" w:rsidP="00150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FP</w:t>
      </w:r>
      <w:r w:rsidR="0015085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24 GHz PIN-Dioden-AM </w:t>
      </w:r>
    </w:p>
    <w:p w14:paraId="3C6550E9" w14:textId="77777777" w:rsidR="00DC191D" w:rsidRDefault="00DC191D" w:rsidP="00DC191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</w:p>
    <w:p w14:paraId="15DDC055" w14:textId="3B1D9473" w:rsidR="008D2615" w:rsidRPr="00A07304" w:rsidRDefault="00A07304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 w:rsidRPr="00A07304">
        <w:rPr>
          <w:sz w:val="24"/>
          <w:szCs w:val="24"/>
        </w:rPr>
        <w:t xml:space="preserve">Thema: </w:t>
      </w:r>
      <w:r w:rsidRPr="00A07304">
        <w:rPr>
          <w:sz w:val="24"/>
          <w:szCs w:val="24"/>
        </w:rPr>
        <w:tab/>
      </w:r>
      <w:r w:rsidR="00EC00E7" w:rsidRPr="00A07304">
        <w:rPr>
          <w:sz w:val="24"/>
          <w:szCs w:val="24"/>
        </w:rPr>
        <w:t>Aufbau eines</w:t>
      </w:r>
      <w:r w:rsidR="00CB131A">
        <w:rPr>
          <w:sz w:val="24"/>
          <w:szCs w:val="24"/>
        </w:rPr>
        <w:t xml:space="preserve"> 24 GHz </w:t>
      </w:r>
      <w:r w:rsidR="00EC00E7" w:rsidRPr="00A07304">
        <w:rPr>
          <w:sz w:val="24"/>
          <w:szCs w:val="24"/>
        </w:rPr>
        <w:t>Amplitudenmodulators zur Übertragung von IMU-Daten</w:t>
      </w:r>
    </w:p>
    <w:p w14:paraId="0B4BAC2B" w14:textId="5C13A95C" w:rsidR="00A07304" w:rsidRPr="00A07304" w:rsidRDefault="00150851" w:rsidP="00300F8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stetige Verbesserung von Ortungsverfahren und Geräten ermöglicht eine Vielzahl neuer Anwendungsmöglichkeiten in Industrie, Virtual-Reality, Medizin und vielen weiteren Bereichen. </w:t>
      </w:r>
      <w:r w:rsidR="00CB131A">
        <w:rPr>
          <w:sz w:val="24"/>
          <w:szCs w:val="24"/>
        </w:rPr>
        <w:t>Um neben der Position zusätzlich die Lage eines Senders schätzen zu können (6D)</w:t>
      </w:r>
      <w:r w:rsidR="003D071A">
        <w:rPr>
          <w:sz w:val="24"/>
          <w:szCs w:val="24"/>
        </w:rPr>
        <w:t>,</w:t>
      </w:r>
      <w:r>
        <w:rPr>
          <w:sz w:val="24"/>
          <w:szCs w:val="24"/>
        </w:rPr>
        <w:t xml:space="preserve"> sollen </w:t>
      </w:r>
      <w:r w:rsidR="00CB131A">
        <w:rPr>
          <w:sz w:val="24"/>
          <w:szCs w:val="24"/>
        </w:rPr>
        <w:t>die Radarinformationen im Empfänger</w:t>
      </w:r>
      <w:r w:rsidR="005B1BDC">
        <w:rPr>
          <w:sz w:val="24"/>
          <w:szCs w:val="24"/>
        </w:rPr>
        <w:t xml:space="preserve"> mit den Daten von </w:t>
      </w:r>
      <w:r w:rsidR="003D071A">
        <w:rPr>
          <w:sz w:val="24"/>
          <w:szCs w:val="24"/>
        </w:rPr>
        <w:t>Beschleunigungs- und Drehratensensoren</w:t>
      </w:r>
      <w:r w:rsidR="005B1BDC">
        <w:rPr>
          <w:sz w:val="24"/>
          <w:szCs w:val="24"/>
        </w:rPr>
        <w:t xml:space="preserve"> kombiniert werden.</w:t>
      </w:r>
    </w:p>
    <w:p w14:paraId="54AFAAF1" w14:textId="05AEC130" w:rsidR="00BC7FEF" w:rsidRDefault="00BC7FEF" w:rsidP="00300F8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Dazu soll im Zuge dieses Forschungspraktikums ein HF-Amplitudenmodulator </w:t>
      </w:r>
      <w:r w:rsidR="00CB131A">
        <w:rPr>
          <w:sz w:val="24"/>
          <w:szCs w:val="24"/>
        </w:rPr>
        <w:t>entworfen</w:t>
      </w:r>
      <w:r>
        <w:rPr>
          <w:sz w:val="24"/>
          <w:szCs w:val="24"/>
        </w:rPr>
        <w:t xml:space="preserve"> werden. Zusätzlich soll auf der Platine eine IMU und ein Mikrocontroller integriert</w:t>
      </w:r>
      <w:r w:rsidR="00A07304">
        <w:rPr>
          <w:sz w:val="24"/>
          <w:szCs w:val="24"/>
        </w:rPr>
        <w:t xml:space="preserve"> werden</w:t>
      </w:r>
      <w:r>
        <w:rPr>
          <w:sz w:val="24"/>
          <w:szCs w:val="24"/>
        </w:rPr>
        <w:t xml:space="preserve">, </w:t>
      </w:r>
      <w:r w:rsidR="00A07304">
        <w:rPr>
          <w:sz w:val="24"/>
          <w:szCs w:val="24"/>
        </w:rPr>
        <w:t>um</w:t>
      </w:r>
      <w:r>
        <w:rPr>
          <w:sz w:val="24"/>
          <w:szCs w:val="24"/>
        </w:rPr>
        <w:t xml:space="preserve"> Drehraten und Beschleunigung</w:t>
      </w:r>
      <w:r w:rsidR="00A07304">
        <w:rPr>
          <w:sz w:val="24"/>
          <w:szCs w:val="24"/>
        </w:rPr>
        <w:t>en</w:t>
      </w:r>
      <w:r>
        <w:rPr>
          <w:sz w:val="24"/>
          <w:szCs w:val="24"/>
        </w:rPr>
        <w:t xml:space="preserve"> der Sendeplatine </w:t>
      </w:r>
      <w:r w:rsidR="00A07304">
        <w:rPr>
          <w:sz w:val="24"/>
          <w:szCs w:val="24"/>
        </w:rPr>
        <w:t>zu messen</w:t>
      </w:r>
      <w:r>
        <w:rPr>
          <w:sz w:val="24"/>
          <w:szCs w:val="24"/>
        </w:rPr>
        <w:t>. Diese</w:t>
      </w:r>
      <w:r w:rsidR="00A07304">
        <w:rPr>
          <w:sz w:val="24"/>
          <w:szCs w:val="24"/>
        </w:rPr>
        <w:t xml:space="preserve"> Daten</w:t>
      </w:r>
      <w:r>
        <w:rPr>
          <w:sz w:val="24"/>
          <w:szCs w:val="24"/>
        </w:rPr>
        <w:t xml:space="preserve"> sollen dann vom µC per Amplitudenmodulation auf ein</w:t>
      </w:r>
      <w:r w:rsidR="00A07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GHz CW-Signal </w:t>
      </w:r>
      <w:proofErr w:type="spellStart"/>
      <w:r>
        <w:rPr>
          <w:sz w:val="24"/>
          <w:szCs w:val="24"/>
        </w:rPr>
        <w:t>aufmoduliert</w:t>
      </w:r>
      <w:proofErr w:type="spellEnd"/>
      <w:r>
        <w:rPr>
          <w:sz w:val="24"/>
          <w:szCs w:val="24"/>
        </w:rPr>
        <w:t xml:space="preserve"> werden. </w:t>
      </w:r>
      <w:r w:rsidR="00CB131A">
        <w:rPr>
          <w:sz w:val="24"/>
          <w:szCs w:val="24"/>
        </w:rPr>
        <w:t xml:space="preserve">Bei der Übertragung ist besonders darauf zu achten einen möglichst geringen Zeitversatz zwischen Messung und Sendezeitpunkt einzuhalten, um die Informationen im Empfänger fusionieren zu können. </w:t>
      </w:r>
      <w:r>
        <w:rPr>
          <w:sz w:val="24"/>
          <w:szCs w:val="24"/>
        </w:rPr>
        <w:t>Die Realisierung des Modulators erfolgt als angepasster PIN-Dioden Schalter. Dieser soll während des FPs entworfen, simuliert und aufgebaut werden. Zusätzlich muss die gefertigt</w:t>
      </w:r>
      <w:r w:rsidR="00CB131A">
        <w:rPr>
          <w:sz w:val="24"/>
          <w:szCs w:val="24"/>
        </w:rPr>
        <w:t>e Schaltung noch messtechnisch c</w:t>
      </w:r>
      <w:r>
        <w:rPr>
          <w:sz w:val="24"/>
          <w:szCs w:val="24"/>
        </w:rPr>
        <w:t>harakterisiert werden.</w:t>
      </w:r>
    </w:p>
    <w:p w14:paraId="1C35FD1F" w14:textId="4E29D084" w:rsidR="00EC5213" w:rsidRDefault="00EC5213" w:rsidP="00300F8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37A414" wp14:editId="159C167B">
            <wp:simplePos x="0" y="0"/>
            <wp:positionH relativeFrom="margin">
              <wp:posOffset>2954655</wp:posOffset>
            </wp:positionH>
            <wp:positionV relativeFrom="paragraph">
              <wp:posOffset>12065</wp:posOffset>
            </wp:positionV>
            <wp:extent cx="356933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2" y="21400"/>
                <wp:lineTo x="2144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altplan_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ED8A0" w14:textId="5ED28AF5" w:rsidR="00EC5213" w:rsidRDefault="00EC5213" w:rsidP="00E67A1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b/>
          <w:sz w:val="24"/>
          <w:szCs w:val="24"/>
        </w:rPr>
      </w:pPr>
      <w:r w:rsidRPr="00EC5213">
        <w:rPr>
          <w:b/>
          <w:sz w:val="24"/>
          <w:szCs w:val="24"/>
        </w:rPr>
        <w:t>Aufgabenstellung:</w:t>
      </w:r>
    </w:p>
    <w:p w14:paraId="74ACD6E6" w14:textId="5CF7A151" w:rsidR="00EC5213" w:rsidRDefault="00E67A17" w:rsidP="00E67A17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 w:rsidRPr="00E67A17">
        <w:rPr>
          <w:sz w:val="24"/>
          <w:szCs w:val="24"/>
        </w:rPr>
        <w:t xml:space="preserve">Schaltungs- und </w:t>
      </w:r>
      <w:r>
        <w:rPr>
          <w:sz w:val="24"/>
          <w:szCs w:val="24"/>
        </w:rPr>
        <w:t>EM-S</w:t>
      </w:r>
      <w:r w:rsidRPr="00E67A17">
        <w:rPr>
          <w:sz w:val="24"/>
          <w:szCs w:val="24"/>
        </w:rPr>
        <w:t>imulation des Modulators</w:t>
      </w:r>
    </w:p>
    <w:p w14:paraId="56FC3533" w14:textId="4530A391" w:rsidR="00E67A17" w:rsidRDefault="00E67A17" w:rsidP="00EC5213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Platinenentwurf</w:t>
      </w:r>
      <w:proofErr w:type="spellEnd"/>
    </w:p>
    <w:p w14:paraId="75FFD255" w14:textId="2D8F5CD8" w:rsidR="00E67A17" w:rsidRDefault="00E67A17" w:rsidP="00EC5213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Programmierung des µC zum Auslesen der Daten und Modulation des HF-Signals</w:t>
      </w:r>
    </w:p>
    <w:p w14:paraId="6FE9898E" w14:textId="7349EC6A" w:rsidR="00E67A17" w:rsidRPr="00E67A17" w:rsidRDefault="00E67A17" w:rsidP="00EC5213">
      <w:pPr>
        <w:pStyle w:val="Listenabsatz"/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Messtechnische Charakterisierung</w:t>
      </w:r>
    </w:p>
    <w:p w14:paraId="0C86FB7B" w14:textId="38D35706" w:rsidR="008D2615" w:rsidRDefault="008D2615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14:paraId="7DF6D955" w14:textId="0C84D01E" w:rsidR="008D2615" w:rsidRPr="006A7D50" w:rsidRDefault="008D2615" w:rsidP="006A7D5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</w:p>
    <w:p w14:paraId="7155388C" w14:textId="77777777" w:rsidR="00300F8E" w:rsidRDefault="00300F8E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</w:p>
    <w:p w14:paraId="2F0FCE94" w14:textId="68450A8D" w:rsidR="00313514" w:rsidRPr="00313514" w:rsidRDefault="00313514" w:rsidP="00076E6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ind w:left="2268" w:hanging="2268"/>
        <w:rPr>
          <w:sz w:val="24"/>
          <w:szCs w:val="24"/>
        </w:rPr>
      </w:pPr>
      <w:proofErr w:type="gramStart"/>
      <w:r>
        <w:rPr>
          <w:sz w:val="24"/>
          <w:szCs w:val="24"/>
        </w:rPr>
        <w:t>Betreuer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13514">
        <w:rPr>
          <w:sz w:val="24"/>
          <w:szCs w:val="24"/>
        </w:rPr>
        <w:t xml:space="preserve">Prof. Dr.-Ing. M. Vossiek, </w:t>
      </w:r>
      <w:r w:rsidR="00300F8E">
        <w:rPr>
          <w:sz w:val="24"/>
          <w:szCs w:val="24"/>
        </w:rPr>
        <w:t>P. Fenske, S. Brückner</w:t>
      </w:r>
    </w:p>
    <w:p w14:paraId="0C74C568" w14:textId="34512B19" w:rsidR="00313514" w:rsidRPr="00313514" w:rsidRDefault="00313514" w:rsidP="00076E6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ind w:left="2268" w:hanging="2268"/>
        <w:rPr>
          <w:sz w:val="24"/>
          <w:szCs w:val="24"/>
        </w:rPr>
      </w:pPr>
      <w:r w:rsidRPr="00313514">
        <w:rPr>
          <w:sz w:val="24"/>
          <w:szCs w:val="24"/>
        </w:rPr>
        <w:t>Schwerpunkte:</w:t>
      </w:r>
      <w:r w:rsidRPr="00313514">
        <w:rPr>
          <w:sz w:val="24"/>
          <w:szCs w:val="24"/>
        </w:rPr>
        <w:tab/>
      </w:r>
      <w:r w:rsidR="00300F8E">
        <w:rPr>
          <w:sz w:val="24"/>
          <w:szCs w:val="24"/>
        </w:rPr>
        <w:t>HF-Schaltu</w:t>
      </w:r>
      <w:r w:rsidR="00EC00E7">
        <w:rPr>
          <w:sz w:val="24"/>
          <w:szCs w:val="24"/>
        </w:rPr>
        <w:t>ngsentwurf, HF-Messtechnik</w:t>
      </w:r>
    </w:p>
    <w:p w14:paraId="76C5DEC0" w14:textId="47B517EF" w:rsidR="00313514" w:rsidRPr="00313514" w:rsidRDefault="00313514" w:rsidP="00076E6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ind w:left="2268" w:hanging="2268"/>
        <w:rPr>
          <w:sz w:val="24"/>
          <w:szCs w:val="24"/>
        </w:rPr>
      </w:pPr>
      <w:r w:rsidRPr="00313514">
        <w:rPr>
          <w:sz w:val="24"/>
          <w:szCs w:val="24"/>
        </w:rPr>
        <w:t>Voraussetzungen:</w:t>
      </w:r>
      <w:r w:rsidRPr="00313514">
        <w:rPr>
          <w:sz w:val="24"/>
          <w:szCs w:val="24"/>
        </w:rPr>
        <w:tab/>
      </w:r>
      <w:r w:rsidR="00300F8E" w:rsidRPr="00300F8E">
        <w:rPr>
          <w:sz w:val="24"/>
          <w:szCs w:val="24"/>
        </w:rPr>
        <w:t>HF-Messtechnik und Schaltungsdesign,</w:t>
      </w:r>
      <w:r w:rsidR="00300F8E">
        <w:rPr>
          <w:sz w:val="24"/>
          <w:szCs w:val="24"/>
        </w:rPr>
        <w:t xml:space="preserve"> </w:t>
      </w:r>
      <w:proofErr w:type="spellStart"/>
      <w:r w:rsidR="00300F8E" w:rsidRPr="00300F8E">
        <w:rPr>
          <w:sz w:val="24"/>
          <w:szCs w:val="24"/>
        </w:rPr>
        <w:t>μC</w:t>
      </w:r>
      <w:proofErr w:type="spellEnd"/>
      <w:r w:rsidR="00300F8E" w:rsidRPr="00300F8E">
        <w:rPr>
          <w:sz w:val="24"/>
          <w:szCs w:val="24"/>
        </w:rPr>
        <w:t>-Programmierung</w:t>
      </w:r>
    </w:p>
    <w:p w14:paraId="1FFF5FE4" w14:textId="049646BE" w:rsidR="00313514" w:rsidRDefault="00313514" w:rsidP="00076E6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 w:rsidR="00300F8E">
        <w:rPr>
          <w:sz w:val="24"/>
          <w:szCs w:val="24"/>
        </w:rPr>
        <w:t>Patrick Fenske</w:t>
      </w:r>
      <w:r w:rsidR="00300F8E">
        <w:rPr>
          <w:sz w:val="24"/>
          <w:szCs w:val="24"/>
        </w:rPr>
        <w:tab/>
      </w:r>
      <w:hyperlink r:id="rId8" w:history="1">
        <w:r w:rsidR="00300F8E" w:rsidRPr="00003694">
          <w:rPr>
            <w:rStyle w:val="Hyperlink"/>
            <w:sz w:val="24"/>
            <w:szCs w:val="24"/>
          </w:rPr>
          <w:t>patrick.fenske@fau.de</w:t>
        </w:r>
      </w:hyperlink>
    </w:p>
    <w:p w14:paraId="230E7649" w14:textId="24FF1E34" w:rsidR="00CA75B7" w:rsidRPr="00DC191D" w:rsidRDefault="00300F8E" w:rsidP="00076E6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Stefan Brückner</w:t>
      </w:r>
      <w:r>
        <w:rPr>
          <w:sz w:val="24"/>
          <w:szCs w:val="24"/>
        </w:rPr>
        <w:tab/>
      </w:r>
      <w:hyperlink r:id="rId9" w:history="1">
        <w:r w:rsidRPr="00003694">
          <w:rPr>
            <w:rStyle w:val="Hyperlink"/>
            <w:sz w:val="24"/>
            <w:szCs w:val="24"/>
          </w:rPr>
          <w:t>stefan.brueckner@fau.de</w:t>
        </w:r>
      </w:hyperlink>
      <w:r>
        <w:rPr>
          <w:sz w:val="24"/>
          <w:szCs w:val="24"/>
        </w:rPr>
        <w:t xml:space="preserve"> </w:t>
      </w:r>
    </w:p>
    <w:sectPr w:rsidR="00CA75B7" w:rsidRPr="00DC191D" w:rsidSect="008F3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694" w:right="992" w:bottom="1418" w:left="136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D093" w14:textId="77777777" w:rsidR="00450B04" w:rsidRDefault="00450B04">
      <w:r>
        <w:separator/>
      </w:r>
    </w:p>
  </w:endnote>
  <w:endnote w:type="continuationSeparator" w:id="0">
    <w:p w14:paraId="366D8266" w14:textId="77777777" w:rsidR="00450B04" w:rsidRDefault="004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A7E2" w14:textId="77777777" w:rsidR="000B25C6" w:rsidRDefault="000B25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B2B9" w14:textId="77777777" w:rsidR="006205F5" w:rsidRDefault="006205F5">
    <w:pPr>
      <w:pStyle w:val="Fuzeile"/>
      <w:tabs>
        <w:tab w:val="center" w:pos="595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15395"/>
      <w:tblOverlap w:val="never"/>
      <w:tblW w:w="96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20"/>
      <w:gridCol w:w="1777"/>
      <w:gridCol w:w="1764"/>
      <w:gridCol w:w="2142"/>
    </w:tblGrid>
    <w:tr w:rsidR="006205F5" w:rsidRPr="00B82390" w14:paraId="0D1FEEB0" w14:textId="77777777">
      <w:tc>
        <w:tcPr>
          <w:tcW w:w="3920" w:type="dxa"/>
        </w:tcPr>
        <w:p w14:paraId="4A59FEAB" w14:textId="77777777" w:rsidR="006205F5" w:rsidRPr="00677E39" w:rsidRDefault="006205F5" w:rsidP="00B569CF">
          <w:pPr>
            <w:pStyle w:val="Fuzeile"/>
            <w:rPr>
              <w:b/>
            </w:rPr>
          </w:pPr>
          <w:bookmarkStart w:id="1" w:name="OLE_LINK5"/>
          <w:bookmarkStart w:id="2" w:name="OLE_LINK6"/>
          <w:r>
            <w:rPr>
              <w:b/>
            </w:rPr>
            <w:t>A</w:t>
          </w:r>
          <w:r w:rsidRPr="00677E39">
            <w:rPr>
              <w:b/>
            </w:rPr>
            <w:t>nschrift</w:t>
          </w:r>
        </w:p>
        <w:p w14:paraId="798BCAD2" w14:textId="77777777" w:rsidR="006205F5" w:rsidRDefault="006205F5" w:rsidP="00B569CF">
          <w:pPr>
            <w:pStyle w:val="Fuzeile"/>
          </w:pPr>
          <w:r>
            <w:t>Lehrstuhl für Hochfrequenztechnik</w:t>
          </w:r>
        </w:p>
        <w:p w14:paraId="02F0DF4A" w14:textId="77777777" w:rsidR="006205F5" w:rsidRDefault="006205F5" w:rsidP="00B569CF">
          <w:pPr>
            <w:pStyle w:val="Fuzeile"/>
          </w:pPr>
          <w:r>
            <w:t>Universität Erlangen-Nürnberg</w:t>
          </w:r>
        </w:p>
        <w:p w14:paraId="6DB2DD3E" w14:textId="77777777" w:rsidR="006205F5" w:rsidRPr="00B82390" w:rsidRDefault="006205F5" w:rsidP="00B569CF">
          <w:pPr>
            <w:pStyle w:val="Fuzeile"/>
          </w:pPr>
          <w:proofErr w:type="spellStart"/>
          <w:r>
            <w:t>Cauerstr</w:t>
          </w:r>
          <w:proofErr w:type="spellEnd"/>
          <w:r>
            <w:t>. 9, 91058 Erlangen</w:t>
          </w:r>
        </w:p>
      </w:tc>
      <w:tc>
        <w:tcPr>
          <w:tcW w:w="1777" w:type="dxa"/>
        </w:tcPr>
        <w:p w14:paraId="01DE78AF" w14:textId="77777777"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Telefon</w:t>
          </w:r>
          <w:r>
            <w:rPr>
              <w:b/>
            </w:rPr>
            <w:t xml:space="preserve"> Sekretariat</w:t>
          </w:r>
        </w:p>
        <w:p w14:paraId="4EC87E02" w14:textId="77777777"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27214</w:t>
          </w:r>
        </w:p>
        <w:p w14:paraId="7C96E18D" w14:textId="77777777"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Telefax</w:t>
          </w:r>
        </w:p>
        <w:p w14:paraId="4357D25D" w14:textId="77777777"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27212</w:t>
          </w:r>
        </w:p>
      </w:tc>
      <w:tc>
        <w:tcPr>
          <w:tcW w:w="1764" w:type="dxa"/>
        </w:tcPr>
        <w:p w14:paraId="1B2E023E" w14:textId="77777777" w:rsidR="006205F5" w:rsidRPr="00B82390" w:rsidRDefault="006205F5" w:rsidP="00B569CF">
          <w:pPr>
            <w:pStyle w:val="Fuzeile"/>
          </w:pPr>
        </w:p>
      </w:tc>
      <w:tc>
        <w:tcPr>
          <w:tcW w:w="2142" w:type="dxa"/>
        </w:tcPr>
        <w:p w14:paraId="4F18D0CD" w14:textId="77777777" w:rsidR="006205F5" w:rsidRPr="00677E39" w:rsidRDefault="006205F5" w:rsidP="00C64ED4">
          <w:pPr>
            <w:pStyle w:val="Fuzeile"/>
            <w:rPr>
              <w:b/>
            </w:rPr>
          </w:pPr>
          <w:r w:rsidRPr="00677E39">
            <w:rPr>
              <w:b/>
            </w:rPr>
            <w:t>Internet</w:t>
          </w:r>
        </w:p>
        <w:p w14:paraId="060F1EDE" w14:textId="77777777" w:rsidR="006205F5" w:rsidRPr="00677E39" w:rsidRDefault="006205F5" w:rsidP="00C64ED4">
          <w:pPr>
            <w:pStyle w:val="Fuzeile"/>
            <w:rPr>
              <w:b/>
            </w:rPr>
          </w:pPr>
          <w:r w:rsidRPr="001628C3">
            <w:t>www.</w:t>
          </w:r>
          <w:r>
            <w:t>lhft.</w:t>
          </w:r>
          <w:r w:rsidRPr="001628C3">
            <w:t>eei.uni-erlangen.de</w:t>
          </w:r>
        </w:p>
      </w:tc>
    </w:tr>
  </w:tbl>
  <w:bookmarkEnd w:id="1"/>
  <w:bookmarkEnd w:id="2"/>
  <w:p w14:paraId="1D1486B8" w14:textId="77777777" w:rsidR="006205F5" w:rsidRPr="00B82390" w:rsidRDefault="0051324C" w:rsidP="00A060C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33D2D7F2" wp14:editId="3AB32F3D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78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6049" w14:textId="77777777" w:rsidR="00450B04" w:rsidRDefault="00450B04">
      <w:r>
        <w:separator/>
      </w:r>
    </w:p>
  </w:footnote>
  <w:footnote w:type="continuationSeparator" w:id="0">
    <w:p w14:paraId="35E770C1" w14:textId="77777777" w:rsidR="00450B04" w:rsidRDefault="0045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26EE" w14:textId="77777777" w:rsidR="000B25C6" w:rsidRDefault="000B25C6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096" w:tblpY="796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6205F5" w14:paraId="7F2027C5" w14:textId="77777777">
      <w:trPr>
        <w:trHeight w:val="175"/>
      </w:trPr>
      <w:tc>
        <w:tcPr>
          <w:tcW w:w="5000" w:type="pct"/>
        </w:tcPr>
        <w:p w14:paraId="522A7FB6" w14:textId="77777777"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 w:rsidRPr="00656159">
            <w:rPr>
              <w:sz w:val="16"/>
              <w:szCs w:val="16"/>
            </w:rPr>
            <w:t>Lehrstuhl für Hochfrequenztechnik</w:t>
          </w:r>
        </w:p>
        <w:p w14:paraId="43724B80" w14:textId="77777777"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>Prof. Dr.-Ing. Lorenz-Peter Schmidt</w:t>
          </w:r>
        </w:p>
        <w:p w14:paraId="12C733F0" w14:textId="77777777" w:rsidR="00B740C1" w:rsidRPr="00C26755" w:rsidRDefault="00B740C1" w:rsidP="00D26B71">
          <w:pPr>
            <w:pStyle w:val="Abteilung"/>
            <w:framePr w:wrap="auto" w:vAnchor="margin" w:yAlign="inline"/>
          </w:pPr>
          <w:r>
            <w:rPr>
              <w:sz w:val="16"/>
              <w:szCs w:val="16"/>
            </w:rPr>
            <w:t>Prof. Dr.-Ing. Martin Vossiek</w:t>
          </w:r>
        </w:p>
      </w:tc>
    </w:tr>
    <w:tr w:rsidR="006205F5" w14:paraId="6E4D73EE" w14:textId="77777777">
      <w:trPr>
        <w:trHeight w:val="148"/>
      </w:trPr>
      <w:tc>
        <w:tcPr>
          <w:tcW w:w="5000" w:type="pct"/>
        </w:tcPr>
        <w:p w14:paraId="0FA2A981" w14:textId="4D56904A" w:rsidR="006205F5" w:rsidRDefault="006205F5" w:rsidP="00F21D97">
          <w:pPr>
            <w:pStyle w:val="Kopfzeile"/>
            <w:framePr w:wrap="auto" w:vAnchor="margin" w:yAlign="inline"/>
          </w:pPr>
          <w:r w:rsidRPr="00C26755">
            <w:rPr>
              <w:b/>
              <w:bCs/>
            </w:rPr>
            <w:t xml:space="preserve">Seite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PAGE   \* MERGEFORMAT </w:instrText>
          </w:r>
          <w:r w:rsidRPr="00C26755">
            <w:rPr>
              <w:b/>
            </w:rPr>
            <w:fldChar w:fldCharType="separate"/>
          </w:r>
          <w:r w:rsidR="00EC5213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  <w:r w:rsidRPr="00C26755">
            <w:rPr>
              <w:b/>
            </w:rPr>
            <w:t xml:space="preserve"> von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NUMPAGES   \* MERGEFORMAT </w:instrText>
          </w:r>
          <w:r w:rsidRPr="00C26755">
            <w:rPr>
              <w:b/>
            </w:rPr>
            <w:fldChar w:fldCharType="separate"/>
          </w:r>
          <w:r w:rsidR="00EC5213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</w:p>
      </w:tc>
    </w:tr>
  </w:tbl>
  <w:p w14:paraId="2C6568E6" w14:textId="77777777" w:rsidR="006205F5" w:rsidRDefault="006205F5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F597" w14:textId="77777777" w:rsidR="000B25C6" w:rsidRDefault="000B25C6"/>
  <w:p w14:paraId="03556EA9" w14:textId="77777777" w:rsidR="000B25C6" w:rsidRDefault="000B25C6"/>
  <w:tbl>
    <w:tblPr>
      <w:tblpPr w:leftFromText="142" w:rightFromText="142" w:vertAnchor="page" w:horzAnchor="page" w:tblpX="1362" w:tblpY="721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E577D1" w14:paraId="3F42FF1C" w14:textId="77777777">
      <w:trPr>
        <w:trHeight w:val="175"/>
      </w:trPr>
      <w:tc>
        <w:tcPr>
          <w:tcW w:w="5000" w:type="pct"/>
        </w:tcPr>
        <w:p w14:paraId="7F8303D6" w14:textId="77777777" w:rsidR="00E577D1" w:rsidRDefault="0051324C" w:rsidP="00484C3F">
          <w:pPr>
            <w:pStyle w:val="Abteilung"/>
            <w:framePr w:wrap="auto" w:vAnchor="margin" w:yAlign="inline"/>
          </w:pPr>
          <w:r>
            <w:rPr>
              <w:noProof/>
            </w:rPr>
            <w:drawing>
              <wp:inline distT="0" distB="0" distL="0" distR="0" wp14:anchorId="3691735F" wp14:editId="0503DAF5">
                <wp:extent cx="1873857" cy="77127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hft-Logo Graustufen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808" cy="77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371CA8" w14:textId="77777777" w:rsidR="00E577D1" w:rsidRPr="00B740C1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</w:p>
        <w:p w14:paraId="3D5349CC" w14:textId="77777777" w:rsidR="00E577D1" w:rsidRPr="00656159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14:paraId="0841B383" w14:textId="77777777" w:rsidR="006205F5" w:rsidRPr="00B740C1" w:rsidRDefault="0051324C" w:rsidP="00B740C1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FF39B81" wp14:editId="3FA18E09">
              <wp:simplePos x="0" y="0"/>
              <wp:positionH relativeFrom="column">
                <wp:posOffset>3644900</wp:posOffset>
              </wp:positionH>
              <wp:positionV relativeFrom="page">
                <wp:posOffset>459740</wp:posOffset>
              </wp:positionV>
              <wp:extent cx="2663825" cy="722630"/>
              <wp:effectExtent l="0" t="0" r="0" b="0"/>
              <wp:wrapNone/>
              <wp:docPr id="8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849172" y="483868"/>
                          <a:ext cx="314856" cy="36895"/>
                        </a:xfrm>
                        <a:custGeom>
                          <a:avLst/>
                          <a:gdLst>
                            <a:gd name="T0" fmla="*/ 2680 w 2680"/>
                            <a:gd name="T1" fmla="*/ 0 h 314"/>
                            <a:gd name="T2" fmla="*/ 0 w 2680"/>
                            <a:gd name="T3" fmla="*/ 0 h 314"/>
                            <a:gd name="T4" fmla="*/ 32 w 2680"/>
                            <a:gd name="T5" fmla="*/ 26 h 314"/>
                            <a:gd name="T6" fmla="*/ 64 w 2680"/>
                            <a:gd name="T7" fmla="*/ 50 h 314"/>
                            <a:gd name="T8" fmla="*/ 95 w 2680"/>
                            <a:gd name="T9" fmla="*/ 74 h 314"/>
                            <a:gd name="T10" fmla="*/ 129 w 2680"/>
                            <a:gd name="T11" fmla="*/ 98 h 314"/>
                            <a:gd name="T12" fmla="*/ 162 w 2680"/>
                            <a:gd name="T13" fmla="*/ 120 h 314"/>
                            <a:gd name="T14" fmla="*/ 196 w 2680"/>
                            <a:gd name="T15" fmla="*/ 141 h 314"/>
                            <a:gd name="T16" fmla="*/ 230 w 2680"/>
                            <a:gd name="T17" fmla="*/ 162 h 314"/>
                            <a:gd name="T18" fmla="*/ 265 w 2680"/>
                            <a:gd name="T19" fmla="*/ 182 h 314"/>
                            <a:gd name="T20" fmla="*/ 301 w 2680"/>
                            <a:gd name="T21" fmla="*/ 202 h 314"/>
                            <a:gd name="T22" fmla="*/ 336 w 2680"/>
                            <a:gd name="T23" fmla="*/ 220 h 314"/>
                            <a:gd name="T24" fmla="*/ 372 w 2680"/>
                            <a:gd name="T25" fmla="*/ 237 h 314"/>
                            <a:gd name="T26" fmla="*/ 408 w 2680"/>
                            <a:gd name="T27" fmla="*/ 254 h 314"/>
                            <a:gd name="T28" fmla="*/ 445 w 2680"/>
                            <a:gd name="T29" fmla="*/ 270 h 314"/>
                            <a:gd name="T30" fmla="*/ 482 w 2680"/>
                            <a:gd name="T31" fmla="*/ 286 h 314"/>
                            <a:gd name="T32" fmla="*/ 520 w 2680"/>
                            <a:gd name="T33" fmla="*/ 300 h 314"/>
                            <a:gd name="T34" fmla="*/ 557 w 2680"/>
                            <a:gd name="T35" fmla="*/ 314 h 314"/>
                            <a:gd name="T36" fmla="*/ 2122 w 2680"/>
                            <a:gd name="T37" fmla="*/ 314 h 314"/>
                            <a:gd name="T38" fmla="*/ 2159 w 2680"/>
                            <a:gd name="T39" fmla="*/ 300 h 314"/>
                            <a:gd name="T40" fmla="*/ 2197 w 2680"/>
                            <a:gd name="T41" fmla="*/ 286 h 314"/>
                            <a:gd name="T42" fmla="*/ 2234 w 2680"/>
                            <a:gd name="T43" fmla="*/ 270 h 314"/>
                            <a:gd name="T44" fmla="*/ 2271 w 2680"/>
                            <a:gd name="T45" fmla="*/ 254 h 314"/>
                            <a:gd name="T46" fmla="*/ 2307 w 2680"/>
                            <a:gd name="T47" fmla="*/ 237 h 314"/>
                            <a:gd name="T48" fmla="*/ 2343 w 2680"/>
                            <a:gd name="T49" fmla="*/ 220 h 314"/>
                            <a:gd name="T50" fmla="*/ 2380 w 2680"/>
                            <a:gd name="T51" fmla="*/ 202 h 314"/>
                            <a:gd name="T52" fmla="*/ 2415 w 2680"/>
                            <a:gd name="T53" fmla="*/ 182 h 314"/>
                            <a:gd name="T54" fmla="*/ 2449 w 2680"/>
                            <a:gd name="T55" fmla="*/ 162 h 314"/>
                            <a:gd name="T56" fmla="*/ 2485 w 2680"/>
                            <a:gd name="T57" fmla="*/ 141 h 314"/>
                            <a:gd name="T58" fmla="*/ 2519 w 2680"/>
                            <a:gd name="T59" fmla="*/ 120 h 314"/>
                            <a:gd name="T60" fmla="*/ 2551 w 2680"/>
                            <a:gd name="T61" fmla="*/ 98 h 314"/>
                            <a:gd name="T62" fmla="*/ 2584 w 2680"/>
                            <a:gd name="T63" fmla="*/ 74 h 314"/>
                            <a:gd name="T64" fmla="*/ 2616 w 2680"/>
                            <a:gd name="T65" fmla="*/ 50 h 314"/>
                            <a:gd name="T66" fmla="*/ 2649 w 2680"/>
                            <a:gd name="T67" fmla="*/ 26 h 314"/>
                            <a:gd name="T68" fmla="*/ 2680 w 2680"/>
                            <a:gd name="T6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80" h="314">
                              <a:moveTo>
                                <a:pt x="2680" y="0"/>
                              </a:moveTo>
                              <a:lnTo>
                                <a:pt x="0" y="0"/>
                              </a:lnTo>
                              <a:lnTo>
                                <a:pt x="32" y="26"/>
                              </a:lnTo>
                              <a:lnTo>
                                <a:pt x="64" y="50"/>
                              </a:lnTo>
                              <a:lnTo>
                                <a:pt x="95" y="74"/>
                              </a:lnTo>
                              <a:lnTo>
                                <a:pt x="129" y="98"/>
                              </a:lnTo>
                              <a:lnTo>
                                <a:pt x="162" y="120"/>
                              </a:lnTo>
                              <a:lnTo>
                                <a:pt x="196" y="141"/>
                              </a:lnTo>
                              <a:lnTo>
                                <a:pt x="230" y="162"/>
                              </a:lnTo>
                              <a:lnTo>
                                <a:pt x="265" y="182"/>
                              </a:lnTo>
                              <a:lnTo>
                                <a:pt x="301" y="202"/>
                              </a:lnTo>
                              <a:lnTo>
                                <a:pt x="336" y="220"/>
                              </a:lnTo>
                              <a:lnTo>
                                <a:pt x="372" y="237"/>
                              </a:lnTo>
                              <a:lnTo>
                                <a:pt x="408" y="254"/>
                              </a:lnTo>
                              <a:lnTo>
                                <a:pt x="445" y="270"/>
                              </a:lnTo>
                              <a:lnTo>
                                <a:pt x="482" y="286"/>
                              </a:lnTo>
                              <a:lnTo>
                                <a:pt x="520" y="300"/>
                              </a:lnTo>
                              <a:lnTo>
                                <a:pt x="557" y="314"/>
                              </a:lnTo>
                              <a:lnTo>
                                <a:pt x="2122" y="314"/>
                              </a:lnTo>
                              <a:lnTo>
                                <a:pt x="2159" y="300"/>
                              </a:lnTo>
                              <a:lnTo>
                                <a:pt x="2197" y="286"/>
                              </a:lnTo>
                              <a:lnTo>
                                <a:pt x="2234" y="270"/>
                              </a:lnTo>
                              <a:lnTo>
                                <a:pt x="2271" y="254"/>
                              </a:lnTo>
                              <a:lnTo>
                                <a:pt x="2307" y="237"/>
                              </a:lnTo>
                              <a:lnTo>
                                <a:pt x="2343" y="220"/>
                              </a:lnTo>
                              <a:lnTo>
                                <a:pt x="2380" y="202"/>
                              </a:lnTo>
                              <a:lnTo>
                                <a:pt x="2415" y="182"/>
                              </a:lnTo>
                              <a:lnTo>
                                <a:pt x="2449" y="162"/>
                              </a:lnTo>
                              <a:lnTo>
                                <a:pt x="2485" y="141"/>
                              </a:lnTo>
                              <a:lnTo>
                                <a:pt x="2519" y="120"/>
                              </a:lnTo>
                              <a:lnTo>
                                <a:pt x="2551" y="98"/>
                              </a:lnTo>
                              <a:lnTo>
                                <a:pt x="2584" y="74"/>
                              </a:lnTo>
                              <a:lnTo>
                                <a:pt x="2616" y="50"/>
                              </a:lnTo>
                              <a:lnTo>
                                <a:pt x="2649" y="26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"/>
                      <wps:cNvSpPr>
                        <a:spLocks/>
                      </wps:cNvSpPr>
                      <wps:spPr bwMode="auto">
                        <a:xfrm>
                          <a:off x="288070" y="430288"/>
                          <a:ext cx="147560" cy="36895"/>
                        </a:xfrm>
                        <a:custGeom>
                          <a:avLst/>
                          <a:gdLst>
                            <a:gd name="T0" fmla="*/ 0 w 1255"/>
                            <a:gd name="T1" fmla="*/ 313 h 313"/>
                            <a:gd name="T2" fmla="*/ 1160 w 1255"/>
                            <a:gd name="T3" fmla="*/ 313 h 313"/>
                            <a:gd name="T4" fmla="*/ 1163 w 1255"/>
                            <a:gd name="T5" fmla="*/ 307 h 313"/>
                            <a:gd name="T6" fmla="*/ 1159 w 1255"/>
                            <a:gd name="T7" fmla="*/ 307 h 313"/>
                            <a:gd name="T8" fmla="*/ 1255 w 1255"/>
                            <a:gd name="T9" fmla="*/ 0 h 313"/>
                            <a:gd name="T10" fmla="*/ 114 w 1255"/>
                            <a:gd name="T11" fmla="*/ 0 h 313"/>
                            <a:gd name="T12" fmla="*/ 0 w 1255"/>
                            <a:gd name="T13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5" h="313">
                              <a:moveTo>
                                <a:pt x="0" y="313"/>
                              </a:moveTo>
                              <a:lnTo>
                                <a:pt x="1160" y="313"/>
                              </a:lnTo>
                              <a:lnTo>
                                <a:pt x="1163" y="307"/>
                              </a:lnTo>
                              <a:lnTo>
                                <a:pt x="1159" y="307"/>
                              </a:lnTo>
                              <a:lnTo>
                                <a:pt x="1255" y="0"/>
                              </a:lnTo>
                              <a:lnTo>
                                <a:pt x="114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"/>
                      <wps:cNvSpPr>
                        <a:spLocks/>
                      </wps:cNvSpPr>
                      <wps:spPr bwMode="auto">
                        <a:xfrm>
                          <a:off x="268098" y="483868"/>
                          <a:ext cx="150849" cy="36895"/>
                        </a:xfrm>
                        <a:custGeom>
                          <a:avLst/>
                          <a:gdLst>
                            <a:gd name="T0" fmla="*/ 115 w 1284"/>
                            <a:gd name="T1" fmla="*/ 0 h 314"/>
                            <a:gd name="T2" fmla="*/ 0 w 1284"/>
                            <a:gd name="T3" fmla="*/ 314 h 314"/>
                            <a:gd name="T4" fmla="*/ 1183 w 1284"/>
                            <a:gd name="T5" fmla="*/ 314 h 314"/>
                            <a:gd name="T6" fmla="*/ 1284 w 1284"/>
                            <a:gd name="T7" fmla="*/ 0 h 314"/>
                            <a:gd name="T8" fmla="*/ 115 w 1284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4" h="314">
                              <a:moveTo>
                                <a:pt x="115" y="0"/>
                              </a:moveTo>
                              <a:lnTo>
                                <a:pt x="0" y="314"/>
                              </a:lnTo>
                              <a:lnTo>
                                <a:pt x="1183" y="314"/>
                              </a:lnTo>
                              <a:lnTo>
                                <a:pt x="1284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0" y="48386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43028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0" y="376473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8"/>
                      <wps:cNvSpPr>
                        <a:spLocks noChangeArrowheads="1"/>
                      </wps:cNvSpPr>
                      <wps:spPr bwMode="auto">
                        <a:xfrm>
                          <a:off x="0" y="322657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rrowheads="1"/>
                      </wps:cNvSpPr>
                      <wps:spPr bwMode="auto">
                        <a:xfrm>
                          <a:off x="0" y="53815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387226" y="161446"/>
                          <a:ext cx="131112" cy="36660"/>
                        </a:xfrm>
                        <a:custGeom>
                          <a:avLst/>
                          <a:gdLst>
                            <a:gd name="T0" fmla="*/ 1116 w 1116"/>
                            <a:gd name="T1" fmla="*/ 0 h 314"/>
                            <a:gd name="T2" fmla="*/ 115 w 1116"/>
                            <a:gd name="T3" fmla="*/ 0 h 314"/>
                            <a:gd name="T4" fmla="*/ 0 w 1116"/>
                            <a:gd name="T5" fmla="*/ 314 h 314"/>
                            <a:gd name="T6" fmla="*/ 1021 w 1116"/>
                            <a:gd name="T7" fmla="*/ 314 h 314"/>
                            <a:gd name="T8" fmla="*/ 1116 w 1116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" h="314">
                              <a:moveTo>
                                <a:pt x="1116" y="0"/>
                              </a:move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1021" y="314"/>
                              </a:lnTo>
                              <a:lnTo>
                                <a:pt x="1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6673" y="0"/>
                          <a:ext cx="162127" cy="36895"/>
                        </a:xfrm>
                        <a:custGeom>
                          <a:avLst/>
                          <a:gdLst>
                            <a:gd name="T0" fmla="*/ 0 w 1380"/>
                            <a:gd name="T1" fmla="*/ 314 h 314"/>
                            <a:gd name="T2" fmla="*/ 1380 w 1380"/>
                            <a:gd name="T3" fmla="*/ 314 h 314"/>
                            <a:gd name="T4" fmla="*/ 1261 w 1380"/>
                            <a:gd name="T5" fmla="*/ 0 h 314"/>
                            <a:gd name="T6" fmla="*/ 116 w 1380"/>
                            <a:gd name="T7" fmla="*/ 0 h 314"/>
                            <a:gd name="T8" fmla="*/ 0 w 1380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0" h="314">
                              <a:moveTo>
                                <a:pt x="0" y="314"/>
                              </a:moveTo>
                              <a:lnTo>
                                <a:pt x="1380" y="314"/>
                              </a:lnTo>
                              <a:lnTo>
                                <a:pt x="1261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26936" y="53815"/>
                          <a:ext cx="202307" cy="36895"/>
                        </a:xfrm>
                        <a:custGeom>
                          <a:avLst/>
                          <a:gdLst>
                            <a:gd name="T0" fmla="*/ 0 w 1721"/>
                            <a:gd name="T1" fmla="*/ 314 h 314"/>
                            <a:gd name="T2" fmla="*/ 1721 w 1721"/>
                            <a:gd name="T3" fmla="*/ 314 h 314"/>
                            <a:gd name="T4" fmla="*/ 1602 w 1721"/>
                            <a:gd name="T5" fmla="*/ 0 h 314"/>
                            <a:gd name="T6" fmla="*/ 114 w 1721"/>
                            <a:gd name="T7" fmla="*/ 0 h 314"/>
                            <a:gd name="T8" fmla="*/ 0 w 172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1" h="314">
                              <a:moveTo>
                                <a:pt x="0" y="314"/>
                              </a:moveTo>
                              <a:lnTo>
                                <a:pt x="1721" y="314"/>
                              </a:lnTo>
                              <a:lnTo>
                                <a:pt x="1602" y="0"/>
                              </a:lnTo>
                              <a:lnTo>
                                <a:pt x="114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06963" y="107631"/>
                          <a:ext cx="242486" cy="36660"/>
                        </a:xfrm>
                        <a:custGeom>
                          <a:avLst/>
                          <a:gdLst>
                            <a:gd name="T0" fmla="*/ 1087 w 2063"/>
                            <a:gd name="T1" fmla="*/ 314 h 314"/>
                            <a:gd name="T2" fmla="*/ 2063 w 2063"/>
                            <a:gd name="T3" fmla="*/ 314 h 314"/>
                            <a:gd name="T4" fmla="*/ 1944 w 2063"/>
                            <a:gd name="T5" fmla="*/ 0 h 314"/>
                            <a:gd name="T6" fmla="*/ 115 w 2063"/>
                            <a:gd name="T7" fmla="*/ 0 h 314"/>
                            <a:gd name="T8" fmla="*/ 0 w 2063"/>
                            <a:gd name="T9" fmla="*/ 314 h 314"/>
                            <a:gd name="T10" fmla="*/ 989 w 2063"/>
                            <a:gd name="T11" fmla="*/ 314 h 314"/>
                            <a:gd name="T12" fmla="*/ 1032 w 2063"/>
                            <a:gd name="T13" fmla="*/ 170 h 314"/>
                            <a:gd name="T14" fmla="*/ 1044 w 2063"/>
                            <a:gd name="T15" fmla="*/ 170 h 314"/>
                            <a:gd name="T16" fmla="*/ 1087 w 2063"/>
                            <a:gd name="T1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63" h="314">
                              <a:moveTo>
                                <a:pt x="1087" y="314"/>
                              </a:moveTo>
                              <a:lnTo>
                                <a:pt x="2063" y="314"/>
                              </a:lnTo>
                              <a:lnTo>
                                <a:pt x="1944" y="0"/>
                              </a:ln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989" y="314"/>
                              </a:lnTo>
                              <a:lnTo>
                                <a:pt x="1032" y="170"/>
                              </a:lnTo>
                              <a:lnTo>
                                <a:pt x="1044" y="170"/>
                              </a:lnTo>
                              <a:lnTo>
                                <a:pt x="108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539955" y="161446"/>
                          <a:ext cx="129702" cy="36660"/>
                        </a:xfrm>
                        <a:custGeom>
                          <a:avLst/>
                          <a:gdLst>
                            <a:gd name="T0" fmla="*/ 93 w 1104"/>
                            <a:gd name="T1" fmla="*/ 314 h 314"/>
                            <a:gd name="T2" fmla="*/ 1104 w 1104"/>
                            <a:gd name="T3" fmla="*/ 314 h 314"/>
                            <a:gd name="T4" fmla="*/ 986 w 1104"/>
                            <a:gd name="T5" fmla="*/ 0 h 314"/>
                            <a:gd name="T6" fmla="*/ 0 w 1104"/>
                            <a:gd name="T7" fmla="*/ 0 h 314"/>
                            <a:gd name="T8" fmla="*/ 93 w 1104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4" h="314">
                              <a:moveTo>
                                <a:pt x="93" y="314"/>
                              </a:moveTo>
                              <a:lnTo>
                                <a:pt x="1104" y="314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93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327545" y="322657"/>
                          <a:ext cx="402969" cy="36660"/>
                        </a:xfrm>
                        <a:custGeom>
                          <a:avLst/>
                          <a:gdLst>
                            <a:gd name="T0" fmla="*/ 0 w 3429"/>
                            <a:gd name="T1" fmla="*/ 314 h 314"/>
                            <a:gd name="T2" fmla="*/ 3429 w 3429"/>
                            <a:gd name="T3" fmla="*/ 314 h 314"/>
                            <a:gd name="T4" fmla="*/ 3312 w 3429"/>
                            <a:gd name="T5" fmla="*/ 0 h 314"/>
                            <a:gd name="T6" fmla="*/ 116 w 3429"/>
                            <a:gd name="T7" fmla="*/ 0 h 314"/>
                            <a:gd name="T8" fmla="*/ 0 w 3429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9" h="314">
                              <a:moveTo>
                                <a:pt x="0" y="314"/>
                              </a:moveTo>
                              <a:lnTo>
                                <a:pt x="3429" y="314"/>
                              </a:lnTo>
                              <a:lnTo>
                                <a:pt x="331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307807" y="376473"/>
                          <a:ext cx="443148" cy="36660"/>
                        </a:xfrm>
                        <a:custGeom>
                          <a:avLst/>
                          <a:gdLst>
                            <a:gd name="T0" fmla="*/ 0 w 3771"/>
                            <a:gd name="T1" fmla="*/ 314 h 314"/>
                            <a:gd name="T2" fmla="*/ 3771 w 3771"/>
                            <a:gd name="T3" fmla="*/ 314 h 314"/>
                            <a:gd name="T4" fmla="*/ 3652 w 3771"/>
                            <a:gd name="T5" fmla="*/ 0 h 314"/>
                            <a:gd name="T6" fmla="*/ 116 w 3771"/>
                            <a:gd name="T7" fmla="*/ 0 h 314"/>
                            <a:gd name="T8" fmla="*/ 0 w 377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1" h="314">
                              <a:moveTo>
                                <a:pt x="0" y="314"/>
                              </a:moveTo>
                              <a:lnTo>
                                <a:pt x="3771" y="314"/>
                              </a:lnTo>
                              <a:lnTo>
                                <a:pt x="365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622898" y="430288"/>
                          <a:ext cx="148264" cy="36895"/>
                        </a:xfrm>
                        <a:custGeom>
                          <a:avLst/>
                          <a:gdLst>
                            <a:gd name="T0" fmla="*/ 102 w 1263"/>
                            <a:gd name="T1" fmla="*/ 313 h 313"/>
                            <a:gd name="T2" fmla="*/ 1263 w 1263"/>
                            <a:gd name="T3" fmla="*/ 313 h 313"/>
                            <a:gd name="T4" fmla="*/ 1144 w 1263"/>
                            <a:gd name="T5" fmla="*/ 0 h 313"/>
                            <a:gd name="T6" fmla="*/ 0 w 1263"/>
                            <a:gd name="T7" fmla="*/ 0 h 313"/>
                            <a:gd name="T8" fmla="*/ 102 w 1263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3" h="313">
                              <a:moveTo>
                                <a:pt x="102" y="313"/>
                              </a:moveTo>
                              <a:lnTo>
                                <a:pt x="1263" y="313"/>
                              </a:lnTo>
                              <a:lnTo>
                                <a:pt x="1144" y="0"/>
                              </a:lnTo>
                              <a:lnTo>
                                <a:pt x="0" y="0"/>
                              </a:lnTo>
                              <a:lnTo>
                                <a:pt x="102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639816" y="483868"/>
                          <a:ext cx="151789" cy="36895"/>
                        </a:xfrm>
                        <a:custGeom>
                          <a:avLst/>
                          <a:gdLst>
                            <a:gd name="T0" fmla="*/ 1291 w 1291"/>
                            <a:gd name="T1" fmla="*/ 314 h 314"/>
                            <a:gd name="T2" fmla="*/ 1172 w 1291"/>
                            <a:gd name="T3" fmla="*/ 0 h 314"/>
                            <a:gd name="T4" fmla="*/ 0 w 1291"/>
                            <a:gd name="T5" fmla="*/ 0 h 314"/>
                            <a:gd name="T6" fmla="*/ 101 w 1291"/>
                            <a:gd name="T7" fmla="*/ 314 h 314"/>
                            <a:gd name="T8" fmla="*/ 1291 w 129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1" h="314">
                              <a:moveTo>
                                <a:pt x="1291" y="314"/>
                              </a:moveTo>
                              <a:lnTo>
                                <a:pt x="1172" y="0"/>
                              </a:lnTo>
                              <a:lnTo>
                                <a:pt x="0" y="0"/>
                              </a:lnTo>
                              <a:lnTo>
                                <a:pt x="101" y="314"/>
                              </a:lnTo>
                              <a:lnTo>
                                <a:pt x="129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2"/>
                      <wps:cNvSpPr>
                        <a:spLocks noChangeArrowheads="1"/>
                      </wps:cNvSpPr>
                      <wps:spPr bwMode="auto">
                        <a:xfrm>
                          <a:off x="785966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53"/>
                      <wps:cNvSpPr>
                        <a:spLocks noChangeArrowheads="1"/>
                      </wps:cNvSpPr>
                      <wps:spPr bwMode="auto">
                        <a:xfrm>
                          <a:off x="785966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54"/>
                      <wps:cNvSpPr>
                        <a:spLocks noChangeArrowheads="1"/>
                      </wps:cNvSpPr>
                      <wps:spPr bwMode="auto">
                        <a:xfrm>
                          <a:off x="785966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785966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6"/>
                      <wps:cNvSpPr>
                        <a:spLocks/>
                      </wps:cNvSpPr>
                      <wps:spPr bwMode="auto">
                        <a:xfrm>
                          <a:off x="785966" y="322657"/>
                          <a:ext cx="132757" cy="36660"/>
                        </a:xfrm>
                        <a:custGeom>
                          <a:avLst/>
                          <a:gdLst>
                            <a:gd name="T0" fmla="*/ 9 w 1130"/>
                            <a:gd name="T1" fmla="*/ 314 h 314"/>
                            <a:gd name="T2" fmla="*/ 1130 w 1130"/>
                            <a:gd name="T3" fmla="*/ 314 h 314"/>
                            <a:gd name="T4" fmla="*/ 1124 w 1130"/>
                            <a:gd name="T5" fmla="*/ 284 h 314"/>
                            <a:gd name="T6" fmla="*/ 1120 w 1130"/>
                            <a:gd name="T7" fmla="*/ 253 h 314"/>
                            <a:gd name="T8" fmla="*/ 1117 w 1130"/>
                            <a:gd name="T9" fmla="*/ 220 h 314"/>
                            <a:gd name="T10" fmla="*/ 1113 w 1130"/>
                            <a:gd name="T11" fmla="*/ 189 h 314"/>
                            <a:gd name="T12" fmla="*/ 1111 w 1130"/>
                            <a:gd name="T13" fmla="*/ 156 h 314"/>
                            <a:gd name="T14" fmla="*/ 1110 w 1130"/>
                            <a:gd name="T15" fmla="*/ 122 h 314"/>
                            <a:gd name="T16" fmla="*/ 1108 w 1130"/>
                            <a:gd name="T17" fmla="*/ 90 h 314"/>
                            <a:gd name="T18" fmla="*/ 1108 w 1130"/>
                            <a:gd name="T19" fmla="*/ 55 h 314"/>
                            <a:gd name="T20" fmla="*/ 1108 w 1130"/>
                            <a:gd name="T21" fmla="*/ 0 h 314"/>
                            <a:gd name="T22" fmla="*/ 0 w 1130"/>
                            <a:gd name="T23" fmla="*/ 0 h 314"/>
                            <a:gd name="T24" fmla="*/ 0 w 1130"/>
                            <a:gd name="T25" fmla="*/ 149 h 314"/>
                            <a:gd name="T26" fmla="*/ 0 w 1130"/>
                            <a:gd name="T27" fmla="*/ 192 h 314"/>
                            <a:gd name="T28" fmla="*/ 2 w 1130"/>
                            <a:gd name="T29" fmla="*/ 233 h 314"/>
                            <a:gd name="T30" fmla="*/ 4 w 1130"/>
                            <a:gd name="T31" fmla="*/ 274 h 314"/>
                            <a:gd name="T32" fmla="*/ 9 w 1130"/>
                            <a:gd name="T3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9" y="314"/>
                              </a:moveTo>
                              <a:lnTo>
                                <a:pt x="1130" y="314"/>
                              </a:lnTo>
                              <a:lnTo>
                                <a:pt x="1124" y="284"/>
                              </a:lnTo>
                              <a:lnTo>
                                <a:pt x="1120" y="253"/>
                              </a:lnTo>
                              <a:lnTo>
                                <a:pt x="1117" y="220"/>
                              </a:lnTo>
                              <a:lnTo>
                                <a:pt x="1113" y="189"/>
                              </a:lnTo>
                              <a:lnTo>
                                <a:pt x="1111" y="156"/>
                              </a:lnTo>
                              <a:lnTo>
                                <a:pt x="1110" y="122"/>
                              </a:lnTo>
                              <a:lnTo>
                                <a:pt x="1108" y="90"/>
                              </a:lnTo>
                              <a:lnTo>
                                <a:pt x="1108" y="55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0" y="192"/>
                              </a:lnTo>
                              <a:lnTo>
                                <a:pt x="2" y="233"/>
                              </a:lnTo>
                              <a:lnTo>
                                <a:pt x="4" y="274"/>
                              </a:lnTo>
                              <a:lnTo>
                                <a:pt x="9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7"/>
                      <wps:cNvSpPr>
                        <a:spLocks/>
                      </wps:cNvSpPr>
                      <wps:spPr bwMode="auto">
                        <a:xfrm>
                          <a:off x="789255" y="376473"/>
                          <a:ext cx="157898" cy="36660"/>
                        </a:xfrm>
                        <a:custGeom>
                          <a:avLst/>
                          <a:gdLst>
                            <a:gd name="T0" fmla="*/ 81 w 1345"/>
                            <a:gd name="T1" fmla="*/ 314 h 314"/>
                            <a:gd name="T2" fmla="*/ 1345 w 1345"/>
                            <a:gd name="T3" fmla="*/ 314 h 314"/>
                            <a:gd name="T4" fmla="*/ 1327 w 1345"/>
                            <a:gd name="T5" fmla="*/ 298 h 314"/>
                            <a:gd name="T6" fmla="*/ 1310 w 1345"/>
                            <a:gd name="T7" fmla="*/ 283 h 314"/>
                            <a:gd name="T8" fmla="*/ 1293 w 1345"/>
                            <a:gd name="T9" fmla="*/ 267 h 314"/>
                            <a:gd name="T10" fmla="*/ 1277 w 1345"/>
                            <a:gd name="T11" fmla="*/ 250 h 314"/>
                            <a:gd name="T12" fmla="*/ 1261 w 1345"/>
                            <a:gd name="T13" fmla="*/ 232 h 314"/>
                            <a:gd name="T14" fmla="*/ 1247 w 1345"/>
                            <a:gd name="T15" fmla="*/ 213 h 314"/>
                            <a:gd name="T16" fmla="*/ 1233 w 1345"/>
                            <a:gd name="T17" fmla="*/ 195 h 314"/>
                            <a:gd name="T18" fmla="*/ 1220 w 1345"/>
                            <a:gd name="T19" fmla="*/ 175 h 314"/>
                            <a:gd name="T20" fmla="*/ 1208 w 1345"/>
                            <a:gd name="T21" fmla="*/ 155 h 314"/>
                            <a:gd name="T22" fmla="*/ 1196 w 1345"/>
                            <a:gd name="T23" fmla="*/ 135 h 314"/>
                            <a:gd name="T24" fmla="*/ 1185 w 1345"/>
                            <a:gd name="T25" fmla="*/ 114 h 314"/>
                            <a:gd name="T26" fmla="*/ 1174 w 1345"/>
                            <a:gd name="T27" fmla="*/ 93 h 314"/>
                            <a:gd name="T28" fmla="*/ 1164 w 1345"/>
                            <a:gd name="T29" fmla="*/ 70 h 314"/>
                            <a:gd name="T30" fmla="*/ 1155 w 1345"/>
                            <a:gd name="T31" fmla="*/ 47 h 314"/>
                            <a:gd name="T32" fmla="*/ 1145 w 1345"/>
                            <a:gd name="T33" fmla="*/ 25 h 314"/>
                            <a:gd name="T34" fmla="*/ 1138 w 1345"/>
                            <a:gd name="T35" fmla="*/ 0 h 314"/>
                            <a:gd name="T36" fmla="*/ 0 w 1345"/>
                            <a:gd name="T37" fmla="*/ 0 h 314"/>
                            <a:gd name="T38" fmla="*/ 7 w 1345"/>
                            <a:gd name="T39" fmla="*/ 42 h 314"/>
                            <a:gd name="T40" fmla="*/ 14 w 1345"/>
                            <a:gd name="T41" fmla="*/ 83 h 314"/>
                            <a:gd name="T42" fmla="*/ 24 w 1345"/>
                            <a:gd name="T43" fmla="*/ 124 h 314"/>
                            <a:gd name="T44" fmla="*/ 33 w 1345"/>
                            <a:gd name="T45" fmla="*/ 164 h 314"/>
                            <a:gd name="T46" fmla="*/ 44 w 1345"/>
                            <a:gd name="T47" fmla="*/ 202 h 314"/>
                            <a:gd name="T48" fmla="*/ 55 w 1345"/>
                            <a:gd name="T49" fmla="*/ 240 h 314"/>
                            <a:gd name="T50" fmla="*/ 67 w 1345"/>
                            <a:gd name="T51" fmla="*/ 277 h 314"/>
                            <a:gd name="T52" fmla="*/ 81 w 1345"/>
                            <a:gd name="T5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5" h="314">
                              <a:moveTo>
                                <a:pt x="81" y="314"/>
                              </a:moveTo>
                              <a:lnTo>
                                <a:pt x="1345" y="314"/>
                              </a:lnTo>
                              <a:lnTo>
                                <a:pt x="1327" y="298"/>
                              </a:lnTo>
                              <a:lnTo>
                                <a:pt x="1310" y="283"/>
                              </a:lnTo>
                              <a:lnTo>
                                <a:pt x="1293" y="267"/>
                              </a:lnTo>
                              <a:lnTo>
                                <a:pt x="1277" y="250"/>
                              </a:lnTo>
                              <a:lnTo>
                                <a:pt x="1261" y="232"/>
                              </a:lnTo>
                              <a:lnTo>
                                <a:pt x="1247" y="213"/>
                              </a:lnTo>
                              <a:lnTo>
                                <a:pt x="1233" y="195"/>
                              </a:lnTo>
                              <a:lnTo>
                                <a:pt x="1220" y="175"/>
                              </a:lnTo>
                              <a:lnTo>
                                <a:pt x="1208" y="155"/>
                              </a:lnTo>
                              <a:lnTo>
                                <a:pt x="1196" y="135"/>
                              </a:lnTo>
                              <a:lnTo>
                                <a:pt x="1185" y="114"/>
                              </a:lnTo>
                              <a:lnTo>
                                <a:pt x="1174" y="93"/>
                              </a:lnTo>
                              <a:lnTo>
                                <a:pt x="1164" y="70"/>
                              </a:lnTo>
                              <a:lnTo>
                                <a:pt x="1155" y="47"/>
                              </a:lnTo>
                              <a:lnTo>
                                <a:pt x="1145" y="25"/>
                              </a:lnTo>
                              <a:lnTo>
                                <a:pt x="1138" y="0"/>
                              </a:lnTo>
                              <a:lnTo>
                                <a:pt x="0" y="0"/>
                              </a:lnTo>
                              <a:lnTo>
                                <a:pt x="7" y="42"/>
                              </a:lnTo>
                              <a:lnTo>
                                <a:pt x="14" y="83"/>
                              </a:lnTo>
                              <a:lnTo>
                                <a:pt x="24" y="124"/>
                              </a:lnTo>
                              <a:lnTo>
                                <a:pt x="33" y="164"/>
                              </a:lnTo>
                              <a:lnTo>
                                <a:pt x="44" y="202"/>
                              </a:lnTo>
                              <a:lnTo>
                                <a:pt x="55" y="240"/>
                              </a:lnTo>
                              <a:lnTo>
                                <a:pt x="67" y="277"/>
                              </a:lnTo>
                              <a:lnTo>
                                <a:pt x="8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8"/>
                      <wps:cNvSpPr>
                        <a:spLocks/>
                      </wps:cNvSpPr>
                      <wps:spPr bwMode="auto">
                        <a:xfrm>
                          <a:off x="805938" y="430288"/>
                          <a:ext cx="401089" cy="36895"/>
                        </a:xfrm>
                        <a:custGeom>
                          <a:avLst/>
                          <a:gdLst>
                            <a:gd name="T0" fmla="*/ 3414 w 3414"/>
                            <a:gd name="T1" fmla="*/ 0 h 313"/>
                            <a:gd name="T2" fmla="*/ 0 w 3414"/>
                            <a:gd name="T3" fmla="*/ 0 h 313"/>
                            <a:gd name="T4" fmla="*/ 23 w 3414"/>
                            <a:gd name="T5" fmla="*/ 42 h 313"/>
                            <a:gd name="T6" fmla="*/ 47 w 3414"/>
                            <a:gd name="T7" fmla="*/ 85 h 313"/>
                            <a:gd name="T8" fmla="*/ 73 w 3414"/>
                            <a:gd name="T9" fmla="*/ 126 h 313"/>
                            <a:gd name="T10" fmla="*/ 100 w 3414"/>
                            <a:gd name="T11" fmla="*/ 166 h 313"/>
                            <a:gd name="T12" fmla="*/ 128 w 3414"/>
                            <a:gd name="T13" fmla="*/ 204 h 313"/>
                            <a:gd name="T14" fmla="*/ 156 w 3414"/>
                            <a:gd name="T15" fmla="*/ 241 h 313"/>
                            <a:gd name="T16" fmla="*/ 186 w 3414"/>
                            <a:gd name="T17" fmla="*/ 278 h 313"/>
                            <a:gd name="T18" fmla="*/ 217 w 3414"/>
                            <a:gd name="T19" fmla="*/ 313 h 313"/>
                            <a:gd name="T20" fmla="*/ 3197 w 3414"/>
                            <a:gd name="T21" fmla="*/ 313 h 313"/>
                            <a:gd name="T22" fmla="*/ 3229 w 3414"/>
                            <a:gd name="T23" fmla="*/ 278 h 313"/>
                            <a:gd name="T24" fmla="*/ 3258 w 3414"/>
                            <a:gd name="T25" fmla="*/ 241 h 313"/>
                            <a:gd name="T26" fmla="*/ 3288 w 3414"/>
                            <a:gd name="T27" fmla="*/ 204 h 313"/>
                            <a:gd name="T28" fmla="*/ 3315 w 3414"/>
                            <a:gd name="T29" fmla="*/ 166 h 313"/>
                            <a:gd name="T30" fmla="*/ 3342 w 3414"/>
                            <a:gd name="T31" fmla="*/ 126 h 313"/>
                            <a:gd name="T32" fmla="*/ 3367 w 3414"/>
                            <a:gd name="T33" fmla="*/ 85 h 313"/>
                            <a:gd name="T34" fmla="*/ 3391 w 3414"/>
                            <a:gd name="T35" fmla="*/ 42 h 313"/>
                            <a:gd name="T36" fmla="*/ 3414 w 3414"/>
                            <a:gd name="T3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14" h="313">
                              <a:moveTo>
                                <a:pt x="3414" y="0"/>
                              </a:moveTo>
                              <a:lnTo>
                                <a:pt x="0" y="0"/>
                              </a:lnTo>
                              <a:lnTo>
                                <a:pt x="23" y="42"/>
                              </a:lnTo>
                              <a:lnTo>
                                <a:pt x="47" y="85"/>
                              </a:lnTo>
                              <a:lnTo>
                                <a:pt x="73" y="126"/>
                              </a:lnTo>
                              <a:lnTo>
                                <a:pt x="100" y="166"/>
                              </a:lnTo>
                              <a:lnTo>
                                <a:pt x="128" y="204"/>
                              </a:lnTo>
                              <a:lnTo>
                                <a:pt x="156" y="241"/>
                              </a:lnTo>
                              <a:lnTo>
                                <a:pt x="186" y="278"/>
                              </a:lnTo>
                              <a:lnTo>
                                <a:pt x="217" y="313"/>
                              </a:lnTo>
                              <a:lnTo>
                                <a:pt x="3197" y="313"/>
                              </a:lnTo>
                              <a:lnTo>
                                <a:pt x="3229" y="278"/>
                              </a:lnTo>
                              <a:lnTo>
                                <a:pt x="3258" y="241"/>
                              </a:lnTo>
                              <a:lnTo>
                                <a:pt x="3288" y="204"/>
                              </a:lnTo>
                              <a:lnTo>
                                <a:pt x="3315" y="166"/>
                              </a:lnTo>
                              <a:lnTo>
                                <a:pt x="3342" y="126"/>
                              </a:lnTo>
                              <a:lnTo>
                                <a:pt x="3367" y="85"/>
                              </a:lnTo>
                              <a:lnTo>
                                <a:pt x="3391" y="42"/>
                              </a:lnTo>
                              <a:lnTo>
                                <a:pt x="3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9"/>
                      <wps:cNvSpPr>
                        <a:spLocks/>
                      </wps:cNvSpPr>
                      <wps:spPr bwMode="auto">
                        <a:xfrm>
                          <a:off x="1065812" y="376473"/>
                          <a:ext cx="158133" cy="36660"/>
                        </a:xfrm>
                        <a:custGeom>
                          <a:avLst/>
                          <a:gdLst>
                            <a:gd name="T0" fmla="*/ 1348 w 1348"/>
                            <a:gd name="T1" fmla="*/ 0 h 314"/>
                            <a:gd name="T2" fmla="*/ 210 w 1348"/>
                            <a:gd name="T3" fmla="*/ 0 h 314"/>
                            <a:gd name="T4" fmla="*/ 201 w 1348"/>
                            <a:gd name="T5" fmla="*/ 25 h 314"/>
                            <a:gd name="T6" fmla="*/ 193 w 1348"/>
                            <a:gd name="T7" fmla="*/ 47 h 314"/>
                            <a:gd name="T8" fmla="*/ 183 w 1348"/>
                            <a:gd name="T9" fmla="*/ 70 h 314"/>
                            <a:gd name="T10" fmla="*/ 173 w 1348"/>
                            <a:gd name="T11" fmla="*/ 93 h 314"/>
                            <a:gd name="T12" fmla="*/ 162 w 1348"/>
                            <a:gd name="T13" fmla="*/ 114 h 314"/>
                            <a:gd name="T14" fmla="*/ 150 w 1348"/>
                            <a:gd name="T15" fmla="*/ 135 h 314"/>
                            <a:gd name="T16" fmla="*/ 139 w 1348"/>
                            <a:gd name="T17" fmla="*/ 155 h 314"/>
                            <a:gd name="T18" fmla="*/ 126 w 1348"/>
                            <a:gd name="T19" fmla="*/ 175 h 314"/>
                            <a:gd name="T20" fmla="*/ 113 w 1348"/>
                            <a:gd name="T21" fmla="*/ 195 h 314"/>
                            <a:gd name="T22" fmla="*/ 99 w 1348"/>
                            <a:gd name="T23" fmla="*/ 213 h 314"/>
                            <a:gd name="T24" fmla="*/ 85 w 1348"/>
                            <a:gd name="T25" fmla="*/ 232 h 314"/>
                            <a:gd name="T26" fmla="*/ 69 w 1348"/>
                            <a:gd name="T27" fmla="*/ 250 h 314"/>
                            <a:gd name="T28" fmla="*/ 52 w 1348"/>
                            <a:gd name="T29" fmla="*/ 267 h 314"/>
                            <a:gd name="T30" fmla="*/ 37 w 1348"/>
                            <a:gd name="T31" fmla="*/ 283 h 314"/>
                            <a:gd name="T32" fmla="*/ 18 w 1348"/>
                            <a:gd name="T33" fmla="*/ 298 h 314"/>
                            <a:gd name="T34" fmla="*/ 0 w 1348"/>
                            <a:gd name="T35" fmla="*/ 314 h 314"/>
                            <a:gd name="T36" fmla="*/ 1267 w 1348"/>
                            <a:gd name="T37" fmla="*/ 314 h 314"/>
                            <a:gd name="T38" fmla="*/ 1280 w 1348"/>
                            <a:gd name="T39" fmla="*/ 277 h 314"/>
                            <a:gd name="T40" fmla="*/ 1292 w 1348"/>
                            <a:gd name="T41" fmla="*/ 240 h 314"/>
                            <a:gd name="T42" fmla="*/ 1304 w 1348"/>
                            <a:gd name="T43" fmla="*/ 202 h 314"/>
                            <a:gd name="T44" fmla="*/ 1314 w 1348"/>
                            <a:gd name="T45" fmla="*/ 164 h 314"/>
                            <a:gd name="T46" fmla="*/ 1324 w 1348"/>
                            <a:gd name="T47" fmla="*/ 124 h 314"/>
                            <a:gd name="T48" fmla="*/ 1332 w 1348"/>
                            <a:gd name="T49" fmla="*/ 83 h 314"/>
                            <a:gd name="T50" fmla="*/ 1341 w 1348"/>
                            <a:gd name="T51" fmla="*/ 42 h 314"/>
                            <a:gd name="T52" fmla="*/ 1348 w 1348"/>
                            <a:gd name="T53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8" h="314">
                              <a:moveTo>
                                <a:pt x="1348" y="0"/>
                              </a:moveTo>
                              <a:lnTo>
                                <a:pt x="210" y="0"/>
                              </a:lnTo>
                              <a:lnTo>
                                <a:pt x="201" y="25"/>
                              </a:lnTo>
                              <a:lnTo>
                                <a:pt x="193" y="47"/>
                              </a:lnTo>
                              <a:lnTo>
                                <a:pt x="183" y="70"/>
                              </a:lnTo>
                              <a:lnTo>
                                <a:pt x="173" y="93"/>
                              </a:lnTo>
                              <a:lnTo>
                                <a:pt x="162" y="114"/>
                              </a:lnTo>
                              <a:lnTo>
                                <a:pt x="150" y="135"/>
                              </a:lnTo>
                              <a:lnTo>
                                <a:pt x="139" y="155"/>
                              </a:lnTo>
                              <a:lnTo>
                                <a:pt x="126" y="175"/>
                              </a:lnTo>
                              <a:lnTo>
                                <a:pt x="113" y="195"/>
                              </a:lnTo>
                              <a:lnTo>
                                <a:pt x="99" y="213"/>
                              </a:lnTo>
                              <a:lnTo>
                                <a:pt x="85" y="232"/>
                              </a:lnTo>
                              <a:lnTo>
                                <a:pt x="69" y="250"/>
                              </a:lnTo>
                              <a:lnTo>
                                <a:pt x="52" y="267"/>
                              </a:lnTo>
                              <a:lnTo>
                                <a:pt x="37" y="283"/>
                              </a:lnTo>
                              <a:lnTo>
                                <a:pt x="18" y="298"/>
                              </a:lnTo>
                              <a:lnTo>
                                <a:pt x="0" y="314"/>
                              </a:lnTo>
                              <a:lnTo>
                                <a:pt x="1267" y="314"/>
                              </a:lnTo>
                              <a:lnTo>
                                <a:pt x="1280" y="277"/>
                              </a:lnTo>
                              <a:lnTo>
                                <a:pt x="1292" y="240"/>
                              </a:lnTo>
                              <a:lnTo>
                                <a:pt x="1304" y="202"/>
                              </a:lnTo>
                              <a:lnTo>
                                <a:pt x="1314" y="164"/>
                              </a:lnTo>
                              <a:lnTo>
                                <a:pt x="1324" y="124"/>
                              </a:lnTo>
                              <a:lnTo>
                                <a:pt x="1332" y="83"/>
                              </a:lnTo>
                              <a:lnTo>
                                <a:pt x="1341" y="42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097063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1"/>
                      <wps:cNvSpPr>
                        <a:spLocks noChangeArrowheads="1"/>
                      </wps:cNvSpPr>
                      <wps:spPr bwMode="auto">
                        <a:xfrm>
                          <a:off x="1097063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1097063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1097063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1094478" y="322657"/>
                          <a:ext cx="132757" cy="36660"/>
                        </a:xfrm>
                        <a:custGeom>
                          <a:avLst/>
                          <a:gdLst>
                            <a:gd name="T0" fmla="*/ 1130 w 1130"/>
                            <a:gd name="T1" fmla="*/ 149 h 314"/>
                            <a:gd name="T2" fmla="*/ 1130 w 1130"/>
                            <a:gd name="T3" fmla="*/ 0 h 314"/>
                            <a:gd name="T4" fmla="*/ 21 w 1130"/>
                            <a:gd name="T5" fmla="*/ 0 h 314"/>
                            <a:gd name="T6" fmla="*/ 21 w 1130"/>
                            <a:gd name="T7" fmla="*/ 55 h 314"/>
                            <a:gd name="T8" fmla="*/ 20 w 1130"/>
                            <a:gd name="T9" fmla="*/ 90 h 314"/>
                            <a:gd name="T10" fmla="*/ 20 w 1130"/>
                            <a:gd name="T11" fmla="*/ 122 h 314"/>
                            <a:gd name="T12" fmla="*/ 19 w 1130"/>
                            <a:gd name="T13" fmla="*/ 156 h 314"/>
                            <a:gd name="T14" fmla="*/ 16 w 1130"/>
                            <a:gd name="T15" fmla="*/ 189 h 314"/>
                            <a:gd name="T16" fmla="*/ 13 w 1130"/>
                            <a:gd name="T17" fmla="*/ 220 h 314"/>
                            <a:gd name="T18" fmla="*/ 9 w 1130"/>
                            <a:gd name="T19" fmla="*/ 253 h 314"/>
                            <a:gd name="T20" fmla="*/ 4 w 1130"/>
                            <a:gd name="T21" fmla="*/ 284 h 314"/>
                            <a:gd name="T22" fmla="*/ 0 w 1130"/>
                            <a:gd name="T23" fmla="*/ 314 h 314"/>
                            <a:gd name="T24" fmla="*/ 1121 w 1130"/>
                            <a:gd name="T25" fmla="*/ 314 h 314"/>
                            <a:gd name="T26" fmla="*/ 1124 w 1130"/>
                            <a:gd name="T27" fmla="*/ 274 h 314"/>
                            <a:gd name="T28" fmla="*/ 1127 w 1130"/>
                            <a:gd name="T29" fmla="*/ 233 h 314"/>
                            <a:gd name="T30" fmla="*/ 1128 w 1130"/>
                            <a:gd name="T31" fmla="*/ 192 h 314"/>
                            <a:gd name="T32" fmla="*/ 1130 w 1130"/>
                            <a:gd name="T33" fmla="*/ 149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1130" y="149"/>
                              </a:moveTo>
                              <a:lnTo>
                                <a:pt x="1130" y="0"/>
                              </a:lnTo>
                              <a:lnTo>
                                <a:pt x="21" y="0"/>
                              </a:lnTo>
                              <a:lnTo>
                                <a:pt x="21" y="55"/>
                              </a:lnTo>
                              <a:lnTo>
                                <a:pt x="20" y="90"/>
                              </a:lnTo>
                              <a:lnTo>
                                <a:pt x="20" y="122"/>
                              </a:lnTo>
                              <a:lnTo>
                                <a:pt x="19" y="156"/>
                              </a:lnTo>
                              <a:lnTo>
                                <a:pt x="16" y="189"/>
                              </a:lnTo>
                              <a:lnTo>
                                <a:pt x="13" y="220"/>
                              </a:lnTo>
                              <a:lnTo>
                                <a:pt x="9" y="253"/>
                              </a:lnTo>
                              <a:lnTo>
                                <a:pt x="4" y="284"/>
                              </a:lnTo>
                              <a:lnTo>
                                <a:pt x="0" y="314"/>
                              </a:lnTo>
                              <a:lnTo>
                                <a:pt x="1121" y="314"/>
                              </a:lnTo>
                              <a:lnTo>
                                <a:pt x="1124" y="274"/>
                              </a:lnTo>
                              <a:lnTo>
                                <a:pt x="1127" y="233"/>
                              </a:lnTo>
                              <a:lnTo>
                                <a:pt x="1128" y="192"/>
                              </a:lnTo>
                              <a:lnTo>
                                <a:pt x="113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555933" y="215026"/>
                          <a:ext cx="133931" cy="36895"/>
                        </a:xfrm>
                        <a:custGeom>
                          <a:avLst/>
                          <a:gdLst>
                            <a:gd name="T0" fmla="*/ 95 w 1141"/>
                            <a:gd name="T1" fmla="*/ 314 h 314"/>
                            <a:gd name="T2" fmla="*/ 1141 w 1141"/>
                            <a:gd name="T3" fmla="*/ 314 h 314"/>
                            <a:gd name="T4" fmla="*/ 1023 w 1141"/>
                            <a:gd name="T5" fmla="*/ 0 h 314"/>
                            <a:gd name="T6" fmla="*/ 0 w 1141"/>
                            <a:gd name="T7" fmla="*/ 0 h 314"/>
                            <a:gd name="T8" fmla="*/ 95 w 114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1" h="314">
                              <a:moveTo>
                                <a:pt x="95" y="314"/>
                              </a:moveTo>
                              <a:lnTo>
                                <a:pt x="1141" y="314"/>
                              </a:lnTo>
                              <a:lnTo>
                                <a:pt x="1023" y="0"/>
                              </a:lnTo>
                              <a:lnTo>
                                <a:pt x="0" y="0"/>
                              </a:lnTo>
                              <a:lnTo>
                                <a:pt x="95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572146" y="268842"/>
                          <a:ext cx="138161" cy="36895"/>
                        </a:xfrm>
                        <a:custGeom>
                          <a:avLst/>
                          <a:gdLst>
                            <a:gd name="T0" fmla="*/ 94 w 1176"/>
                            <a:gd name="T1" fmla="*/ 314 h 314"/>
                            <a:gd name="T2" fmla="*/ 1176 w 1176"/>
                            <a:gd name="T3" fmla="*/ 314 h 314"/>
                            <a:gd name="T4" fmla="*/ 1059 w 1176"/>
                            <a:gd name="T5" fmla="*/ 0 h 314"/>
                            <a:gd name="T6" fmla="*/ 0 w 1176"/>
                            <a:gd name="T7" fmla="*/ 0 h 314"/>
                            <a:gd name="T8" fmla="*/ 94 w 1176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" h="314">
                              <a:moveTo>
                                <a:pt x="94" y="314"/>
                              </a:moveTo>
                              <a:lnTo>
                                <a:pt x="1176" y="314"/>
                              </a:lnTo>
                              <a:lnTo>
                                <a:pt x="1059" y="0"/>
                              </a:lnTo>
                              <a:lnTo>
                                <a:pt x="0" y="0"/>
                              </a:lnTo>
                              <a:lnTo>
                                <a:pt x="94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785966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785966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1097063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1097063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1"/>
                      <wps:cNvSpPr>
                        <a:spLocks/>
                      </wps:cNvSpPr>
                      <wps:spPr bwMode="auto">
                        <a:xfrm>
                          <a:off x="0" y="269077"/>
                          <a:ext cx="486147" cy="36895"/>
                        </a:xfrm>
                        <a:custGeom>
                          <a:avLst/>
                          <a:gdLst>
                            <a:gd name="T0" fmla="*/ 0 w 4138"/>
                            <a:gd name="T1" fmla="*/ 0 h 313"/>
                            <a:gd name="T2" fmla="*/ 0 w 4138"/>
                            <a:gd name="T3" fmla="*/ 313 h 313"/>
                            <a:gd name="T4" fmla="*/ 4043 w 4138"/>
                            <a:gd name="T5" fmla="*/ 313 h 313"/>
                            <a:gd name="T6" fmla="*/ 4138 w 4138"/>
                            <a:gd name="T7" fmla="*/ 0 h 313"/>
                            <a:gd name="T8" fmla="*/ 0 w 4138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38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043" y="313"/>
                              </a:lnTo>
                              <a:lnTo>
                                <a:pt x="4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2"/>
                      <wps:cNvSpPr>
                        <a:spLocks/>
                      </wps:cNvSpPr>
                      <wps:spPr bwMode="auto">
                        <a:xfrm>
                          <a:off x="0" y="214791"/>
                          <a:ext cx="502125" cy="36895"/>
                        </a:xfrm>
                        <a:custGeom>
                          <a:avLst/>
                          <a:gdLst>
                            <a:gd name="T0" fmla="*/ 0 w 4274"/>
                            <a:gd name="T1" fmla="*/ 0 h 313"/>
                            <a:gd name="T2" fmla="*/ 0 w 4274"/>
                            <a:gd name="T3" fmla="*/ 313 h 313"/>
                            <a:gd name="T4" fmla="*/ 4181 w 4274"/>
                            <a:gd name="T5" fmla="*/ 313 h 313"/>
                            <a:gd name="T6" fmla="*/ 4274 w 4274"/>
                            <a:gd name="T7" fmla="*/ 0 h 313"/>
                            <a:gd name="T8" fmla="*/ 0 w 4274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4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181" y="313"/>
                              </a:lnTo>
                              <a:lnTo>
                                <a:pt x="4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3"/>
                      <wps:cNvSpPr>
                        <a:spLocks noEditPoints="1"/>
                      </wps:cNvSpPr>
                      <wps:spPr bwMode="auto">
                        <a:xfrm>
                          <a:off x="1323336" y="624399"/>
                          <a:ext cx="1312763" cy="98231"/>
                        </a:xfrm>
                        <a:custGeom>
                          <a:avLst/>
                          <a:gdLst>
                            <a:gd name="T0" fmla="*/ 780 w 11176"/>
                            <a:gd name="T1" fmla="*/ 435 h 836"/>
                            <a:gd name="T2" fmla="*/ 1634 w 11176"/>
                            <a:gd name="T3" fmla="*/ 322 h 836"/>
                            <a:gd name="T4" fmla="*/ 1451 w 11176"/>
                            <a:gd name="T5" fmla="*/ 300 h 836"/>
                            <a:gd name="T6" fmla="*/ 1358 w 11176"/>
                            <a:gd name="T7" fmla="*/ 522 h 836"/>
                            <a:gd name="T8" fmla="*/ 1488 w 11176"/>
                            <a:gd name="T9" fmla="*/ 714 h 836"/>
                            <a:gd name="T10" fmla="*/ 1657 w 11176"/>
                            <a:gd name="T11" fmla="*/ 644 h 836"/>
                            <a:gd name="T12" fmla="*/ 1745 w 11176"/>
                            <a:gd name="T13" fmla="*/ 748 h 836"/>
                            <a:gd name="T14" fmla="*/ 1463 w 11176"/>
                            <a:gd name="T15" fmla="*/ 829 h 836"/>
                            <a:gd name="T16" fmla="*/ 1290 w 11176"/>
                            <a:gd name="T17" fmla="*/ 728 h 836"/>
                            <a:gd name="T18" fmla="*/ 1216 w 11176"/>
                            <a:gd name="T19" fmla="*/ 503 h 836"/>
                            <a:gd name="T20" fmla="*/ 1290 w 11176"/>
                            <a:gd name="T21" fmla="*/ 273 h 836"/>
                            <a:gd name="T22" fmla="*/ 1463 w 11176"/>
                            <a:gd name="T23" fmla="*/ 169 h 836"/>
                            <a:gd name="T24" fmla="*/ 1735 w 11176"/>
                            <a:gd name="T25" fmla="*/ 239 h 836"/>
                            <a:gd name="T26" fmla="*/ 2081 w 11176"/>
                            <a:gd name="T27" fmla="*/ 178 h 836"/>
                            <a:gd name="T28" fmla="*/ 2785 w 11176"/>
                            <a:gd name="T29" fmla="*/ 178 h 836"/>
                            <a:gd name="T30" fmla="*/ 3495 w 11176"/>
                            <a:gd name="T31" fmla="*/ 822 h 836"/>
                            <a:gd name="T32" fmla="*/ 3836 w 11176"/>
                            <a:gd name="T33" fmla="*/ 720 h 836"/>
                            <a:gd name="T34" fmla="*/ 3997 w 11176"/>
                            <a:gd name="T35" fmla="*/ 694 h 836"/>
                            <a:gd name="T36" fmla="*/ 3956 w 11176"/>
                            <a:gd name="T37" fmla="*/ 578 h 836"/>
                            <a:gd name="T38" fmla="*/ 3737 w 11176"/>
                            <a:gd name="T39" fmla="*/ 511 h 836"/>
                            <a:gd name="T40" fmla="*/ 3638 w 11176"/>
                            <a:gd name="T41" fmla="*/ 311 h 836"/>
                            <a:gd name="T42" fmla="*/ 3808 w 11176"/>
                            <a:gd name="T43" fmla="*/ 169 h 836"/>
                            <a:gd name="T44" fmla="*/ 4084 w 11176"/>
                            <a:gd name="T45" fmla="*/ 240 h 836"/>
                            <a:gd name="T46" fmla="*/ 3990 w 11176"/>
                            <a:gd name="T47" fmla="*/ 344 h 836"/>
                            <a:gd name="T48" fmla="*/ 3880 w 11176"/>
                            <a:gd name="T49" fmla="*/ 273 h 836"/>
                            <a:gd name="T50" fmla="*/ 3773 w 11176"/>
                            <a:gd name="T51" fmla="*/ 327 h 836"/>
                            <a:gd name="T52" fmla="*/ 3846 w 11176"/>
                            <a:gd name="T53" fmla="*/ 413 h 836"/>
                            <a:gd name="T54" fmla="*/ 4075 w 11176"/>
                            <a:gd name="T55" fmla="*/ 487 h 836"/>
                            <a:gd name="T56" fmla="*/ 4151 w 11176"/>
                            <a:gd name="T57" fmla="*/ 652 h 836"/>
                            <a:gd name="T58" fmla="*/ 3947 w 11176"/>
                            <a:gd name="T59" fmla="*/ 832 h 836"/>
                            <a:gd name="T60" fmla="*/ 3645 w 11176"/>
                            <a:gd name="T61" fmla="*/ 731 h 836"/>
                            <a:gd name="T62" fmla="*/ 3754 w 11176"/>
                            <a:gd name="T63" fmla="*/ 652 h 836"/>
                            <a:gd name="T64" fmla="*/ 4573 w 11176"/>
                            <a:gd name="T65" fmla="*/ 283 h 836"/>
                            <a:gd name="T66" fmla="*/ 4396 w 11176"/>
                            <a:gd name="T67" fmla="*/ 420 h 836"/>
                            <a:gd name="T68" fmla="*/ 4437 w 11176"/>
                            <a:gd name="T69" fmla="*/ 664 h 836"/>
                            <a:gd name="T70" fmla="*/ 4643 w 11176"/>
                            <a:gd name="T71" fmla="*/ 696 h 836"/>
                            <a:gd name="T72" fmla="*/ 4834 w 11176"/>
                            <a:gd name="T73" fmla="*/ 632 h 836"/>
                            <a:gd name="T74" fmla="*/ 4590 w 11176"/>
                            <a:gd name="T75" fmla="*/ 835 h 836"/>
                            <a:gd name="T76" fmla="*/ 4374 w 11176"/>
                            <a:gd name="T77" fmla="*/ 779 h 836"/>
                            <a:gd name="T78" fmla="*/ 4262 w 11176"/>
                            <a:gd name="T79" fmla="*/ 619 h 836"/>
                            <a:gd name="T80" fmla="*/ 4279 w 11176"/>
                            <a:gd name="T81" fmla="*/ 339 h 836"/>
                            <a:gd name="T82" fmla="*/ 4413 w 11176"/>
                            <a:gd name="T83" fmla="*/ 196 h 836"/>
                            <a:gd name="T84" fmla="*/ 4661 w 11176"/>
                            <a:gd name="T85" fmla="*/ 178 h 836"/>
                            <a:gd name="T86" fmla="*/ 4701 w 11176"/>
                            <a:gd name="T87" fmla="*/ 395 h 836"/>
                            <a:gd name="T88" fmla="*/ 5374 w 11176"/>
                            <a:gd name="T89" fmla="*/ 544 h 836"/>
                            <a:gd name="T90" fmla="*/ 5815 w 11176"/>
                            <a:gd name="T91" fmla="*/ 703 h 836"/>
                            <a:gd name="T92" fmla="*/ 6688 w 11176"/>
                            <a:gd name="T93" fmla="*/ 822 h 836"/>
                            <a:gd name="T94" fmla="*/ 7189 w 11176"/>
                            <a:gd name="T95" fmla="*/ 679 h 836"/>
                            <a:gd name="T96" fmla="*/ 7864 w 11176"/>
                            <a:gd name="T97" fmla="*/ 615 h 836"/>
                            <a:gd name="T98" fmla="*/ 8673 w 11176"/>
                            <a:gd name="T99" fmla="*/ 836 h 836"/>
                            <a:gd name="T100" fmla="*/ 8434 w 11176"/>
                            <a:gd name="T101" fmla="*/ 727 h 836"/>
                            <a:gd name="T102" fmla="*/ 8543 w 11176"/>
                            <a:gd name="T103" fmla="*/ 618 h 836"/>
                            <a:gd name="T104" fmla="*/ 8673 w 11176"/>
                            <a:gd name="T105" fmla="*/ 718 h 836"/>
                            <a:gd name="T106" fmla="*/ 8802 w 11176"/>
                            <a:gd name="T107" fmla="*/ 627 h 836"/>
                            <a:gd name="T108" fmla="*/ 8913 w 11176"/>
                            <a:gd name="T109" fmla="*/ 727 h 836"/>
                            <a:gd name="T110" fmla="*/ 9243 w 11176"/>
                            <a:gd name="T111" fmla="*/ 178 h 836"/>
                            <a:gd name="T112" fmla="*/ 10324 w 11176"/>
                            <a:gd name="T113" fmla="*/ 0 h 836"/>
                            <a:gd name="T114" fmla="*/ 10671 w 11176"/>
                            <a:gd name="T115" fmla="*/ 822 h 836"/>
                            <a:gd name="T116" fmla="*/ 10984 w 11176"/>
                            <a:gd name="T117" fmla="*/ 822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176" h="836">
                              <a:moveTo>
                                <a:pt x="0" y="297"/>
                              </a:moveTo>
                              <a:lnTo>
                                <a:pt x="0" y="178"/>
                              </a:lnTo>
                              <a:lnTo>
                                <a:pt x="527" y="178"/>
                              </a:lnTo>
                              <a:lnTo>
                                <a:pt x="527" y="297"/>
                              </a:lnTo>
                              <a:lnTo>
                                <a:pt x="335" y="297"/>
                              </a:lnTo>
                              <a:lnTo>
                                <a:pt x="335" y="822"/>
                              </a:lnTo>
                              <a:lnTo>
                                <a:pt x="193" y="822"/>
                              </a:lnTo>
                              <a:lnTo>
                                <a:pt x="193" y="297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1118" y="178"/>
                              </a:moveTo>
                              <a:lnTo>
                                <a:pt x="1118" y="297"/>
                              </a:lnTo>
                              <a:lnTo>
                                <a:pt x="780" y="297"/>
                              </a:lnTo>
                              <a:lnTo>
                                <a:pt x="780" y="435"/>
                              </a:lnTo>
                              <a:lnTo>
                                <a:pt x="1091" y="435"/>
                              </a:lnTo>
                              <a:lnTo>
                                <a:pt x="1091" y="545"/>
                              </a:lnTo>
                              <a:lnTo>
                                <a:pt x="780" y="545"/>
                              </a:lnTo>
                              <a:lnTo>
                                <a:pt x="780" y="703"/>
                              </a:lnTo>
                              <a:lnTo>
                                <a:pt x="1126" y="703"/>
                              </a:lnTo>
                              <a:lnTo>
                                <a:pt x="1126" y="822"/>
                              </a:lnTo>
                              <a:lnTo>
                                <a:pt x="638" y="822"/>
                              </a:lnTo>
                              <a:lnTo>
                                <a:pt x="638" y="178"/>
                              </a:lnTo>
                              <a:lnTo>
                                <a:pt x="1118" y="178"/>
                              </a:lnTo>
                              <a:close/>
                              <a:moveTo>
                                <a:pt x="1657" y="349"/>
                              </a:moveTo>
                              <a:lnTo>
                                <a:pt x="1650" y="339"/>
                              </a:lnTo>
                              <a:lnTo>
                                <a:pt x="1643" y="331"/>
                              </a:lnTo>
                              <a:lnTo>
                                <a:pt x="1634" y="322"/>
                              </a:lnTo>
                              <a:lnTo>
                                <a:pt x="1626" y="314"/>
                              </a:lnTo>
                              <a:lnTo>
                                <a:pt x="1616" y="307"/>
                              </a:lnTo>
                              <a:lnTo>
                                <a:pt x="1604" y="301"/>
                              </a:lnTo>
                              <a:lnTo>
                                <a:pt x="1595" y="295"/>
                              </a:lnTo>
                              <a:lnTo>
                                <a:pt x="1582" y="290"/>
                              </a:lnTo>
                              <a:lnTo>
                                <a:pt x="1570" y="287"/>
                              </a:lnTo>
                              <a:lnTo>
                                <a:pt x="1558" y="284"/>
                              </a:lnTo>
                              <a:lnTo>
                                <a:pt x="1545" y="283"/>
                              </a:lnTo>
                              <a:lnTo>
                                <a:pt x="1532" y="281"/>
                              </a:lnTo>
                              <a:lnTo>
                                <a:pt x="1510" y="283"/>
                              </a:lnTo>
                              <a:lnTo>
                                <a:pt x="1488" y="287"/>
                              </a:lnTo>
                              <a:lnTo>
                                <a:pt x="1468" y="293"/>
                              </a:lnTo>
                              <a:lnTo>
                                <a:pt x="1451" y="300"/>
                              </a:lnTo>
                              <a:lnTo>
                                <a:pt x="1436" y="311"/>
                              </a:lnTo>
                              <a:lnTo>
                                <a:pt x="1422" y="322"/>
                              </a:lnTo>
                              <a:lnTo>
                                <a:pt x="1409" y="335"/>
                              </a:lnTo>
                              <a:lnTo>
                                <a:pt x="1398" y="349"/>
                              </a:lnTo>
                              <a:lnTo>
                                <a:pt x="1388" y="366"/>
                              </a:lnTo>
                              <a:lnTo>
                                <a:pt x="1379" y="383"/>
                              </a:lnTo>
                              <a:lnTo>
                                <a:pt x="1372" y="402"/>
                              </a:lnTo>
                              <a:lnTo>
                                <a:pt x="1368" y="420"/>
                              </a:lnTo>
                              <a:lnTo>
                                <a:pt x="1364" y="440"/>
                              </a:lnTo>
                              <a:lnTo>
                                <a:pt x="1361" y="461"/>
                              </a:lnTo>
                              <a:lnTo>
                                <a:pt x="1358" y="481"/>
                              </a:lnTo>
                              <a:lnTo>
                                <a:pt x="1358" y="503"/>
                              </a:lnTo>
                              <a:lnTo>
                                <a:pt x="1358" y="522"/>
                              </a:lnTo>
                              <a:lnTo>
                                <a:pt x="1361" y="542"/>
                              </a:lnTo>
                              <a:lnTo>
                                <a:pt x="1364" y="562"/>
                              </a:lnTo>
                              <a:lnTo>
                                <a:pt x="1368" y="582"/>
                              </a:lnTo>
                              <a:lnTo>
                                <a:pt x="1372" y="600"/>
                              </a:lnTo>
                              <a:lnTo>
                                <a:pt x="1379" y="618"/>
                              </a:lnTo>
                              <a:lnTo>
                                <a:pt x="1388" y="635"/>
                              </a:lnTo>
                              <a:lnTo>
                                <a:pt x="1398" y="650"/>
                              </a:lnTo>
                              <a:lnTo>
                                <a:pt x="1409" y="664"/>
                              </a:lnTo>
                              <a:lnTo>
                                <a:pt x="1422" y="679"/>
                              </a:lnTo>
                              <a:lnTo>
                                <a:pt x="1436" y="690"/>
                              </a:lnTo>
                              <a:lnTo>
                                <a:pt x="1451" y="700"/>
                              </a:lnTo>
                              <a:lnTo>
                                <a:pt x="1468" y="707"/>
                              </a:lnTo>
                              <a:lnTo>
                                <a:pt x="1488" y="714"/>
                              </a:lnTo>
                              <a:lnTo>
                                <a:pt x="1510" y="717"/>
                              </a:lnTo>
                              <a:lnTo>
                                <a:pt x="1532" y="718"/>
                              </a:lnTo>
                              <a:lnTo>
                                <a:pt x="1548" y="717"/>
                              </a:lnTo>
                              <a:lnTo>
                                <a:pt x="1563" y="715"/>
                              </a:lnTo>
                              <a:lnTo>
                                <a:pt x="1578" y="713"/>
                              </a:lnTo>
                              <a:lnTo>
                                <a:pt x="1590" y="708"/>
                              </a:lnTo>
                              <a:lnTo>
                                <a:pt x="1602" y="703"/>
                              </a:lnTo>
                              <a:lnTo>
                                <a:pt x="1613" y="696"/>
                              </a:lnTo>
                              <a:lnTo>
                                <a:pt x="1624" y="687"/>
                              </a:lnTo>
                              <a:lnTo>
                                <a:pt x="1634" y="679"/>
                              </a:lnTo>
                              <a:lnTo>
                                <a:pt x="1643" y="669"/>
                              </a:lnTo>
                              <a:lnTo>
                                <a:pt x="1650" y="657"/>
                              </a:lnTo>
                              <a:lnTo>
                                <a:pt x="1657" y="644"/>
                              </a:lnTo>
                              <a:lnTo>
                                <a:pt x="1663" y="632"/>
                              </a:lnTo>
                              <a:lnTo>
                                <a:pt x="1668" y="619"/>
                              </a:lnTo>
                              <a:lnTo>
                                <a:pt x="1673" y="605"/>
                              </a:lnTo>
                              <a:lnTo>
                                <a:pt x="1675" y="589"/>
                              </a:lnTo>
                              <a:lnTo>
                                <a:pt x="1678" y="574"/>
                              </a:lnTo>
                              <a:lnTo>
                                <a:pt x="1816" y="574"/>
                              </a:lnTo>
                              <a:lnTo>
                                <a:pt x="1811" y="603"/>
                              </a:lnTo>
                              <a:lnTo>
                                <a:pt x="1806" y="632"/>
                              </a:lnTo>
                              <a:lnTo>
                                <a:pt x="1797" y="657"/>
                              </a:lnTo>
                              <a:lnTo>
                                <a:pt x="1787" y="683"/>
                              </a:lnTo>
                              <a:lnTo>
                                <a:pt x="1775" y="707"/>
                              </a:lnTo>
                              <a:lnTo>
                                <a:pt x="1760" y="728"/>
                              </a:lnTo>
                              <a:lnTo>
                                <a:pt x="1745" y="748"/>
                              </a:lnTo>
                              <a:lnTo>
                                <a:pt x="1728" y="765"/>
                              </a:lnTo>
                              <a:lnTo>
                                <a:pt x="1708" y="782"/>
                              </a:lnTo>
                              <a:lnTo>
                                <a:pt x="1688" y="796"/>
                              </a:lnTo>
                              <a:lnTo>
                                <a:pt x="1665" y="808"/>
                              </a:lnTo>
                              <a:lnTo>
                                <a:pt x="1641" y="818"/>
                              </a:lnTo>
                              <a:lnTo>
                                <a:pt x="1616" y="826"/>
                              </a:lnTo>
                              <a:lnTo>
                                <a:pt x="1589" y="832"/>
                              </a:lnTo>
                              <a:lnTo>
                                <a:pt x="1562" y="835"/>
                              </a:lnTo>
                              <a:lnTo>
                                <a:pt x="1532" y="836"/>
                              </a:lnTo>
                              <a:lnTo>
                                <a:pt x="1514" y="836"/>
                              </a:lnTo>
                              <a:lnTo>
                                <a:pt x="1497" y="835"/>
                              </a:lnTo>
                              <a:lnTo>
                                <a:pt x="1480" y="832"/>
                              </a:lnTo>
                              <a:lnTo>
                                <a:pt x="1463" y="829"/>
                              </a:lnTo>
                              <a:lnTo>
                                <a:pt x="1446" y="826"/>
                              </a:lnTo>
                              <a:lnTo>
                                <a:pt x="1430" y="822"/>
                              </a:lnTo>
                              <a:lnTo>
                                <a:pt x="1415" y="816"/>
                              </a:lnTo>
                              <a:lnTo>
                                <a:pt x="1400" y="810"/>
                              </a:lnTo>
                              <a:lnTo>
                                <a:pt x="1385" y="803"/>
                              </a:lnTo>
                              <a:lnTo>
                                <a:pt x="1372" y="796"/>
                              </a:lnTo>
                              <a:lnTo>
                                <a:pt x="1358" y="788"/>
                              </a:lnTo>
                              <a:lnTo>
                                <a:pt x="1345" y="779"/>
                              </a:lnTo>
                              <a:lnTo>
                                <a:pt x="1334" y="771"/>
                              </a:lnTo>
                              <a:lnTo>
                                <a:pt x="1321" y="761"/>
                              </a:lnTo>
                              <a:lnTo>
                                <a:pt x="1311" y="751"/>
                              </a:lnTo>
                              <a:lnTo>
                                <a:pt x="1300" y="740"/>
                              </a:lnTo>
                              <a:lnTo>
                                <a:pt x="1290" y="728"/>
                              </a:lnTo>
                              <a:lnTo>
                                <a:pt x="1281" y="715"/>
                              </a:lnTo>
                              <a:lnTo>
                                <a:pt x="1273" y="704"/>
                              </a:lnTo>
                              <a:lnTo>
                                <a:pt x="1264" y="691"/>
                              </a:lnTo>
                              <a:lnTo>
                                <a:pt x="1257" y="677"/>
                              </a:lnTo>
                              <a:lnTo>
                                <a:pt x="1250" y="663"/>
                              </a:lnTo>
                              <a:lnTo>
                                <a:pt x="1245" y="649"/>
                              </a:lnTo>
                              <a:lnTo>
                                <a:pt x="1239" y="633"/>
                              </a:lnTo>
                              <a:lnTo>
                                <a:pt x="1233" y="619"/>
                              </a:lnTo>
                              <a:lnTo>
                                <a:pt x="1229" y="603"/>
                              </a:lnTo>
                              <a:lnTo>
                                <a:pt x="1225" y="586"/>
                              </a:lnTo>
                              <a:lnTo>
                                <a:pt x="1222" y="571"/>
                              </a:lnTo>
                              <a:lnTo>
                                <a:pt x="1218" y="537"/>
                              </a:lnTo>
                              <a:lnTo>
                                <a:pt x="1216" y="503"/>
                              </a:lnTo>
                              <a:lnTo>
                                <a:pt x="1218" y="467"/>
                              </a:lnTo>
                              <a:lnTo>
                                <a:pt x="1222" y="433"/>
                              </a:lnTo>
                              <a:lnTo>
                                <a:pt x="1225" y="416"/>
                              </a:lnTo>
                              <a:lnTo>
                                <a:pt x="1229" y="400"/>
                              </a:lnTo>
                              <a:lnTo>
                                <a:pt x="1233" y="385"/>
                              </a:lnTo>
                              <a:lnTo>
                                <a:pt x="1239" y="369"/>
                              </a:lnTo>
                              <a:lnTo>
                                <a:pt x="1245" y="354"/>
                              </a:lnTo>
                              <a:lnTo>
                                <a:pt x="1250" y="339"/>
                              </a:lnTo>
                              <a:lnTo>
                                <a:pt x="1257" y="325"/>
                              </a:lnTo>
                              <a:lnTo>
                                <a:pt x="1264" y="311"/>
                              </a:lnTo>
                              <a:lnTo>
                                <a:pt x="1273" y="298"/>
                              </a:lnTo>
                              <a:lnTo>
                                <a:pt x="1281" y="286"/>
                              </a:lnTo>
                              <a:lnTo>
                                <a:pt x="1290" y="273"/>
                              </a:lnTo>
                              <a:lnTo>
                                <a:pt x="1300" y="261"/>
                              </a:lnTo>
                              <a:lnTo>
                                <a:pt x="1311" y="250"/>
                              </a:lnTo>
                              <a:lnTo>
                                <a:pt x="1321" y="240"/>
                              </a:lnTo>
                              <a:lnTo>
                                <a:pt x="1334" y="230"/>
                              </a:lnTo>
                              <a:lnTo>
                                <a:pt x="1345" y="220"/>
                              </a:lnTo>
                              <a:lnTo>
                                <a:pt x="1358" y="212"/>
                              </a:lnTo>
                              <a:lnTo>
                                <a:pt x="1372" y="203"/>
                              </a:lnTo>
                              <a:lnTo>
                                <a:pt x="1385" y="196"/>
                              </a:lnTo>
                              <a:lnTo>
                                <a:pt x="1400" y="189"/>
                              </a:lnTo>
                              <a:lnTo>
                                <a:pt x="1415" y="183"/>
                              </a:lnTo>
                              <a:lnTo>
                                <a:pt x="1430" y="178"/>
                              </a:lnTo>
                              <a:lnTo>
                                <a:pt x="1446" y="173"/>
                              </a:lnTo>
                              <a:lnTo>
                                <a:pt x="1463" y="169"/>
                              </a:lnTo>
                              <a:lnTo>
                                <a:pt x="1480" y="166"/>
                              </a:lnTo>
                              <a:lnTo>
                                <a:pt x="1497" y="165"/>
                              </a:lnTo>
                              <a:lnTo>
                                <a:pt x="1514" y="164"/>
                              </a:lnTo>
                              <a:lnTo>
                                <a:pt x="1532" y="164"/>
                              </a:lnTo>
                              <a:lnTo>
                                <a:pt x="1559" y="164"/>
                              </a:lnTo>
                              <a:lnTo>
                                <a:pt x="1585" y="166"/>
                              </a:lnTo>
                              <a:lnTo>
                                <a:pt x="1609" y="172"/>
                              </a:lnTo>
                              <a:lnTo>
                                <a:pt x="1633" y="178"/>
                              </a:lnTo>
                              <a:lnTo>
                                <a:pt x="1656" y="186"/>
                              </a:lnTo>
                              <a:lnTo>
                                <a:pt x="1678" y="198"/>
                              </a:lnTo>
                              <a:lnTo>
                                <a:pt x="1698" y="209"/>
                              </a:lnTo>
                              <a:lnTo>
                                <a:pt x="1718" y="223"/>
                              </a:lnTo>
                              <a:lnTo>
                                <a:pt x="1735" y="239"/>
                              </a:lnTo>
                              <a:lnTo>
                                <a:pt x="1752" y="256"/>
                              </a:lnTo>
                              <a:lnTo>
                                <a:pt x="1766" y="274"/>
                              </a:lnTo>
                              <a:lnTo>
                                <a:pt x="1779" y="295"/>
                              </a:lnTo>
                              <a:lnTo>
                                <a:pt x="1790" y="318"/>
                              </a:lnTo>
                              <a:lnTo>
                                <a:pt x="1799" y="342"/>
                              </a:lnTo>
                              <a:lnTo>
                                <a:pt x="1806" y="368"/>
                              </a:lnTo>
                              <a:lnTo>
                                <a:pt x="1810" y="395"/>
                              </a:lnTo>
                              <a:lnTo>
                                <a:pt x="1673" y="395"/>
                              </a:lnTo>
                              <a:lnTo>
                                <a:pt x="1671" y="382"/>
                              </a:lnTo>
                              <a:lnTo>
                                <a:pt x="1667" y="371"/>
                              </a:lnTo>
                              <a:lnTo>
                                <a:pt x="1663" y="361"/>
                              </a:lnTo>
                              <a:lnTo>
                                <a:pt x="1657" y="349"/>
                              </a:lnTo>
                              <a:close/>
                              <a:moveTo>
                                <a:pt x="2081" y="178"/>
                              </a:moveTo>
                              <a:lnTo>
                                <a:pt x="2081" y="425"/>
                              </a:lnTo>
                              <a:lnTo>
                                <a:pt x="2341" y="425"/>
                              </a:lnTo>
                              <a:lnTo>
                                <a:pt x="2341" y="178"/>
                              </a:lnTo>
                              <a:lnTo>
                                <a:pt x="2483" y="178"/>
                              </a:lnTo>
                              <a:lnTo>
                                <a:pt x="2483" y="822"/>
                              </a:lnTo>
                              <a:lnTo>
                                <a:pt x="2341" y="822"/>
                              </a:lnTo>
                              <a:lnTo>
                                <a:pt x="2341" y="544"/>
                              </a:lnTo>
                              <a:lnTo>
                                <a:pt x="2081" y="544"/>
                              </a:lnTo>
                              <a:lnTo>
                                <a:pt x="2081" y="822"/>
                              </a:lnTo>
                              <a:lnTo>
                                <a:pt x="1940" y="822"/>
                              </a:lnTo>
                              <a:lnTo>
                                <a:pt x="1940" y="178"/>
                              </a:lnTo>
                              <a:lnTo>
                                <a:pt x="2081" y="178"/>
                              </a:lnTo>
                              <a:close/>
                              <a:moveTo>
                                <a:pt x="2785" y="178"/>
                              </a:moveTo>
                              <a:lnTo>
                                <a:pt x="3053" y="610"/>
                              </a:lnTo>
                              <a:lnTo>
                                <a:pt x="3054" y="610"/>
                              </a:lnTo>
                              <a:lnTo>
                                <a:pt x="3054" y="178"/>
                              </a:lnTo>
                              <a:lnTo>
                                <a:pt x="3187" y="178"/>
                              </a:lnTo>
                              <a:lnTo>
                                <a:pt x="3187" y="822"/>
                              </a:lnTo>
                              <a:lnTo>
                                <a:pt x="3046" y="822"/>
                              </a:lnTo>
                              <a:lnTo>
                                <a:pt x="2779" y="391"/>
                              </a:lnTo>
                              <a:lnTo>
                                <a:pt x="2776" y="391"/>
                              </a:lnTo>
                              <a:lnTo>
                                <a:pt x="2776" y="822"/>
                              </a:lnTo>
                              <a:lnTo>
                                <a:pt x="2645" y="822"/>
                              </a:lnTo>
                              <a:lnTo>
                                <a:pt x="2645" y="178"/>
                              </a:lnTo>
                              <a:lnTo>
                                <a:pt x="2785" y="178"/>
                              </a:lnTo>
                              <a:close/>
                              <a:moveTo>
                                <a:pt x="3495" y="822"/>
                              </a:moveTo>
                              <a:lnTo>
                                <a:pt x="3353" y="822"/>
                              </a:lnTo>
                              <a:lnTo>
                                <a:pt x="3353" y="178"/>
                              </a:lnTo>
                              <a:lnTo>
                                <a:pt x="3495" y="178"/>
                              </a:lnTo>
                              <a:lnTo>
                                <a:pt x="3495" y="822"/>
                              </a:lnTo>
                              <a:close/>
                              <a:moveTo>
                                <a:pt x="3760" y="663"/>
                              </a:moveTo>
                              <a:lnTo>
                                <a:pt x="3766" y="674"/>
                              </a:lnTo>
                              <a:lnTo>
                                <a:pt x="3774" y="683"/>
                              </a:lnTo>
                              <a:lnTo>
                                <a:pt x="3781" y="691"/>
                              </a:lnTo>
                              <a:lnTo>
                                <a:pt x="3791" y="700"/>
                              </a:lnTo>
                              <a:lnTo>
                                <a:pt x="3801" y="705"/>
                              </a:lnTo>
                              <a:lnTo>
                                <a:pt x="3812" y="711"/>
                              </a:lnTo>
                              <a:lnTo>
                                <a:pt x="3824" y="717"/>
                              </a:lnTo>
                              <a:lnTo>
                                <a:pt x="3836" y="720"/>
                              </a:lnTo>
                              <a:lnTo>
                                <a:pt x="3849" y="723"/>
                              </a:lnTo>
                              <a:lnTo>
                                <a:pt x="3863" y="725"/>
                              </a:lnTo>
                              <a:lnTo>
                                <a:pt x="3876" y="727"/>
                              </a:lnTo>
                              <a:lnTo>
                                <a:pt x="3890" y="727"/>
                              </a:lnTo>
                              <a:lnTo>
                                <a:pt x="3910" y="727"/>
                              </a:lnTo>
                              <a:lnTo>
                                <a:pt x="3931" y="724"/>
                              </a:lnTo>
                              <a:lnTo>
                                <a:pt x="3941" y="723"/>
                              </a:lnTo>
                              <a:lnTo>
                                <a:pt x="3951" y="720"/>
                              </a:lnTo>
                              <a:lnTo>
                                <a:pt x="3961" y="715"/>
                              </a:lnTo>
                              <a:lnTo>
                                <a:pt x="3971" y="711"/>
                              </a:lnTo>
                              <a:lnTo>
                                <a:pt x="3981" y="707"/>
                              </a:lnTo>
                              <a:lnTo>
                                <a:pt x="3988" y="701"/>
                              </a:lnTo>
                              <a:lnTo>
                                <a:pt x="3997" y="694"/>
                              </a:lnTo>
                              <a:lnTo>
                                <a:pt x="4002" y="687"/>
                              </a:lnTo>
                              <a:lnTo>
                                <a:pt x="4008" y="679"/>
                              </a:lnTo>
                              <a:lnTo>
                                <a:pt x="4012" y="669"/>
                              </a:lnTo>
                              <a:lnTo>
                                <a:pt x="4015" y="659"/>
                              </a:lnTo>
                              <a:lnTo>
                                <a:pt x="4015" y="647"/>
                              </a:lnTo>
                              <a:lnTo>
                                <a:pt x="4015" y="635"/>
                              </a:lnTo>
                              <a:lnTo>
                                <a:pt x="4011" y="623"/>
                              </a:lnTo>
                              <a:lnTo>
                                <a:pt x="4007" y="613"/>
                              </a:lnTo>
                              <a:lnTo>
                                <a:pt x="3999" y="605"/>
                              </a:lnTo>
                              <a:lnTo>
                                <a:pt x="3990" y="596"/>
                              </a:lnTo>
                              <a:lnTo>
                                <a:pt x="3980" y="589"/>
                              </a:lnTo>
                              <a:lnTo>
                                <a:pt x="3968" y="583"/>
                              </a:lnTo>
                              <a:lnTo>
                                <a:pt x="3956" y="578"/>
                              </a:lnTo>
                              <a:lnTo>
                                <a:pt x="3941" y="572"/>
                              </a:lnTo>
                              <a:lnTo>
                                <a:pt x="3926" y="568"/>
                              </a:lnTo>
                              <a:lnTo>
                                <a:pt x="3910" y="562"/>
                              </a:lnTo>
                              <a:lnTo>
                                <a:pt x="3895" y="558"/>
                              </a:lnTo>
                              <a:lnTo>
                                <a:pt x="3878" y="554"/>
                              </a:lnTo>
                              <a:lnTo>
                                <a:pt x="3859" y="549"/>
                              </a:lnTo>
                              <a:lnTo>
                                <a:pt x="3842" y="545"/>
                              </a:lnTo>
                              <a:lnTo>
                                <a:pt x="3825" y="541"/>
                              </a:lnTo>
                              <a:lnTo>
                                <a:pt x="3807" y="535"/>
                              </a:lnTo>
                              <a:lnTo>
                                <a:pt x="3790" y="531"/>
                              </a:lnTo>
                              <a:lnTo>
                                <a:pt x="3771" y="525"/>
                              </a:lnTo>
                              <a:lnTo>
                                <a:pt x="3754" y="518"/>
                              </a:lnTo>
                              <a:lnTo>
                                <a:pt x="3737" y="511"/>
                              </a:lnTo>
                              <a:lnTo>
                                <a:pt x="3722" y="504"/>
                              </a:lnTo>
                              <a:lnTo>
                                <a:pt x="3708" y="494"/>
                              </a:lnTo>
                              <a:lnTo>
                                <a:pt x="3693" y="484"/>
                              </a:lnTo>
                              <a:lnTo>
                                <a:pt x="3681" y="474"/>
                              </a:lnTo>
                              <a:lnTo>
                                <a:pt x="3669" y="461"/>
                              </a:lnTo>
                              <a:lnTo>
                                <a:pt x="3659" y="447"/>
                              </a:lnTo>
                              <a:lnTo>
                                <a:pt x="3649" y="433"/>
                              </a:lnTo>
                              <a:lnTo>
                                <a:pt x="3642" y="416"/>
                              </a:lnTo>
                              <a:lnTo>
                                <a:pt x="3637" y="399"/>
                              </a:lnTo>
                              <a:lnTo>
                                <a:pt x="3634" y="379"/>
                              </a:lnTo>
                              <a:lnTo>
                                <a:pt x="3632" y="358"/>
                              </a:lnTo>
                              <a:lnTo>
                                <a:pt x="3634" y="334"/>
                              </a:lnTo>
                              <a:lnTo>
                                <a:pt x="3638" y="311"/>
                              </a:lnTo>
                              <a:lnTo>
                                <a:pt x="3641" y="301"/>
                              </a:lnTo>
                              <a:lnTo>
                                <a:pt x="3645" y="291"/>
                              </a:lnTo>
                              <a:lnTo>
                                <a:pt x="3649" y="281"/>
                              </a:lnTo>
                              <a:lnTo>
                                <a:pt x="3654" y="271"/>
                              </a:lnTo>
                              <a:lnTo>
                                <a:pt x="3665" y="254"/>
                              </a:lnTo>
                              <a:lnTo>
                                <a:pt x="3679" y="239"/>
                              </a:lnTo>
                              <a:lnTo>
                                <a:pt x="3693" y="223"/>
                              </a:lnTo>
                              <a:lnTo>
                                <a:pt x="3709" y="210"/>
                              </a:lnTo>
                              <a:lnTo>
                                <a:pt x="3727" y="199"/>
                              </a:lnTo>
                              <a:lnTo>
                                <a:pt x="3746" y="189"/>
                              </a:lnTo>
                              <a:lnTo>
                                <a:pt x="3766" y="182"/>
                              </a:lnTo>
                              <a:lnTo>
                                <a:pt x="3787" y="175"/>
                              </a:lnTo>
                              <a:lnTo>
                                <a:pt x="3808" y="169"/>
                              </a:lnTo>
                              <a:lnTo>
                                <a:pt x="3831" y="166"/>
                              </a:lnTo>
                              <a:lnTo>
                                <a:pt x="3852" y="164"/>
                              </a:lnTo>
                              <a:lnTo>
                                <a:pt x="3873" y="164"/>
                              </a:lnTo>
                              <a:lnTo>
                                <a:pt x="3899" y="164"/>
                              </a:lnTo>
                              <a:lnTo>
                                <a:pt x="3923" y="166"/>
                              </a:lnTo>
                              <a:lnTo>
                                <a:pt x="3947" y="169"/>
                              </a:lnTo>
                              <a:lnTo>
                                <a:pt x="3970" y="175"/>
                              </a:lnTo>
                              <a:lnTo>
                                <a:pt x="3992" y="181"/>
                              </a:lnTo>
                              <a:lnTo>
                                <a:pt x="4014" y="189"/>
                              </a:lnTo>
                              <a:lnTo>
                                <a:pt x="4033" y="199"/>
                              </a:lnTo>
                              <a:lnTo>
                                <a:pt x="4052" y="210"/>
                              </a:lnTo>
                              <a:lnTo>
                                <a:pt x="4069" y="225"/>
                              </a:lnTo>
                              <a:lnTo>
                                <a:pt x="4084" y="240"/>
                              </a:lnTo>
                              <a:lnTo>
                                <a:pt x="4099" y="256"/>
                              </a:lnTo>
                              <a:lnTo>
                                <a:pt x="4110" y="276"/>
                              </a:lnTo>
                              <a:lnTo>
                                <a:pt x="4114" y="286"/>
                              </a:lnTo>
                              <a:lnTo>
                                <a:pt x="4118" y="295"/>
                              </a:lnTo>
                              <a:lnTo>
                                <a:pt x="4123" y="307"/>
                              </a:lnTo>
                              <a:lnTo>
                                <a:pt x="4126" y="318"/>
                              </a:lnTo>
                              <a:lnTo>
                                <a:pt x="4128" y="331"/>
                              </a:lnTo>
                              <a:lnTo>
                                <a:pt x="4130" y="344"/>
                              </a:lnTo>
                              <a:lnTo>
                                <a:pt x="4130" y="356"/>
                              </a:lnTo>
                              <a:lnTo>
                                <a:pt x="4131" y="371"/>
                              </a:lnTo>
                              <a:lnTo>
                                <a:pt x="3994" y="371"/>
                              </a:lnTo>
                              <a:lnTo>
                                <a:pt x="3992" y="356"/>
                              </a:lnTo>
                              <a:lnTo>
                                <a:pt x="3990" y="344"/>
                              </a:lnTo>
                              <a:lnTo>
                                <a:pt x="3987" y="332"/>
                              </a:lnTo>
                              <a:lnTo>
                                <a:pt x="3982" y="322"/>
                              </a:lnTo>
                              <a:lnTo>
                                <a:pt x="3977" y="314"/>
                              </a:lnTo>
                              <a:lnTo>
                                <a:pt x="3970" y="305"/>
                              </a:lnTo>
                              <a:lnTo>
                                <a:pt x="3963" y="298"/>
                              </a:lnTo>
                              <a:lnTo>
                                <a:pt x="3954" y="293"/>
                              </a:lnTo>
                              <a:lnTo>
                                <a:pt x="3946" y="288"/>
                              </a:lnTo>
                              <a:lnTo>
                                <a:pt x="3936" y="284"/>
                              </a:lnTo>
                              <a:lnTo>
                                <a:pt x="3926" y="280"/>
                              </a:lnTo>
                              <a:lnTo>
                                <a:pt x="3916" y="277"/>
                              </a:lnTo>
                              <a:lnTo>
                                <a:pt x="3904" y="276"/>
                              </a:lnTo>
                              <a:lnTo>
                                <a:pt x="3892" y="274"/>
                              </a:lnTo>
                              <a:lnTo>
                                <a:pt x="3880" y="273"/>
                              </a:lnTo>
                              <a:lnTo>
                                <a:pt x="3868" y="273"/>
                              </a:lnTo>
                              <a:lnTo>
                                <a:pt x="3851" y="274"/>
                              </a:lnTo>
                              <a:lnTo>
                                <a:pt x="3832" y="277"/>
                              </a:lnTo>
                              <a:lnTo>
                                <a:pt x="3825" y="278"/>
                              </a:lnTo>
                              <a:lnTo>
                                <a:pt x="3817" y="281"/>
                              </a:lnTo>
                              <a:lnTo>
                                <a:pt x="3810" y="286"/>
                              </a:lnTo>
                              <a:lnTo>
                                <a:pt x="3802" y="290"/>
                              </a:lnTo>
                              <a:lnTo>
                                <a:pt x="3795" y="294"/>
                              </a:lnTo>
                              <a:lnTo>
                                <a:pt x="3790" y="300"/>
                              </a:lnTo>
                              <a:lnTo>
                                <a:pt x="3784" y="305"/>
                              </a:lnTo>
                              <a:lnTo>
                                <a:pt x="3778" y="311"/>
                              </a:lnTo>
                              <a:lnTo>
                                <a:pt x="3776" y="318"/>
                              </a:lnTo>
                              <a:lnTo>
                                <a:pt x="3773" y="327"/>
                              </a:lnTo>
                              <a:lnTo>
                                <a:pt x="3770" y="337"/>
                              </a:lnTo>
                              <a:lnTo>
                                <a:pt x="3770" y="347"/>
                              </a:lnTo>
                              <a:lnTo>
                                <a:pt x="3770" y="355"/>
                              </a:lnTo>
                              <a:lnTo>
                                <a:pt x="3771" y="364"/>
                              </a:lnTo>
                              <a:lnTo>
                                <a:pt x="3774" y="371"/>
                              </a:lnTo>
                              <a:lnTo>
                                <a:pt x="3777" y="376"/>
                              </a:lnTo>
                              <a:lnTo>
                                <a:pt x="3781" y="382"/>
                              </a:lnTo>
                              <a:lnTo>
                                <a:pt x="3788" y="388"/>
                              </a:lnTo>
                              <a:lnTo>
                                <a:pt x="3795" y="393"/>
                              </a:lnTo>
                              <a:lnTo>
                                <a:pt x="3805" y="398"/>
                              </a:lnTo>
                              <a:lnTo>
                                <a:pt x="3817" y="403"/>
                              </a:lnTo>
                              <a:lnTo>
                                <a:pt x="3831" y="408"/>
                              </a:lnTo>
                              <a:lnTo>
                                <a:pt x="3846" y="413"/>
                              </a:lnTo>
                              <a:lnTo>
                                <a:pt x="3863" y="417"/>
                              </a:lnTo>
                              <a:lnTo>
                                <a:pt x="3885" y="423"/>
                              </a:lnTo>
                              <a:lnTo>
                                <a:pt x="3907" y="429"/>
                              </a:lnTo>
                              <a:lnTo>
                                <a:pt x="3933" y="436"/>
                              </a:lnTo>
                              <a:lnTo>
                                <a:pt x="3961" y="443"/>
                              </a:lnTo>
                              <a:lnTo>
                                <a:pt x="3971" y="446"/>
                              </a:lnTo>
                              <a:lnTo>
                                <a:pt x="3982" y="449"/>
                              </a:lnTo>
                              <a:lnTo>
                                <a:pt x="3997" y="452"/>
                              </a:lnTo>
                              <a:lnTo>
                                <a:pt x="4011" y="456"/>
                              </a:lnTo>
                              <a:lnTo>
                                <a:pt x="4028" y="461"/>
                              </a:lnTo>
                              <a:lnTo>
                                <a:pt x="4043" y="469"/>
                              </a:lnTo>
                              <a:lnTo>
                                <a:pt x="4059" y="477"/>
                              </a:lnTo>
                              <a:lnTo>
                                <a:pt x="4075" y="487"/>
                              </a:lnTo>
                              <a:lnTo>
                                <a:pt x="4090" y="498"/>
                              </a:lnTo>
                              <a:lnTo>
                                <a:pt x="4104" y="511"/>
                              </a:lnTo>
                              <a:lnTo>
                                <a:pt x="4117" y="525"/>
                              </a:lnTo>
                              <a:lnTo>
                                <a:pt x="4130" y="542"/>
                              </a:lnTo>
                              <a:lnTo>
                                <a:pt x="4134" y="551"/>
                              </a:lnTo>
                              <a:lnTo>
                                <a:pt x="4140" y="561"/>
                              </a:lnTo>
                              <a:lnTo>
                                <a:pt x="4144" y="571"/>
                              </a:lnTo>
                              <a:lnTo>
                                <a:pt x="4147" y="581"/>
                              </a:lnTo>
                              <a:lnTo>
                                <a:pt x="4150" y="593"/>
                              </a:lnTo>
                              <a:lnTo>
                                <a:pt x="4151" y="605"/>
                              </a:lnTo>
                              <a:lnTo>
                                <a:pt x="4152" y="618"/>
                              </a:lnTo>
                              <a:lnTo>
                                <a:pt x="4152" y="630"/>
                              </a:lnTo>
                              <a:lnTo>
                                <a:pt x="4151" y="652"/>
                              </a:lnTo>
                              <a:lnTo>
                                <a:pt x="4148" y="673"/>
                              </a:lnTo>
                              <a:lnTo>
                                <a:pt x="4143" y="693"/>
                              </a:lnTo>
                              <a:lnTo>
                                <a:pt x="4135" y="713"/>
                              </a:lnTo>
                              <a:lnTo>
                                <a:pt x="4126" y="731"/>
                              </a:lnTo>
                              <a:lnTo>
                                <a:pt x="4114" y="748"/>
                              </a:lnTo>
                              <a:lnTo>
                                <a:pt x="4100" y="764"/>
                              </a:lnTo>
                              <a:lnTo>
                                <a:pt x="4084" y="778"/>
                              </a:lnTo>
                              <a:lnTo>
                                <a:pt x="4066" y="791"/>
                              </a:lnTo>
                              <a:lnTo>
                                <a:pt x="4046" y="802"/>
                              </a:lnTo>
                              <a:lnTo>
                                <a:pt x="4025" y="812"/>
                              </a:lnTo>
                              <a:lnTo>
                                <a:pt x="4001" y="820"/>
                              </a:lnTo>
                              <a:lnTo>
                                <a:pt x="3975" y="827"/>
                              </a:lnTo>
                              <a:lnTo>
                                <a:pt x="3947" y="832"/>
                              </a:lnTo>
                              <a:lnTo>
                                <a:pt x="3917" y="835"/>
                              </a:lnTo>
                              <a:lnTo>
                                <a:pt x="3885" y="836"/>
                              </a:lnTo>
                              <a:lnTo>
                                <a:pt x="3859" y="835"/>
                              </a:lnTo>
                              <a:lnTo>
                                <a:pt x="3832" y="833"/>
                              </a:lnTo>
                              <a:lnTo>
                                <a:pt x="3807" y="829"/>
                              </a:lnTo>
                              <a:lnTo>
                                <a:pt x="3783" y="823"/>
                              </a:lnTo>
                              <a:lnTo>
                                <a:pt x="3757" y="816"/>
                              </a:lnTo>
                              <a:lnTo>
                                <a:pt x="3734" y="806"/>
                              </a:lnTo>
                              <a:lnTo>
                                <a:pt x="3713" y="795"/>
                              </a:lnTo>
                              <a:lnTo>
                                <a:pt x="3693" y="782"/>
                              </a:lnTo>
                              <a:lnTo>
                                <a:pt x="3676" y="766"/>
                              </a:lnTo>
                              <a:lnTo>
                                <a:pt x="3659" y="749"/>
                              </a:lnTo>
                              <a:lnTo>
                                <a:pt x="3645" y="731"/>
                              </a:lnTo>
                              <a:lnTo>
                                <a:pt x="3632" y="711"/>
                              </a:lnTo>
                              <a:lnTo>
                                <a:pt x="3628" y="700"/>
                              </a:lnTo>
                              <a:lnTo>
                                <a:pt x="3624" y="688"/>
                              </a:lnTo>
                              <a:lnTo>
                                <a:pt x="3620" y="676"/>
                              </a:lnTo>
                              <a:lnTo>
                                <a:pt x="3617" y="663"/>
                              </a:lnTo>
                              <a:lnTo>
                                <a:pt x="3614" y="650"/>
                              </a:lnTo>
                              <a:lnTo>
                                <a:pt x="3613" y="637"/>
                              </a:lnTo>
                              <a:lnTo>
                                <a:pt x="3611" y="623"/>
                              </a:lnTo>
                              <a:lnTo>
                                <a:pt x="3611" y="608"/>
                              </a:lnTo>
                              <a:lnTo>
                                <a:pt x="3749" y="608"/>
                              </a:lnTo>
                              <a:lnTo>
                                <a:pt x="3749" y="623"/>
                              </a:lnTo>
                              <a:lnTo>
                                <a:pt x="3751" y="637"/>
                              </a:lnTo>
                              <a:lnTo>
                                <a:pt x="3754" y="652"/>
                              </a:lnTo>
                              <a:lnTo>
                                <a:pt x="3760" y="663"/>
                              </a:lnTo>
                              <a:close/>
                              <a:moveTo>
                                <a:pt x="4685" y="349"/>
                              </a:moveTo>
                              <a:lnTo>
                                <a:pt x="4678" y="339"/>
                              </a:lnTo>
                              <a:lnTo>
                                <a:pt x="4671" y="331"/>
                              </a:lnTo>
                              <a:lnTo>
                                <a:pt x="4663" y="322"/>
                              </a:lnTo>
                              <a:lnTo>
                                <a:pt x="4654" y="314"/>
                              </a:lnTo>
                              <a:lnTo>
                                <a:pt x="4644" y="307"/>
                              </a:lnTo>
                              <a:lnTo>
                                <a:pt x="4633" y="301"/>
                              </a:lnTo>
                              <a:lnTo>
                                <a:pt x="4623" y="295"/>
                              </a:lnTo>
                              <a:lnTo>
                                <a:pt x="4610" y="290"/>
                              </a:lnTo>
                              <a:lnTo>
                                <a:pt x="4599" y="287"/>
                              </a:lnTo>
                              <a:lnTo>
                                <a:pt x="4586" y="284"/>
                              </a:lnTo>
                              <a:lnTo>
                                <a:pt x="4573" y="283"/>
                              </a:lnTo>
                              <a:lnTo>
                                <a:pt x="4561" y="281"/>
                              </a:lnTo>
                              <a:lnTo>
                                <a:pt x="4538" y="283"/>
                              </a:lnTo>
                              <a:lnTo>
                                <a:pt x="4517" y="287"/>
                              </a:lnTo>
                              <a:lnTo>
                                <a:pt x="4497" y="293"/>
                              </a:lnTo>
                              <a:lnTo>
                                <a:pt x="4480" y="300"/>
                              </a:lnTo>
                              <a:lnTo>
                                <a:pt x="4464" y="311"/>
                              </a:lnTo>
                              <a:lnTo>
                                <a:pt x="4450" y="322"/>
                              </a:lnTo>
                              <a:lnTo>
                                <a:pt x="4437" y="335"/>
                              </a:lnTo>
                              <a:lnTo>
                                <a:pt x="4426" y="349"/>
                              </a:lnTo>
                              <a:lnTo>
                                <a:pt x="4416" y="366"/>
                              </a:lnTo>
                              <a:lnTo>
                                <a:pt x="4408" y="383"/>
                              </a:lnTo>
                              <a:lnTo>
                                <a:pt x="4402" y="402"/>
                              </a:lnTo>
                              <a:lnTo>
                                <a:pt x="4396" y="420"/>
                              </a:lnTo>
                              <a:lnTo>
                                <a:pt x="4392" y="440"/>
                              </a:lnTo>
                              <a:lnTo>
                                <a:pt x="4389" y="461"/>
                              </a:lnTo>
                              <a:lnTo>
                                <a:pt x="4386" y="481"/>
                              </a:lnTo>
                              <a:lnTo>
                                <a:pt x="4386" y="503"/>
                              </a:lnTo>
                              <a:lnTo>
                                <a:pt x="4386" y="522"/>
                              </a:lnTo>
                              <a:lnTo>
                                <a:pt x="4389" y="542"/>
                              </a:lnTo>
                              <a:lnTo>
                                <a:pt x="4392" y="562"/>
                              </a:lnTo>
                              <a:lnTo>
                                <a:pt x="4396" y="582"/>
                              </a:lnTo>
                              <a:lnTo>
                                <a:pt x="4402" y="600"/>
                              </a:lnTo>
                              <a:lnTo>
                                <a:pt x="4408" y="618"/>
                              </a:lnTo>
                              <a:lnTo>
                                <a:pt x="4416" y="635"/>
                              </a:lnTo>
                              <a:lnTo>
                                <a:pt x="4426" y="650"/>
                              </a:lnTo>
                              <a:lnTo>
                                <a:pt x="4437" y="664"/>
                              </a:lnTo>
                              <a:lnTo>
                                <a:pt x="4450" y="679"/>
                              </a:lnTo>
                              <a:lnTo>
                                <a:pt x="4464" y="690"/>
                              </a:lnTo>
                              <a:lnTo>
                                <a:pt x="4480" y="700"/>
                              </a:lnTo>
                              <a:lnTo>
                                <a:pt x="4497" y="707"/>
                              </a:lnTo>
                              <a:lnTo>
                                <a:pt x="4517" y="714"/>
                              </a:lnTo>
                              <a:lnTo>
                                <a:pt x="4538" y="717"/>
                              </a:lnTo>
                              <a:lnTo>
                                <a:pt x="4561" y="718"/>
                              </a:lnTo>
                              <a:lnTo>
                                <a:pt x="4576" y="717"/>
                              </a:lnTo>
                              <a:lnTo>
                                <a:pt x="4592" y="715"/>
                              </a:lnTo>
                              <a:lnTo>
                                <a:pt x="4606" y="713"/>
                              </a:lnTo>
                              <a:lnTo>
                                <a:pt x="4619" y="708"/>
                              </a:lnTo>
                              <a:lnTo>
                                <a:pt x="4631" y="703"/>
                              </a:lnTo>
                              <a:lnTo>
                                <a:pt x="4643" y="696"/>
                              </a:lnTo>
                              <a:lnTo>
                                <a:pt x="4653" y="687"/>
                              </a:lnTo>
                              <a:lnTo>
                                <a:pt x="4663" y="679"/>
                              </a:lnTo>
                              <a:lnTo>
                                <a:pt x="4671" y="669"/>
                              </a:lnTo>
                              <a:lnTo>
                                <a:pt x="4678" y="657"/>
                              </a:lnTo>
                              <a:lnTo>
                                <a:pt x="4685" y="644"/>
                              </a:lnTo>
                              <a:lnTo>
                                <a:pt x="4691" y="632"/>
                              </a:lnTo>
                              <a:lnTo>
                                <a:pt x="4697" y="619"/>
                              </a:lnTo>
                              <a:lnTo>
                                <a:pt x="4701" y="605"/>
                              </a:lnTo>
                              <a:lnTo>
                                <a:pt x="4704" y="589"/>
                              </a:lnTo>
                              <a:lnTo>
                                <a:pt x="4707" y="574"/>
                              </a:lnTo>
                              <a:lnTo>
                                <a:pt x="4844" y="574"/>
                              </a:lnTo>
                              <a:lnTo>
                                <a:pt x="4840" y="603"/>
                              </a:lnTo>
                              <a:lnTo>
                                <a:pt x="4834" y="632"/>
                              </a:lnTo>
                              <a:lnTo>
                                <a:pt x="4826" y="657"/>
                              </a:lnTo>
                              <a:lnTo>
                                <a:pt x="4816" y="683"/>
                              </a:lnTo>
                              <a:lnTo>
                                <a:pt x="4803" y="707"/>
                              </a:lnTo>
                              <a:lnTo>
                                <a:pt x="4790" y="728"/>
                              </a:lnTo>
                              <a:lnTo>
                                <a:pt x="4773" y="748"/>
                              </a:lnTo>
                              <a:lnTo>
                                <a:pt x="4756" y="765"/>
                              </a:lnTo>
                              <a:lnTo>
                                <a:pt x="4736" y="782"/>
                              </a:lnTo>
                              <a:lnTo>
                                <a:pt x="4717" y="796"/>
                              </a:lnTo>
                              <a:lnTo>
                                <a:pt x="4694" y="808"/>
                              </a:lnTo>
                              <a:lnTo>
                                <a:pt x="4670" y="818"/>
                              </a:lnTo>
                              <a:lnTo>
                                <a:pt x="4644" y="826"/>
                              </a:lnTo>
                              <a:lnTo>
                                <a:pt x="4617" y="832"/>
                              </a:lnTo>
                              <a:lnTo>
                                <a:pt x="4590" y="835"/>
                              </a:lnTo>
                              <a:lnTo>
                                <a:pt x="4561" y="836"/>
                              </a:lnTo>
                              <a:lnTo>
                                <a:pt x="4542" y="836"/>
                              </a:lnTo>
                              <a:lnTo>
                                <a:pt x="4525" y="835"/>
                              </a:lnTo>
                              <a:lnTo>
                                <a:pt x="4508" y="832"/>
                              </a:lnTo>
                              <a:lnTo>
                                <a:pt x="4491" y="829"/>
                              </a:lnTo>
                              <a:lnTo>
                                <a:pt x="4474" y="826"/>
                              </a:lnTo>
                              <a:lnTo>
                                <a:pt x="4459" y="822"/>
                              </a:lnTo>
                              <a:lnTo>
                                <a:pt x="4443" y="816"/>
                              </a:lnTo>
                              <a:lnTo>
                                <a:pt x="4429" y="810"/>
                              </a:lnTo>
                              <a:lnTo>
                                <a:pt x="4413" y="803"/>
                              </a:lnTo>
                              <a:lnTo>
                                <a:pt x="4400" y="796"/>
                              </a:lnTo>
                              <a:lnTo>
                                <a:pt x="4386" y="788"/>
                              </a:lnTo>
                              <a:lnTo>
                                <a:pt x="4374" y="779"/>
                              </a:lnTo>
                              <a:lnTo>
                                <a:pt x="4362" y="771"/>
                              </a:lnTo>
                              <a:lnTo>
                                <a:pt x="4351" y="761"/>
                              </a:lnTo>
                              <a:lnTo>
                                <a:pt x="4340" y="751"/>
                              </a:lnTo>
                              <a:lnTo>
                                <a:pt x="4328" y="740"/>
                              </a:lnTo>
                              <a:lnTo>
                                <a:pt x="4320" y="728"/>
                              </a:lnTo>
                              <a:lnTo>
                                <a:pt x="4310" y="715"/>
                              </a:lnTo>
                              <a:lnTo>
                                <a:pt x="4301" y="704"/>
                              </a:lnTo>
                              <a:lnTo>
                                <a:pt x="4293" y="691"/>
                              </a:lnTo>
                              <a:lnTo>
                                <a:pt x="4286" y="677"/>
                              </a:lnTo>
                              <a:lnTo>
                                <a:pt x="4279" y="663"/>
                              </a:lnTo>
                              <a:lnTo>
                                <a:pt x="4273" y="649"/>
                              </a:lnTo>
                              <a:lnTo>
                                <a:pt x="4267" y="633"/>
                              </a:lnTo>
                              <a:lnTo>
                                <a:pt x="4262" y="619"/>
                              </a:lnTo>
                              <a:lnTo>
                                <a:pt x="4257" y="603"/>
                              </a:lnTo>
                              <a:lnTo>
                                <a:pt x="4253" y="586"/>
                              </a:lnTo>
                              <a:lnTo>
                                <a:pt x="4250" y="571"/>
                              </a:lnTo>
                              <a:lnTo>
                                <a:pt x="4246" y="537"/>
                              </a:lnTo>
                              <a:lnTo>
                                <a:pt x="4245" y="503"/>
                              </a:lnTo>
                              <a:lnTo>
                                <a:pt x="4246" y="467"/>
                              </a:lnTo>
                              <a:lnTo>
                                <a:pt x="4250" y="433"/>
                              </a:lnTo>
                              <a:lnTo>
                                <a:pt x="4253" y="416"/>
                              </a:lnTo>
                              <a:lnTo>
                                <a:pt x="4257" y="400"/>
                              </a:lnTo>
                              <a:lnTo>
                                <a:pt x="4262" y="385"/>
                              </a:lnTo>
                              <a:lnTo>
                                <a:pt x="4267" y="369"/>
                              </a:lnTo>
                              <a:lnTo>
                                <a:pt x="4273" y="354"/>
                              </a:lnTo>
                              <a:lnTo>
                                <a:pt x="4279" y="339"/>
                              </a:lnTo>
                              <a:lnTo>
                                <a:pt x="4286" y="325"/>
                              </a:lnTo>
                              <a:lnTo>
                                <a:pt x="4293" y="311"/>
                              </a:lnTo>
                              <a:lnTo>
                                <a:pt x="4301" y="298"/>
                              </a:lnTo>
                              <a:lnTo>
                                <a:pt x="4310" y="286"/>
                              </a:lnTo>
                              <a:lnTo>
                                <a:pt x="4320" y="273"/>
                              </a:lnTo>
                              <a:lnTo>
                                <a:pt x="4328" y="261"/>
                              </a:lnTo>
                              <a:lnTo>
                                <a:pt x="4340" y="250"/>
                              </a:lnTo>
                              <a:lnTo>
                                <a:pt x="4351" y="240"/>
                              </a:lnTo>
                              <a:lnTo>
                                <a:pt x="4362" y="230"/>
                              </a:lnTo>
                              <a:lnTo>
                                <a:pt x="4374" y="220"/>
                              </a:lnTo>
                              <a:lnTo>
                                <a:pt x="4386" y="212"/>
                              </a:lnTo>
                              <a:lnTo>
                                <a:pt x="4400" y="203"/>
                              </a:lnTo>
                              <a:lnTo>
                                <a:pt x="4413" y="196"/>
                              </a:lnTo>
                              <a:lnTo>
                                <a:pt x="4429" y="189"/>
                              </a:lnTo>
                              <a:lnTo>
                                <a:pt x="4443" y="183"/>
                              </a:lnTo>
                              <a:lnTo>
                                <a:pt x="4459" y="178"/>
                              </a:lnTo>
                              <a:lnTo>
                                <a:pt x="4474" y="173"/>
                              </a:lnTo>
                              <a:lnTo>
                                <a:pt x="4491" y="169"/>
                              </a:lnTo>
                              <a:lnTo>
                                <a:pt x="4508" y="166"/>
                              </a:lnTo>
                              <a:lnTo>
                                <a:pt x="4525" y="165"/>
                              </a:lnTo>
                              <a:lnTo>
                                <a:pt x="4542" y="164"/>
                              </a:lnTo>
                              <a:lnTo>
                                <a:pt x="4561" y="164"/>
                              </a:lnTo>
                              <a:lnTo>
                                <a:pt x="4588" y="164"/>
                              </a:lnTo>
                              <a:lnTo>
                                <a:pt x="4613" y="166"/>
                              </a:lnTo>
                              <a:lnTo>
                                <a:pt x="4637" y="172"/>
                              </a:lnTo>
                              <a:lnTo>
                                <a:pt x="4661" y="178"/>
                              </a:lnTo>
                              <a:lnTo>
                                <a:pt x="4684" y="186"/>
                              </a:lnTo>
                              <a:lnTo>
                                <a:pt x="4707" y="198"/>
                              </a:lnTo>
                              <a:lnTo>
                                <a:pt x="4726" y="209"/>
                              </a:lnTo>
                              <a:lnTo>
                                <a:pt x="4746" y="223"/>
                              </a:lnTo>
                              <a:lnTo>
                                <a:pt x="4763" y="239"/>
                              </a:lnTo>
                              <a:lnTo>
                                <a:pt x="4780" y="256"/>
                              </a:lnTo>
                              <a:lnTo>
                                <a:pt x="4794" y="274"/>
                              </a:lnTo>
                              <a:lnTo>
                                <a:pt x="4807" y="295"/>
                              </a:lnTo>
                              <a:lnTo>
                                <a:pt x="4819" y="318"/>
                              </a:lnTo>
                              <a:lnTo>
                                <a:pt x="4827" y="342"/>
                              </a:lnTo>
                              <a:lnTo>
                                <a:pt x="4834" y="368"/>
                              </a:lnTo>
                              <a:lnTo>
                                <a:pt x="4838" y="395"/>
                              </a:lnTo>
                              <a:lnTo>
                                <a:pt x="4701" y="395"/>
                              </a:lnTo>
                              <a:lnTo>
                                <a:pt x="4699" y="382"/>
                              </a:lnTo>
                              <a:lnTo>
                                <a:pt x="4695" y="371"/>
                              </a:lnTo>
                              <a:lnTo>
                                <a:pt x="4691" y="361"/>
                              </a:lnTo>
                              <a:lnTo>
                                <a:pt x="4685" y="349"/>
                              </a:lnTo>
                              <a:lnTo>
                                <a:pt x="4685" y="349"/>
                              </a:lnTo>
                              <a:close/>
                              <a:moveTo>
                                <a:pt x="5115" y="178"/>
                              </a:moveTo>
                              <a:lnTo>
                                <a:pt x="5115" y="425"/>
                              </a:lnTo>
                              <a:lnTo>
                                <a:pt x="5374" y="425"/>
                              </a:lnTo>
                              <a:lnTo>
                                <a:pt x="5374" y="178"/>
                              </a:lnTo>
                              <a:lnTo>
                                <a:pt x="5516" y="178"/>
                              </a:lnTo>
                              <a:lnTo>
                                <a:pt x="5516" y="822"/>
                              </a:lnTo>
                              <a:lnTo>
                                <a:pt x="5374" y="822"/>
                              </a:lnTo>
                              <a:lnTo>
                                <a:pt x="5374" y="544"/>
                              </a:lnTo>
                              <a:lnTo>
                                <a:pt x="5115" y="544"/>
                              </a:lnTo>
                              <a:lnTo>
                                <a:pt x="5115" y="822"/>
                              </a:lnTo>
                              <a:lnTo>
                                <a:pt x="4973" y="822"/>
                              </a:lnTo>
                              <a:lnTo>
                                <a:pt x="4973" y="178"/>
                              </a:lnTo>
                              <a:lnTo>
                                <a:pt x="5115" y="178"/>
                              </a:lnTo>
                              <a:close/>
                              <a:moveTo>
                                <a:pt x="6153" y="178"/>
                              </a:moveTo>
                              <a:lnTo>
                                <a:pt x="6153" y="297"/>
                              </a:lnTo>
                              <a:lnTo>
                                <a:pt x="5815" y="297"/>
                              </a:lnTo>
                              <a:lnTo>
                                <a:pt x="5815" y="435"/>
                              </a:lnTo>
                              <a:lnTo>
                                <a:pt x="6125" y="435"/>
                              </a:lnTo>
                              <a:lnTo>
                                <a:pt x="6125" y="545"/>
                              </a:lnTo>
                              <a:lnTo>
                                <a:pt x="5815" y="545"/>
                              </a:lnTo>
                              <a:lnTo>
                                <a:pt x="5815" y="703"/>
                              </a:lnTo>
                              <a:lnTo>
                                <a:pt x="6161" y="703"/>
                              </a:lnTo>
                              <a:lnTo>
                                <a:pt x="6161" y="822"/>
                              </a:lnTo>
                              <a:lnTo>
                                <a:pt x="5673" y="822"/>
                              </a:lnTo>
                              <a:lnTo>
                                <a:pt x="5673" y="178"/>
                              </a:lnTo>
                              <a:lnTo>
                                <a:pt x="6153" y="178"/>
                              </a:lnTo>
                              <a:close/>
                              <a:moveTo>
                                <a:pt x="6998" y="178"/>
                              </a:moveTo>
                              <a:lnTo>
                                <a:pt x="6998" y="297"/>
                              </a:lnTo>
                              <a:lnTo>
                                <a:pt x="6688" y="297"/>
                              </a:lnTo>
                              <a:lnTo>
                                <a:pt x="6688" y="446"/>
                              </a:lnTo>
                              <a:lnTo>
                                <a:pt x="6956" y="446"/>
                              </a:lnTo>
                              <a:lnTo>
                                <a:pt x="6956" y="557"/>
                              </a:lnTo>
                              <a:lnTo>
                                <a:pt x="6688" y="557"/>
                              </a:lnTo>
                              <a:lnTo>
                                <a:pt x="6688" y="822"/>
                              </a:lnTo>
                              <a:lnTo>
                                <a:pt x="6546" y="822"/>
                              </a:lnTo>
                              <a:lnTo>
                                <a:pt x="6546" y="178"/>
                              </a:lnTo>
                              <a:lnTo>
                                <a:pt x="6998" y="178"/>
                              </a:lnTo>
                              <a:close/>
                              <a:moveTo>
                                <a:pt x="7392" y="574"/>
                              </a:moveTo>
                              <a:lnTo>
                                <a:pt x="7311" y="337"/>
                              </a:lnTo>
                              <a:lnTo>
                                <a:pt x="7310" y="337"/>
                              </a:lnTo>
                              <a:lnTo>
                                <a:pt x="7226" y="574"/>
                              </a:lnTo>
                              <a:lnTo>
                                <a:pt x="7392" y="574"/>
                              </a:lnTo>
                              <a:close/>
                              <a:moveTo>
                                <a:pt x="7385" y="178"/>
                              </a:moveTo>
                              <a:lnTo>
                                <a:pt x="7624" y="822"/>
                              </a:lnTo>
                              <a:lnTo>
                                <a:pt x="7478" y="822"/>
                              </a:lnTo>
                              <a:lnTo>
                                <a:pt x="7429" y="679"/>
                              </a:lnTo>
                              <a:lnTo>
                                <a:pt x="7189" y="679"/>
                              </a:lnTo>
                              <a:lnTo>
                                <a:pt x="7138" y="822"/>
                              </a:lnTo>
                              <a:lnTo>
                                <a:pt x="6997" y="822"/>
                              </a:lnTo>
                              <a:lnTo>
                                <a:pt x="7239" y="178"/>
                              </a:lnTo>
                              <a:lnTo>
                                <a:pt x="7385" y="178"/>
                              </a:lnTo>
                              <a:close/>
                              <a:moveTo>
                                <a:pt x="7864" y="178"/>
                              </a:moveTo>
                              <a:lnTo>
                                <a:pt x="7864" y="444"/>
                              </a:lnTo>
                              <a:lnTo>
                                <a:pt x="8115" y="178"/>
                              </a:lnTo>
                              <a:lnTo>
                                <a:pt x="8290" y="178"/>
                              </a:lnTo>
                              <a:lnTo>
                                <a:pt x="8040" y="433"/>
                              </a:lnTo>
                              <a:lnTo>
                                <a:pt x="8315" y="822"/>
                              </a:lnTo>
                              <a:lnTo>
                                <a:pt x="8137" y="822"/>
                              </a:lnTo>
                              <a:lnTo>
                                <a:pt x="7945" y="532"/>
                              </a:lnTo>
                              <a:lnTo>
                                <a:pt x="7864" y="615"/>
                              </a:lnTo>
                              <a:lnTo>
                                <a:pt x="7864" y="822"/>
                              </a:lnTo>
                              <a:lnTo>
                                <a:pt x="7722" y="822"/>
                              </a:lnTo>
                              <a:lnTo>
                                <a:pt x="7722" y="178"/>
                              </a:lnTo>
                              <a:lnTo>
                                <a:pt x="7864" y="178"/>
                              </a:lnTo>
                              <a:close/>
                              <a:moveTo>
                                <a:pt x="8874" y="772"/>
                              </a:moveTo>
                              <a:lnTo>
                                <a:pt x="8856" y="788"/>
                              </a:lnTo>
                              <a:lnTo>
                                <a:pt x="8835" y="801"/>
                              </a:lnTo>
                              <a:lnTo>
                                <a:pt x="8812" y="810"/>
                              </a:lnTo>
                              <a:lnTo>
                                <a:pt x="8788" y="820"/>
                              </a:lnTo>
                              <a:lnTo>
                                <a:pt x="8761" y="827"/>
                              </a:lnTo>
                              <a:lnTo>
                                <a:pt x="8734" y="832"/>
                              </a:lnTo>
                              <a:lnTo>
                                <a:pt x="8704" y="835"/>
                              </a:lnTo>
                              <a:lnTo>
                                <a:pt x="8673" y="836"/>
                              </a:lnTo>
                              <a:lnTo>
                                <a:pt x="8641" y="835"/>
                              </a:lnTo>
                              <a:lnTo>
                                <a:pt x="8611" y="832"/>
                              </a:lnTo>
                              <a:lnTo>
                                <a:pt x="8584" y="827"/>
                              </a:lnTo>
                              <a:lnTo>
                                <a:pt x="8557" y="820"/>
                              </a:lnTo>
                              <a:lnTo>
                                <a:pt x="8533" y="812"/>
                              </a:lnTo>
                              <a:lnTo>
                                <a:pt x="8510" y="801"/>
                              </a:lnTo>
                              <a:lnTo>
                                <a:pt x="8490" y="788"/>
                              </a:lnTo>
                              <a:lnTo>
                                <a:pt x="8470" y="772"/>
                              </a:lnTo>
                              <a:lnTo>
                                <a:pt x="8462" y="765"/>
                              </a:lnTo>
                              <a:lnTo>
                                <a:pt x="8453" y="757"/>
                              </a:lnTo>
                              <a:lnTo>
                                <a:pt x="8446" y="747"/>
                              </a:lnTo>
                              <a:lnTo>
                                <a:pt x="8439" y="737"/>
                              </a:lnTo>
                              <a:lnTo>
                                <a:pt x="8434" y="727"/>
                              </a:lnTo>
                              <a:lnTo>
                                <a:pt x="8428" y="715"/>
                              </a:lnTo>
                              <a:lnTo>
                                <a:pt x="8422" y="704"/>
                              </a:lnTo>
                              <a:lnTo>
                                <a:pt x="8417" y="693"/>
                              </a:lnTo>
                              <a:lnTo>
                                <a:pt x="8410" y="667"/>
                              </a:lnTo>
                              <a:lnTo>
                                <a:pt x="8404" y="640"/>
                              </a:lnTo>
                              <a:lnTo>
                                <a:pt x="8401" y="610"/>
                              </a:lnTo>
                              <a:lnTo>
                                <a:pt x="8400" y="578"/>
                              </a:lnTo>
                              <a:lnTo>
                                <a:pt x="8400" y="178"/>
                              </a:lnTo>
                              <a:lnTo>
                                <a:pt x="8541" y="178"/>
                              </a:lnTo>
                              <a:lnTo>
                                <a:pt x="8541" y="578"/>
                              </a:lnTo>
                              <a:lnTo>
                                <a:pt x="8541" y="592"/>
                              </a:lnTo>
                              <a:lnTo>
                                <a:pt x="8541" y="605"/>
                              </a:lnTo>
                              <a:lnTo>
                                <a:pt x="8543" y="618"/>
                              </a:lnTo>
                              <a:lnTo>
                                <a:pt x="8546" y="630"/>
                              </a:lnTo>
                              <a:lnTo>
                                <a:pt x="8548" y="642"/>
                              </a:lnTo>
                              <a:lnTo>
                                <a:pt x="8553" y="653"/>
                              </a:lnTo>
                              <a:lnTo>
                                <a:pt x="8557" y="664"/>
                              </a:lnTo>
                              <a:lnTo>
                                <a:pt x="8564" y="674"/>
                              </a:lnTo>
                              <a:lnTo>
                                <a:pt x="8572" y="684"/>
                              </a:lnTo>
                              <a:lnTo>
                                <a:pt x="8581" y="691"/>
                              </a:lnTo>
                              <a:lnTo>
                                <a:pt x="8592" y="700"/>
                              </a:lnTo>
                              <a:lnTo>
                                <a:pt x="8604" y="705"/>
                              </a:lnTo>
                              <a:lnTo>
                                <a:pt x="8618" y="711"/>
                              </a:lnTo>
                              <a:lnTo>
                                <a:pt x="8633" y="715"/>
                              </a:lnTo>
                              <a:lnTo>
                                <a:pt x="8652" y="717"/>
                              </a:lnTo>
                              <a:lnTo>
                                <a:pt x="8673" y="718"/>
                              </a:lnTo>
                              <a:lnTo>
                                <a:pt x="8692" y="717"/>
                              </a:lnTo>
                              <a:lnTo>
                                <a:pt x="8707" y="715"/>
                              </a:lnTo>
                              <a:lnTo>
                                <a:pt x="8723" y="713"/>
                              </a:lnTo>
                              <a:lnTo>
                                <a:pt x="8737" y="710"/>
                              </a:lnTo>
                              <a:lnTo>
                                <a:pt x="8750" y="705"/>
                              </a:lnTo>
                              <a:lnTo>
                                <a:pt x="8760" y="698"/>
                              </a:lnTo>
                              <a:lnTo>
                                <a:pt x="8769" y="693"/>
                              </a:lnTo>
                              <a:lnTo>
                                <a:pt x="8777" y="684"/>
                              </a:lnTo>
                              <a:lnTo>
                                <a:pt x="8784" y="676"/>
                              </a:lnTo>
                              <a:lnTo>
                                <a:pt x="8789" y="664"/>
                              </a:lnTo>
                              <a:lnTo>
                                <a:pt x="8795" y="653"/>
                              </a:lnTo>
                              <a:lnTo>
                                <a:pt x="8799" y="640"/>
                              </a:lnTo>
                              <a:lnTo>
                                <a:pt x="8802" y="627"/>
                              </a:lnTo>
                              <a:lnTo>
                                <a:pt x="8805" y="612"/>
                              </a:lnTo>
                              <a:lnTo>
                                <a:pt x="8805" y="596"/>
                              </a:lnTo>
                              <a:lnTo>
                                <a:pt x="8806" y="578"/>
                              </a:lnTo>
                              <a:lnTo>
                                <a:pt x="8806" y="178"/>
                              </a:lnTo>
                              <a:lnTo>
                                <a:pt x="8947" y="178"/>
                              </a:lnTo>
                              <a:lnTo>
                                <a:pt x="8947" y="578"/>
                              </a:lnTo>
                              <a:lnTo>
                                <a:pt x="8947" y="610"/>
                              </a:lnTo>
                              <a:lnTo>
                                <a:pt x="8942" y="639"/>
                              </a:lnTo>
                              <a:lnTo>
                                <a:pt x="8937" y="667"/>
                              </a:lnTo>
                              <a:lnTo>
                                <a:pt x="8930" y="693"/>
                              </a:lnTo>
                              <a:lnTo>
                                <a:pt x="8924" y="704"/>
                              </a:lnTo>
                              <a:lnTo>
                                <a:pt x="8918" y="715"/>
                              </a:lnTo>
                              <a:lnTo>
                                <a:pt x="8913" y="727"/>
                              </a:lnTo>
                              <a:lnTo>
                                <a:pt x="8907" y="737"/>
                              </a:lnTo>
                              <a:lnTo>
                                <a:pt x="8900" y="747"/>
                              </a:lnTo>
                              <a:lnTo>
                                <a:pt x="8891" y="755"/>
                              </a:lnTo>
                              <a:lnTo>
                                <a:pt x="8883" y="764"/>
                              </a:lnTo>
                              <a:lnTo>
                                <a:pt x="8874" y="772"/>
                              </a:lnTo>
                              <a:lnTo>
                                <a:pt x="8874" y="772"/>
                              </a:lnTo>
                              <a:close/>
                              <a:moveTo>
                                <a:pt x="9243" y="178"/>
                              </a:moveTo>
                              <a:lnTo>
                                <a:pt x="9243" y="703"/>
                              </a:lnTo>
                              <a:lnTo>
                                <a:pt x="9556" y="703"/>
                              </a:lnTo>
                              <a:lnTo>
                                <a:pt x="9556" y="822"/>
                              </a:lnTo>
                              <a:lnTo>
                                <a:pt x="9101" y="822"/>
                              </a:lnTo>
                              <a:lnTo>
                                <a:pt x="9101" y="178"/>
                              </a:lnTo>
                              <a:lnTo>
                                <a:pt x="9243" y="178"/>
                              </a:lnTo>
                              <a:close/>
                              <a:moveTo>
                                <a:pt x="9533" y="297"/>
                              </a:moveTo>
                              <a:lnTo>
                                <a:pt x="9533" y="178"/>
                              </a:lnTo>
                              <a:lnTo>
                                <a:pt x="10059" y="178"/>
                              </a:lnTo>
                              <a:lnTo>
                                <a:pt x="10059" y="297"/>
                              </a:lnTo>
                              <a:lnTo>
                                <a:pt x="9866" y="297"/>
                              </a:lnTo>
                              <a:lnTo>
                                <a:pt x="9866" y="822"/>
                              </a:lnTo>
                              <a:lnTo>
                                <a:pt x="9725" y="822"/>
                              </a:lnTo>
                              <a:lnTo>
                                <a:pt x="9725" y="297"/>
                              </a:lnTo>
                              <a:lnTo>
                                <a:pt x="9533" y="297"/>
                              </a:lnTo>
                              <a:close/>
                              <a:moveTo>
                                <a:pt x="10324" y="107"/>
                              </a:moveTo>
                              <a:lnTo>
                                <a:pt x="10204" y="107"/>
                              </a:lnTo>
                              <a:lnTo>
                                <a:pt x="10204" y="0"/>
                              </a:lnTo>
                              <a:lnTo>
                                <a:pt x="10324" y="0"/>
                              </a:lnTo>
                              <a:lnTo>
                                <a:pt x="10324" y="107"/>
                              </a:lnTo>
                              <a:close/>
                              <a:moveTo>
                                <a:pt x="10510" y="107"/>
                              </a:moveTo>
                              <a:lnTo>
                                <a:pt x="10388" y="107"/>
                              </a:lnTo>
                              <a:lnTo>
                                <a:pt x="10388" y="0"/>
                              </a:lnTo>
                              <a:lnTo>
                                <a:pt x="10510" y="0"/>
                              </a:lnTo>
                              <a:lnTo>
                                <a:pt x="10510" y="107"/>
                              </a:lnTo>
                              <a:close/>
                              <a:moveTo>
                                <a:pt x="10439" y="574"/>
                              </a:moveTo>
                              <a:lnTo>
                                <a:pt x="10358" y="337"/>
                              </a:lnTo>
                              <a:lnTo>
                                <a:pt x="10355" y="337"/>
                              </a:lnTo>
                              <a:lnTo>
                                <a:pt x="10272" y="574"/>
                              </a:lnTo>
                              <a:lnTo>
                                <a:pt x="10439" y="574"/>
                              </a:lnTo>
                              <a:close/>
                              <a:moveTo>
                                <a:pt x="10430" y="178"/>
                              </a:moveTo>
                              <a:lnTo>
                                <a:pt x="10671" y="822"/>
                              </a:lnTo>
                              <a:lnTo>
                                <a:pt x="10524" y="822"/>
                              </a:lnTo>
                              <a:lnTo>
                                <a:pt x="10476" y="679"/>
                              </a:lnTo>
                              <a:lnTo>
                                <a:pt x="10235" y="679"/>
                              </a:lnTo>
                              <a:lnTo>
                                <a:pt x="10185" y="822"/>
                              </a:lnTo>
                              <a:lnTo>
                                <a:pt x="10043" y="822"/>
                              </a:lnTo>
                              <a:lnTo>
                                <a:pt x="10286" y="178"/>
                              </a:lnTo>
                              <a:lnTo>
                                <a:pt x="10430" y="178"/>
                              </a:lnTo>
                              <a:close/>
                              <a:moveTo>
                                <a:pt x="10650" y="297"/>
                              </a:moveTo>
                              <a:lnTo>
                                <a:pt x="10650" y="178"/>
                              </a:lnTo>
                              <a:lnTo>
                                <a:pt x="11176" y="178"/>
                              </a:lnTo>
                              <a:lnTo>
                                <a:pt x="11176" y="297"/>
                              </a:lnTo>
                              <a:lnTo>
                                <a:pt x="10984" y="297"/>
                              </a:lnTo>
                              <a:lnTo>
                                <a:pt x="10984" y="822"/>
                              </a:lnTo>
                              <a:lnTo>
                                <a:pt x="10843" y="822"/>
                              </a:lnTo>
                              <a:lnTo>
                                <a:pt x="10843" y="297"/>
                              </a:lnTo>
                              <a:lnTo>
                                <a:pt x="1065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4"/>
                      <wps:cNvSpPr>
                        <a:spLocks noEditPoints="1"/>
                      </wps:cNvSpPr>
                      <wps:spPr bwMode="auto">
                        <a:xfrm>
                          <a:off x="1329210" y="424178"/>
                          <a:ext cx="1287386" cy="98231"/>
                        </a:xfrm>
                        <a:custGeom>
                          <a:avLst/>
                          <a:gdLst>
                            <a:gd name="T0" fmla="*/ 948 w 10958"/>
                            <a:gd name="T1" fmla="*/ 465 h 835"/>
                            <a:gd name="T2" fmla="*/ 1006 w 10958"/>
                            <a:gd name="T3" fmla="*/ 336 h 835"/>
                            <a:gd name="T4" fmla="*/ 987 w 10958"/>
                            <a:gd name="T5" fmla="*/ 178 h 835"/>
                            <a:gd name="T6" fmla="*/ 1152 w 10958"/>
                            <a:gd name="T7" fmla="*/ 383 h 835"/>
                            <a:gd name="T8" fmla="*/ 1076 w 10958"/>
                            <a:gd name="T9" fmla="*/ 527 h 835"/>
                            <a:gd name="T10" fmla="*/ 1148 w 10958"/>
                            <a:gd name="T11" fmla="*/ 726 h 835"/>
                            <a:gd name="T12" fmla="*/ 1004 w 10958"/>
                            <a:gd name="T13" fmla="*/ 644 h 835"/>
                            <a:gd name="T14" fmla="*/ 620 w 10958"/>
                            <a:gd name="T15" fmla="*/ 177 h 835"/>
                            <a:gd name="T16" fmla="*/ 2227 w 10958"/>
                            <a:gd name="T17" fmla="*/ 678 h 835"/>
                            <a:gd name="T18" fmla="*/ 2503 w 10958"/>
                            <a:gd name="T19" fmla="*/ 177 h 835"/>
                            <a:gd name="T20" fmla="*/ 3305 w 10958"/>
                            <a:gd name="T21" fmla="*/ 787 h 835"/>
                            <a:gd name="T22" fmla="*/ 3168 w 10958"/>
                            <a:gd name="T23" fmla="*/ 570 h 835"/>
                            <a:gd name="T24" fmla="*/ 3257 w 10958"/>
                            <a:gd name="T25" fmla="*/ 249 h 835"/>
                            <a:gd name="T26" fmla="*/ 3528 w 10958"/>
                            <a:gd name="T27" fmla="*/ 166 h 835"/>
                            <a:gd name="T28" fmla="*/ 3607 w 10958"/>
                            <a:gd name="T29" fmla="*/ 364 h 835"/>
                            <a:gd name="T30" fmla="*/ 3416 w 10958"/>
                            <a:gd name="T31" fmla="*/ 292 h 835"/>
                            <a:gd name="T32" fmla="*/ 3314 w 10958"/>
                            <a:gd name="T33" fmla="*/ 581 h 835"/>
                            <a:gd name="T34" fmla="*/ 3554 w 10958"/>
                            <a:gd name="T35" fmla="*/ 703 h 835"/>
                            <a:gd name="T36" fmla="*/ 3655 w 10958"/>
                            <a:gd name="T37" fmla="*/ 747 h 835"/>
                            <a:gd name="T38" fmla="*/ 4039 w 10958"/>
                            <a:gd name="T39" fmla="*/ 702 h 835"/>
                            <a:gd name="T40" fmla="*/ 4525 w 10958"/>
                            <a:gd name="T41" fmla="*/ 177 h 835"/>
                            <a:gd name="T42" fmla="*/ 5662 w 10958"/>
                            <a:gd name="T43" fmla="*/ 821 h 835"/>
                            <a:gd name="T44" fmla="*/ 6747 w 10958"/>
                            <a:gd name="T45" fmla="*/ 820 h 835"/>
                            <a:gd name="T46" fmla="*/ 6393 w 10958"/>
                            <a:gd name="T47" fmla="*/ 726 h 835"/>
                            <a:gd name="T48" fmla="*/ 6518 w 10958"/>
                            <a:gd name="T49" fmla="*/ 663 h 835"/>
                            <a:gd name="T50" fmla="*/ 6737 w 10958"/>
                            <a:gd name="T51" fmla="*/ 683 h 835"/>
                            <a:gd name="T52" fmla="*/ 6879 w 10958"/>
                            <a:gd name="T53" fmla="*/ 715 h 835"/>
                            <a:gd name="T54" fmla="*/ 7432 w 10958"/>
                            <a:gd name="T55" fmla="*/ 434 h 835"/>
                            <a:gd name="T56" fmla="*/ 7399 w 10958"/>
                            <a:gd name="T57" fmla="*/ 296 h 835"/>
                            <a:gd name="T58" fmla="*/ 7537 w 10958"/>
                            <a:gd name="T59" fmla="*/ 229 h 835"/>
                            <a:gd name="T60" fmla="*/ 7556 w 10958"/>
                            <a:gd name="T61" fmla="*/ 463 h 835"/>
                            <a:gd name="T62" fmla="*/ 7561 w 10958"/>
                            <a:gd name="T63" fmla="*/ 585 h 835"/>
                            <a:gd name="T64" fmla="*/ 7606 w 10958"/>
                            <a:gd name="T65" fmla="*/ 821 h 835"/>
                            <a:gd name="T66" fmla="*/ 7398 w 10958"/>
                            <a:gd name="T67" fmla="*/ 583 h 835"/>
                            <a:gd name="T68" fmla="*/ 8275 w 10958"/>
                            <a:gd name="T69" fmla="*/ 821 h 835"/>
                            <a:gd name="T70" fmla="*/ 8805 w 10958"/>
                            <a:gd name="T71" fmla="*/ 388 h 835"/>
                            <a:gd name="T72" fmla="*/ 8710 w 10958"/>
                            <a:gd name="T73" fmla="*/ 288 h 835"/>
                            <a:gd name="T74" fmla="*/ 8937 w 10958"/>
                            <a:gd name="T75" fmla="*/ 278 h 835"/>
                            <a:gd name="T76" fmla="*/ 8857 w 10958"/>
                            <a:gd name="T77" fmla="*/ 471 h 835"/>
                            <a:gd name="T78" fmla="*/ 8974 w 10958"/>
                            <a:gd name="T79" fmla="*/ 658 h 835"/>
                            <a:gd name="T80" fmla="*/ 8436 w 10958"/>
                            <a:gd name="T81" fmla="*/ 177 h 835"/>
                            <a:gd name="T82" fmla="*/ 8833 w 10958"/>
                            <a:gd name="T83" fmla="*/ 614 h 835"/>
                            <a:gd name="T84" fmla="*/ 8578 w 10958"/>
                            <a:gd name="T85" fmla="*/ 710 h 835"/>
                            <a:gd name="T86" fmla="*/ 10039 w 10958"/>
                            <a:gd name="T87" fmla="*/ 468 h 835"/>
                            <a:gd name="T88" fmla="*/ 10110 w 10958"/>
                            <a:gd name="T89" fmla="*/ 344 h 835"/>
                            <a:gd name="T90" fmla="*/ 10068 w 10958"/>
                            <a:gd name="T91" fmla="*/ 177 h 835"/>
                            <a:gd name="T92" fmla="*/ 10255 w 10958"/>
                            <a:gd name="T93" fmla="*/ 368 h 835"/>
                            <a:gd name="T94" fmla="*/ 10167 w 10958"/>
                            <a:gd name="T95" fmla="*/ 522 h 835"/>
                            <a:gd name="T96" fmla="*/ 10249 w 10958"/>
                            <a:gd name="T97" fmla="*/ 705 h 835"/>
                            <a:gd name="T98" fmla="*/ 10110 w 10958"/>
                            <a:gd name="T99" fmla="*/ 666 h 835"/>
                            <a:gd name="T100" fmla="*/ 9720 w 10958"/>
                            <a:gd name="T101" fmla="*/ 821 h 835"/>
                            <a:gd name="T102" fmla="*/ 10515 w 10958"/>
                            <a:gd name="T103" fmla="*/ 795 h 835"/>
                            <a:gd name="T104" fmla="*/ 10369 w 10958"/>
                            <a:gd name="T105" fmla="*/ 585 h 835"/>
                            <a:gd name="T106" fmla="*/ 10445 w 10958"/>
                            <a:gd name="T107" fmla="*/ 261 h 835"/>
                            <a:gd name="T108" fmla="*/ 10701 w 10958"/>
                            <a:gd name="T109" fmla="*/ 163 h 835"/>
                            <a:gd name="T110" fmla="*/ 10809 w 10958"/>
                            <a:gd name="T111" fmla="*/ 376 h 835"/>
                            <a:gd name="T112" fmla="*/ 10633 w 10958"/>
                            <a:gd name="T113" fmla="*/ 286 h 835"/>
                            <a:gd name="T114" fmla="*/ 10507 w 10958"/>
                            <a:gd name="T115" fmla="*/ 561 h 835"/>
                            <a:gd name="T116" fmla="*/ 10739 w 10958"/>
                            <a:gd name="T117" fmla="*/ 707 h 835"/>
                            <a:gd name="T118" fmla="*/ 10867 w 10958"/>
                            <a:gd name="T119" fmla="*/ 821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958" h="835">
                              <a:moveTo>
                                <a:pt x="481" y="177"/>
                              </a:moveTo>
                              <a:lnTo>
                                <a:pt x="481" y="296"/>
                              </a:lnTo>
                              <a:lnTo>
                                <a:pt x="142" y="296"/>
                              </a:lnTo>
                              <a:lnTo>
                                <a:pt x="142" y="434"/>
                              </a:lnTo>
                              <a:lnTo>
                                <a:pt x="452" y="434"/>
                              </a:lnTo>
                              <a:lnTo>
                                <a:pt x="452" y="544"/>
                              </a:lnTo>
                              <a:lnTo>
                                <a:pt x="142" y="544"/>
                              </a:lnTo>
                              <a:lnTo>
                                <a:pt x="142" y="702"/>
                              </a:lnTo>
                              <a:lnTo>
                                <a:pt x="488" y="702"/>
                              </a:lnTo>
                              <a:lnTo>
                                <a:pt x="488" y="821"/>
                              </a:lnTo>
                              <a:lnTo>
                                <a:pt x="0" y="821"/>
                              </a:lnTo>
                              <a:lnTo>
                                <a:pt x="0" y="177"/>
                              </a:lnTo>
                              <a:lnTo>
                                <a:pt x="481" y="177"/>
                              </a:lnTo>
                              <a:close/>
                              <a:moveTo>
                                <a:pt x="916" y="468"/>
                              </a:moveTo>
                              <a:lnTo>
                                <a:pt x="927" y="468"/>
                              </a:lnTo>
                              <a:lnTo>
                                <a:pt x="938" y="468"/>
                              </a:lnTo>
                              <a:lnTo>
                                <a:pt x="948" y="465"/>
                              </a:lnTo>
                              <a:lnTo>
                                <a:pt x="958" y="463"/>
                              </a:lnTo>
                              <a:lnTo>
                                <a:pt x="967" y="461"/>
                              </a:lnTo>
                              <a:lnTo>
                                <a:pt x="974" y="456"/>
                              </a:lnTo>
                              <a:lnTo>
                                <a:pt x="982" y="452"/>
                              </a:lnTo>
                              <a:lnTo>
                                <a:pt x="988" y="446"/>
                              </a:lnTo>
                              <a:lnTo>
                                <a:pt x="994" y="441"/>
                              </a:lnTo>
                              <a:lnTo>
                                <a:pt x="999" y="434"/>
                              </a:lnTo>
                              <a:lnTo>
                                <a:pt x="1004" y="427"/>
                              </a:lnTo>
                              <a:lnTo>
                                <a:pt x="1006" y="418"/>
                              </a:lnTo>
                              <a:lnTo>
                                <a:pt x="1009" y="410"/>
                              </a:lnTo>
                              <a:lnTo>
                                <a:pt x="1011" y="400"/>
                              </a:lnTo>
                              <a:lnTo>
                                <a:pt x="1012" y="388"/>
                              </a:lnTo>
                              <a:lnTo>
                                <a:pt x="1012" y="377"/>
                              </a:lnTo>
                              <a:lnTo>
                                <a:pt x="1012" y="366"/>
                              </a:lnTo>
                              <a:lnTo>
                                <a:pt x="1011" y="354"/>
                              </a:lnTo>
                              <a:lnTo>
                                <a:pt x="1009" y="344"/>
                              </a:lnTo>
                              <a:lnTo>
                                <a:pt x="1006" y="336"/>
                              </a:lnTo>
                              <a:lnTo>
                                <a:pt x="1004" y="327"/>
                              </a:lnTo>
                              <a:lnTo>
                                <a:pt x="999" y="320"/>
                              </a:lnTo>
                              <a:lnTo>
                                <a:pt x="994" y="315"/>
                              </a:lnTo>
                              <a:lnTo>
                                <a:pt x="988" y="309"/>
                              </a:lnTo>
                              <a:lnTo>
                                <a:pt x="982" y="303"/>
                              </a:lnTo>
                              <a:lnTo>
                                <a:pt x="974" y="299"/>
                              </a:lnTo>
                              <a:lnTo>
                                <a:pt x="967" y="296"/>
                              </a:lnTo>
                              <a:lnTo>
                                <a:pt x="958" y="293"/>
                              </a:lnTo>
                              <a:lnTo>
                                <a:pt x="948" y="290"/>
                              </a:lnTo>
                              <a:lnTo>
                                <a:pt x="938" y="289"/>
                              </a:lnTo>
                              <a:lnTo>
                                <a:pt x="927" y="288"/>
                              </a:lnTo>
                              <a:lnTo>
                                <a:pt x="916" y="288"/>
                              </a:lnTo>
                              <a:lnTo>
                                <a:pt x="760" y="288"/>
                              </a:lnTo>
                              <a:lnTo>
                                <a:pt x="760" y="468"/>
                              </a:lnTo>
                              <a:lnTo>
                                <a:pt x="916" y="468"/>
                              </a:lnTo>
                              <a:close/>
                              <a:moveTo>
                                <a:pt x="965" y="177"/>
                              </a:moveTo>
                              <a:lnTo>
                                <a:pt x="987" y="178"/>
                              </a:lnTo>
                              <a:lnTo>
                                <a:pt x="1006" y="181"/>
                              </a:lnTo>
                              <a:lnTo>
                                <a:pt x="1026" y="185"/>
                              </a:lnTo>
                              <a:lnTo>
                                <a:pt x="1043" y="191"/>
                              </a:lnTo>
                              <a:lnTo>
                                <a:pt x="1060" y="200"/>
                              </a:lnTo>
                              <a:lnTo>
                                <a:pt x="1076" y="208"/>
                              </a:lnTo>
                              <a:lnTo>
                                <a:pt x="1090" y="218"/>
                              </a:lnTo>
                              <a:lnTo>
                                <a:pt x="1103" y="229"/>
                              </a:lnTo>
                              <a:lnTo>
                                <a:pt x="1114" y="242"/>
                              </a:lnTo>
                              <a:lnTo>
                                <a:pt x="1124" y="256"/>
                              </a:lnTo>
                              <a:lnTo>
                                <a:pt x="1134" y="271"/>
                              </a:lnTo>
                              <a:lnTo>
                                <a:pt x="1141" y="286"/>
                              </a:lnTo>
                              <a:lnTo>
                                <a:pt x="1147" y="302"/>
                              </a:lnTo>
                              <a:lnTo>
                                <a:pt x="1151" y="319"/>
                              </a:lnTo>
                              <a:lnTo>
                                <a:pt x="1152" y="337"/>
                              </a:lnTo>
                              <a:lnTo>
                                <a:pt x="1154" y="354"/>
                              </a:lnTo>
                              <a:lnTo>
                                <a:pt x="1154" y="368"/>
                              </a:lnTo>
                              <a:lnTo>
                                <a:pt x="1152" y="383"/>
                              </a:lnTo>
                              <a:lnTo>
                                <a:pt x="1151" y="395"/>
                              </a:lnTo>
                              <a:lnTo>
                                <a:pt x="1148" y="408"/>
                              </a:lnTo>
                              <a:lnTo>
                                <a:pt x="1144" y="419"/>
                              </a:lnTo>
                              <a:lnTo>
                                <a:pt x="1140" y="431"/>
                              </a:lnTo>
                              <a:lnTo>
                                <a:pt x="1135" y="442"/>
                              </a:lnTo>
                              <a:lnTo>
                                <a:pt x="1130" y="454"/>
                              </a:lnTo>
                              <a:lnTo>
                                <a:pt x="1124" y="463"/>
                              </a:lnTo>
                              <a:lnTo>
                                <a:pt x="1116" y="472"/>
                              </a:lnTo>
                              <a:lnTo>
                                <a:pt x="1107" y="482"/>
                              </a:lnTo>
                              <a:lnTo>
                                <a:pt x="1099" y="489"/>
                              </a:lnTo>
                              <a:lnTo>
                                <a:pt x="1089" y="498"/>
                              </a:lnTo>
                              <a:lnTo>
                                <a:pt x="1077" y="505"/>
                              </a:lnTo>
                              <a:lnTo>
                                <a:pt x="1065" y="510"/>
                              </a:lnTo>
                              <a:lnTo>
                                <a:pt x="1052" y="516"/>
                              </a:lnTo>
                              <a:lnTo>
                                <a:pt x="1052" y="517"/>
                              </a:lnTo>
                              <a:lnTo>
                                <a:pt x="1065" y="522"/>
                              </a:lnTo>
                              <a:lnTo>
                                <a:pt x="1076" y="527"/>
                              </a:lnTo>
                              <a:lnTo>
                                <a:pt x="1086" y="533"/>
                              </a:lnTo>
                              <a:lnTo>
                                <a:pt x="1096" y="540"/>
                              </a:lnTo>
                              <a:lnTo>
                                <a:pt x="1103" y="547"/>
                              </a:lnTo>
                              <a:lnTo>
                                <a:pt x="1111" y="556"/>
                              </a:lnTo>
                              <a:lnTo>
                                <a:pt x="1117" y="566"/>
                              </a:lnTo>
                              <a:lnTo>
                                <a:pt x="1123" y="576"/>
                              </a:lnTo>
                              <a:lnTo>
                                <a:pt x="1128" y="585"/>
                              </a:lnTo>
                              <a:lnTo>
                                <a:pt x="1133" y="597"/>
                              </a:lnTo>
                              <a:lnTo>
                                <a:pt x="1135" y="608"/>
                              </a:lnTo>
                              <a:lnTo>
                                <a:pt x="1138" y="620"/>
                              </a:lnTo>
                              <a:lnTo>
                                <a:pt x="1141" y="632"/>
                              </a:lnTo>
                              <a:lnTo>
                                <a:pt x="1143" y="644"/>
                              </a:lnTo>
                              <a:lnTo>
                                <a:pt x="1144" y="656"/>
                              </a:lnTo>
                              <a:lnTo>
                                <a:pt x="1145" y="668"/>
                              </a:lnTo>
                              <a:lnTo>
                                <a:pt x="1147" y="685"/>
                              </a:lnTo>
                              <a:lnTo>
                                <a:pt x="1147" y="705"/>
                              </a:lnTo>
                              <a:lnTo>
                                <a:pt x="1148" y="726"/>
                              </a:lnTo>
                              <a:lnTo>
                                <a:pt x="1151" y="747"/>
                              </a:lnTo>
                              <a:lnTo>
                                <a:pt x="1154" y="768"/>
                              </a:lnTo>
                              <a:lnTo>
                                <a:pt x="1158" y="788"/>
                              </a:lnTo>
                              <a:lnTo>
                                <a:pt x="1161" y="797"/>
                              </a:lnTo>
                              <a:lnTo>
                                <a:pt x="1164" y="805"/>
                              </a:lnTo>
                              <a:lnTo>
                                <a:pt x="1168" y="814"/>
                              </a:lnTo>
                              <a:lnTo>
                                <a:pt x="1172" y="821"/>
                              </a:lnTo>
                              <a:lnTo>
                                <a:pt x="1032" y="821"/>
                              </a:lnTo>
                              <a:lnTo>
                                <a:pt x="1026" y="804"/>
                              </a:lnTo>
                              <a:lnTo>
                                <a:pt x="1022" y="787"/>
                              </a:lnTo>
                              <a:lnTo>
                                <a:pt x="1019" y="768"/>
                              </a:lnTo>
                              <a:lnTo>
                                <a:pt x="1016" y="747"/>
                              </a:lnTo>
                              <a:lnTo>
                                <a:pt x="1015" y="727"/>
                              </a:lnTo>
                              <a:lnTo>
                                <a:pt x="1014" y="706"/>
                              </a:lnTo>
                              <a:lnTo>
                                <a:pt x="1011" y="686"/>
                              </a:lnTo>
                              <a:lnTo>
                                <a:pt x="1009" y="666"/>
                              </a:lnTo>
                              <a:lnTo>
                                <a:pt x="1004" y="644"/>
                              </a:lnTo>
                              <a:lnTo>
                                <a:pt x="998" y="622"/>
                              </a:lnTo>
                              <a:lnTo>
                                <a:pt x="994" y="614"/>
                              </a:lnTo>
                              <a:lnTo>
                                <a:pt x="989" y="607"/>
                              </a:lnTo>
                              <a:lnTo>
                                <a:pt x="984" y="598"/>
                              </a:lnTo>
                              <a:lnTo>
                                <a:pt x="978" y="593"/>
                              </a:lnTo>
                              <a:lnTo>
                                <a:pt x="972" y="587"/>
                              </a:lnTo>
                              <a:lnTo>
                                <a:pt x="965" y="583"/>
                              </a:lnTo>
                              <a:lnTo>
                                <a:pt x="957" y="578"/>
                              </a:lnTo>
                              <a:lnTo>
                                <a:pt x="947" y="576"/>
                              </a:lnTo>
                              <a:lnTo>
                                <a:pt x="937" y="573"/>
                              </a:lnTo>
                              <a:lnTo>
                                <a:pt x="927" y="571"/>
                              </a:lnTo>
                              <a:lnTo>
                                <a:pt x="914" y="570"/>
                              </a:lnTo>
                              <a:lnTo>
                                <a:pt x="902" y="570"/>
                              </a:lnTo>
                              <a:lnTo>
                                <a:pt x="760" y="570"/>
                              </a:lnTo>
                              <a:lnTo>
                                <a:pt x="760" y="821"/>
                              </a:lnTo>
                              <a:lnTo>
                                <a:pt x="620" y="821"/>
                              </a:lnTo>
                              <a:lnTo>
                                <a:pt x="620" y="177"/>
                              </a:lnTo>
                              <a:lnTo>
                                <a:pt x="965" y="177"/>
                              </a:lnTo>
                              <a:close/>
                              <a:moveTo>
                                <a:pt x="1423" y="177"/>
                              </a:moveTo>
                              <a:lnTo>
                                <a:pt x="1423" y="702"/>
                              </a:lnTo>
                              <a:lnTo>
                                <a:pt x="1736" y="702"/>
                              </a:lnTo>
                              <a:lnTo>
                                <a:pt x="1736" y="821"/>
                              </a:lnTo>
                              <a:lnTo>
                                <a:pt x="1281" y="821"/>
                              </a:lnTo>
                              <a:lnTo>
                                <a:pt x="1281" y="177"/>
                              </a:lnTo>
                              <a:lnTo>
                                <a:pt x="1423" y="177"/>
                              </a:lnTo>
                              <a:close/>
                              <a:moveTo>
                                <a:pt x="2190" y="573"/>
                              </a:moveTo>
                              <a:lnTo>
                                <a:pt x="2109" y="336"/>
                              </a:lnTo>
                              <a:lnTo>
                                <a:pt x="2108" y="336"/>
                              </a:lnTo>
                              <a:lnTo>
                                <a:pt x="2024" y="573"/>
                              </a:lnTo>
                              <a:lnTo>
                                <a:pt x="2190" y="573"/>
                              </a:lnTo>
                              <a:close/>
                              <a:moveTo>
                                <a:pt x="2183" y="177"/>
                              </a:moveTo>
                              <a:lnTo>
                                <a:pt x="2422" y="821"/>
                              </a:lnTo>
                              <a:lnTo>
                                <a:pt x="2276" y="821"/>
                              </a:lnTo>
                              <a:lnTo>
                                <a:pt x="2227" y="678"/>
                              </a:lnTo>
                              <a:lnTo>
                                <a:pt x="1987" y="678"/>
                              </a:lnTo>
                              <a:lnTo>
                                <a:pt x="1936" y="821"/>
                              </a:lnTo>
                              <a:lnTo>
                                <a:pt x="1794" y="821"/>
                              </a:lnTo>
                              <a:lnTo>
                                <a:pt x="2037" y="177"/>
                              </a:lnTo>
                              <a:lnTo>
                                <a:pt x="2183" y="177"/>
                              </a:lnTo>
                              <a:close/>
                              <a:moveTo>
                                <a:pt x="2643" y="177"/>
                              </a:moveTo>
                              <a:lnTo>
                                <a:pt x="2911" y="610"/>
                              </a:lnTo>
                              <a:lnTo>
                                <a:pt x="2913" y="610"/>
                              </a:lnTo>
                              <a:lnTo>
                                <a:pt x="2913" y="177"/>
                              </a:lnTo>
                              <a:lnTo>
                                <a:pt x="3044" y="177"/>
                              </a:lnTo>
                              <a:lnTo>
                                <a:pt x="3044" y="821"/>
                              </a:lnTo>
                              <a:lnTo>
                                <a:pt x="2904" y="821"/>
                              </a:lnTo>
                              <a:lnTo>
                                <a:pt x="2636" y="390"/>
                              </a:lnTo>
                              <a:lnTo>
                                <a:pt x="2635" y="390"/>
                              </a:lnTo>
                              <a:lnTo>
                                <a:pt x="2635" y="821"/>
                              </a:lnTo>
                              <a:lnTo>
                                <a:pt x="2503" y="821"/>
                              </a:lnTo>
                              <a:lnTo>
                                <a:pt x="2503" y="177"/>
                              </a:lnTo>
                              <a:lnTo>
                                <a:pt x="2643" y="177"/>
                              </a:lnTo>
                              <a:close/>
                              <a:moveTo>
                                <a:pt x="3571" y="815"/>
                              </a:moveTo>
                              <a:lnTo>
                                <a:pt x="3549" y="824"/>
                              </a:lnTo>
                              <a:lnTo>
                                <a:pt x="3525" y="829"/>
                              </a:lnTo>
                              <a:lnTo>
                                <a:pt x="3502" y="834"/>
                              </a:lnTo>
                              <a:lnTo>
                                <a:pt x="3479" y="835"/>
                              </a:lnTo>
                              <a:lnTo>
                                <a:pt x="3461" y="835"/>
                              </a:lnTo>
                              <a:lnTo>
                                <a:pt x="3443" y="834"/>
                              </a:lnTo>
                              <a:lnTo>
                                <a:pt x="3426" y="831"/>
                              </a:lnTo>
                              <a:lnTo>
                                <a:pt x="3409" y="828"/>
                              </a:lnTo>
                              <a:lnTo>
                                <a:pt x="3393" y="825"/>
                              </a:lnTo>
                              <a:lnTo>
                                <a:pt x="3376" y="821"/>
                              </a:lnTo>
                              <a:lnTo>
                                <a:pt x="3360" y="815"/>
                              </a:lnTo>
                              <a:lnTo>
                                <a:pt x="3346" y="810"/>
                              </a:lnTo>
                              <a:lnTo>
                                <a:pt x="3332" y="803"/>
                              </a:lnTo>
                              <a:lnTo>
                                <a:pt x="3318" y="795"/>
                              </a:lnTo>
                              <a:lnTo>
                                <a:pt x="3305" y="787"/>
                              </a:lnTo>
                              <a:lnTo>
                                <a:pt x="3292" y="778"/>
                              </a:lnTo>
                              <a:lnTo>
                                <a:pt x="3280" y="770"/>
                              </a:lnTo>
                              <a:lnTo>
                                <a:pt x="3268" y="760"/>
                              </a:lnTo>
                              <a:lnTo>
                                <a:pt x="3257" y="750"/>
                              </a:lnTo>
                              <a:lnTo>
                                <a:pt x="3247" y="739"/>
                              </a:lnTo>
                              <a:lnTo>
                                <a:pt x="3237" y="727"/>
                              </a:lnTo>
                              <a:lnTo>
                                <a:pt x="3227" y="715"/>
                              </a:lnTo>
                              <a:lnTo>
                                <a:pt x="3219" y="703"/>
                              </a:lnTo>
                              <a:lnTo>
                                <a:pt x="3210" y="689"/>
                              </a:lnTo>
                              <a:lnTo>
                                <a:pt x="3203" y="676"/>
                              </a:lnTo>
                              <a:lnTo>
                                <a:pt x="3196" y="662"/>
                              </a:lnTo>
                              <a:lnTo>
                                <a:pt x="3190" y="648"/>
                              </a:lnTo>
                              <a:lnTo>
                                <a:pt x="3185" y="632"/>
                              </a:lnTo>
                              <a:lnTo>
                                <a:pt x="3179" y="618"/>
                              </a:lnTo>
                              <a:lnTo>
                                <a:pt x="3175" y="601"/>
                              </a:lnTo>
                              <a:lnTo>
                                <a:pt x="3172" y="585"/>
                              </a:lnTo>
                              <a:lnTo>
                                <a:pt x="3168" y="570"/>
                              </a:lnTo>
                              <a:lnTo>
                                <a:pt x="3165" y="536"/>
                              </a:lnTo>
                              <a:lnTo>
                                <a:pt x="3163" y="502"/>
                              </a:lnTo>
                              <a:lnTo>
                                <a:pt x="3165" y="466"/>
                              </a:lnTo>
                              <a:lnTo>
                                <a:pt x="3168" y="432"/>
                              </a:lnTo>
                              <a:lnTo>
                                <a:pt x="3172" y="415"/>
                              </a:lnTo>
                              <a:lnTo>
                                <a:pt x="3175" y="400"/>
                              </a:lnTo>
                              <a:lnTo>
                                <a:pt x="3179" y="384"/>
                              </a:lnTo>
                              <a:lnTo>
                                <a:pt x="3185" y="368"/>
                              </a:lnTo>
                              <a:lnTo>
                                <a:pt x="3190" y="353"/>
                              </a:lnTo>
                              <a:lnTo>
                                <a:pt x="3196" y="339"/>
                              </a:lnTo>
                              <a:lnTo>
                                <a:pt x="3203" y="324"/>
                              </a:lnTo>
                              <a:lnTo>
                                <a:pt x="3210" y="310"/>
                              </a:lnTo>
                              <a:lnTo>
                                <a:pt x="3219" y="297"/>
                              </a:lnTo>
                              <a:lnTo>
                                <a:pt x="3227" y="285"/>
                              </a:lnTo>
                              <a:lnTo>
                                <a:pt x="3237" y="272"/>
                              </a:lnTo>
                              <a:lnTo>
                                <a:pt x="3247" y="261"/>
                              </a:lnTo>
                              <a:lnTo>
                                <a:pt x="3257" y="249"/>
                              </a:lnTo>
                              <a:lnTo>
                                <a:pt x="3268" y="238"/>
                              </a:lnTo>
                              <a:lnTo>
                                <a:pt x="3280" y="228"/>
                              </a:lnTo>
                              <a:lnTo>
                                <a:pt x="3292" y="219"/>
                              </a:lnTo>
                              <a:lnTo>
                                <a:pt x="3305" y="211"/>
                              </a:lnTo>
                              <a:lnTo>
                                <a:pt x="3318" y="202"/>
                              </a:lnTo>
                              <a:lnTo>
                                <a:pt x="3332" y="195"/>
                              </a:lnTo>
                              <a:lnTo>
                                <a:pt x="3346" y="188"/>
                              </a:lnTo>
                              <a:lnTo>
                                <a:pt x="3360" y="183"/>
                              </a:lnTo>
                              <a:lnTo>
                                <a:pt x="3376" y="177"/>
                              </a:lnTo>
                              <a:lnTo>
                                <a:pt x="3393" y="173"/>
                              </a:lnTo>
                              <a:lnTo>
                                <a:pt x="3409" y="168"/>
                              </a:lnTo>
                              <a:lnTo>
                                <a:pt x="3426" y="166"/>
                              </a:lnTo>
                              <a:lnTo>
                                <a:pt x="3443" y="164"/>
                              </a:lnTo>
                              <a:lnTo>
                                <a:pt x="3461" y="163"/>
                              </a:lnTo>
                              <a:lnTo>
                                <a:pt x="3479" y="163"/>
                              </a:lnTo>
                              <a:lnTo>
                                <a:pt x="3503" y="163"/>
                              </a:lnTo>
                              <a:lnTo>
                                <a:pt x="3528" y="166"/>
                              </a:lnTo>
                              <a:lnTo>
                                <a:pt x="3552" y="170"/>
                              </a:lnTo>
                              <a:lnTo>
                                <a:pt x="3574" y="177"/>
                              </a:lnTo>
                              <a:lnTo>
                                <a:pt x="3597" y="185"/>
                              </a:lnTo>
                              <a:lnTo>
                                <a:pt x="3618" y="195"/>
                              </a:lnTo>
                              <a:lnTo>
                                <a:pt x="3640" y="207"/>
                              </a:lnTo>
                              <a:lnTo>
                                <a:pt x="3658" y="221"/>
                              </a:lnTo>
                              <a:lnTo>
                                <a:pt x="3676" y="236"/>
                              </a:lnTo>
                              <a:lnTo>
                                <a:pt x="3692" y="253"/>
                              </a:lnTo>
                              <a:lnTo>
                                <a:pt x="3708" y="272"/>
                              </a:lnTo>
                              <a:lnTo>
                                <a:pt x="3720" y="292"/>
                              </a:lnTo>
                              <a:lnTo>
                                <a:pt x="3730" y="313"/>
                              </a:lnTo>
                              <a:lnTo>
                                <a:pt x="3740" y="337"/>
                              </a:lnTo>
                              <a:lnTo>
                                <a:pt x="3746" y="363"/>
                              </a:lnTo>
                              <a:lnTo>
                                <a:pt x="3750" y="390"/>
                              </a:lnTo>
                              <a:lnTo>
                                <a:pt x="3614" y="390"/>
                              </a:lnTo>
                              <a:lnTo>
                                <a:pt x="3611" y="376"/>
                              </a:lnTo>
                              <a:lnTo>
                                <a:pt x="3607" y="364"/>
                              </a:lnTo>
                              <a:lnTo>
                                <a:pt x="3601" y="353"/>
                              </a:lnTo>
                              <a:lnTo>
                                <a:pt x="3596" y="341"/>
                              </a:lnTo>
                              <a:lnTo>
                                <a:pt x="3590" y="332"/>
                              </a:lnTo>
                              <a:lnTo>
                                <a:pt x="3583" y="323"/>
                              </a:lnTo>
                              <a:lnTo>
                                <a:pt x="3574" y="315"/>
                              </a:lnTo>
                              <a:lnTo>
                                <a:pt x="3566" y="307"/>
                              </a:lnTo>
                              <a:lnTo>
                                <a:pt x="3557" y="302"/>
                              </a:lnTo>
                              <a:lnTo>
                                <a:pt x="3547" y="296"/>
                              </a:lnTo>
                              <a:lnTo>
                                <a:pt x="3537" y="292"/>
                              </a:lnTo>
                              <a:lnTo>
                                <a:pt x="3526" y="288"/>
                              </a:lnTo>
                              <a:lnTo>
                                <a:pt x="3515" y="285"/>
                              </a:lnTo>
                              <a:lnTo>
                                <a:pt x="3503" y="283"/>
                              </a:lnTo>
                              <a:lnTo>
                                <a:pt x="3491" y="282"/>
                              </a:lnTo>
                              <a:lnTo>
                                <a:pt x="3479" y="280"/>
                              </a:lnTo>
                              <a:lnTo>
                                <a:pt x="3455" y="282"/>
                              </a:lnTo>
                              <a:lnTo>
                                <a:pt x="3434" y="286"/>
                              </a:lnTo>
                              <a:lnTo>
                                <a:pt x="3416" y="292"/>
                              </a:lnTo>
                              <a:lnTo>
                                <a:pt x="3397" y="299"/>
                              </a:lnTo>
                              <a:lnTo>
                                <a:pt x="3382" y="309"/>
                              </a:lnTo>
                              <a:lnTo>
                                <a:pt x="3367" y="322"/>
                              </a:lnTo>
                              <a:lnTo>
                                <a:pt x="3355" y="334"/>
                              </a:lnTo>
                              <a:lnTo>
                                <a:pt x="3343" y="349"/>
                              </a:lnTo>
                              <a:lnTo>
                                <a:pt x="3333" y="366"/>
                              </a:lnTo>
                              <a:lnTo>
                                <a:pt x="3326" y="383"/>
                              </a:lnTo>
                              <a:lnTo>
                                <a:pt x="3319" y="401"/>
                              </a:lnTo>
                              <a:lnTo>
                                <a:pt x="3314" y="419"/>
                              </a:lnTo>
                              <a:lnTo>
                                <a:pt x="3309" y="439"/>
                              </a:lnTo>
                              <a:lnTo>
                                <a:pt x="3306" y="461"/>
                              </a:lnTo>
                              <a:lnTo>
                                <a:pt x="3305" y="480"/>
                              </a:lnTo>
                              <a:lnTo>
                                <a:pt x="3304" y="502"/>
                              </a:lnTo>
                              <a:lnTo>
                                <a:pt x="3305" y="522"/>
                              </a:lnTo>
                              <a:lnTo>
                                <a:pt x="3306" y="541"/>
                              </a:lnTo>
                              <a:lnTo>
                                <a:pt x="3309" y="561"/>
                              </a:lnTo>
                              <a:lnTo>
                                <a:pt x="3314" y="581"/>
                              </a:lnTo>
                              <a:lnTo>
                                <a:pt x="3319" y="600"/>
                              </a:lnTo>
                              <a:lnTo>
                                <a:pt x="3326" y="617"/>
                              </a:lnTo>
                              <a:lnTo>
                                <a:pt x="3333" y="634"/>
                              </a:lnTo>
                              <a:lnTo>
                                <a:pt x="3343" y="649"/>
                              </a:lnTo>
                              <a:lnTo>
                                <a:pt x="3355" y="663"/>
                              </a:lnTo>
                              <a:lnTo>
                                <a:pt x="3367" y="678"/>
                              </a:lnTo>
                              <a:lnTo>
                                <a:pt x="3382" y="689"/>
                              </a:lnTo>
                              <a:lnTo>
                                <a:pt x="3397" y="699"/>
                              </a:lnTo>
                              <a:lnTo>
                                <a:pt x="3416" y="706"/>
                              </a:lnTo>
                              <a:lnTo>
                                <a:pt x="3434" y="712"/>
                              </a:lnTo>
                              <a:lnTo>
                                <a:pt x="3455" y="716"/>
                              </a:lnTo>
                              <a:lnTo>
                                <a:pt x="3479" y="717"/>
                              </a:lnTo>
                              <a:lnTo>
                                <a:pt x="3496" y="716"/>
                              </a:lnTo>
                              <a:lnTo>
                                <a:pt x="3512" y="715"/>
                              </a:lnTo>
                              <a:lnTo>
                                <a:pt x="3528" y="712"/>
                              </a:lnTo>
                              <a:lnTo>
                                <a:pt x="3540" y="707"/>
                              </a:lnTo>
                              <a:lnTo>
                                <a:pt x="3554" y="703"/>
                              </a:lnTo>
                              <a:lnTo>
                                <a:pt x="3566" y="698"/>
                              </a:lnTo>
                              <a:lnTo>
                                <a:pt x="3577" y="689"/>
                              </a:lnTo>
                              <a:lnTo>
                                <a:pt x="3587" y="682"/>
                              </a:lnTo>
                              <a:lnTo>
                                <a:pt x="3596" y="672"/>
                              </a:lnTo>
                              <a:lnTo>
                                <a:pt x="3604" y="662"/>
                              </a:lnTo>
                              <a:lnTo>
                                <a:pt x="3611" y="651"/>
                              </a:lnTo>
                              <a:lnTo>
                                <a:pt x="3617" y="638"/>
                              </a:lnTo>
                              <a:lnTo>
                                <a:pt x="3622" y="624"/>
                              </a:lnTo>
                              <a:lnTo>
                                <a:pt x="3627" y="610"/>
                              </a:lnTo>
                              <a:lnTo>
                                <a:pt x="3630" y="594"/>
                              </a:lnTo>
                              <a:lnTo>
                                <a:pt x="3631" y="578"/>
                              </a:lnTo>
                              <a:lnTo>
                                <a:pt x="3489" y="578"/>
                              </a:lnTo>
                              <a:lnTo>
                                <a:pt x="3489" y="473"/>
                              </a:lnTo>
                              <a:lnTo>
                                <a:pt x="3760" y="473"/>
                              </a:lnTo>
                              <a:lnTo>
                                <a:pt x="3760" y="821"/>
                              </a:lnTo>
                              <a:lnTo>
                                <a:pt x="3669" y="821"/>
                              </a:lnTo>
                              <a:lnTo>
                                <a:pt x="3655" y="747"/>
                              </a:lnTo>
                              <a:lnTo>
                                <a:pt x="3645" y="760"/>
                              </a:lnTo>
                              <a:lnTo>
                                <a:pt x="3635" y="770"/>
                              </a:lnTo>
                              <a:lnTo>
                                <a:pt x="3625" y="780"/>
                              </a:lnTo>
                              <a:lnTo>
                                <a:pt x="3615" y="788"/>
                              </a:lnTo>
                              <a:lnTo>
                                <a:pt x="3604" y="797"/>
                              </a:lnTo>
                              <a:lnTo>
                                <a:pt x="3594" y="804"/>
                              </a:lnTo>
                              <a:lnTo>
                                <a:pt x="3583" y="811"/>
                              </a:lnTo>
                              <a:lnTo>
                                <a:pt x="3571" y="815"/>
                              </a:lnTo>
                              <a:lnTo>
                                <a:pt x="3571" y="815"/>
                              </a:lnTo>
                              <a:close/>
                              <a:moveTo>
                                <a:pt x="4378" y="177"/>
                              </a:moveTo>
                              <a:lnTo>
                                <a:pt x="4378" y="296"/>
                              </a:lnTo>
                              <a:lnTo>
                                <a:pt x="4039" y="296"/>
                              </a:lnTo>
                              <a:lnTo>
                                <a:pt x="4039" y="434"/>
                              </a:lnTo>
                              <a:lnTo>
                                <a:pt x="4351" y="434"/>
                              </a:lnTo>
                              <a:lnTo>
                                <a:pt x="4351" y="544"/>
                              </a:lnTo>
                              <a:lnTo>
                                <a:pt x="4039" y="544"/>
                              </a:lnTo>
                              <a:lnTo>
                                <a:pt x="4039" y="702"/>
                              </a:lnTo>
                              <a:lnTo>
                                <a:pt x="4386" y="702"/>
                              </a:lnTo>
                              <a:lnTo>
                                <a:pt x="4386" y="821"/>
                              </a:lnTo>
                              <a:lnTo>
                                <a:pt x="3897" y="821"/>
                              </a:lnTo>
                              <a:lnTo>
                                <a:pt x="3897" y="177"/>
                              </a:lnTo>
                              <a:lnTo>
                                <a:pt x="4378" y="177"/>
                              </a:lnTo>
                              <a:close/>
                              <a:moveTo>
                                <a:pt x="4667" y="177"/>
                              </a:moveTo>
                              <a:lnTo>
                                <a:pt x="4935" y="610"/>
                              </a:lnTo>
                              <a:lnTo>
                                <a:pt x="4936" y="610"/>
                              </a:lnTo>
                              <a:lnTo>
                                <a:pt x="4936" y="177"/>
                              </a:lnTo>
                              <a:lnTo>
                                <a:pt x="5068" y="177"/>
                              </a:lnTo>
                              <a:lnTo>
                                <a:pt x="5068" y="821"/>
                              </a:lnTo>
                              <a:lnTo>
                                <a:pt x="4928" y="821"/>
                              </a:lnTo>
                              <a:lnTo>
                                <a:pt x="4660" y="390"/>
                              </a:lnTo>
                              <a:lnTo>
                                <a:pt x="4658" y="390"/>
                              </a:lnTo>
                              <a:lnTo>
                                <a:pt x="4658" y="821"/>
                              </a:lnTo>
                              <a:lnTo>
                                <a:pt x="4525" y="821"/>
                              </a:lnTo>
                              <a:lnTo>
                                <a:pt x="4525" y="177"/>
                              </a:lnTo>
                              <a:lnTo>
                                <a:pt x="4667" y="177"/>
                              </a:lnTo>
                              <a:close/>
                              <a:moveTo>
                                <a:pt x="5500" y="629"/>
                              </a:moveTo>
                              <a:lnTo>
                                <a:pt x="5228" y="629"/>
                              </a:lnTo>
                              <a:lnTo>
                                <a:pt x="5228" y="520"/>
                              </a:lnTo>
                              <a:lnTo>
                                <a:pt x="5500" y="520"/>
                              </a:lnTo>
                              <a:lnTo>
                                <a:pt x="5500" y="629"/>
                              </a:lnTo>
                              <a:close/>
                              <a:moveTo>
                                <a:pt x="5802" y="177"/>
                              </a:moveTo>
                              <a:lnTo>
                                <a:pt x="6070" y="610"/>
                              </a:lnTo>
                              <a:lnTo>
                                <a:pt x="6073" y="610"/>
                              </a:lnTo>
                              <a:lnTo>
                                <a:pt x="6073" y="177"/>
                              </a:lnTo>
                              <a:lnTo>
                                <a:pt x="6204" y="177"/>
                              </a:lnTo>
                              <a:lnTo>
                                <a:pt x="6204" y="821"/>
                              </a:lnTo>
                              <a:lnTo>
                                <a:pt x="6063" y="821"/>
                              </a:lnTo>
                              <a:lnTo>
                                <a:pt x="5796" y="390"/>
                              </a:lnTo>
                              <a:lnTo>
                                <a:pt x="5795" y="390"/>
                              </a:lnTo>
                              <a:lnTo>
                                <a:pt x="5795" y="821"/>
                              </a:lnTo>
                              <a:lnTo>
                                <a:pt x="5662" y="821"/>
                              </a:lnTo>
                              <a:lnTo>
                                <a:pt x="5662" y="177"/>
                              </a:lnTo>
                              <a:lnTo>
                                <a:pt x="5802" y="177"/>
                              </a:lnTo>
                              <a:close/>
                              <a:moveTo>
                                <a:pt x="6601" y="106"/>
                              </a:moveTo>
                              <a:lnTo>
                                <a:pt x="6479" y="106"/>
                              </a:lnTo>
                              <a:lnTo>
                                <a:pt x="6479" y="0"/>
                              </a:lnTo>
                              <a:lnTo>
                                <a:pt x="6601" y="0"/>
                              </a:lnTo>
                              <a:lnTo>
                                <a:pt x="6601" y="106"/>
                              </a:lnTo>
                              <a:close/>
                              <a:moveTo>
                                <a:pt x="6787" y="106"/>
                              </a:moveTo>
                              <a:lnTo>
                                <a:pt x="6665" y="106"/>
                              </a:lnTo>
                              <a:lnTo>
                                <a:pt x="6665" y="0"/>
                              </a:lnTo>
                              <a:lnTo>
                                <a:pt x="6787" y="0"/>
                              </a:lnTo>
                              <a:lnTo>
                                <a:pt x="6787" y="106"/>
                              </a:lnTo>
                              <a:close/>
                              <a:moveTo>
                                <a:pt x="6834" y="771"/>
                              </a:moveTo>
                              <a:lnTo>
                                <a:pt x="6815" y="787"/>
                              </a:lnTo>
                              <a:lnTo>
                                <a:pt x="6794" y="800"/>
                              </a:lnTo>
                              <a:lnTo>
                                <a:pt x="6771" y="810"/>
                              </a:lnTo>
                              <a:lnTo>
                                <a:pt x="6747" y="820"/>
                              </a:lnTo>
                              <a:lnTo>
                                <a:pt x="6722" y="827"/>
                              </a:lnTo>
                              <a:lnTo>
                                <a:pt x="6693" y="831"/>
                              </a:lnTo>
                              <a:lnTo>
                                <a:pt x="6664" y="834"/>
                              </a:lnTo>
                              <a:lnTo>
                                <a:pt x="6632" y="835"/>
                              </a:lnTo>
                              <a:lnTo>
                                <a:pt x="6601" y="834"/>
                              </a:lnTo>
                              <a:lnTo>
                                <a:pt x="6572" y="831"/>
                              </a:lnTo>
                              <a:lnTo>
                                <a:pt x="6543" y="827"/>
                              </a:lnTo>
                              <a:lnTo>
                                <a:pt x="6516" y="820"/>
                              </a:lnTo>
                              <a:lnTo>
                                <a:pt x="6492" y="811"/>
                              </a:lnTo>
                              <a:lnTo>
                                <a:pt x="6470" y="800"/>
                              </a:lnTo>
                              <a:lnTo>
                                <a:pt x="6450" y="787"/>
                              </a:lnTo>
                              <a:lnTo>
                                <a:pt x="6431" y="771"/>
                              </a:lnTo>
                              <a:lnTo>
                                <a:pt x="6421" y="764"/>
                              </a:lnTo>
                              <a:lnTo>
                                <a:pt x="6414" y="756"/>
                              </a:lnTo>
                              <a:lnTo>
                                <a:pt x="6406" y="746"/>
                              </a:lnTo>
                              <a:lnTo>
                                <a:pt x="6400" y="736"/>
                              </a:lnTo>
                              <a:lnTo>
                                <a:pt x="6393" y="726"/>
                              </a:lnTo>
                              <a:lnTo>
                                <a:pt x="6387" y="715"/>
                              </a:lnTo>
                              <a:lnTo>
                                <a:pt x="6382" y="703"/>
                              </a:lnTo>
                              <a:lnTo>
                                <a:pt x="6377" y="692"/>
                              </a:lnTo>
                              <a:lnTo>
                                <a:pt x="6369" y="666"/>
                              </a:lnTo>
                              <a:lnTo>
                                <a:pt x="6363" y="639"/>
                              </a:lnTo>
                              <a:lnTo>
                                <a:pt x="6360" y="610"/>
                              </a:lnTo>
                              <a:lnTo>
                                <a:pt x="6359" y="577"/>
                              </a:lnTo>
                              <a:lnTo>
                                <a:pt x="6359" y="177"/>
                              </a:lnTo>
                              <a:lnTo>
                                <a:pt x="6501" y="177"/>
                              </a:lnTo>
                              <a:lnTo>
                                <a:pt x="6501" y="577"/>
                              </a:lnTo>
                              <a:lnTo>
                                <a:pt x="6501" y="590"/>
                              </a:lnTo>
                              <a:lnTo>
                                <a:pt x="6502" y="604"/>
                              </a:lnTo>
                              <a:lnTo>
                                <a:pt x="6504" y="617"/>
                              </a:lnTo>
                              <a:lnTo>
                                <a:pt x="6505" y="629"/>
                              </a:lnTo>
                              <a:lnTo>
                                <a:pt x="6508" y="641"/>
                              </a:lnTo>
                              <a:lnTo>
                                <a:pt x="6512" y="652"/>
                              </a:lnTo>
                              <a:lnTo>
                                <a:pt x="6518" y="663"/>
                              </a:lnTo>
                              <a:lnTo>
                                <a:pt x="6523" y="673"/>
                              </a:lnTo>
                              <a:lnTo>
                                <a:pt x="6532" y="682"/>
                              </a:lnTo>
                              <a:lnTo>
                                <a:pt x="6540" y="690"/>
                              </a:lnTo>
                              <a:lnTo>
                                <a:pt x="6552" y="699"/>
                              </a:lnTo>
                              <a:lnTo>
                                <a:pt x="6564" y="705"/>
                              </a:lnTo>
                              <a:lnTo>
                                <a:pt x="6577" y="710"/>
                              </a:lnTo>
                              <a:lnTo>
                                <a:pt x="6594" y="715"/>
                              </a:lnTo>
                              <a:lnTo>
                                <a:pt x="6613" y="716"/>
                              </a:lnTo>
                              <a:lnTo>
                                <a:pt x="6632" y="717"/>
                              </a:lnTo>
                              <a:lnTo>
                                <a:pt x="6651" y="716"/>
                              </a:lnTo>
                              <a:lnTo>
                                <a:pt x="6668" y="715"/>
                              </a:lnTo>
                              <a:lnTo>
                                <a:pt x="6683" y="712"/>
                              </a:lnTo>
                              <a:lnTo>
                                <a:pt x="6696" y="709"/>
                              </a:lnTo>
                              <a:lnTo>
                                <a:pt x="6709" y="703"/>
                              </a:lnTo>
                              <a:lnTo>
                                <a:pt x="6720" y="698"/>
                              </a:lnTo>
                              <a:lnTo>
                                <a:pt x="6729" y="690"/>
                              </a:lnTo>
                              <a:lnTo>
                                <a:pt x="6737" y="683"/>
                              </a:lnTo>
                              <a:lnTo>
                                <a:pt x="6744" y="675"/>
                              </a:lnTo>
                              <a:lnTo>
                                <a:pt x="6750" y="663"/>
                              </a:lnTo>
                              <a:lnTo>
                                <a:pt x="6754" y="652"/>
                              </a:lnTo>
                              <a:lnTo>
                                <a:pt x="6759" y="639"/>
                              </a:lnTo>
                              <a:lnTo>
                                <a:pt x="6761" y="627"/>
                              </a:lnTo>
                              <a:lnTo>
                                <a:pt x="6764" y="611"/>
                              </a:lnTo>
                              <a:lnTo>
                                <a:pt x="6766" y="595"/>
                              </a:lnTo>
                              <a:lnTo>
                                <a:pt x="6766" y="577"/>
                              </a:lnTo>
                              <a:lnTo>
                                <a:pt x="6766" y="177"/>
                              </a:lnTo>
                              <a:lnTo>
                                <a:pt x="6907" y="177"/>
                              </a:lnTo>
                              <a:lnTo>
                                <a:pt x="6907" y="577"/>
                              </a:lnTo>
                              <a:lnTo>
                                <a:pt x="6906" y="610"/>
                              </a:lnTo>
                              <a:lnTo>
                                <a:pt x="6903" y="638"/>
                              </a:lnTo>
                              <a:lnTo>
                                <a:pt x="6897" y="666"/>
                              </a:lnTo>
                              <a:lnTo>
                                <a:pt x="6889" y="692"/>
                              </a:lnTo>
                              <a:lnTo>
                                <a:pt x="6885" y="703"/>
                              </a:lnTo>
                              <a:lnTo>
                                <a:pt x="6879" y="715"/>
                              </a:lnTo>
                              <a:lnTo>
                                <a:pt x="6873" y="726"/>
                              </a:lnTo>
                              <a:lnTo>
                                <a:pt x="6866" y="736"/>
                              </a:lnTo>
                              <a:lnTo>
                                <a:pt x="6859" y="746"/>
                              </a:lnTo>
                              <a:lnTo>
                                <a:pt x="6851" y="754"/>
                              </a:lnTo>
                              <a:lnTo>
                                <a:pt x="6844" y="763"/>
                              </a:lnTo>
                              <a:lnTo>
                                <a:pt x="6834" y="771"/>
                              </a:lnTo>
                              <a:close/>
                              <a:moveTo>
                                <a:pt x="7348" y="468"/>
                              </a:moveTo>
                              <a:lnTo>
                                <a:pt x="7359" y="468"/>
                              </a:lnTo>
                              <a:lnTo>
                                <a:pt x="7371" y="468"/>
                              </a:lnTo>
                              <a:lnTo>
                                <a:pt x="7381" y="465"/>
                              </a:lnTo>
                              <a:lnTo>
                                <a:pt x="7391" y="463"/>
                              </a:lnTo>
                              <a:lnTo>
                                <a:pt x="7399" y="461"/>
                              </a:lnTo>
                              <a:lnTo>
                                <a:pt x="7408" y="456"/>
                              </a:lnTo>
                              <a:lnTo>
                                <a:pt x="7415" y="452"/>
                              </a:lnTo>
                              <a:lnTo>
                                <a:pt x="7422" y="446"/>
                              </a:lnTo>
                              <a:lnTo>
                                <a:pt x="7427" y="441"/>
                              </a:lnTo>
                              <a:lnTo>
                                <a:pt x="7432" y="434"/>
                              </a:lnTo>
                              <a:lnTo>
                                <a:pt x="7436" y="427"/>
                              </a:lnTo>
                              <a:lnTo>
                                <a:pt x="7439" y="418"/>
                              </a:lnTo>
                              <a:lnTo>
                                <a:pt x="7442" y="410"/>
                              </a:lnTo>
                              <a:lnTo>
                                <a:pt x="7444" y="400"/>
                              </a:lnTo>
                              <a:lnTo>
                                <a:pt x="7444" y="388"/>
                              </a:lnTo>
                              <a:lnTo>
                                <a:pt x="7446" y="377"/>
                              </a:lnTo>
                              <a:lnTo>
                                <a:pt x="7444" y="366"/>
                              </a:lnTo>
                              <a:lnTo>
                                <a:pt x="7444" y="354"/>
                              </a:lnTo>
                              <a:lnTo>
                                <a:pt x="7442" y="344"/>
                              </a:lnTo>
                              <a:lnTo>
                                <a:pt x="7439" y="336"/>
                              </a:lnTo>
                              <a:lnTo>
                                <a:pt x="7436" y="327"/>
                              </a:lnTo>
                              <a:lnTo>
                                <a:pt x="7432" y="320"/>
                              </a:lnTo>
                              <a:lnTo>
                                <a:pt x="7427" y="315"/>
                              </a:lnTo>
                              <a:lnTo>
                                <a:pt x="7422" y="309"/>
                              </a:lnTo>
                              <a:lnTo>
                                <a:pt x="7415" y="303"/>
                              </a:lnTo>
                              <a:lnTo>
                                <a:pt x="7408" y="299"/>
                              </a:lnTo>
                              <a:lnTo>
                                <a:pt x="7399" y="296"/>
                              </a:lnTo>
                              <a:lnTo>
                                <a:pt x="7391" y="293"/>
                              </a:lnTo>
                              <a:lnTo>
                                <a:pt x="7381" y="290"/>
                              </a:lnTo>
                              <a:lnTo>
                                <a:pt x="7371" y="289"/>
                              </a:lnTo>
                              <a:lnTo>
                                <a:pt x="7359" y="288"/>
                              </a:lnTo>
                              <a:lnTo>
                                <a:pt x="7348" y="288"/>
                              </a:lnTo>
                              <a:lnTo>
                                <a:pt x="7194" y="288"/>
                              </a:lnTo>
                              <a:lnTo>
                                <a:pt x="7194" y="468"/>
                              </a:lnTo>
                              <a:lnTo>
                                <a:pt x="7348" y="468"/>
                              </a:lnTo>
                              <a:close/>
                              <a:moveTo>
                                <a:pt x="7399" y="177"/>
                              </a:moveTo>
                              <a:lnTo>
                                <a:pt x="7420" y="178"/>
                              </a:lnTo>
                              <a:lnTo>
                                <a:pt x="7440" y="181"/>
                              </a:lnTo>
                              <a:lnTo>
                                <a:pt x="7459" y="185"/>
                              </a:lnTo>
                              <a:lnTo>
                                <a:pt x="7477" y="191"/>
                              </a:lnTo>
                              <a:lnTo>
                                <a:pt x="7493" y="200"/>
                              </a:lnTo>
                              <a:lnTo>
                                <a:pt x="7508" y="208"/>
                              </a:lnTo>
                              <a:lnTo>
                                <a:pt x="7522" y="218"/>
                              </a:lnTo>
                              <a:lnTo>
                                <a:pt x="7537" y="229"/>
                              </a:lnTo>
                              <a:lnTo>
                                <a:pt x="7548" y="242"/>
                              </a:lnTo>
                              <a:lnTo>
                                <a:pt x="7558" y="256"/>
                              </a:lnTo>
                              <a:lnTo>
                                <a:pt x="7566" y="271"/>
                              </a:lnTo>
                              <a:lnTo>
                                <a:pt x="7573" y="286"/>
                              </a:lnTo>
                              <a:lnTo>
                                <a:pt x="7579" y="302"/>
                              </a:lnTo>
                              <a:lnTo>
                                <a:pt x="7583" y="319"/>
                              </a:lnTo>
                              <a:lnTo>
                                <a:pt x="7586" y="337"/>
                              </a:lnTo>
                              <a:lnTo>
                                <a:pt x="7586" y="354"/>
                              </a:lnTo>
                              <a:lnTo>
                                <a:pt x="7586" y="368"/>
                              </a:lnTo>
                              <a:lnTo>
                                <a:pt x="7585" y="383"/>
                              </a:lnTo>
                              <a:lnTo>
                                <a:pt x="7583" y="395"/>
                              </a:lnTo>
                              <a:lnTo>
                                <a:pt x="7581" y="408"/>
                              </a:lnTo>
                              <a:lnTo>
                                <a:pt x="7578" y="419"/>
                              </a:lnTo>
                              <a:lnTo>
                                <a:pt x="7573" y="431"/>
                              </a:lnTo>
                              <a:lnTo>
                                <a:pt x="7568" y="442"/>
                              </a:lnTo>
                              <a:lnTo>
                                <a:pt x="7564" y="454"/>
                              </a:lnTo>
                              <a:lnTo>
                                <a:pt x="7556" y="463"/>
                              </a:lnTo>
                              <a:lnTo>
                                <a:pt x="7549" y="472"/>
                              </a:lnTo>
                              <a:lnTo>
                                <a:pt x="7541" y="482"/>
                              </a:lnTo>
                              <a:lnTo>
                                <a:pt x="7531" y="489"/>
                              </a:lnTo>
                              <a:lnTo>
                                <a:pt x="7521" y="498"/>
                              </a:lnTo>
                              <a:lnTo>
                                <a:pt x="7510" y="505"/>
                              </a:lnTo>
                              <a:lnTo>
                                <a:pt x="7498" y="510"/>
                              </a:lnTo>
                              <a:lnTo>
                                <a:pt x="7486" y="516"/>
                              </a:lnTo>
                              <a:lnTo>
                                <a:pt x="7486" y="517"/>
                              </a:lnTo>
                              <a:lnTo>
                                <a:pt x="7497" y="522"/>
                              </a:lnTo>
                              <a:lnTo>
                                <a:pt x="7508" y="527"/>
                              </a:lnTo>
                              <a:lnTo>
                                <a:pt x="7520" y="533"/>
                              </a:lnTo>
                              <a:lnTo>
                                <a:pt x="7528" y="540"/>
                              </a:lnTo>
                              <a:lnTo>
                                <a:pt x="7537" y="547"/>
                              </a:lnTo>
                              <a:lnTo>
                                <a:pt x="7544" y="556"/>
                              </a:lnTo>
                              <a:lnTo>
                                <a:pt x="7551" y="566"/>
                              </a:lnTo>
                              <a:lnTo>
                                <a:pt x="7556" y="576"/>
                              </a:lnTo>
                              <a:lnTo>
                                <a:pt x="7561" y="585"/>
                              </a:lnTo>
                              <a:lnTo>
                                <a:pt x="7565" y="597"/>
                              </a:lnTo>
                              <a:lnTo>
                                <a:pt x="7569" y="608"/>
                              </a:lnTo>
                              <a:lnTo>
                                <a:pt x="7572" y="620"/>
                              </a:lnTo>
                              <a:lnTo>
                                <a:pt x="7575" y="632"/>
                              </a:lnTo>
                              <a:lnTo>
                                <a:pt x="7576" y="644"/>
                              </a:lnTo>
                              <a:lnTo>
                                <a:pt x="7578" y="656"/>
                              </a:lnTo>
                              <a:lnTo>
                                <a:pt x="7579" y="668"/>
                              </a:lnTo>
                              <a:lnTo>
                                <a:pt x="7579" y="685"/>
                              </a:lnTo>
                              <a:lnTo>
                                <a:pt x="7581" y="705"/>
                              </a:lnTo>
                              <a:lnTo>
                                <a:pt x="7582" y="726"/>
                              </a:lnTo>
                              <a:lnTo>
                                <a:pt x="7583" y="747"/>
                              </a:lnTo>
                              <a:lnTo>
                                <a:pt x="7586" y="768"/>
                              </a:lnTo>
                              <a:lnTo>
                                <a:pt x="7590" y="788"/>
                              </a:lnTo>
                              <a:lnTo>
                                <a:pt x="7593" y="797"/>
                              </a:lnTo>
                              <a:lnTo>
                                <a:pt x="7598" y="805"/>
                              </a:lnTo>
                              <a:lnTo>
                                <a:pt x="7600" y="814"/>
                              </a:lnTo>
                              <a:lnTo>
                                <a:pt x="7606" y="821"/>
                              </a:lnTo>
                              <a:lnTo>
                                <a:pt x="7464" y="821"/>
                              </a:lnTo>
                              <a:lnTo>
                                <a:pt x="7459" y="804"/>
                              </a:lnTo>
                              <a:lnTo>
                                <a:pt x="7454" y="787"/>
                              </a:lnTo>
                              <a:lnTo>
                                <a:pt x="7452" y="768"/>
                              </a:lnTo>
                              <a:lnTo>
                                <a:pt x="7450" y="747"/>
                              </a:lnTo>
                              <a:lnTo>
                                <a:pt x="7449" y="727"/>
                              </a:lnTo>
                              <a:lnTo>
                                <a:pt x="7446" y="706"/>
                              </a:lnTo>
                              <a:lnTo>
                                <a:pt x="7444" y="686"/>
                              </a:lnTo>
                              <a:lnTo>
                                <a:pt x="7442" y="666"/>
                              </a:lnTo>
                              <a:lnTo>
                                <a:pt x="7437" y="644"/>
                              </a:lnTo>
                              <a:lnTo>
                                <a:pt x="7430" y="622"/>
                              </a:lnTo>
                              <a:lnTo>
                                <a:pt x="7426" y="614"/>
                              </a:lnTo>
                              <a:lnTo>
                                <a:pt x="7422" y="607"/>
                              </a:lnTo>
                              <a:lnTo>
                                <a:pt x="7418" y="598"/>
                              </a:lnTo>
                              <a:lnTo>
                                <a:pt x="7412" y="593"/>
                              </a:lnTo>
                              <a:lnTo>
                                <a:pt x="7405" y="587"/>
                              </a:lnTo>
                              <a:lnTo>
                                <a:pt x="7398" y="583"/>
                              </a:lnTo>
                              <a:lnTo>
                                <a:pt x="7389" y="578"/>
                              </a:lnTo>
                              <a:lnTo>
                                <a:pt x="7381" y="576"/>
                              </a:lnTo>
                              <a:lnTo>
                                <a:pt x="7371" y="573"/>
                              </a:lnTo>
                              <a:lnTo>
                                <a:pt x="7359" y="571"/>
                              </a:lnTo>
                              <a:lnTo>
                                <a:pt x="7348" y="570"/>
                              </a:lnTo>
                              <a:lnTo>
                                <a:pt x="7335" y="570"/>
                              </a:lnTo>
                              <a:lnTo>
                                <a:pt x="7194" y="570"/>
                              </a:lnTo>
                              <a:lnTo>
                                <a:pt x="7194" y="821"/>
                              </a:lnTo>
                              <a:lnTo>
                                <a:pt x="7052" y="821"/>
                              </a:lnTo>
                              <a:lnTo>
                                <a:pt x="7052" y="177"/>
                              </a:lnTo>
                              <a:lnTo>
                                <a:pt x="7399" y="177"/>
                              </a:lnTo>
                              <a:close/>
                              <a:moveTo>
                                <a:pt x="7872" y="177"/>
                              </a:moveTo>
                              <a:lnTo>
                                <a:pt x="8140" y="610"/>
                              </a:lnTo>
                              <a:lnTo>
                                <a:pt x="8143" y="610"/>
                              </a:lnTo>
                              <a:lnTo>
                                <a:pt x="8143" y="177"/>
                              </a:lnTo>
                              <a:lnTo>
                                <a:pt x="8275" y="177"/>
                              </a:lnTo>
                              <a:lnTo>
                                <a:pt x="8275" y="821"/>
                              </a:lnTo>
                              <a:lnTo>
                                <a:pt x="8133" y="821"/>
                              </a:lnTo>
                              <a:lnTo>
                                <a:pt x="7867" y="390"/>
                              </a:lnTo>
                              <a:lnTo>
                                <a:pt x="7865" y="390"/>
                              </a:lnTo>
                              <a:lnTo>
                                <a:pt x="7865" y="821"/>
                              </a:lnTo>
                              <a:lnTo>
                                <a:pt x="7732" y="821"/>
                              </a:lnTo>
                              <a:lnTo>
                                <a:pt x="7732" y="177"/>
                              </a:lnTo>
                              <a:lnTo>
                                <a:pt x="7872" y="177"/>
                              </a:lnTo>
                              <a:close/>
                              <a:moveTo>
                                <a:pt x="8721" y="438"/>
                              </a:moveTo>
                              <a:lnTo>
                                <a:pt x="8740" y="437"/>
                              </a:lnTo>
                              <a:lnTo>
                                <a:pt x="8755" y="434"/>
                              </a:lnTo>
                              <a:lnTo>
                                <a:pt x="8771" y="428"/>
                              </a:lnTo>
                              <a:lnTo>
                                <a:pt x="8784" y="419"/>
                              </a:lnTo>
                              <a:lnTo>
                                <a:pt x="8789" y="415"/>
                              </a:lnTo>
                              <a:lnTo>
                                <a:pt x="8794" y="410"/>
                              </a:lnTo>
                              <a:lnTo>
                                <a:pt x="8798" y="402"/>
                              </a:lnTo>
                              <a:lnTo>
                                <a:pt x="8802" y="397"/>
                              </a:lnTo>
                              <a:lnTo>
                                <a:pt x="8805" y="388"/>
                              </a:lnTo>
                              <a:lnTo>
                                <a:pt x="8806" y="380"/>
                              </a:lnTo>
                              <a:lnTo>
                                <a:pt x="8808" y="371"/>
                              </a:lnTo>
                              <a:lnTo>
                                <a:pt x="8808" y="361"/>
                              </a:lnTo>
                              <a:lnTo>
                                <a:pt x="8808" y="350"/>
                              </a:lnTo>
                              <a:lnTo>
                                <a:pt x="8806" y="340"/>
                              </a:lnTo>
                              <a:lnTo>
                                <a:pt x="8804" y="332"/>
                              </a:lnTo>
                              <a:lnTo>
                                <a:pt x="8799" y="324"/>
                              </a:lnTo>
                              <a:lnTo>
                                <a:pt x="8795" y="317"/>
                              </a:lnTo>
                              <a:lnTo>
                                <a:pt x="8791" y="312"/>
                              </a:lnTo>
                              <a:lnTo>
                                <a:pt x="8785" y="306"/>
                              </a:lnTo>
                              <a:lnTo>
                                <a:pt x="8778" y="302"/>
                              </a:lnTo>
                              <a:lnTo>
                                <a:pt x="8771" y="297"/>
                              </a:lnTo>
                              <a:lnTo>
                                <a:pt x="8764" y="295"/>
                              </a:lnTo>
                              <a:lnTo>
                                <a:pt x="8755" y="292"/>
                              </a:lnTo>
                              <a:lnTo>
                                <a:pt x="8747" y="290"/>
                              </a:lnTo>
                              <a:lnTo>
                                <a:pt x="8730" y="288"/>
                              </a:lnTo>
                              <a:lnTo>
                                <a:pt x="8710" y="288"/>
                              </a:lnTo>
                              <a:lnTo>
                                <a:pt x="8578" y="288"/>
                              </a:lnTo>
                              <a:lnTo>
                                <a:pt x="8578" y="438"/>
                              </a:lnTo>
                              <a:lnTo>
                                <a:pt x="8721" y="438"/>
                              </a:lnTo>
                              <a:close/>
                              <a:moveTo>
                                <a:pt x="8740" y="177"/>
                              </a:moveTo>
                              <a:lnTo>
                                <a:pt x="8762" y="178"/>
                              </a:lnTo>
                              <a:lnTo>
                                <a:pt x="8784" y="180"/>
                              </a:lnTo>
                              <a:lnTo>
                                <a:pt x="8804" y="183"/>
                              </a:lnTo>
                              <a:lnTo>
                                <a:pt x="8823" y="185"/>
                              </a:lnTo>
                              <a:lnTo>
                                <a:pt x="8842" y="190"/>
                              </a:lnTo>
                              <a:lnTo>
                                <a:pt x="8859" y="197"/>
                              </a:lnTo>
                              <a:lnTo>
                                <a:pt x="8874" y="204"/>
                              </a:lnTo>
                              <a:lnTo>
                                <a:pt x="8889" y="212"/>
                              </a:lnTo>
                              <a:lnTo>
                                <a:pt x="8901" y="222"/>
                              </a:lnTo>
                              <a:lnTo>
                                <a:pt x="8911" y="234"/>
                              </a:lnTo>
                              <a:lnTo>
                                <a:pt x="8921" y="246"/>
                              </a:lnTo>
                              <a:lnTo>
                                <a:pt x="8930" y="261"/>
                              </a:lnTo>
                              <a:lnTo>
                                <a:pt x="8937" y="278"/>
                              </a:lnTo>
                              <a:lnTo>
                                <a:pt x="8941" y="296"/>
                              </a:lnTo>
                              <a:lnTo>
                                <a:pt x="8944" y="316"/>
                              </a:lnTo>
                              <a:lnTo>
                                <a:pt x="8945" y="337"/>
                              </a:lnTo>
                              <a:lnTo>
                                <a:pt x="8944" y="349"/>
                              </a:lnTo>
                              <a:lnTo>
                                <a:pt x="8944" y="360"/>
                              </a:lnTo>
                              <a:lnTo>
                                <a:pt x="8941" y="371"/>
                              </a:lnTo>
                              <a:lnTo>
                                <a:pt x="8940" y="381"/>
                              </a:lnTo>
                              <a:lnTo>
                                <a:pt x="8935" y="391"/>
                              </a:lnTo>
                              <a:lnTo>
                                <a:pt x="8932" y="401"/>
                              </a:lnTo>
                              <a:lnTo>
                                <a:pt x="8928" y="410"/>
                              </a:lnTo>
                              <a:lnTo>
                                <a:pt x="8923" y="418"/>
                              </a:lnTo>
                              <a:lnTo>
                                <a:pt x="8917" y="425"/>
                              </a:lnTo>
                              <a:lnTo>
                                <a:pt x="8910" y="434"/>
                              </a:lnTo>
                              <a:lnTo>
                                <a:pt x="8903" y="441"/>
                              </a:lnTo>
                              <a:lnTo>
                                <a:pt x="8896" y="448"/>
                              </a:lnTo>
                              <a:lnTo>
                                <a:pt x="8877" y="461"/>
                              </a:lnTo>
                              <a:lnTo>
                                <a:pt x="8857" y="471"/>
                              </a:lnTo>
                              <a:lnTo>
                                <a:pt x="8872" y="476"/>
                              </a:lnTo>
                              <a:lnTo>
                                <a:pt x="8886" y="482"/>
                              </a:lnTo>
                              <a:lnTo>
                                <a:pt x="8897" y="488"/>
                              </a:lnTo>
                              <a:lnTo>
                                <a:pt x="8910" y="495"/>
                              </a:lnTo>
                              <a:lnTo>
                                <a:pt x="8920" y="502"/>
                              </a:lnTo>
                              <a:lnTo>
                                <a:pt x="8930" y="512"/>
                              </a:lnTo>
                              <a:lnTo>
                                <a:pt x="8938" y="520"/>
                              </a:lnTo>
                              <a:lnTo>
                                <a:pt x="8945" y="532"/>
                              </a:lnTo>
                              <a:lnTo>
                                <a:pt x="8952" y="541"/>
                              </a:lnTo>
                              <a:lnTo>
                                <a:pt x="8959" y="553"/>
                              </a:lnTo>
                              <a:lnTo>
                                <a:pt x="8964" y="566"/>
                              </a:lnTo>
                              <a:lnTo>
                                <a:pt x="8968" y="578"/>
                              </a:lnTo>
                              <a:lnTo>
                                <a:pt x="8971" y="591"/>
                              </a:lnTo>
                              <a:lnTo>
                                <a:pt x="8974" y="605"/>
                              </a:lnTo>
                              <a:lnTo>
                                <a:pt x="8975" y="620"/>
                              </a:lnTo>
                              <a:lnTo>
                                <a:pt x="8975" y="634"/>
                              </a:lnTo>
                              <a:lnTo>
                                <a:pt x="8974" y="658"/>
                              </a:lnTo>
                              <a:lnTo>
                                <a:pt x="8971" y="679"/>
                              </a:lnTo>
                              <a:lnTo>
                                <a:pt x="8965" y="700"/>
                              </a:lnTo>
                              <a:lnTo>
                                <a:pt x="8957" y="719"/>
                              </a:lnTo>
                              <a:lnTo>
                                <a:pt x="8947" y="736"/>
                              </a:lnTo>
                              <a:lnTo>
                                <a:pt x="8934" y="750"/>
                              </a:lnTo>
                              <a:lnTo>
                                <a:pt x="8921" y="764"/>
                              </a:lnTo>
                              <a:lnTo>
                                <a:pt x="8906" y="777"/>
                              </a:lnTo>
                              <a:lnTo>
                                <a:pt x="8889" y="787"/>
                              </a:lnTo>
                              <a:lnTo>
                                <a:pt x="8872" y="795"/>
                              </a:lnTo>
                              <a:lnTo>
                                <a:pt x="8853" y="804"/>
                              </a:lnTo>
                              <a:lnTo>
                                <a:pt x="8832" y="810"/>
                              </a:lnTo>
                              <a:lnTo>
                                <a:pt x="8812" y="814"/>
                              </a:lnTo>
                              <a:lnTo>
                                <a:pt x="8791" y="818"/>
                              </a:lnTo>
                              <a:lnTo>
                                <a:pt x="8769" y="820"/>
                              </a:lnTo>
                              <a:lnTo>
                                <a:pt x="8748" y="821"/>
                              </a:lnTo>
                              <a:lnTo>
                                <a:pt x="8436" y="821"/>
                              </a:lnTo>
                              <a:lnTo>
                                <a:pt x="8436" y="177"/>
                              </a:lnTo>
                              <a:lnTo>
                                <a:pt x="8740" y="177"/>
                              </a:lnTo>
                              <a:close/>
                              <a:moveTo>
                                <a:pt x="8730" y="710"/>
                              </a:moveTo>
                              <a:lnTo>
                                <a:pt x="8750" y="710"/>
                              </a:lnTo>
                              <a:lnTo>
                                <a:pt x="8769" y="706"/>
                              </a:lnTo>
                              <a:lnTo>
                                <a:pt x="8778" y="705"/>
                              </a:lnTo>
                              <a:lnTo>
                                <a:pt x="8787" y="702"/>
                              </a:lnTo>
                              <a:lnTo>
                                <a:pt x="8795" y="698"/>
                              </a:lnTo>
                              <a:lnTo>
                                <a:pt x="8802" y="693"/>
                              </a:lnTo>
                              <a:lnTo>
                                <a:pt x="8809" y="688"/>
                              </a:lnTo>
                              <a:lnTo>
                                <a:pt x="8815" y="682"/>
                              </a:lnTo>
                              <a:lnTo>
                                <a:pt x="8821" y="675"/>
                              </a:lnTo>
                              <a:lnTo>
                                <a:pt x="8825" y="668"/>
                              </a:lnTo>
                              <a:lnTo>
                                <a:pt x="8829" y="659"/>
                              </a:lnTo>
                              <a:lnTo>
                                <a:pt x="8832" y="649"/>
                              </a:lnTo>
                              <a:lnTo>
                                <a:pt x="8833" y="638"/>
                              </a:lnTo>
                              <a:lnTo>
                                <a:pt x="8833" y="627"/>
                              </a:lnTo>
                              <a:lnTo>
                                <a:pt x="8833" y="614"/>
                              </a:lnTo>
                              <a:lnTo>
                                <a:pt x="8832" y="602"/>
                              </a:lnTo>
                              <a:lnTo>
                                <a:pt x="8830" y="593"/>
                              </a:lnTo>
                              <a:lnTo>
                                <a:pt x="8828" y="584"/>
                              </a:lnTo>
                              <a:lnTo>
                                <a:pt x="8823" y="576"/>
                              </a:lnTo>
                              <a:lnTo>
                                <a:pt x="8818" y="567"/>
                              </a:lnTo>
                              <a:lnTo>
                                <a:pt x="8812" y="561"/>
                              </a:lnTo>
                              <a:lnTo>
                                <a:pt x="8806" y="556"/>
                              </a:lnTo>
                              <a:lnTo>
                                <a:pt x="8799" y="550"/>
                              </a:lnTo>
                              <a:lnTo>
                                <a:pt x="8791" y="546"/>
                              </a:lnTo>
                              <a:lnTo>
                                <a:pt x="8782" y="543"/>
                              </a:lnTo>
                              <a:lnTo>
                                <a:pt x="8774" y="540"/>
                              </a:lnTo>
                              <a:lnTo>
                                <a:pt x="8764" y="537"/>
                              </a:lnTo>
                              <a:lnTo>
                                <a:pt x="8754" y="536"/>
                              </a:lnTo>
                              <a:lnTo>
                                <a:pt x="8744" y="534"/>
                              </a:lnTo>
                              <a:lnTo>
                                <a:pt x="8733" y="534"/>
                              </a:lnTo>
                              <a:lnTo>
                                <a:pt x="8578" y="534"/>
                              </a:lnTo>
                              <a:lnTo>
                                <a:pt x="8578" y="710"/>
                              </a:lnTo>
                              <a:lnTo>
                                <a:pt x="8730" y="710"/>
                              </a:lnTo>
                              <a:close/>
                              <a:moveTo>
                                <a:pt x="9573" y="177"/>
                              </a:moveTo>
                              <a:lnTo>
                                <a:pt x="9573" y="296"/>
                              </a:lnTo>
                              <a:lnTo>
                                <a:pt x="9234" y="296"/>
                              </a:lnTo>
                              <a:lnTo>
                                <a:pt x="9234" y="434"/>
                              </a:lnTo>
                              <a:lnTo>
                                <a:pt x="9546" y="434"/>
                              </a:lnTo>
                              <a:lnTo>
                                <a:pt x="9546" y="544"/>
                              </a:lnTo>
                              <a:lnTo>
                                <a:pt x="9234" y="544"/>
                              </a:lnTo>
                              <a:lnTo>
                                <a:pt x="9234" y="702"/>
                              </a:lnTo>
                              <a:lnTo>
                                <a:pt x="9580" y="702"/>
                              </a:lnTo>
                              <a:lnTo>
                                <a:pt x="9580" y="821"/>
                              </a:lnTo>
                              <a:lnTo>
                                <a:pt x="9093" y="821"/>
                              </a:lnTo>
                              <a:lnTo>
                                <a:pt x="9093" y="177"/>
                              </a:lnTo>
                              <a:lnTo>
                                <a:pt x="9573" y="177"/>
                              </a:lnTo>
                              <a:close/>
                              <a:moveTo>
                                <a:pt x="10017" y="468"/>
                              </a:moveTo>
                              <a:lnTo>
                                <a:pt x="10029" y="468"/>
                              </a:lnTo>
                              <a:lnTo>
                                <a:pt x="10039" y="468"/>
                              </a:lnTo>
                              <a:lnTo>
                                <a:pt x="10051" y="465"/>
                              </a:lnTo>
                              <a:lnTo>
                                <a:pt x="10059" y="463"/>
                              </a:lnTo>
                              <a:lnTo>
                                <a:pt x="10068" y="461"/>
                              </a:lnTo>
                              <a:lnTo>
                                <a:pt x="10076" y="456"/>
                              </a:lnTo>
                              <a:lnTo>
                                <a:pt x="10083" y="452"/>
                              </a:lnTo>
                              <a:lnTo>
                                <a:pt x="10090" y="446"/>
                              </a:lnTo>
                              <a:lnTo>
                                <a:pt x="10096" y="441"/>
                              </a:lnTo>
                              <a:lnTo>
                                <a:pt x="10100" y="434"/>
                              </a:lnTo>
                              <a:lnTo>
                                <a:pt x="10104" y="427"/>
                              </a:lnTo>
                              <a:lnTo>
                                <a:pt x="10107" y="418"/>
                              </a:lnTo>
                              <a:lnTo>
                                <a:pt x="10110" y="410"/>
                              </a:lnTo>
                              <a:lnTo>
                                <a:pt x="10113" y="400"/>
                              </a:lnTo>
                              <a:lnTo>
                                <a:pt x="10113" y="388"/>
                              </a:lnTo>
                              <a:lnTo>
                                <a:pt x="10114" y="377"/>
                              </a:lnTo>
                              <a:lnTo>
                                <a:pt x="10114" y="366"/>
                              </a:lnTo>
                              <a:lnTo>
                                <a:pt x="10113" y="354"/>
                              </a:lnTo>
                              <a:lnTo>
                                <a:pt x="10110" y="344"/>
                              </a:lnTo>
                              <a:lnTo>
                                <a:pt x="10107" y="336"/>
                              </a:lnTo>
                              <a:lnTo>
                                <a:pt x="10104" y="327"/>
                              </a:lnTo>
                              <a:lnTo>
                                <a:pt x="10100" y="320"/>
                              </a:lnTo>
                              <a:lnTo>
                                <a:pt x="10096" y="315"/>
                              </a:lnTo>
                              <a:lnTo>
                                <a:pt x="10090" y="309"/>
                              </a:lnTo>
                              <a:lnTo>
                                <a:pt x="10083" y="303"/>
                              </a:lnTo>
                              <a:lnTo>
                                <a:pt x="10076" y="299"/>
                              </a:lnTo>
                              <a:lnTo>
                                <a:pt x="10068" y="296"/>
                              </a:lnTo>
                              <a:lnTo>
                                <a:pt x="10059" y="293"/>
                              </a:lnTo>
                              <a:lnTo>
                                <a:pt x="10051" y="290"/>
                              </a:lnTo>
                              <a:lnTo>
                                <a:pt x="10039" y="289"/>
                              </a:lnTo>
                              <a:lnTo>
                                <a:pt x="10029" y="288"/>
                              </a:lnTo>
                              <a:lnTo>
                                <a:pt x="10017" y="288"/>
                              </a:lnTo>
                              <a:lnTo>
                                <a:pt x="9862" y="288"/>
                              </a:lnTo>
                              <a:lnTo>
                                <a:pt x="9862" y="468"/>
                              </a:lnTo>
                              <a:lnTo>
                                <a:pt x="10017" y="468"/>
                              </a:lnTo>
                              <a:close/>
                              <a:moveTo>
                                <a:pt x="10068" y="177"/>
                              </a:moveTo>
                              <a:lnTo>
                                <a:pt x="10089" y="178"/>
                              </a:lnTo>
                              <a:lnTo>
                                <a:pt x="10109" y="181"/>
                              </a:lnTo>
                              <a:lnTo>
                                <a:pt x="10127" y="185"/>
                              </a:lnTo>
                              <a:lnTo>
                                <a:pt x="10146" y="191"/>
                              </a:lnTo>
                              <a:lnTo>
                                <a:pt x="10161" y="200"/>
                              </a:lnTo>
                              <a:lnTo>
                                <a:pt x="10177" y="208"/>
                              </a:lnTo>
                              <a:lnTo>
                                <a:pt x="10191" y="218"/>
                              </a:lnTo>
                              <a:lnTo>
                                <a:pt x="10205" y="229"/>
                              </a:lnTo>
                              <a:lnTo>
                                <a:pt x="10216" y="242"/>
                              </a:lnTo>
                              <a:lnTo>
                                <a:pt x="10226" y="256"/>
                              </a:lnTo>
                              <a:lnTo>
                                <a:pt x="10235" y="271"/>
                              </a:lnTo>
                              <a:lnTo>
                                <a:pt x="10242" y="286"/>
                              </a:lnTo>
                              <a:lnTo>
                                <a:pt x="10248" y="302"/>
                              </a:lnTo>
                              <a:lnTo>
                                <a:pt x="10252" y="319"/>
                              </a:lnTo>
                              <a:lnTo>
                                <a:pt x="10255" y="337"/>
                              </a:lnTo>
                              <a:lnTo>
                                <a:pt x="10255" y="354"/>
                              </a:lnTo>
                              <a:lnTo>
                                <a:pt x="10255" y="368"/>
                              </a:lnTo>
                              <a:lnTo>
                                <a:pt x="10253" y="383"/>
                              </a:lnTo>
                              <a:lnTo>
                                <a:pt x="10252" y="395"/>
                              </a:lnTo>
                              <a:lnTo>
                                <a:pt x="10249" y="408"/>
                              </a:lnTo>
                              <a:lnTo>
                                <a:pt x="10246" y="419"/>
                              </a:lnTo>
                              <a:lnTo>
                                <a:pt x="10242" y="431"/>
                              </a:lnTo>
                              <a:lnTo>
                                <a:pt x="10238" y="442"/>
                              </a:lnTo>
                              <a:lnTo>
                                <a:pt x="10232" y="454"/>
                              </a:lnTo>
                              <a:lnTo>
                                <a:pt x="10225" y="463"/>
                              </a:lnTo>
                              <a:lnTo>
                                <a:pt x="10218" y="472"/>
                              </a:lnTo>
                              <a:lnTo>
                                <a:pt x="10209" y="482"/>
                              </a:lnTo>
                              <a:lnTo>
                                <a:pt x="10201" y="489"/>
                              </a:lnTo>
                              <a:lnTo>
                                <a:pt x="10189" y="498"/>
                              </a:lnTo>
                              <a:lnTo>
                                <a:pt x="10178" y="505"/>
                              </a:lnTo>
                              <a:lnTo>
                                <a:pt x="10167" y="510"/>
                              </a:lnTo>
                              <a:lnTo>
                                <a:pt x="10154" y="516"/>
                              </a:lnTo>
                              <a:lnTo>
                                <a:pt x="10154" y="517"/>
                              </a:lnTo>
                              <a:lnTo>
                                <a:pt x="10167" y="522"/>
                              </a:lnTo>
                              <a:lnTo>
                                <a:pt x="10178" y="527"/>
                              </a:lnTo>
                              <a:lnTo>
                                <a:pt x="10188" y="533"/>
                              </a:lnTo>
                              <a:lnTo>
                                <a:pt x="10197" y="540"/>
                              </a:lnTo>
                              <a:lnTo>
                                <a:pt x="10205" y="547"/>
                              </a:lnTo>
                              <a:lnTo>
                                <a:pt x="10212" y="556"/>
                              </a:lnTo>
                              <a:lnTo>
                                <a:pt x="10219" y="566"/>
                              </a:lnTo>
                              <a:lnTo>
                                <a:pt x="10225" y="576"/>
                              </a:lnTo>
                              <a:lnTo>
                                <a:pt x="10229" y="585"/>
                              </a:lnTo>
                              <a:lnTo>
                                <a:pt x="10233" y="597"/>
                              </a:lnTo>
                              <a:lnTo>
                                <a:pt x="10238" y="608"/>
                              </a:lnTo>
                              <a:lnTo>
                                <a:pt x="10240" y="620"/>
                              </a:lnTo>
                              <a:lnTo>
                                <a:pt x="10243" y="632"/>
                              </a:lnTo>
                              <a:lnTo>
                                <a:pt x="10245" y="644"/>
                              </a:lnTo>
                              <a:lnTo>
                                <a:pt x="10246" y="656"/>
                              </a:lnTo>
                              <a:lnTo>
                                <a:pt x="10248" y="668"/>
                              </a:lnTo>
                              <a:lnTo>
                                <a:pt x="10248" y="685"/>
                              </a:lnTo>
                              <a:lnTo>
                                <a:pt x="10249" y="705"/>
                              </a:lnTo>
                              <a:lnTo>
                                <a:pt x="10250" y="726"/>
                              </a:lnTo>
                              <a:lnTo>
                                <a:pt x="10252" y="747"/>
                              </a:lnTo>
                              <a:lnTo>
                                <a:pt x="10255" y="768"/>
                              </a:lnTo>
                              <a:lnTo>
                                <a:pt x="10259" y="788"/>
                              </a:lnTo>
                              <a:lnTo>
                                <a:pt x="10262" y="797"/>
                              </a:lnTo>
                              <a:lnTo>
                                <a:pt x="10266" y="805"/>
                              </a:lnTo>
                              <a:lnTo>
                                <a:pt x="10270" y="814"/>
                              </a:lnTo>
                              <a:lnTo>
                                <a:pt x="10274" y="821"/>
                              </a:lnTo>
                              <a:lnTo>
                                <a:pt x="10133" y="821"/>
                              </a:lnTo>
                              <a:lnTo>
                                <a:pt x="10127" y="804"/>
                              </a:lnTo>
                              <a:lnTo>
                                <a:pt x="10123" y="787"/>
                              </a:lnTo>
                              <a:lnTo>
                                <a:pt x="10120" y="768"/>
                              </a:lnTo>
                              <a:lnTo>
                                <a:pt x="10119" y="747"/>
                              </a:lnTo>
                              <a:lnTo>
                                <a:pt x="10117" y="727"/>
                              </a:lnTo>
                              <a:lnTo>
                                <a:pt x="10116" y="706"/>
                              </a:lnTo>
                              <a:lnTo>
                                <a:pt x="10113" y="686"/>
                              </a:lnTo>
                              <a:lnTo>
                                <a:pt x="10110" y="666"/>
                              </a:lnTo>
                              <a:lnTo>
                                <a:pt x="10106" y="644"/>
                              </a:lnTo>
                              <a:lnTo>
                                <a:pt x="10099" y="622"/>
                              </a:lnTo>
                              <a:lnTo>
                                <a:pt x="10095" y="614"/>
                              </a:lnTo>
                              <a:lnTo>
                                <a:pt x="10090" y="607"/>
                              </a:lnTo>
                              <a:lnTo>
                                <a:pt x="10086" y="598"/>
                              </a:lnTo>
                              <a:lnTo>
                                <a:pt x="10080" y="593"/>
                              </a:lnTo>
                              <a:lnTo>
                                <a:pt x="10073" y="587"/>
                              </a:lnTo>
                              <a:lnTo>
                                <a:pt x="10066" y="583"/>
                              </a:lnTo>
                              <a:lnTo>
                                <a:pt x="10058" y="578"/>
                              </a:lnTo>
                              <a:lnTo>
                                <a:pt x="10049" y="576"/>
                              </a:lnTo>
                              <a:lnTo>
                                <a:pt x="10039" y="573"/>
                              </a:lnTo>
                              <a:lnTo>
                                <a:pt x="10028" y="571"/>
                              </a:lnTo>
                              <a:lnTo>
                                <a:pt x="10017" y="570"/>
                              </a:lnTo>
                              <a:lnTo>
                                <a:pt x="10004" y="570"/>
                              </a:lnTo>
                              <a:lnTo>
                                <a:pt x="9862" y="570"/>
                              </a:lnTo>
                              <a:lnTo>
                                <a:pt x="9862" y="821"/>
                              </a:lnTo>
                              <a:lnTo>
                                <a:pt x="9720" y="821"/>
                              </a:lnTo>
                              <a:lnTo>
                                <a:pt x="9720" y="177"/>
                              </a:lnTo>
                              <a:lnTo>
                                <a:pt x="10068" y="177"/>
                              </a:lnTo>
                              <a:close/>
                              <a:moveTo>
                                <a:pt x="10769" y="815"/>
                              </a:moveTo>
                              <a:lnTo>
                                <a:pt x="10746" y="824"/>
                              </a:lnTo>
                              <a:lnTo>
                                <a:pt x="10724" y="829"/>
                              </a:lnTo>
                              <a:lnTo>
                                <a:pt x="10700" y="834"/>
                              </a:lnTo>
                              <a:lnTo>
                                <a:pt x="10677" y="835"/>
                              </a:lnTo>
                              <a:lnTo>
                                <a:pt x="10659" y="835"/>
                              </a:lnTo>
                              <a:lnTo>
                                <a:pt x="10640" y="834"/>
                              </a:lnTo>
                              <a:lnTo>
                                <a:pt x="10623" y="831"/>
                              </a:lnTo>
                              <a:lnTo>
                                <a:pt x="10606" y="828"/>
                              </a:lnTo>
                              <a:lnTo>
                                <a:pt x="10591" y="825"/>
                              </a:lnTo>
                              <a:lnTo>
                                <a:pt x="10575" y="821"/>
                              </a:lnTo>
                              <a:lnTo>
                                <a:pt x="10559" y="815"/>
                              </a:lnTo>
                              <a:lnTo>
                                <a:pt x="10544" y="810"/>
                              </a:lnTo>
                              <a:lnTo>
                                <a:pt x="10530" y="803"/>
                              </a:lnTo>
                              <a:lnTo>
                                <a:pt x="10515" y="795"/>
                              </a:lnTo>
                              <a:lnTo>
                                <a:pt x="10503" y="787"/>
                              </a:lnTo>
                              <a:lnTo>
                                <a:pt x="10490" y="778"/>
                              </a:lnTo>
                              <a:lnTo>
                                <a:pt x="10477" y="770"/>
                              </a:lnTo>
                              <a:lnTo>
                                <a:pt x="10466" y="760"/>
                              </a:lnTo>
                              <a:lnTo>
                                <a:pt x="10454" y="750"/>
                              </a:lnTo>
                              <a:lnTo>
                                <a:pt x="10445" y="739"/>
                              </a:lnTo>
                              <a:lnTo>
                                <a:pt x="10435" y="727"/>
                              </a:lnTo>
                              <a:lnTo>
                                <a:pt x="10426" y="715"/>
                              </a:lnTo>
                              <a:lnTo>
                                <a:pt x="10416" y="703"/>
                              </a:lnTo>
                              <a:lnTo>
                                <a:pt x="10409" y="689"/>
                              </a:lnTo>
                              <a:lnTo>
                                <a:pt x="10401" y="676"/>
                              </a:lnTo>
                              <a:lnTo>
                                <a:pt x="10395" y="662"/>
                              </a:lnTo>
                              <a:lnTo>
                                <a:pt x="10388" y="648"/>
                              </a:lnTo>
                              <a:lnTo>
                                <a:pt x="10382" y="632"/>
                              </a:lnTo>
                              <a:lnTo>
                                <a:pt x="10378" y="618"/>
                              </a:lnTo>
                              <a:lnTo>
                                <a:pt x="10372" y="601"/>
                              </a:lnTo>
                              <a:lnTo>
                                <a:pt x="10369" y="585"/>
                              </a:lnTo>
                              <a:lnTo>
                                <a:pt x="10367" y="570"/>
                              </a:lnTo>
                              <a:lnTo>
                                <a:pt x="10362" y="536"/>
                              </a:lnTo>
                              <a:lnTo>
                                <a:pt x="10361" y="502"/>
                              </a:lnTo>
                              <a:lnTo>
                                <a:pt x="10362" y="466"/>
                              </a:lnTo>
                              <a:lnTo>
                                <a:pt x="10367" y="432"/>
                              </a:lnTo>
                              <a:lnTo>
                                <a:pt x="10369" y="415"/>
                              </a:lnTo>
                              <a:lnTo>
                                <a:pt x="10372" y="400"/>
                              </a:lnTo>
                              <a:lnTo>
                                <a:pt x="10378" y="384"/>
                              </a:lnTo>
                              <a:lnTo>
                                <a:pt x="10382" y="368"/>
                              </a:lnTo>
                              <a:lnTo>
                                <a:pt x="10388" y="353"/>
                              </a:lnTo>
                              <a:lnTo>
                                <a:pt x="10395" y="339"/>
                              </a:lnTo>
                              <a:lnTo>
                                <a:pt x="10401" y="324"/>
                              </a:lnTo>
                              <a:lnTo>
                                <a:pt x="10409" y="310"/>
                              </a:lnTo>
                              <a:lnTo>
                                <a:pt x="10416" y="297"/>
                              </a:lnTo>
                              <a:lnTo>
                                <a:pt x="10426" y="285"/>
                              </a:lnTo>
                              <a:lnTo>
                                <a:pt x="10435" y="272"/>
                              </a:lnTo>
                              <a:lnTo>
                                <a:pt x="10445" y="261"/>
                              </a:lnTo>
                              <a:lnTo>
                                <a:pt x="10454" y="249"/>
                              </a:lnTo>
                              <a:lnTo>
                                <a:pt x="10466" y="238"/>
                              </a:lnTo>
                              <a:lnTo>
                                <a:pt x="10477" y="228"/>
                              </a:lnTo>
                              <a:lnTo>
                                <a:pt x="10490" y="219"/>
                              </a:lnTo>
                              <a:lnTo>
                                <a:pt x="10503" y="211"/>
                              </a:lnTo>
                              <a:lnTo>
                                <a:pt x="10515" y="202"/>
                              </a:lnTo>
                              <a:lnTo>
                                <a:pt x="10530" y="195"/>
                              </a:lnTo>
                              <a:lnTo>
                                <a:pt x="10544" y="188"/>
                              </a:lnTo>
                              <a:lnTo>
                                <a:pt x="10559" y="183"/>
                              </a:lnTo>
                              <a:lnTo>
                                <a:pt x="10575" y="177"/>
                              </a:lnTo>
                              <a:lnTo>
                                <a:pt x="10591" y="173"/>
                              </a:lnTo>
                              <a:lnTo>
                                <a:pt x="10606" y="168"/>
                              </a:lnTo>
                              <a:lnTo>
                                <a:pt x="10623" y="166"/>
                              </a:lnTo>
                              <a:lnTo>
                                <a:pt x="10640" y="164"/>
                              </a:lnTo>
                              <a:lnTo>
                                <a:pt x="10659" y="163"/>
                              </a:lnTo>
                              <a:lnTo>
                                <a:pt x="10677" y="163"/>
                              </a:lnTo>
                              <a:lnTo>
                                <a:pt x="10701" y="163"/>
                              </a:lnTo>
                              <a:lnTo>
                                <a:pt x="10725" y="166"/>
                              </a:lnTo>
                              <a:lnTo>
                                <a:pt x="10749" y="170"/>
                              </a:lnTo>
                              <a:lnTo>
                                <a:pt x="10772" y="177"/>
                              </a:lnTo>
                              <a:lnTo>
                                <a:pt x="10795" y="185"/>
                              </a:lnTo>
                              <a:lnTo>
                                <a:pt x="10817" y="195"/>
                              </a:lnTo>
                              <a:lnTo>
                                <a:pt x="10837" y="207"/>
                              </a:lnTo>
                              <a:lnTo>
                                <a:pt x="10856" y="221"/>
                              </a:lnTo>
                              <a:lnTo>
                                <a:pt x="10874" y="236"/>
                              </a:lnTo>
                              <a:lnTo>
                                <a:pt x="10891" y="253"/>
                              </a:lnTo>
                              <a:lnTo>
                                <a:pt x="10905" y="272"/>
                              </a:lnTo>
                              <a:lnTo>
                                <a:pt x="10918" y="292"/>
                              </a:lnTo>
                              <a:lnTo>
                                <a:pt x="10929" y="313"/>
                              </a:lnTo>
                              <a:lnTo>
                                <a:pt x="10938" y="337"/>
                              </a:lnTo>
                              <a:lnTo>
                                <a:pt x="10943" y="363"/>
                              </a:lnTo>
                              <a:lnTo>
                                <a:pt x="10948" y="390"/>
                              </a:lnTo>
                              <a:lnTo>
                                <a:pt x="10813" y="390"/>
                              </a:lnTo>
                              <a:lnTo>
                                <a:pt x="10809" y="376"/>
                              </a:lnTo>
                              <a:lnTo>
                                <a:pt x="10804" y="364"/>
                              </a:lnTo>
                              <a:lnTo>
                                <a:pt x="10800" y="353"/>
                              </a:lnTo>
                              <a:lnTo>
                                <a:pt x="10795" y="341"/>
                              </a:lnTo>
                              <a:lnTo>
                                <a:pt x="10787" y="332"/>
                              </a:lnTo>
                              <a:lnTo>
                                <a:pt x="10780" y="323"/>
                              </a:lnTo>
                              <a:lnTo>
                                <a:pt x="10772" y="315"/>
                              </a:lnTo>
                              <a:lnTo>
                                <a:pt x="10763" y="307"/>
                              </a:lnTo>
                              <a:lnTo>
                                <a:pt x="10755" y="302"/>
                              </a:lnTo>
                              <a:lnTo>
                                <a:pt x="10745" y="296"/>
                              </a:lnTo>
                              <a:lnTo>
                                <a:pt x="10735" y="292"/>
                              </a:lnTo>
                              <a:lnTo>
                                <a:pt x="10724" y="288"/>
                              </a:lnTo>
                              <a:lnTo>
                                <a:pt x="10712" y="285"/>
                              </a:lnTo>
                              <a:lnTo>
                                <a:pt x="10701" y="283"/>
                              </a:lnTo>
                              <a:lnTo>
                                <a:pt x="10690" y="282"/>
                              </a:lnTo>
                              <a:lnTo>
                                <a:pt x="10677" y="280"/>
                              </a:lnTo>
                              <a:lnTo>
                                <a:pt x="10654" y="282"/>
                              </a:lnTo>
                              <a:lnTo>
                                <a:pt x="10633" y="286"/>
                              </a:lnTo>
                              <a:lnTo>
                                <a:pt x="10613" y="292"/>
                              </a:lnTo>
                              <a:lnTo>
                                <a:pt x="10596" y="299"/>
                              </a:lnTo>
                              <a:lnTo>
                                <a:pt x="10579" y="309"/>
                              </a:lnTo>
                              <a:lnTo>
                                <a:pt x="10565" y="322"/>
                              </a:lnTo>
                              <a:lnTo>
                                <a:pt x="10552" y="334"/>
                              </a:lnTo>
                              <a:lnTo>
                                <a:pt x="10542" y="349"/>
                              </a:lnTo>
                              <a:lnTo>
                                <a:pt x="10532" y="366"/>
                              </a:lnTo>
                              <a:lnTo>
                                <a:pt x="10524" y="383"/>
                              </a:lnTo>
                              <a:lnTo>
                                <a:pt x="10517" y="401"/>
                              </a:lnTo>
                              <a:lnTo>
                                <a:pt x="10511" y="419"/>
                              </a:lnTo>
                              <a:lnTo>
                                <a:pt x="10507" y="439"/>
                              </a:lnTo>
                              <a:lnTo>
                                <a:pt x="10504" y="461"/>
                              </a:lnTo>
                              <a:lnTo>
                                <a:pt x="10503" y="480"/>
                              </a:lnTo>
                              <a:lnTo>
                                <a:pt x="10503" y="502"/>
                              </a:lnTo>
                              <a:lnTo>
                                <a:pt x="10503" y="522"/>
                              </a:lnTo>
                              <a:lnTo>
                                <a:pt x="10504" y="541"/>
                              </a:lnTo>
                              <a:lnTo>
                                <a:pt x="10507" y="561"/>
                              </a:lnTo>
                              <a:lnTo>
                                <a:pt x="10511" y="581"/>
                              </a:lnTo>
                              <a:lnTo>
                                <a:pt x="10517" y="600"/>
                              </a:lnTo>
                              <a:lnTo>
                                <a:pt x="10524" y="617"/>
                              </a:lnTo>
                              <a:lnTo>
                                <a:pt x="10532" y="634"/>
                              </a:lnTo>
                              <a:lnTo>
                                <a:pt x="10542" y="649"/>
                              </a:lnTo>
                              <a:lnTo>
                                <a:pt x="10552" y="663"/>
                              </a:lnTo>
                              <a:lnTo>
                                <a:pt x="10565" y="678"/>
                              </a:lnTo>
                              <a:lnTo>
                                <a:pt x="10579" y="689"/>
                              </a:lnTo>
                              <a:lnTo>
                                <a:pt x="10596" y="699"/>
                              </a:lnTo>
                              <a:lnTo>
                                <a:pt x="10613" y="706"/>
                              </a:lnTo>
                              <a:lnTo>
                                <a:pt x="10633" y="712"/>
                              </a:lnTo>
                              <a:lnTo>
                                <a:pt x="10654" y="716"/>
                              </a:lnTo>
                              <a:lnTo>
                                <a:pt x="10677" y="717"/>
                              </a:lnTo>
                              <a:lnTo>
                                <a:pt x="10694" y="716"/>
                              </a:lnTo>
                              <a:lnTo>
                                <a:pt x="10710" y="715"/>
                              </a:lnTo>
                              <a:lnTo>
                                <a:pt x="10725" y="712"/>
                              </a:lnTo>
                              <a:lnTo>
                                <a:pt x="10739" y="707"/>
                              </a:lnTo>
                              <a:lnTo>
                                <a:pt x="10752" y="703"/>
                              </a:lnTo>
                              <a:lnTo>
                                <a:pt x="10763" y="698"/>
                              </a:lnTo>
                              <a:lnTo>
                                <a:pt x="10775" y="689"/>
                              </a:lnTo>
                              <a:lnTo>
                                <a:pt x="10785" y="682"/>
                              </a:lnTo>
                              <a:lnTo>
                                <a:pt x="10795" y="672"/>
                              </a:lnTo>
                              <a:lnTo>
                                <a:pt x="10802" y="662"/>
                              </a:lnTo>
                              <a:lnTo>
                                <a:pt x="10809" y="651"/>
                              </a:lnTo>
                              <a:lnTo>
                                <a:pt x="10816" y="638"/>
                              </a:lnTo>
                              <a:lnTo>
                                <a:pt x="10820" y="624"/>
                              </a:lnTo>
                              <a:lnTo>
                                <a:pt x="10824" y="610"/>
                              </a:lnTo>
                              <a:lnTo>
                                <a:pt x="10827" y="594"/>
                              </a:lnTo>
                              <a:lnTo>
                                <a:pt x="10830" y="578"/>
                              </a:lnTo>
                              <a:lnTo>
                                <a:pt x="10687" y="578"/>
                              </a:lnTo>
                              <a:lnTo>
                                <a:pt x="10687" y="473"/>
                              </a:lnTo>
                              <a:lnTo>
                                <a:pt x="10958" y="473"/>
                              </a:lnTo>
                              <a:lnTo>
                                <a:pt x="10958" y="821"/>
                              </a:lnTo>
                              <a:lnTo>
                                <a:pt x="10867" y="821"/>
                              </a:lnTo>
                              <a:lnTo>
                                <a:pt x="10853" y="747"/>
                              </a:lnTo>
                              <a:lnTo>
                                <a:pt x="10843" y="760"/>
                              </a:lnTo>
                              <a:lnTo>
                                <a:pt x="10834" y="770"/>
                              </a:lnTo>
                              <a:lnTo>
                                <a:pt x="10823" y="780"/>
                              </a:lnTo>
                              <a:lnTo>
                                <a:pt x="10813" y="788"/>
                              </a:lnTo>
                              <a:lnTo>
                                <a:pt x="10803" y="797"/>
                              </a:lnTo>
                              <a:lnTo>
                                <a:pt x="10792" y="804"/>
                              </a:lnTo>
                              <a:lnTo>
                                <a:pt x="10780" y="811"/>
                              </a:lnTo>
                              <a:lnTo>
                                <a:pt x="10769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5"/>
                      <wps:cNvSpPr>
                        <a:spLocks noEditPoints="1"/>
                      </wps:cNvSpPr>
                      <wps:spPr bwMode="auto">
                        <a:xfrm>
                          <a:off x="1329445" y="309967"/>
                          <a:ext cx="724404" cy="97996"/>
                        </a:xfrm>
                        <a:custGeom>
                          <a:avLst/>
                          <a:gdLst>
                            <a:gd name="T0" fmla="*/ 304 w 6166"/>
                            <a:gd name="T1" fmla="*/ 835 h 836"/>
                            <a:gd name="T2" fmla="*/ 90 w 6166"/>
                            <a:gd name="T3" fmla="*/ 788 h 836"/>
                            <a:gd name="T4" fmla="*/ 22 w 6166"/>
                            <a:gd name="T5" fmla="*/ 705 h 836"/>
                            <a:gd name="T6" fmla="*/ 141 w 6166"/>
                            <a:gd name="T7" fmla="*/ 578 h 836"/>
                            <a:gd name="T8" fmla="*/ 164 w 6166"/>
                            <a:gd name="T9" fmla="*/ 674 h 836"/>
                            <a:gd name="T10" fmla="*/ 273 w 6166"/>
                            <a:gd name="T11" fmla="*/ 718 h 836"/>
                            <a:gd name="T12" fmla="*/ 378 w 6166"/>
                            <a:gd name="T13" fmla="*/ 684 h 836"/>
                            <a:gd name="T14" fmla="*/ 406 w 6166"/>
                            <a:gd name="T15" fmla="*/ 578 h 836"/>
                            <a:gd name="T16" fmla="*/ 525 w 6166"/>
                            <a:gd name="T17" fmla="*/ 704 h 836"/>
                            <a:gd name="T18" fmla="*/ 476 w 6166"/>
                            <a:gd name="T19" fmla="*/ 772 h 836"/>
                            <a:gd name="T20" fmla="*/ 842 w 6166"/>
                            <a:gd name="T21" fmla="*/ 390 h 836"/>
                            <a:gd name="T22" fmla="*/ 1407 w 6166"/>
                            <a:gd name="T23" fmla="*/ 179 h 836"/>
                            <a:gd name="T24" fmla="*/ 2086 w 6166"/>
                            <a:gd name="T25" fmla="*/ 179 h 836"/>
                            <a:gd name="T26" fmla="*/ 2789 w 6166"/>
                            <a:gd name="T27" fmla="*/ 436 h 836"/>
                            <a:gd name="T28" fmla="*/ 2816 w 6166"/>
                            <a:gd name="T29" fmla="*/ 179 h 836"/>
                            <a:gd name="T30" fmla="*/ 3317 w 6166"/>
                            <a:gd name="T31" fmla="*/ 453 h 836"/>
                            <a:gd name="T32" fmla="*/ 3347 w 6166"/>
                            <a:gd name="T33" fmla="*/ 389 h 836"/>
                            <a:gd name="T34" fmla="*/ 3329 w 6166"/>
                            <a:gd name="T35" fmla="*/ 315 h 836"/>
                            <a:gd name="T36" fmla="*/ 3262 w 6166"/>
                            <a:gd name="T37" fmla="*/ 288 h 836"/>
                            <a:gd name="T38" fmla="*/ 3361 w 6166"/>
                            <a:gd name="T39" fmla="*/ 186 h 836"/>
                            <a:gd name="T40" fmla="*/ 3469 w 6166"/>
                            <a:gd name="T41" fmla="*/ 271 h 836"/>
                            <a:gd name="T42" fmla="*/ 3486 w 6166"/>
                            <a:gd name="T43" fmla="*/ 396 h 836"/>
                            <a:gd name="T44" fmla="*/ 3443 w 6166"/>
                            <a:gd name="T45" fmla="*/ 483 h 836"/>
                            <a:gd name="T46" fmla="*/ 3411 w 6166"/>
                            <a:gd name="T47" fmla="*/ 528 h 836"/>
                            <a:gd name="T48" fmla="*/ 3467 w 6166"/>
                            <a:gd name="T49" fmla="*/ 598 h 836"/>
                            <a:gd name="T50" fmla="*/ 3483 w 6166"/>
                            <a:gd name="T51" fmla="*/ 705 h 836"/>
                            <a:gd name="T52" fmla="*/ 3507 w 6166"/>
                            <a:gd name="T53" fmla="*/ 822 h 836"/>
                            <a:gd name="T54" fmla="*/ 3347 w 6166"/>
                            <a:gd name="T55" fmla="*/ 687 h 836"/>
                            <a:gd name="T56" fmla="*/ 3307 w 6166"/>
                            <a:gd name="T57" fmla="*/ 588 h 836"/>
                            <a:gd name="T58" fmla="*/ 3096 w 6166"/>
                            <a:gd name="T59" fmla="*/ 571 h 836"/>
                            <a:gd name="T60" fmla="*/ 3759 w 6166"/>
                            <a:gd name="T61" fmla="*/ 693 h 836"/>
                            <a:gd name="T62" fmla="*/ 3854 w 6166"/>
                            <a:gd name="T63" fmla="*/ 727 h 836"/>
                            <a:gd name="T64" fmla="*/ 3959 w 6166"/>
                            <a:gd name="T65" fmla="*/ 707 h 836"/>
                            <a:gd name="T66" fmla="*/ 3993 w 6166"/>
                            <a:gd name="T67" fmla="*/ 634 h 836"/>
                            <a:gd name="T68" fmla="*/ 3920 w 6166"/>
                            <a:gd name="T69" fmla="*/ 572 h 836"/>
                            <a:gd name="T70" fmla="*/ 3785 w 6166"/>
                            <a:gd name="T71" fmla="*/ 535 h 836"/>
                            <a:gd name="T72" fmla="*/ 3659 w 6166"/>
                            <a:gd name="T73" fmla="*/ 474 h 836"/>
                            <a:gd name="T74" fmla="*/ 3612 w 6166"/>
                            <a:gd name="T75" fmla="*/ 334 h 836"/>
                            <a:gd name="T76" fmla="*/ 3672 w 6166"/>
                            <a:gd name="T77" fmla="*/ 223 h 836"/>
                            <a:gd name="T78" fmla="*/ 3830 w 6166"/>
                            <a:gd name="T79" fmla="*/ 163 h 836"/>
                            <a:gd name="T80" fmla="*/ 4012 w 6166"/>
                            <a:gd name="T81" fmla="*/ 199 h 836"/>
                            <a:gd name="T82" fmla="*/ 4101 w 6166"/>
                            <a:gd name="T83" fmla="*/ 307 h 836"/>
                            <a:gd name="T84" fmla="*/ 3968 w 6166"/>
                            <a:gd name="T85" fmla="*/ 344 h 836"/>
                            <a:gd name="T86" fmla="*/ 3914 w 6166"/>
                            <a:gd name="T87" fmla="*/ 284 h 836"/>
                            <a:gd name="T88" fmla="*/ 3810 w 6166"/>
                            <a:gd name="T89" fmla="*/ 277 h 836"/>
                            <a:gd name="T90" fmla="*/ 3757 w 6166"/>
                            <a:gd name="T91" fmla="*/ 312 h 836"/>
                            <a:gd name="T92" fmla="*/ 3755 w 6166"/>
                            <a:gd name="T93" fmla="*/ 376 h 836"/>
                            <a:gd name="T94" fmla="*/ 3842 w 6166"/>
                            <a:gd name="T95" fmla="*/ 417 h 836"/>
                            <a:gd name="T96" fmla="*/ 3989 w 6166"/>
                            <a:gd name="T97" fmla="*/ 456 h 836"/>
                            <a:gd name="T98" fmla="*/ 4108 w 6166"/>
                            <a:gd name="T99" fmla="*/ 542 h 836"/>
                            <a:gd name="T100" fmla="*/ 4131 w 6166"/>
                            <a:gd name="T101" fmla="*/ 630 h 836"/>
                            <a:gd name="T102" fmla="*/ 4063 w 6166"/>
                            <a:gd name="T103" fmla="*/ 778 h 836"/>
                            <a:gd name="T104" fmla="*/ 3863 w 6166"/>
                            <a:gd name="T105" fmla="*/ 836 h 836"/>
                            <a:gd name="T106" fmla="*/ 3672 w 6166"/>
                            <a:gd name="T107" fmla="*/ 782 h 836"/>
                            <a:gd name="T108" fmla="*/ 3595 w 6166"/>
                            <a:gd name="T109" fmla="*/ 663 h 836"/>
                            <a:gd name="T110" fmla="*/ 3732 w 6166"/>
                            <a:gd name="T111" fmla="*/ 652 h 836"/>
                            <a:gd name="T112" fmla="*/ 4508 w 6166"/>
                            <a:gd name="T113" fmla="*/ 179 h 836"/>
                            <a:gd name="T114" fmla="*/ 5307 w 6166"/>
                            <a:gd name="T115" fmla="*/ 107 h 836"/>
                            <a:gd name="T116" fmla="*/ 5491 w 6166"/>
                            <a:gd name="T117" fmla="*/ 0 h 836"/>
                            <a:gd name="T118" fmla="*/ 5653 w 6166"/>
                            <a:gd name="T119" fmla="*/ 822 h 836"/>
                            <a:gd name="T120" fmla="*/ 5640 w 6166"/>
                            <a:gd name="T121" fmla="*/ 297 h 836"/>
                            <a:gd name="T122" fmla="*/ 5640 w 6166"/>
                            <a:gd name="T123" fmla="*/ 297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66" h="836">
                              <a:moveTo>
                                <a:pt x="476" y="772"/>
                              </a:moveTo>
                              <a:lnTo>
                                <a:pt x="456" y="788"/>
                              </a:lnTo>
                              <a:lnTo>
                                <a:pt x="435" y="800"/>
                              </a:lnTo>
                              <a:lnTo>
                                <a:pt x="412" y="812"/>
                              </a:lnTo>
                              <a:lnTo>
                                <a:pt x="388" y="820"/>
                              </a:lnTo>
                              <a:lnTo>
                                <a:pt x="363" y="827"/>
                              </a:lnTo>
                              <a:lnTo>
                                <a:pt x="334" y="832"/>
                              </a:lnTo>
                              <a:lnTo>
                                <a:pt x="304" y="835"/>
                              </a:lnTo>
                              <a:lnTo>
                                <a:pt x="273" y="836"/>
                              </a:lnTo>
                              <a:lnTo>
                                <a:pt x="242" y="835"/>
                              </a:lnTo>
                              <a:lnTo>
                                <a:pt x="212" y="832"/>
                              </a:lnTo>
                              <a:lnTo>
                                <a:pt x="184" y="827"/>
                              </a:lnTo>
                              <a:lnTo>
                                <a:pt x="158" y="820"/>
                              </a:lnTo>
                              <a:lnTo>
                                <a:pt x="133" y="812"/>
                              </a:lnTo>
                              <a:lnTo>
                                <a:pt x="112" y="800"/>
                              </a:lnTo>
                              <a:lnTo>
                                <a:pt x="90" y="788"/>
                              </a:lnTo>
                              <a:lnTo>
                                <a:pt x="72" y="774"/>
                              </a:lnTo>
                              <a:lnTo>
                                <a:pt x="64" y="765"/>
                              </a:lnTo>
                              <a:lnTo>
                                <a:pt x="55" y="756"/>
                              </a:lnTo>
                              <a:lnTo>
                                <a:pt x="48" y="747"/>
                              </a:lnTo>
                              <a:lnTo>
                                <a:pt x="41" y="737"/>
                              </a:lnTo>
                              <a:lnTo>
                                <a:pt x="34" y="727"/>
                              </a:lnTo>
                              <a:lnTo>
                                <a:pt x="28" y="717"/>
                              </a:lnTo>
                              <a:lnTo>
                                <a:pt x="22" y="705"/>
                              </a:lnTo>
                              <a:lnTo>
                                <a:pt x="18" y="693"/>
                              </a:lnTo>
                              <a:lnTo>
                                <a:pt x="10" y="667"/>
                              </a:lnTo>
                              <a:lnTo>
                                <a:pt x="4" y="640"/>
                              </a:lnTo>
                              <a:lnTo>
                                <a:pt x="1" y="610"/>
                              </a:lnTo>
                              <a:lnTo>
                                <a:pt x="0" y="578"/>
                              </a:lnTo>
                              <a:lnTo>
                                <a:pt x="0" y="179"/>
                              </a:lnTo>
                              <a:lnTo>
                                <a:pt x="141" y="179"/>
                              </a:lnTo>
                              <a:lnTo>
                                <a:pt x="141" y="578"/>
                              </a:lnTo>
                              <a:lnTo>
                                <a:pt x="141" y="592"/>
                              </a:lnTo>
                              <a:lnTo>
                                <a:pt x="143" y="605"/>
                              </a:lnTo>
                              <a:lnTo>
                                <a:pt x="144" y="617"/>
                              </a:lnTo>
                              <a:lnTo>
                                <a:pt x="146" y="630"/>
                              </a:lnTo>
                              <a:lnTo>
                                <a:pt x="149" y="642"/>
                              </a:lnTo>
                              <a:lnTo>
                                <a:pt x="153" y="653"/>
                              </a:lnTo>
                              <a:lnTo>
                                <a:pt x="158" y="664"/>
                              </a:lnTo>
                              <a:lnTo>
                                <a:pt x="164" y="674"/>
                              </a:lnTo>
                              <a:lnTo>
                                <a:pt x="173" y="684"/>
                              </a:lnTo>
                              <a:lnTo>
                                <a:pt x="183" y="691"/>
                              </a:lnTo>
                              <a:lnTo>
                                <a:pt x="192" y="700"/>
                              </a:lnTo>
                              <a:lnTo>
                                <a:pt x="205" y="705"/>
                              </a:lnTo>
                              <a:lnTo>
                                <a:pt x="219" y="711"/>
                              </a:lnTo>
                              <a:lnTo>
                                <a:pt x="235" y="715"/>
                              </a:lnTo>
                              <a:lnTo>
                                <a:pt x="253" y="717"/>
                              </a:lnTo>
                              <a:lnTo>
                                <a:pt x="273" y="718"/>
                              </a:lnTo>
                              <a:lnTo>
                                <a:pt x="292" y="718"/>
                              </a:lnTo>
                              <a:lnTo>
                                <a:pt x="309" y="715"/>
                              </a:lnTo>
                              <a:lnTo>
                                <a:pt x="324" y="714"/>
                              </a:lnTo>
                              <a:lnTo>
                                <a:pt x="337" y="710"/>
                              </a:lnTo>
                              <a:lnTo>
                                <a:pt x="350" y="705"/>
                              </a:lnTo>
                              <a:lnTo>
                                <a:pt x="361" y="700"/>
                              </a:lnTo>
                              <a:lnTo>
                                <a:pt x="370" y="693"/>
                              </a:lnTo>
                              <a:lnTo>
                                <a:pt x="378" y="684"/>
                              </a:lnTo>
                              <a:lnTo>
                                <a:pt x="385" y="676"/>
                              </a:lnTo>
                              <a:lnTo>
                                <a:pt x="391" y="666"/>
                              </a:lnTo>
                              <a:lnTo>
                                <a:pt x="395" y="653"/>
                              </a:lnTo>
                              <a:lnTo>
                                <a:pt x="399" y="642"/>
                              </a:lnTo>
                              <a:lnTo>
                                <a:pt x="402" y="627"/>
                              </a:lnTo>
                              <a:lnTo>
                                <a:pt x="405" y="612"/>
                              </a:lnTo>
                              <a:lnTo>
                                <a:pt x="406" y="596"/>
                              </a:lnTo>
                              <a:lnTo>
                                <a:pt x="406" y="578"/>
                              </a:lnTo>
                              <a:lnTo>
                                <a:pt x="406" y="179"/>
                              </a:lnTo>
                              <a:lnTo>
                                <a:pt x="548" y="179"/>
                              </a:lnTo>
                              <a:lnTo>
                                <a:pt x="548" y="578"/>
                              </a:lnTo>
                              <a:lnTo>
                                <a:pt x="547" y="610"/>
                              </a:lnTo>
                              <a:lnTo>
                                <a:pt x="544" y="640"/>
                              </a:lnTo>
                              <a:lnTo>
                                <a:pt x="538" y="667"/>
                              </a:lnTo>
                              <a:lnTo>
                                <a:pt x="530" y="693"/>
                              </a:lnTo>
                              <a:lnTo>
                                <a:pt x="525" y="704"/>
                              </a:lnTo>
                              <a:lnTo>
                                <a:pt x="520" y="715"/>
                              </a:lnTo>
                              <a:lnTo>
                                <a:pt x="514" y="727"/>
                              </a:lnTo>
                              <a:lnTo>
                                <a:pt x="507" y="737"/>
                              </a:lnTo>
                              <a:lnTo>
                                <a:pt x="500" y="747"/>
                              </a:lnTo>
                              <a:lnTo>
                                <a:pt x="493" y="755"/>
                              </a:lnTo>
                              <a:lnTo>
                                <a:pt x="484" y="765"/>
                              </a:lnTo>
                              <a:lnTo>
                                <a:pt x="476" y="772"/>
                              </a:lnTo>
                              <a:lnTo>
                                <a:pt x="476" y="772"/>
                              </a:lnTo>
                              <a:close/>
                              <a:moveTo>
                                <a:pt x="847" y="179"/>
                              </a:moveTo>
                              <a:lnTo>
                                <a:pt x="1116" y="610"/>
                              </a:lnTo>
                              <a:lnTo>
                                <a:pt x="1118" y="610"/>
                              </a:lnTo>
                              <a:lnTo>
                                <a:pt x="1118" y="179"/>
                              </a:lnTo>
                              <a:lnTo>
                                <a:pt x="1250" y="179"/>
                              </a:lnTo>
                              <a:lnTo>
                                <a:pt x="1250" y="822"/>
                              </a:lnTo>
                              <a:lnTo>
                                <a:pt x="1109" y="822"/>
                              </a:lnTo>
                              <a:lnTo>
                                <a:pt x="842" y="390"/>
                              </a:lnTo>
                              <a:lnTo>
                                <a:pt x="840" y="390"/>
                              </a:lnTo>
                              <a:lnTo>
                                <a:pt x="840" y="822"/>
                              </a:lnTo>
                              <a:lnTo>
                                <a:pt x="707" y="822"/>
                              </a:lnTo>
                              <a:lnTo>
                                <a:pt x="707" y="179"/>
                              </a:lnTo>
                              <a:lnTo>
                                <a:pt x="847" y="179"/>
                              </a:lnTo>
                              <a:close/>
                              <a:moveTo>
                                <a:pt x="1549" y="822"/>
                              </a:moveTo>
                              <a:lnTo>
                                <a:pt x="1407" y="822"/>
                              </a:lnTo>
                              <a:lnTo>
                                <a:pt x="1407" y="179"/>
                              </a:lnTo>
                              <a:lnTo>
                                <a:pt x="1549" y="179"/>
                              </a:lnTo>
                              <a:lnTo>
                                <a:pt x="1549" y="822"/>
                              </a:lnTo>
                              <a:close/>
                              <a:moveTo>
                                <a:pt x="1859" y="822"/>
                              </a:moveTo>
                              <a:lnTo>
                                <a:pt x="1651" y="179"/>
                              </a:lnTo>
                              <a:lnTo>
                                <a:pt x="1795" y="179"/>
                              </a:lnTo>
                              <a:lnTo>
                                <a:pt x="1938" y="630"/>
                              </a:lnTo>
                              <a:lnTo>
                                <a:pt x="1940" y="630"/>
                              </a:lnTo>
                              <a:lnTo>
                                <a:pt x="2086" y="179"/>
                              </a:lnTo>
                              <a:lnTo>
                                <a:pt x="2232" y="179"/>
                              </a:lnTo>
                              <a:lnTo>
                                <a:pt x="2018" y="822"/>
                              </a:lnTo>
                              <a:lnTo>
                                <a:pt x="1859" y="822"/>
                              </a:lnTo>
                              <a:close/>
                              <a:moveTo>
                                <a:pt x="2816" y="179"/>
                              </a:moveTo>
                              <a:lnTo>
                                <a:pt x="2816" y="297"/>
                              </a:lnTo>
                              <a:lnTo>
                                <a:pt x="2477" y="297"/>
                              </a:lnTo>
                              <a:lnTo>
                                <a:pt x="2477" y="436"/>
                              </a:lnTo>
                              <a:lnTo>
                                <a:pt x="2789" y="436"/>
                              </a:lnTo>
                              <a:lnTo>
                                <a:pt x="2789" y="545"/>
                              </a:lnTo>
                              <a:lnTo>
                                <a:pt x="2477" y="545"/>
                              </a:lnTo>
                              <a:lnTo>
                                <a:pt x="2477" y="703"/>
                              </a:lnTo>
                              <a:lnTo>
                                <a:pt x="2823" y="703"/>
                              </a:lnTo>
                              <a:lnTo>
                                <a:pt x="2823" y="822"/>
                              </a:lnTo>
                              <a:lnTo>
                                <a:pt x="2335" y="822"/>
                              </a:lnTo>
                              <a:lnTo>
                                <a:pt x="2335" y="179"/>
                              </a:lnTo>
                              <a:lnTo>
                                <a:pt x="2816" y="179"/>
                              </a:lnTo>
                              <a:close/>
                              <a:moveTo>
                                <a:pt x="3251" y="470"/>
                              </a:moveTo>
                              <a:lnTo>
                                <a:pt x="3262" y="469"/>
                              </a:lnTo>
                              <a:lnTo>
                                <a:pt x="3273" y="469"/>
                              </a:lnTo>
                              <a:lnTo>
                                <a:pt x="3283" y="467"/>
                              </a:lnTo>
                              <a:lnTo>
                                <a:pt x="3293" y="464"/>
                              </a:lnTo>
                              <a:lnTo>
                                <a:pt x="3302" y="461"/>
                              </a:lnTo>
                              <a:lnTo>
                                <a:pt x="3310" y="457"/>
                              </a:lnTo>
                              <a:lnTo>
                                <a:pt x="3317" y="453"/>
                              </a:lnTo>
                              <a:lnTo>
                                <a:pt x="3323" y="447"/>
                              </a:lnTo>
                              <a:lnTo>
                                <a:pt x="3329" y="442"/>
                              </a:lnTo>
                              <a:lnTo>
                                <a:pt x="3334" y="436"/>
                              </a:lnTo>
                              <a:lnTo>
                                <a:pt x="3338" y="427"/>
                              </a:lnTo>
                              <a:lnTo>
                                <a:pt x="3341" y="419"/>
                              </a:lnTo>
                              <a:lnTo>
                                <a:pt x="3344" y="410"/>
                              </a:lnTo>
                              <a:lnTo>
                                <a:pt x="3346" y="400"/>
                              </a:lnTo>
                              <a:lnTo>
                                <a:pt x="3347" y="389"/>
                              </a:lnTo>
                              <a:lnTo>
                                <a:pt x="3347" y="378"/>
                              </a:lnTo>
                              <a:lnTo>
                                <a:pt x="3347" y="366"/>
                              </a:lnTo>
                              <a:lnTo>
                                <a:pt x="3346" y="355"/>
                              </a:lnTo>
                              <a:lnTo>
                                <a:pt x="3344" y="346"/>
                              </a:lnTo>
                              <a:lnTo>
                                <a:pt x="3341" y="337"/>
                              </a:lnTo>
                              <a:lnTo>
                                <a:pt x="3338" y="329"/>
                              </a:lnTo>
                              <a:lnTo>
                                <a:pt x="3334" y="322"/>
                              </a:lnTo>
                              <a:lnTo>
                                <a:pt x="3329" y="315"/>
                              </a:lnTo>
                              <a:lnTo>
                                <a:pt x="3323" y="310"/>
                              </a:lnTo>
                              <a:lnTo>
                                <a:pt x="3317" y="304"/>
                              </a:lnTo>
                              <a:lnTo>
                                <a:pt x="3310" y="300"/>
                              </a:lnTo>
                              <a:lnTo>
                                <a:pt x="3302" y="297"/>
                              </a:lnTo>
                              <a:lnTo>
                                <a:pt x="3293" y="294"/>
                              </a:lnTo>
                              <a:lnTo>
                                <a:pt x="3283" y="291"/>
                              </a:lnTo>
                              <a:lnTo>
                                <a:pt x="3273" y="290"/>
                              </a:lnTo>
                              <a:lnTo>
                                <a:pt x="3262" y="288"/>
                              </a:lnTo>
                              <a:lnTo>
                                <a:pt x="3251" y="288"/>
                              </a:lnTo>
                              <a:lnTo>
                                <a:pt x="3096" y="288"/>
                              </a:lnTo>
                              <a:lnTo>
                                <a:pt x="3096" y="470"/>
                              </a:lnTo>
                              <a:lnTo>
                                <a:pt x="3251" y="470"/>
                              </a:lnTo>
                              <a:close/>
                              <a:moveTo>
                                <a:pt x="3300" y="179"/>
                              </a:moveTo>
                              <a:lnTo>
                                <a:pt x="3321" y="179"/>
                              </a:lnTo>
                              <a:lnTo>
                                <a:pt x="3341" y="182"/>
                              </a:lnTo>
                              <a:lnTo>
                                <a:pt x="3361" y="186"/>
                              </a:lnTo>
                              <a:lnTo>
                                <a:pt x="3378" y="192"/>
                              </a:lnTo>
                              <a:lnTo>
                                <a:pt x="3395" y="200"/>
                              </a:lnTo>
                              <a:lnTo>
                                <a:pt x="3411" y="209"/>
                              </a:lnTo>
                              <a:lnTo>
                                <a:pt x="3425" y="219"/>
                              </a:lnTo>
                              <a:lnTo>
                                <a:pt x="3438" y="230"/>
                              </a:lnTo>
                              <a:lnTo>
                                <a:pt x="3449" y="243"/>
                              </a:lnTo>
                              <a:lnTo>
                                <a:pt x="3460" y="257"/>
                              </a:lnTo>
                              <a:lnTo>
                                <a:pt x="3469" y="271"/>
                              </a:lnTo>
                              <a:lnTo>
                                <a:pt x="3476" y="287"/>
                              </a:lnTo>
                              <a:lnTo>
                                <a:pt x="3482" y="304"/>
                              </a:lnTo>
                              <a:lnTo>
                                <a:pt x="3486" y="320"/>
                              </a:lnTo>
                              <a:lnTo>
                                <a:pt x="3487" y="338"/>
                              </a:lnTo>
                              <a:lnTo>
                                <a:pt x="3489" y="356"/>
                              </a:lnTo>
                              <a:lnTo>
                                <a:pt x="3489" y="369"/>
                              </a:lnTo>
                              <a:lnTo>
                                <a:pt x="3487" y="383"/>
                              </a:lnTo>
                              <a:lnTo>
                                <a:pt x="3486" y="396"/>
                              </a:lnTo>
                              <a:lnTo>
                                <a:pt x="3483" y="409"/>
                              </a:lnTo>
                              <a:lnTo>
                                <a:pt x="3479" y="420"/>
                              </a:lnTo>
                              <a:lnTo>
                                <a:pt x="3476" y="433"/>
                              </a:lnTo>
                              <a:lnTo>
                                <a:pt x="3470" y="443"/>
                              </a:lnTo>
                              <a:lnTo>
                                <a:pt x="3465" y="454"/>
                              </a:lnTo>
                              <a:lnTo>
                                <a:pt x="3459" y="464"/>
                              </a:lnTo>
                              <a:lnTo>
                                <a:pt x="3452" y="474"/>
                              </a:lnTo>
                              <a:lnTo>
                                <a:pt x="3443" y="483"/>
                              </a:lnTo>
                              <a:lnTo>
                                <a:pt x="3433" y="491"/>
                              </a:lnTo>
                              <a:lnTo>
                                <a:pt x="3424" y="498"/>
                              </a:lnTo>
                              <a:lnTo>
                                <a:pt x="3412" y="505"/>
                              </a:lnTo>
                              <a:lnTo>
                                <a:pt x="3401" y="511"/>
                              </a:lnTo>
                              <a:lnTo>
                                <a:pt x="3387" y="517"/>
                              </a:lnTo>
                              <a:lnTo>
                                <a:pt x="3387" y="520"/>
                              </a:lnTo>
                              <a:lnTo>
                                <a:pt x="3399" y="522"/>
                              </a:lnTo>
                              <a:lnTo>
                                <a:pt x="3411" y="528"/>
                              </a:lnTo>
                              <a:lnTo>
                                <a:pt x="3421" y="534"/>
                              </a:lnTo>
                              <a:lnTo>
                                <a:pt x="3431" y="541"/>
                              </a:lnTo>
                              <a:lnTo>
                                <a:pt x="3439" y="549"/>
                              </a:lnTo>
                              <a:lnTo>
                                <a:pt x="3446" y="558"/>
                              </a:lnTo>
                              <a:lnTo>
                                <a:pt x="3452" y="566"/>
                              </a:lnTo>
                              <a:lnTo>
                                <a:pt x="3459" y="576"/>
                              </a:lnTo>
                              <a:lnTo>
                                <a:pt x="3463" y="586"/>
                              </a:lnTo>
                              <a:lnTo>
                                <a:pt x="3467" y="598"/>
                              </a:lnTo>
                              <a:lnTo>
                                <a:pt x="3472" y="609"/>
                              </a:lnTo>
                              <a:lnTo>
                                <a:pt x="3475" y="620"/>
                              </a:lnTo>
                              <a:lnTo>
                                <a:pt x="3476" y="633"/>
                              </a:lnTo>
                              <a:lnTo>
                                <a:pt x="3479" y="644"/>
                              </a:lnTo>
                              <a:lnTo>
                                <a:pt x="3480" y="657"/>
                              </a:lnTo>
                              <a:lnTo>
                                <a:pt x="3480" y="670"/>
                              </a:lnTo>
                              <a:lnTo>
                                <a:pt x="3482" y="686"/>
                              </a:lnTo>
                              <a:lnTo>
                                <a:pt x="3483" y="705"/>
                              </a:lnTo>
                              <a:lnTo>
                                <a:pt x="3484" y="727"/>
                              </a:lnTo>
                              <a:lnTo>
                                <a:pt x="3486" y="748"/>
                              </a:lnTo>
                              <a:lnTo>
                                <a:pt x="3489" y="769"/>
                              </a:lnTo>
                              <a:lnTo>
                                <a:pt x="3493" y="789"/>
                              </a:lnTo>
                              <a:lnTo>
                                <a:pt x="3496" y="798"/>
                              </a:lnTo>
                              <a:lnTo>
                                <a:pt x="3499" y="806"/>
                              </a:lnTo>
                              <a:lnTo>
                                <a:pt x="3503" y="815"/>
                              </a:lnTo>
                              <a:lnTo>
                                <a:pt x="3507" y="822"/>
                              </a:lnTo>
                              <a:lnTo>
                                <a:pt x="3367" y="822"/>
                              </a:lnTo>
                              <a:lnTo>
                                <a:pt x="3361" y="806"/>
                              </a:lnTo>
                              <a:lnTo>
                                <a:pt x="3357" y="788"/>
                              </a:lnTo>
                              <a:lnTo>
                                <a:pt x="3354" y="769"/>
                              </a:lnTo>
                              <a:lnTo>
                                <a:pt x="3353" y="749"/>
                              </a:lnTo>
                              <a:lnTo>
                                <a:pt x="3350" y="728"/>
                              </a:lnTo>
                              <a:lnTo>
                                <a:pt x="3348" y="707"/>
                              </a:lnTo>
                              <a:lnTo>
                                <a:pt x="3347" y="687"/>
                              </a:lnTo>
                              <a:lnTo>
                                <a:pt x="3344" y="667"/>
                              </a:lnTo>
                              <a:lnTo>
                                <a:pt x="3340" y="644"/>
                              </a:lnTo>
                              <a:lnTo>
                                <a:pt x="3333" y="625"/>
                              </a:lnTo>
                              <a:lnTo>
                                <a:pt x="3329" y="615"/>
                              </a:lnTo>
                              <a:lnTo>
                                <a:pt x="3324" y="608"/>
                              </a:lnTo>
                              <a:lnTo>
                                <a:pt x="3319" y="600"/>
                              </a:lnTo>
                              <a:lnTo>
                                <a:pt x="3313" y="593"/>
                              </a:lnTo>
                              <a:lnTo>
                                <a:pt x="3307" y="588"/>
                              </a:lnTo>
                              <a:lnTo>
                                <a:pt x="3300" y="583"/>
                              </a:lnTo>
                              <a:lnTo>
                                <a:pt x="3292" y="579"/>
                              </a:lnTo>
                              <a:lnTo>
                                <a:pt x="3283" y="576"/>
                              </a:lnTo>
                              <a:lnTo>
                                <a:pt x="3272" y="573"/>
                              </a:lnTo>
                              <a:lnTo>
                                <a:pt x="3262" y="572"/>
                              </a:lnTo>
                              <a:lnTo>
                                <a:pt x="3249" y="571"/>
                              </a:lnTo>
                              <a:lnTo>
                                <a:pt x="3236" y="571"/>
                              </a:lnTo>
                              <a:lnTo>
                                <a:pt x="3096" y="571"/>
                              </a:lnTo>
                              <a:lnTo>
                                <a:pt x="3096" y="822"/>
                              </a:lnTo>
                              <a:lnTo>
                                <a:pt x="2954" y="822"/>
                              </a:lnTo>
                              <a:lnTo>
                                <a:pt x="2954" y="179"/>
                              </a:lnTo>
                              <a:lnTo>
                                <a:pt x="3300" y="179"/>
                              </a:lnTo>
                              <a:close/>
                              <a:moveTo>
                                <a:pt x="3738" y="663"/>
                              </a:moveTo>
                              <a:lnTo>
                                <a:pt x="3744" y="674"/>
                              </a:lnTo>
                              <a:lnTo>
                                <a:pt x="3752" y="684"/>
                              </a:lnTo>
                              <a:lnTo>
                                <a:pt x="3759" y="693"/>
                              </a:lnTo>
                              <a:lnTo>
                                <a:pt x="3769" y="700"/>
                              </a:lnTo>
                              <a:lnTo>
                                <a:pt x="3779" y="705"/>
                              </a:lnTo>
                              <a:lnTo>
                                <a:pt x="3791" y="711"/>
                              </a:lnTo>
                              <a:lnTo>
                                <a:pt x="3802" y="717"/>
                              </a:lnTo>
                              <a:lnTo>
                                <a:pt x="3815" y="721"/>
                              </a:lnTo>
                              <a:lnTo>
                                <a:pt x="3827" y="724"/>
                              </a:lnTo>
                              <a:lnTo>
                                <a:pt x="3842" y="725"/>
                              </a:lnTo>
                              <a:lnTo>
                                <a:pt x="3854" y="727"/>
                              </a:lnTo>
                              <a:lnTo>
                                <a:pt x="3868" y="727"/>
                              </a:lnTo>
                              <a:lnTo>
                                <a:pt x="3888" y="727"/>
                              </a:lnTo>
                              <a:lnTo>
                                <a:pt x="3910" y="724"/>
                              </a:lnTo>
                              <a:lnTo>
                                <a:pt x="3920" y="722"/>
                              </a:lnTo>
                              <a:lnTo>
                                <a:pt x="3929" y="720"/>
                              </a:lnTo>
                              <a:lnTo>
                                <a:pt x="3939" y="715"/>
                              </a:lnTo>
                              <a:lnTo>
                                <a:pt x="3949" y="711"/>
                              </a:lnTo>
                              <a:lnTo>
                                <a:pt x="3959" y="707"/>
                              </a:lnTo>
                              <a:lnTo>
                                <a:pt x="3966" y="701"/>
                              </a:lnTo>
                              <a:lnTo>
                                <a:pt x="3975" y="694"/>
                              </a:lnTo>
                              <a:lnTo>
                                <a:pt x="3980" y="687"/>
                              </a:lnTo>
                              <a:lnTo>
                                <a:pt x="3986" y="678"/>
                              </a:lnTo>
                              <a:lnTo>
                                <a:pt x="3990" y="669"/>
                              </a:lnTo>
                              <a:lnTo>
                                <a:pt x="3993" y="659"/>
                              </a:lnTo>
                              <a:lnTo>
                                <a:pt x="3993" y="647"/>
                              </a:lnTo>
                              <a:lnTo>
                                <a:pt x="3993" y="634"/>
                              </a:lnTo>
                              <a:lnTo>
                                <a:pt x="3989" y="623"/>
                              </a:lnTo>
                              <a:lnTo>
                                <a:pt x="3985" y="613"/>
                              </a:lnTo>
                              <a:lnTo>
                                <a:pt x="3978" y="605"/>
                              </a:lnTo>
                              <a:lnTo>
                                <a:pt x="3968" y="596"/>
                              </a:lnTo>
                              <a:lnTo>
                                <a:pt x="3958" y="589"/>
                              </a:lnTo>
                              <a:lnTo>
                                <a:pt x="3946" y="583"/>
                              </a:lnTo>
                              <a:lnTo>
                                <a:pt x="3934" y="578"/>
                              </a:lnTo>
                              <a:lnTo>
                                <a:pt x="3920" y="572"/>
                              </a:lnTo>
                              <a:lnTo>
                                <a:pt x="3904" y="568"/>
                              </a:lnTo>
                              <a:lnTo>
                                <a:pt x="3888" y="564"/>
                              </a:lnTo>
                              <a:lnTo>
                                <a:pt x="3873" y="559"/>
                              </a:lnTo>
                              <a:lnTo>
                                <a:pt x="3854" y="555"/>
                              </a:lnTo>
                              <a:lnTo>
                                <a:pt x="3837" y="549"/>
                              </a:lnTo>
                              <a:lnTo>
                                <a:pt x="3820" y="545"/>
                              </a:lnTo>
                              <a:lnTo>
                                <a:pt x="3803" y="541"/>
                              </a:lnTo>
                              <a:lnTo>
                                <a:pt x="3785" y="535"/>
                              </a:lnTo>
                              <a:lnTo>
                                <a:pt x="3768" y="531"/>
                              </a:lnTo>
                              <a:lnTo>
                                <a:pt x="3749" y="525"/>
                              </a:lnTo>
                              <a:lnTo>
                                <a:pt x="3732" y="518"/>
                              </a:lnTo>
                              <a:lnTo>
                                <a:pt x="3715" y="511"/>
                              </a:lnTo>
                              <a:lnTo>
                                <a:pt x="3700" y="504"/>
                              </a:lnTo>
                              <a:lnTo>
                                <a:pt x="3686" y="494"/>
                              </a:lnTo>
                              <a:lnTo>
                                <a:pt x="3672" y="484"/>
                              </a:lnTo>
                              <a:lnTo>
                                <a:pt x="3659" y="474"/>
                              </a:lnTo>
                              <a:lnTo>
                                <a:pt x="3647" y="461"/>
                              </a:lnTo>
                              <a:lnTo>
                                <a:pt x="3638" y="447"/>
                              </a:lnTo>
                              <a:lnTo>
                                <a:pt x="3628" y="433"/>
                              </a:lnTo>
                              <a:lnTo>
                                <a:pt x="3620" y="416"/>
                              </a:lnTo>
                              <a:lnTo>
                                <a:pt x="3615" y="399"/>
                              </a:lnTo>
                              <a:lnTo>
                                <a:pt x="3612" y="379"/>
                              </a:lnTo>
                              <a:lnTo>
                                <a:pt x="3611" y="358"/>
                              </a:lnTo>
                              <a:lnTo>
                                <a:pt x="3612" y="334"/>
                              </a:lnTo>
                              <a:lnTo>
                                <a:pt x="3616" y="311"/>
                              </a:lnTo>
                              <a:lnTo>
                                <a:pt x="3619" y="301"/>
                              </a:lnTo>
                              <a:lnTo>
                                <a:pt x="3623" y="291"/>
                              </a:lnTo>
                              <a:lnTo>
                                <a:pt x="3628" y="281"/>
                              </a:lnTo>
                              <a:lnTo>
                                <a:pt x="3632" y="271"/>
                              </a:lnTo>
                              <a:lnTo>
                                <a:pt x="3643" y="254"/>
                              </a:lnTo>
                              <a:lnTo>
                                <a:pt x="3657" y="239"/>
                              </a:lnTo>
                              <a:lnTo>
                                <a:pt x="3672" y="223"/>
                              </a:lnTo>
                              <a:lnTo>
                                <a:pt x="3687" y="210"/>
                              </a:lnTo>
                              <a:lnTo>
                                <a:pt x="3706" y="199"/>
                              </a:lnTo>
                              <a:lnTo>
                                <a:pt x="3724" y="189"/>
                              </a:lnTo>
                              <a:lnTo>
                                <a:pt x="3744" y="182"/>
                              </a:lnTo>
                              <a:lnTo>
                                <a:pt x="3765" y="175"/>
                              </a:lnTo>
                              <a:lnTo>
                                <a:pt x="3786" y="169"/>
                              </a:lnTo>
                              <a:lnTo>
                                <a:pt x="3808" y="166"/>
                              </a:lnTo>
                              <a:lnTo>
                                <a:pt x="3830" y="163"/>
                              </a:lnTo>
                              <a:lnTo>
                                <a:pt x="3851" y="163"/>
                              </a:lnTo>
                              <a:lnTo>
                                <a:pt x="3877" y="163"/>
                              </a:lnTo>
                              <a:lnTo>
                                <a:pt x="3901" y="166"/>
                              </a:lnTo>
                              <a:lnTo>
                                <a:pt x="3925" y="169"/>
                              </a:lnTo>
                              <a:lnTo>
                                <a:pt x="3948" y="175"/>
                              </a:lnTo>
                              <a:lnTo>
                                <a:pt x="3971" y="181"/>
                              </a:lnTo>
                              <a:lnTo>
                                <a:pt x="3992" y="189"/>
                              </a:lnTo>
                              <a:lnTo>
                                <a:pt x="4012" y="199"/>
                              </a:lnTo>
                              <a:lnTo>
                                <a:pt x="4030" y="210"/>
                              </a:lnTo>
                              <a:lnTo>
                                <a:pt x="4047" y="224"/>
                              </a:lnTo>
                              <a:lnTo>
                                <a:pt x="4063" y="240"/>
                              </a:lnTo>
                              <a:lnTo>
                                <a:pt x="4077" y="257"/>
                              </a:lnTo>
                              <a:lnTo>
                                <a:pt x="4088" y="276"/>
                              </a:lnTo>
                              <a:lnTo>
                                <a:pt x="4092" y="285"/>
                              </a:lnTo>
                              <a:lnTo>
                                <a:pt x="4097" y="295"/>
                              </a:lnTo>
                              <a:lnTo>
                                <a:pt x="4101" y="307"/>
                              </a:lnTo>
                              <a:lnTo>
                                <a:pt x="4104" y="318"/>
                              </a:lnTo>
                              <a:lnTo>
                                <a:pt x="4105" y="331"/>
                              </a:lnTo>
                              <a:lnTo>
                                <a:pt x="4108" y="344"/>
                              </a:lnTo>
                              <a:lnTo>
                                <a:pt x="4108" y="356"/>
                              </a:lnTo>
                              <a:lnTo>
                                <a:pt x="4109" y="371"/>
                              </a:lnTo>
                              <a:lnTo>
                                <a:pt x="3972" y="371"/>
                              </a:lnTo>
                              <a:lnTo>
                                <a:pt x="3971" y="356"/>
                              </a:lnTo>
                              <a:lnTo>
                                <a:pt x="3968" y="344"/>
                              </a:lnTo>
                              <a:lnTo>
                                <a:pt x="3965" y="332"/>
                              </a:lnTo>
                              <a:lnTo>
                                <a:pt x="3959" y="322"/>
                              </a:lnTo>
                              <a:lnTo>
                                <a:pt x="3955" y="314"/>
                              </a:lnTo>
                              <a:lnTo>
                                <a:pt x="3948" y="305"/>
                              </a:lnTo>
                              <a:lnTo>
                                <a:pt x="3941" y="298"/>
                              </a:lnTo>
                              <a:lnTo>
                                <a:pt x="3932" y="293"/>
                              </a:lnTo>
                              <a:lnTo>
                                <a:pt x="3924" y="288"/>
                              </a:lnTo>
                              <a:lnTo>
                                <a:pt x="3914" y="284"/>
                              </a:lnTo>
                              <a:lnTo>
                                <a:pt x="3904" y="280"/>
                              </a:lnTo>
                              <a:lnTo>
                                <a:pt x="3893" y="277"/>
                              </a:lnTo>
                              <a:lnTo>
                                <a:pt x="3883" y="276"/>
                              </a:lnTo>
                              <a:lnTo>
                                <a:pt x="3870" y="274"/>
                              </a:lnTo>
                              <a:lnTo>
                                <a:pt x="3859" y="273"/>
                              </a:lnTo>
                              <a:lnTo>
                                <a:pt x="3846" y="273"/>
                              </a:lnTo>
                              <a:lnTo>
                                <a:pt x="3827" y="274"/>
                              </a:lnTo>
                              <a:lnTo>
                                <a:pt x="3810" y="277"/>
                              </a:lnTo>
                              <a:lnTo>
                                <a:pt x="3802" y="278"/>
                              </a:lnTo>
                              <a:lnTo>
                                <a:pt x="3795" y="281"/>
                              </a:lnTo>
                              <a:lnTo>
                                <a:pt x="3788" y="285"/>
                              </a:lnTo>
                              <a:lnTo>
                                <a:pt x="3781" y="290"/>
                              </a:lnTo>
                              <a:lnTo>
                                <a:pt x="3774" y="294"/>
                              </a:lnTo>
                              <a:lnTo>
                                <a:pt x="3768" y="300"/>
                              </a:lnTo>
                              <a:lnTo>
                                <a:pt x="3762" y="305"/>
                              </a:lnTo>
                              <a:lnTo>
                                <a:pt x="3757" y="312"/>
                              </a:lnTo>
                              <a:lnTo>
                                <a:pt x="3754" y="320"/>
                              </a:lnTo>
                              <a:lnTo>
                                <a:pt x="3751" y="327"/>
                              </a:lnTo>
                              <a:lnTo>
                                <a:pt x="3748" y="337"/>
                              </a:lnTo>
                              <a:lnTo>
                                <a:pt x="3748" y="346"/>
                              </a:lnTo>
                              <a:lnTo>
                                <a:pt x="3748" y="355"/>
                              </a:lnTo>
                              <a:lnTo>
                                <a:pt x="3749" y="364"/>
                              </a:lnTo>
                              <a:lnTo>
                                <a:pt x="3752" y="371"/>
                              </a:lnTo>
                              <a:lnTo>
                                <a:pt x="3755" y="376"/>
                              </a:lnTo>
                              <a:lnTo>
                                <a:pt x="3759" y="382"/>
                              </a:lnTo>
                              <a:lnTo>
                                <a:pt x="3766" y="388"/>
                              </a:lnTo>
                              <a:lnTo>
                                <a:pt x="3774" y="393"/>
                              </a:lnTo>
                              <a:lnTo>
                                <a:pt x="3783" y="398"/>
                              </a:lnTo>
                              <a:lnTo>
                                <a:pt x="3795" y="403"/>
                              </a:lnTo>
                              <a:lnTo>
                                <a:pt x="3809" y="407"/>
                              </a:lnTo>
                              <a:lnTo>
                                <a:pt x="3825" y="413"/>
                              </a:lnTo>
                              <a:lnTo>
                                <a:pt x="3842" y="417"/>
                              </a:lnTo>
                              <a:lnTo>
                                <a:pt x="3861" y="423"/>
                              </a:lnTo>
                              <a:lnTo>
                                <a:pt x="3885" y="429"/>
                              </a:lnTo>
                              <a:lnTo>
                                <a:pt x="3911" y="436"/>
                              </a:lnTo>
                              <a:lnTo>
                                <a:pt x="3939" y="443"/>
                              </a:lnTo>
                              <a:lnTo>
                                <a:pt x="3949" y="446"/>
                              </a:lnTo>
                              <a:lnTo>
                                <a:pt x="3961" y="449"/>
                              </a:lnTo>
                              <a:lnTo>
                                <a:pt x="3975" y="451"/>
                              </a:lnTo>
                              <a:lnTo>
                                <a:pt x="3989" y="456"/>
                              </a:lnTo>
                              <a:lnTo>
                                <a:pt x="4006" y="461"/>
                              </a:lnTo>
                              <a:lnTo>
                                <a:pt x="4022" y="469"/>
                              </a:lnTo>
                              <a:lnTo>
                                <a:pt x="4037" y="477"/>
                              </a:lnTo>
                              <a:lnTo>
                                <a:pt x="4053" y="487"/>
                              </a:lnTo>
                              <a:lnTo>
                                <a:pt x="4068" y="498"/>
                              </a:lnTo>
                              <a:lnTo>
                                <a:pt x="4082" y="511"/>
                              </a:lnTo>
                              <a:lnTo>
                                <a:pt x="4095" y="525"/>
                              </a:lnTo>
                              <a:lnTo>
                                <a:pt x="4108" y="542"/>
                              </a:lnTo>
                              <a:lnTo>
                                <a:pt x="4112" y="551"/>
                              </a:lnTo>
                              <a:lnTo>
                                <a:pt x="4118" y="561"/>
                              </a:lnTo>
                              <a:lnTo>
                                <a:pt x="4121" y="571"/>
                              </a:lnTo>
                              <a:lnTo>
                                <a:pt x="4125" y="582"/>
                              </a:lnTo>
                              <a:lnTo>
                                <a:pt x="4128" y="593"/>
                              </a:lnTo>
                              <a:lnTo>
                                <a:pt x="4129" y="605"/>
                              </a:lnTo>
                              <a:lnTo>
                                <a:pt x="4131" y="617"/>
                              </a:lnTo>
                              <a:lnTo>
                                <a:pt x="4131" y="630"/>
                              </a:lnTo>
                              <a:lnTo>
                                <a:pt x="4129" y="653"/>
                              </a:lnTo>
                              <a:lnTo>
                                <a:pt x="4126" y="673"/>
                              </a:lnTo>
                              <a:lnTo>
                                <a:pt x="4121" y="694"/>
                              </a:lnTo>
                              <a:lnTo>
                                <a:pt x="4114" y="713"/>
                              </a:lnTo>
                              <a:lnTo>
                                <a:pt x="4104" y="731"/>
                              </a:lnTo>
                              <a:lnTo>
                                <a:pt x="4092" y="748"/>
                              </a:lnTo>
                              <a:lnTo>
                                <a:pt x="4078" y="764"/>
                              </a:lnTo>
                              <a:lnTo>
                                <a:pt x="4063" y="778"/>
                              </a:lnTo>
                              <a:lnTo>
                                <a:pt x="4044" y="791"/>
                              </a:lnTo>
                              <a:lnTo>
                                <a:pt x="4024" y="802"/>
                              </a:lnTo>
                              <a:lnTo>
                                <a:pt x="4003" y="812"/>
                              </a:lnTo>
                              <a:lnTo>
                                <a:pt x="3979" y="820"/>
                              </a:lnTo>
                              <a:lnTo>
                                <a:pt x="3952" y="827"/>
                              </a:lnTo>
                              <a:lnTo>
                                <a:pt x="3925" y="832"/>
                              </a:lnTo>
                              <a:lnTo>
                                <a:pt x="3895" y="835"/>
                              </a:lnTo>
                              <a:lnTo>
                                <a:pt x="3863" y="836"/>
                              </a:lnTo>
                              <a:lnTo>
                                <a:pt x="3837" y="836"/>
                              </a:lnTo>
                              <a:lnTo>
                                <a:pt x="3810" y="833"/>
                              </a:lnTo>
                              <a:lnTo>
                                <a:pt x="3785" y="829"/>
                              </a:lnTo>
                              <a:lnTo>
                                <a:pt x="3761" y="823"/>
                              </a:lnTo>
                              <a:lnTo>
                                <a:pt x="3735" y="816"/>
                              </a:lnTo>
                              <a:lnTo>
                                <a:pt x="3713" y="806"/>
                              </a:lnTo>
                              <a:lnTo>
                                <a:pt x="3691" y="795"/>
                              </a:lnTo>
                              <a:lnTo>
                                <a:pt x="3672" y="782"/>
                              </a:lnTo>
                              <a:lnTo>
                                <a:pt x="3653" y="766"/>
                              </a:lnTo>
                              <a:lnTo>
                                <a:pt x="3638" y="751"/>
                              </a:lnTo>
                              <a:lnTo>
                                <a:pt x="3623" y="731"/>
                              </a:lnTo>
                              <a:lnTo>
                                <a:pt x="3611" y="711"/>
                              </a:lnTo>
                              <a:lnTo>
                                <a:pt x="3606" y="700"/>
                              </a:lnTo>
                              <a:lnTo>
                                <a:pt x="3602" y="688"/>
                              </a:lnTo>
                              <a:lnTo>
                                <a:pt x="3598" y="676"/>
                              </a:lnTo>
                              <a:lnTo>
                                <a:pt x="3595" y="663"/>
                              </a:lnTo>
                              <a:lnTo>
                                <a:pt x="3592" y="650"/>
                              </a:lnTo>
                              <a:lnTo>
                                <a:pt x="3591" y="637"/>
                              </a:lnTo>
                              <a:lnTo>
                                <a:pt x="3589" y="623"/>
                              </a:lnTo>
                              <a:lnTo>
                                <a:pt x="3589" y="608"/>
                              </a:lnTo>
                              <a:lnTo>
                                <a:pt x="3727" y="608"/>
                              </a:lnTo>
                              <a:lnTo>
                                <a:pt x="3727" y="623"/>
                              </a:lnTo>
                              <a:lnTo>
                                <a:pt x="3730" y="639"/>
                              </a:lnTo>
                              <a:lnTo>
                                <a:pt x="3732" y="652"/>
                              </a:lnTo>
                              <a:lnTo>
                                <a:pt x="3738" y="663"/>
                              </a:lnTo>
                              <a:close/>
                              <a:moveTo>
                                <a:pt x="4394" y="822"/>
                              </a:moveTo>
                              <a:lnTo>
                                <a:pt x="4254" y="822"/>
                              </a:lnTo>
                              <a:lnTo>
                                <a:pt x="4254" y="179"/>
                              </a:lnTo>
                              <a:lnTo>
                                <a:pt x="4394" y="179"/>
                              </a:lnTo>
                              <a:lnTo>
                                <a:pt x="4394" y="822"/>
                              </a:lnTo>
                              <a:close/>
                              <a:moveTo>
                                <a:pt x="4508" y="297"/>
                              </a:moveTo>
                              <a:lnTo>
                                <a:pt x="4508" y="179"/>
                              </a:lnTo>
                              <a:lnTo>
                                <a:pt x="5035" y="179"/>
                              </a:lnTo>
                              <a:lnTo>
                                <a:pt x="5035" y="297"/>
                              </a:lnTo>
                              <a:lnTo>
                                <a:pt x="4842" y="297"/>
                              </a:lnTo>
                              <a:lnTo>
                                <a:pt x="4842" y="822"/>
                              </a:lnTo>
                              <a:lnTo>
                                <a:pt x="4700" y="822"/>
                              </a:lnTo>
                              <a:lnTo>
                                <a:pt x="4700" y="297"/>
                              </a:lnTo>
                              <a:lnTo>
                                <a:pt x="4508" y="297"/>
                              </a:lnTo>
                              <a:close/>
                              <a:moveTo>
                                <a:pt x="5307" y="107"/>
                              </a:moveTo>
                              <a:lnTo>
                                <a:pt x="5185" y="107"/>
                              </a:lnTo>
                              <a:lnTo>
                                <a:pt x="5185" y="0"/>
                              </a:lnTo>
                              <a:lnTo>
                                <a:pt x="5307" y="0"/>
                              </a:lnTo>
                              <a:lnTo>
                                <a:pt x="5307" y="107"/>
                              </a:lnTo>
                              <a:close/>
                              <a:moveTo>
                                <a:pt x="5491" y="107"/>
                              </a:moveTo>
                              <a:lnTo>
                                <a:pt x="5371" y="107"/>
                              </a:lnTo>
                              <a:lnTo>
                                <a:pt x="5371" y="0"/>
                              </a:lnTo>
                              <a:lnTo>
                                <a:pt x="5491" y="0"/>
                              </a:lnTo>
                              <a:lnTo>
                                <a:pt x="5491" y="107"/>
                              </a:lnTo>
                              <a:close/>
                              <a:moveTo>
                                <a:pt x="5420" y="573"/>
                              </a:moveTo>
                              <a:lnTo>
                                <a:pt x="5339" y="337"/>
                              </a:lnTo>
                              <a:lnTo>
                                <a:pt x="5338" y="337"/>
                              </a:lnTo>
                              <a:lnTo>
                                <a:pt x="5254" y="573"/>
                              </a:lnTo>
                              <a:lnTo>
                                <a:pt x="5420" y="573"/>
                              </a:lnTo>
                              <a:close/>
                              <a:moveTo>
                                <a:pt x="5413" y="179"/>
                              </a:moveTo>
                              <a:lnTo>
                                <a:pt x="5653" y="822"/>
                              </a:lnTo>
                              <a:lnTo>
                                <a:pt x="5507" y="822"/>
                              </a:lnTo>
                              <a:lnTo>
                                <a:pt x="5457" y="678"/>
                              </a:lnTo>
                              <a:lnTo>
                                <a:pt x="5218" y="678"/>
                              </a:lnTo>
                              <a:lnTo>
                                <a:pt x="5167" y="822"/>
                              </a:lnTo>
                              <a:lnTo>
                                <a:pt x="5025" y="822"/>
                              </a:lnTo>
                              <a:lnTo>
                                <a:pt x="5267" y="179"/>
                              </a:lnTo>
                              <a:lnTo>
                                <a:pt x="5413" y="179"/>
                              </a:lnTo>
                              <a:close/>
                              <a:moveTo>
                                <a:pt x="5640" y="297"/>
                              </a:moveTo>
                              <a:lnTo>
                                <a:pt x="5640" y="179"/>
                              </a:lnTo>
                              <a:lnTo>
                                <a:pt x="6166" y="179"/>
                              </a:lnTo>
                              <a:lnTo>
                                <a:pt x="6166" y="297"/>
                              </a:lnTo>
                              <a:lnTo>
                                <a:pt x="5973" y="297"/>
                              </a:lnTo>
                              <a:lnTo>
                                <a:pt x="5973" y="822"/>
                              </a:lnTo>
                              <a:lnTo>
                                <a:pt x="5831" y="822"/>
                              </a:lnTo>
                              <a:lnTo>
                                <a:pt x="5831" y="297"/>
                              </a:lnTo>
                              <a:lnTo>
                                <a:pt x="564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1329210" y="213146"/>
                          <a:ext cx="1334615" cy="79196"/>
                        </a:xfrm>
                        <a:custGeom>
                          <a:avLst/>
                          <a:gdLst>
                            <a:gd name="T0" fmla="*/ 886 w 11360"/>
                            <a:gd name="T1" fmla="*/ 306 h 674"/>
                            <a:gd name="T2" fmla="*/ 960 w 11360"/>
                            <a:gd name="T3" fmla="*/ 216 h 674"/>
                            <a:gd name="T4" fmla="*/ 886 w 11360"/>
                            <a:gd name="T5" fmla="*/ 128 h 674"/>
                            <a:gd name="T6" fmla="*/ 1050 w 11360"/>
                            <a:gd name="T7" fmla="*/ 69 h 674"/>
                            <a:gd name="T8" fmla="*/ 1087 w 11360"/>
                            <a:gd name="T9" fmla="*/ 270 h 674"/>
                            <a:gd name="T10" fmla="*/ 1033 w 11360"/>
                            <a:gd name="T11" fmla="*/ 372 h 674"/>
                            <a:gd name="T12" fmla="*/ 1094 w 11360"/>
                            <a:gd name="T13" fmla="*/ 524 h 674"/>
                            <a:gd name="T14" fmla="*/ 964 w 11360"/>
                            <a:gd name="T15" fmla="*/ 586 h 674"/>
                            <a:gd name="T16" fmla="*/ 895 w 11360"/>
                            <a:gd name="T17" fmla="*/ 415 h 674"/>
                            <a:gd name="T18" fmla="*/ 1399 w 11360"/>
                            <a:gd name="T19" fmla="*/ 660 h 674"/>
                            <a:gd name="T20" fmla="*/ 2446 w 11360"/>
                            <a:gd name="T21" fmla="*/ 541 h 674"/>
                            <a:gd name="T22" fmla="*/ 2604 w 11360"/>
                            <a:gd name="T23" fmla="*/ 398 h 674"/>
                            <a:gd name="T24" fmla="*/ 2509 w 11360"/>
                            <a:gd name="T25" fmla="*/ 151 h 674"/>
                            <a:gd name="T26" fmla="*/ 2598 w 11360"/>
                            <a:gd name="T27" fmla="*/ 47 h 674"/>
                            <a:gd name="T28" fmla="*/ 2725 w 11360"/>
                            <a:gd name="T29" fmla="*/ 195 h 674"/>
                            <a:gd name="T30" fmla="*/ 2720 w 11360"/>
                            <a:gd name="T31" fmla="*/ 493 h 674"/>
                            <a:gd name="T32" fmla="*/ 2585 w 11360"/>
                            <a:gd name="T33" fmla="*/ 635 h 674"/>
                            <a:gd name="T34" fmla="*/ 3182 w 11360"/>
                            <a:gd name="T35" fmla="*/ 306 h 674"/>
                            <a:gd name="T36" fmla="*/ 3255 w 11360"/>
                            <a:gd name="T37" fmla="*/ 216 h 674"/>
                            <a:gd name="T38" fmla="*/ 3182 w 11360"/>
                            <a:gd name="T39" fmla="*/ 128 h 674"/>
                            <a:gd name="T40" fmla="*/ 3346 w 11360"/>
                            <a:gd name="T41" fmla="*/ 69 h 674"/>
                            <a:gd name="T42" fmla="*/ 3384 w 11360"/>
                            <a:gd name="T43" fmla="*/ 270 h 674"/>
                            <a:gd name="T44" fmla="*/ 3329 w 11360"/>
                            <a:gd name="T45" fmla="*/ 372 h 674"/>
                            <a:gd name="T46" fmla="*/ 3390 w 11360"/>
                            <a:gd name="T47" fmla="*/ 524 h 674"/>
                            <a:gd name="T48" fmla="*/ 3260 w 11360"/>
                            <a:gd name="T49" fmla="*/ 586 h 674"/>
                            <a:gd name="T50" fmla="*/ 3190 w 11360"/>
                            <a:gd name="T51" fmla="*/ 415 h 674"/>
                            <a:gd name="T52" fmla="*/ 3681 w 11360"/>
                            <a:gd name="T53" fmla="*/ 660 h 674"/>
                            <a:gd name="T54" fmla="*/ 4097 w 11360"/>
                            <a:gd name="T55" fmla="*/ 121 h 674"/>
                            <a:gd name="T56" fmla="*/ 3947 w 11360"/>
                            <a:gd name="T57" fmla="*/ 320 h 674"/>
                            <a:gd name="T58" fmla="*/ 4058 w 11360"/>
                            <a:gd name="T59" fmla="*/ 545 h 674"/>
                            <a:gd name="T60" fmla="*/ 4245 w 11360"/>
                            <a:gd name="T61" fmla="*/ 483 h 674"/>
                            <a:gd name="T62" fmla="*/ 4315 w 11360"/>
                            <a:gd name="T63" fmla="*/ 603 h 674"/>
                            <a:gd name="T64" fmla="*/ 4018 w 11360"/>
                            <a:gd name="T65" fmla="*/ 660 h 674"/>
                            <a:gd name="T66" fmla="*/ 3853 w 11360"/>
                            <a:gd name="T67" fmla="*/ 528 h 674"/>
                            <a:gd name="T68" fmla="*/ 3817 w 11360"/>
                            <a:gd name="T69" fmla="*/ 239 h 674"/>
                            <a:gd name="T70" fmla="*/ 3934 w 11360"/>
                            <a:gd name="T71" fmla="*/ 59 h 674"/>
                            <a:gd name="T72" fmla="*/ 4172 w 11360"/>
                            <a:gd name="T73" fmla="*/ 5 h 674"/>
                            <a:gd name="T74" fmla="*/ 4398 w 11360"/>
                            <a:gd name="T75" fmla="*/ 233 h 674"/>
                            <a:gd name="T76" fmla="*/ 4933 w 11360"/>
                            <a:gd name="T77" fmla="*/ 382 h 674"/>
                            <a:gd name="T78" fmla="*/ 5803 w 11360"/>
                            <a:gd name="T79" fmla="*/ 410 h 674"/>
                            <a:gd name="T80" fmla="*/ 6754 w 11360"/>
                            <a:gd name="T81" fmla="*/ 660 h 674"/>
                            <a:gd name="T82" fmla="*/ 6868 w 11360"/>
                            <a:gd name="T83" fmla="*/ 660 h 674"/>
                            <a:gd name="T84" fmla="*/ 7664 w 11360"/>
                            <a:gd name="T85" fmla="*/ 323 h 674"/>
                            <a:gd name="T86" fmla="*/ 8344 w 11360"/>
                            <a:gd name="T87" fmla="*/ 16 h 674"/>
                            <a:gd name="T88" fmla="*/ 8954 w 11360"/>
                            <a:gd name="T89" fmla="*/ 16 h 674"/>
                            <a:gd name="T90" fmla="*/ 9927 w 11360"/>
                            <a:gd name="T91" fmla="*/ 419 h 674"/>
                            <a:gd name="T92" fmla="*/ 9854 w 11360"/>
                            <a:gd name="T93" fmla="*/ 158 h 674"/>
                            <a:gd name="T94" fmla="*/ 9913 w 11360"/>
                            <a:gd name="T95" fmla="*/ 42 h 674"/>
                            <a:gd name="T96" fmla="*/ 10048 w 11360"/>
                            <a:gd name="T97" fmla="*/ 181 h 674"/>
                            <a:gd name="T98" fmla="*/ 10053 w 11360"/>
                            <a:gd name="T99" fmla="*/ 479 h 674"/>
                            <a:gd name="T100" fmla="*/ 9926 w 11360"/>
                            <a:gd name="T101" fmla="*/ 629 h 674"/>
                            <a:gd name="T102" fmla="*/ 10673 w 11360"/>
                            <a:gd name="T103" fmla="*/ 135 h 674"/>
                            <a:gd name="T104" fmla="*/ 11125 w 11360"/>
                            <a:gd name="T105" fmla="*/ 306 h 674"/>
                            <a:gd name="T106" fmla="*/ 11200 w 11360"/>
                            <a:gd name="T107" fmla="*/ 216 h 674"/>
                            <a:gd name="T108" fmla="*/ 11125 w 11360"/>
                            <a:gd name="T109" fmla="*/ 128 h 674"/>
                            <a:gd name="T110" fmla="*/ 11291 w 11360"/>
                            <a:gd name="T111" fmla="*/ 69 h 674"/>
                            <a:gd name="T112" fmla="*/ 11327 w 11360"/>
                            <a:gd name="T113" fmla="*/ 270 h 674"/>
                            <a:gd name="T114" fmla="*/ 11274 w 11360"/>
                            <a:gd name="T115" fmla="*/ 372 h 674"/>
                            <a:gd name="T116" fmla="*/ 11334 w 11360"/>
                            <a:gd name="T117" fmla="*/ 524 h 674"/>
                            <a:gd name="T118" fmla="*/ 11204 w 11360"/>
                            <a:gd name="T119" fmla="*/ 586 h 674"/>
                            <a:gd name="T120" fmla="*/ 11135 w 11360"/>
                            <a:gd name="T121" fmla="*/ 415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60" h="674">
                              <a:moveTo>
                                <a:pt x="452" y="16"/>
                              </a:moveTo>
                              <a:lnTo>
                                <a:pt x="452" y="135"/>
                              </a:lnTo>
                              <a:lnTo>
                                <a:pt x="142" y="135"/>
                              </a:lnTo>
                              <a:lnTo>
                                <a:pt x="142" y="284"/>
                              </a:lnTo>
                              <a:lnTo>
                                <a:pt x="411" y="284"/>
                              </a:lnTo>
                              <a:lnTo>
                                <a:pt x="411" y="393"/>
                              </a:lnTo>
                              <a:lnTo>
                                <a:pt x="142" y="393"/>
                              </a:lnTo>
                              <a:lnTo>
                                <a:pt x="142" y="660"/>
                              </a:lnTo>
                              <a:lnTo>
                                <a:pt x="0" y="660"/>
                              </a:lnTo>
                              <a:lnTo>
                                <a:pt x="0" y="16"/>
                              </a:lnTo>
                              <a:lnTo>
                                <a:pt x="452" y="16"/>
                              </a:lnTo>
                              <a:close/>
                              <a:moveTo>
                                <a:pt x="863" y="307"/>
                              </a:moveTo>
                              <a:lnTo>
                                <a:pt x="875" y="307"/>
                              </a:lnTo>
                              <a:lnTo>
                                <a:pt x="886" y="306"/>
                              </a:lnTo>
                              <a:lnTo>
                                <a:pt x="896" y="304"/>
                              </a:lnTo>
                              <a:lnTo>
                                <a:pt x="906" y="303"/>
                              </a:lnTo>
                              <a:lnTo>
                                <a:pt x="914" y="298"/>
                              </a:lnTo>
                              <a:lnTo>
                                <a:pt x="921" y="296"/>
                              </a:lnTo>
                              <a:lnTo>
                                <a:pt x="930" y="291"/>
                              </a:lnTo>
                              <a:lnTo>
                                <a:pt x="936" y="286"/>
                              </a:lnTo>
                              <a:lnTo>
                                <a:pt x="941" y="280"/>
                              </a:lnTo>
                              <a:lnTo>
                                <a:pt x="947" y="273"/>
                              </a:lnTo>
                              <a:lnTo>
                                <a:pt x="951" y="266"/>
                              </a:lnTo>
                              <a:lnTo>
                                <a:pt x="954" y="257"/>
                              </a:lnTo>
                              <a:lnTo>
                                <a:pt x="957" y="249"/>
                              </a:lnTo>
                              <a:lnTo>
                                <a:pt x="958" y="239"/>
                              </a:lnTo>
                              <a:lnTo>
                                <a:pt x="960" y="227"/>
                              </a:lnTo>
                              <a:lnTo>
                                <a:pt x="960" y="216"/>
                              </a:lnTo>
                              <a:lnTo>
                                <a:pt x="960" y="205"/>
                              </a:lnTo>
                              <a:lnTo>
                                <a:pt x="958" y="193"/>
                              </a:lnTo>
                              <a:lnTo>
                                <a:pt x="957" y="184"/>
                              </a:lnTo>
                              <a:lnTo>
                                <a:pt x="954" y="175"/>
                              </a:lnTo>
                              <a:lnTo>
                                <a:pt x="951" y="166"/>
                              </a:lnTo>
                              <a:lnTo>
                                <a:pt x="947" y="159"/>
                              </a:lnTo>
                              <a:lnTo>
                                <a:pt x="941" y="154"/>
                              </a:lnTo>
                              <a:lnTo>
                                <a:pt x="936" y="148"/>
                              </a:lnTo>
                              <a:lnTo>
                                <a:pt x="930" y="142"/>
                              </a:lnTo>
                              <a:lnTo>
                                <a:pt x="921" y="138"/>
                              </a:lnTo>
                              <a:lnTo>
                                <a:pt x="914" y="135"/>
                              </a:lnTo>
                              <a:lnTo>
                                <a:pt x="906" y="131"/>
                              </a:lnTo>
                              <a:lnTo>
                                <a:pt x="896" y="130"/>
                              </a:lnTo>
                              <a:lnTo>
                                <a:pt x="886" y="128"/>
                              </a:lnTo>
                              <a:lnTo>
                                <a:pt x="875" y="127"/>
                              </a:lnTo>
                              <a:lnTo>
                                <a:pt x="863" y="127"/>
                              </a:lnTo>
                              <a:lnTo>
                                <a:pt x="707" y="127"/>
                              </a:lnTo>
                              <a:lnTo>
                                <a:pt x="707" y="307"/>
                              </a:lnTo>
                              <a:lnTo>
                                <a:pt x="863" y="307"/>
                              </a:lnTo>
                              <a:close/>
                              <a:moveTo>
                                <a:pt x="913" y="16"/>
                              </a:moveTo>
                              <a:lnTo>
                                <a:pt x="934" y="18"/>
                              </a:lnTo>
                              <a:lnTo>
                                <a:pt x="954" y="20"/>
                              </a:lnTo>
                              <a:lnTo>
                                <a:pt x="974" y="25"/>
                              </a:lnTo>
                              <a:lnTo>
                                <a:pt x="991" y="30"/>
                              </a:lnTo>
                              <a:lnTo>
                                <a:pt x="1008" y="37"/>
                              </a:lnTo>
                              <a:lnTo>
                                <a:pt x="1023" y="47"/>
                              </a:lnTo>
                              <a:lnTo>
                                <a:pt x="1038" y="57"/>
                              </a:lnTo>
                              <a:lnTo>
                                <a:pt x="1050" y="69"/>
                              </a:lnTo>
                              <a:lnTo>
                                <a:pt x="1062" y="81"/>
                              </a:lnTo>
                              <a:lnTo>
                                <a:pt x="1072" y="96"/>
                              </a:lnTo>
                              <a:lnTo>
                                <a:pt x="1082" y="110"/>
                              </a:lnTo>
                              <a:lnTo>
                                <a:pt x="1089" y="125"/>
                              </a:lnTo>
                              <a:lnTo>
                                <a:pt x="1094" y="141"/>
                              </a:lnTo>
                              <a:lnTo>
                                <a:pt x="1099" y="158"/>
                              </a:lnTo>
                              <a:lnTo>
                                <a:pt x="1100" y="176"/>
                              </a:lnTo>
                              <a:lnTo>
                                <a:pt x="1101" y="193"/>
                              </a:lnTo>
                              <a:lnTo>
                                <a:pt x="1101" y="208"/>
                              </a:lnTo>
                              <a:lnTo>
                                <a:pt x="1100" y="222"/>
                              </a:lnTo>
                              <a:lnTo>
                                <a:pt x="1099" y="235"/>
                              </a:lnTo>
                              <a:lnTo>
                                <a:pt x="1096" y="247"/>
                              </a:lnTo>
                              <a:lnTo>
                                <a:pt x="1092" y="259"/>
                              </a:lnTo>
                              <a:lnTo>
                                <a:pt x="1087" y="270"/>
                              </a:lnTo>
                              <a:lnTo>
                                <a:pt x="1083" y="281"/>
                              </a:lnTo>
                              <a:lnTo>
                                <a:pt x="1077" y="293"/>
                              </a:lnTo>
                              <a:lnTo>
                                <a:pt x="1072" y="303"/>
                              </a:lnTo>
                              <a:lnTo>
                                <a:pt x="1063" y="311"/>
                              </a:lnTo>
                              <a:lnTo>
                                <a:pt x="1056" y="321"/>
                              </a:lnTo>
                              <a:lnTo>
                                <a:pt x="1046" y="328"/>
                              </a:lnTo>
                              <a:lnTo>
                                <a:pt x="1036" y="337"/>
                              </a:lnTo>
                              <a:lnTo>
                                <a:pt x="1025" y="344"/>
                              </a:lnTo>
                              <a:lnTo>
                                <a:pt x="1012" y="349"/>
                              </a:lnTo>
                              <a:lnTo>
                                <a:pt x="999" y="355"/>
                              </a:lnTo>
                              <a:lnTo>
                                <a:pt x="999" y="357"/>
                              </a:lnTo>
                              <a:lnTo>
                                <a:pt x="1012" y="361"/>
                              </a:lnTo>
                              <a:lnTo>
                                <a:pt x="1023" y="367"/>
                              </a:lnTo>
                              <a:lnTo>
                                <a:pt x="1033" y="372"/>
                              </a:lnTo>
                              <a:lnTo>
                                <a:pt x="1043" y="379"/>
                              </a:lnTo>
                              <a:lnTo>
                                <a:pt x="1050" y="386"/>
                              </a:lnTo>
                              <a:lnTo>
                                <a:pt x="1059" y="395"/>
                              </a:lnTo>
                              <a:lnTo>
                                <a:pt x="1065" y="405"/>
                              </a:lnTo>
                              <a:lnTo>
                                <a:pt x="1070" y="415"/>
                              </a:lnTo>
                              <a:lnTo>
                                <a:pt x="1076" y="425"/>
                              </a:lnTo>
                              <a:lnTo>
                                <a:pt x="1080" y="436"/>
                              </a:lnTo>
                              <a:lnTo>
                                <a:pt x="1083" y="447"/>
                              </a:lnTo>
                              <a:lnTo>
                                <a:pt x="1086" y="459"/>
                              </a:lnTo>
                              <a:lnTo>
                                <a:pt x="1089" y="472"/>
                              </a:lnTo>
                              <a:lnTo>
                                <a:pt x="1090" y="483"/>
                              </a:lnTo>
                              <a:lnTo>
                                <a:pt x="1092" y="496"/>
                              </a:lnTo>
                              <a:lnTo>
                                <a:pt x="1093" y="507"/>
                              </a:lnTo>
                              <a:lnTo>
                                <a:pt x="1094" y="524"/>
                              </a:lnTo>
                              <a:lnTo>
                                <a:pt x="1094" y="544"/>
                              </a:lnTo>
                              <a:lnTo>
                                <a:pt x="1096" y="565"/>
                              </a:lnTo>
                              <a:lnTo>
                                <a:pt x="1099" y="586"/>
                              </a:lnTo>
                              <a:lnTo>
                                <a:pt x="1101" y="606"/>
                              </a:lnTo>
                              <a:lnTo>
                                <a:pt x="1106" y="626"/>
                              </a:lnTo>
                              <a:lnTo>
                                <a:pt x="1109" y="636"/>
                              </a:lnTo>
                              <a:lnTo>
                                <a:pt x="1111" y="645"/>
                              </a:lnTo>
                              <a:lnTo>
                                <a:pt x="1116" y="653"/>
                              </a:lnTo>
                              <a:lnTo>
                                <a:pt x="1120" y="660"/>
                              </a:lnTo>
                              <a:lnTo>
                                <a:pt x="980" y="660"/>
                              </a:lnTo>
                              <a:lnTo>
                                <a:pt x="974" y="643"/>
                              </a:lnTo>
                              <a:lnTo>
                                <a:pt x="970" y="626"/>
                              </a:lnTo>
                              <a:lnTo>
                                <a:pt x="967" y="608"/>
                              </a:lnTo>
                              <a:lnTo>
                                <a:pt x="964" y="586"/>
                              </a:lnTo>
                              <a:lnTo>
                                <a:pt x="963" y="565"/>
                              </a:lnTo>
                              <a:lnTo>
                                <a:pt x="961" y="545"/>
                              </a:lnTo>
                              <a:lnTo>
                                <a:pt x="958" y="525"/>
                              </a:lnTo>
                              <a:lnTo>
                                <a:pt x="957" y="506"/>
                              </a:lnTo>
                              <a:lnTo>
                                <a:pt x="951" y="481"/>
                              </a:lnTo>
                              <a:lnTo>
                                <a:pt x="946" y="462"/>
                              </a:lnTo>
                              <a:lnTo>
                                <a:pt x="941" y="453"/>
                              </a:lnTo>
                              <a:lnTo>
                                <a:pt x="937" y="445"/>
                              </a:lnTo>
                              <a:lnTo>
                                <a:pt x="931" y="437"/>
                              </a:lnTo>
                              <a:lnTo>
                                <a:pt x="926" y="432"/>
                              </a:lnTo>
                              <a:lnTo>
                                <a:pt x="920" y="426"/>
                              </a:lnTo>
                              <a:lnTo>
                                <a:pt x="913" y="422"/>
                              </a:lnTo>
                              <a:lnTo>
                                <a:pt x="904" y="418"/>
                              </a:lnTo>
                              <a:lnTo>
                                <a:pt x="895" y="415"/>
                              </a:lnTo>
                              <a:lnTo>
                                <a:pt x="885" y="412"/>
                              </a:lnTo>
                              <a:lnTo>
                                <a:pt x="875" y="410"/>
                              </a:lnTo>
                              <a:lnTo>
                                <a:pt x="862" y="409"/>
                              </a:lnTo>
                              <a:lnTo>
                                <a:pt x="849" y="408"/>
                              </a:lnTo>
                              <a:lnTo>
                                <a:pt x="707" y="408"/>
                              </a:lnTo>
                              <a:lnTo>
                                <a:pt x="707" y="660"/>
                              </a:lnTo>
                              <a:lnTo>
                                <a:pt x="567" y="660"/>
                              </a:lnTo>
                              <a:lnTo>
                                <a:pt x="567" y="16"/>
                              </a:lnTo>
                              <a:lnTo>
                                <a:pt x="913" y="16"/>
                              </a:lnTo>
                              <a:close/>
                              <a:moveTo>
                                <a:pt x="1399" y="660"/>
                              </a:moveTo>
                              <a:lnTo>
                                <a:pt x="1257" y="660"/>
                              </a:lnTo>
                              <a:lnTo>
                                <a:pt x="1257" y="16"/>
                              </a:lnTo>
                              <a:lnTo>
                                <a:pt x="1399" y="16"/>
                              </a:lnTo>
                              <a:lnTo>
                                <a:pt x="1399" y="660"/>
                              </a:lnTo>
                              <a:close/>
                              <a:moveTo>
                                <a:pt x="2041" y="16"/>
                              </a:moveTo>
                              <a:lnTo>
                                <a:pt x="2041" y="135"/>
                              </a:lnTo>
                              <a:lnTo>
                                <a:pt x="1702" y="135"/>
                              </a:lnTo>
                              <a:lnTo>
                                <a:pt x="1702" y="273"/>
                              </a:lnTo>
                              <a:lnTo>
                                <a:pt x="2013" y="273"/>
                              </a:lnTo>
                              <a:lnTo>
                                <a:pt x="2013" y="384"/>
                              </a:lnTo>
                              <a:lnTo>
                                <a:pt x="1702" y="384"/>
                              </a:lnTo>
                              <a:lnTo>
                                <a:pt x="1702" y="541"/>
                              </a:lnTo>
                              <a:lnTo>
                                <a:pt x="2048" y="541"/>
                              </a:lnTo>
                              <a:lnTo>
                                <a:pt x="2048" y="660"/>
                              </a:lnTo>
                              <a:lnTo>
                                <a:pt x="1561" y="660"/>
                              </a:lnTo>
                              <a:lnTo>
                                <a:pt x="1561" y="16"/>
                              </a:lnTo>
                              <a:lnTo>
                                <a:pt x="2041" y="16"/>
                              </a:lnTo>
                              <a:close/>
                              <a:moveTo>
                                <a:pt x="2446" y="541"/>
                              </a:moveTo>
                              <a:lnTo>
                                <a:pt x="2462" y="540"/>
                              </a:lnTo>
                              <a:lnTo>
                                <a:pt x="2477" y="538"/>
                              </a:lnTo>
                              <a:lnTo>
                                <a:pt x="2492" y="535"/>
                              </a:lnTo>
                              <a:lnTo>
                                <a:pt x="2506" y="531"/>
                              </a:lnTo>
                              <a:lnTo>
                                <a:pt x="2520" y="525"/>
                              </a:lnTo>
                              <a:lnTo>
                                <a:pt x="2533" y="518"/>
                              </a:lnTo>
                              <a:lnTo>
                                <a:pt x="2545" y="508"/>
                              </a:lnTo>
                              <a:lnTo>
                                <a:pt x="2557" y="498"/>
                              </a:lnTo>
                              <a:lnTo>
                                <a:pt x="2568" y="486"/>
                              </a:lnTo>
                              <a:lnTo>
                                <a:pt x="2578" y="472"/>
                              </a:lnTo>
                              <a:lnTo>
                                <a:pt x="2587" y="456"/>
                              </a:lnTo>
                              <a:lnTo>
                                <a:pt x="2594" y="437"/>
                              </a:lnTo>
                              <a:lnTo>
                                <a:pt x="2599" y="419"/>
                              </a:lnTo>
                              <a:lnTo>
                                <a:pt x="2604" y="398"/>
                              </a:lnTo>
                              <a:lnTo>
                                <a:pt x="2606" y="374"/>
                              </a:lnTo>
                              <a:lnTo>
                                <a:pt x="2606" y="348"/>
                              </a:lnTo>
                              <a:lnTo>
                                <a:pt x="2606" y="324"/>
                              </a:lnTo>
                              <a:lnTo>
                                <a:pt x="2605" y="301"/>
                              </a:lnTo>
                              <a:lnTo>
                                <a:pt x="2602" y="280"/>
                              </a:lnTo>
                              <a:lnTo>
                                <a:pt x="2598" y="260"/>
                              </a:lnTo>
                              <a:lnTo>
                                <a:pt x="2592" y="242"/>
                              </a:lnTo>
                              <a:lnTo>
                                <a:pt x="2585" y="223"/>
                              </a:lnTo>
                              <a:lnTo>
                                <a:pt x="2577" y="208"/>
                              </a:lnTo>
                              <a:lnTo>
                                <a:pt x="2567" y="193"/>
                              </a:lnTo>
                              <a:lnTo>
                                <a:pt x="2554" y="179"/>
                              </a:lnTo>
                              <a:lnTo>
                                <a:pt x="2541" y="168"/>
                              </a:lnTo>
                              <a:lnTo>
                                <a:pt x="2526" y="158"/>
                              </a:lnTo>
                              <a:lnTo>
                                <a:pt x="2509" y="151"/>
                              </a:lnTo>
                              <a:lnTo>
                                <a:pt x="2490" y="144"/>
                              </a:lnTo>
                              <a:lnTo>
                                <a:pt x="2469" y="140"/>
                              </a:lnTo>
                              <a:lnTo>
                                <a:pt x="2446" y="137"/>
                              </a:lnTo>
                              <a:lnTo>
                                <a:pt x="2421" y="135"/>
                              </a:lnTo>
                              <a:lnTo>
                                <a:pt x="2320" y="135"/>
                              </a:lnTo>
                              <a:lnTo>
                                <a:pt x="2320" y="541"/>
                              </a:lnTo>
                              <a:lnTo>
                                <a:pt x="2446" y="541"/>
                              </a:lnTo>
                              <a:close/>
                              <a:moveTo>
                                <a:pt x="2456" y="16"/>
                              </a:moveTo>
                              <a:lnTo>
                                <a:pt x="2487" y="18"/>
                              </a:lnTo>
                              <a:lnTo>
                                <a:pt x="2517" y="22"/>
                              </a:lnTo>
                              <a:lnTo>
                                <a:pt x="2545" y="27"/>
                              </a:lnTo>
                              <a:lnTo>
                                <a:pt x="2572" y="36"/>
                              </a:lnTo>
                              <a:lnTo>
                                <a:pt x="2585" y="42"/>
                              </a:lnTo>
                              <a:lnTo>
                                <a:pt x="2598" y="47"/>
                              </a:lnTo>
                              <a:lnTo>
                                <a:pt x="2611" y="54"/>
                              </a:lnTo>
                              <a:lnTo>
                                <a:pt x="2622" y="62"/>
                              </a:lnTo>
                              <a:lnTo>
                                <a:pt x="2633" y="69"/>
                              </a:lnTo>
                              <a:lnTo>
                                <a:pt x="2645" y="77"/>
                              </a:lnTo>
                              <a:lnTo>
                                <a:pt x="2655" y="86"/>
                              </a:lnTo>
                              <a:lnTo>
                                <a:pt x="2665" y="96"/>
                              </a:lnTo>
                              <a:lnTo>
                                <a:pt x="2674" y="105"/>
                              </a:lnTo>
                              <a:lnTo>
                                <a:pt x="2683" y="117"/>
                              </a:lnTo>
                              <a:lnTo>
                                <a:pt x="2691" y="128"/>
                              </a:lnTo>
                              <a:lnTo>
                                <a:pt x="2700" y="141"/>
                              </a:lnTo>
                              <a:lnTo>
                                <a:pt x="2707" y="154"/>
                              </a:lnTo>
                              <a:lnTo>
                                <a:pt x="2714" y="166"/>
                              </a:lnTo>
                              <a:lnTo>
                                <a:pt x="2720" y="181"/>
                              </a:lnTo>
                              <a:lnTo>
                                <a:pt x="2725" y="195"/>
                              </a:lnTo>
                              <a:lnTo>
                                <a:pt x="2731" y="210"/>
                              </a:lnTo>
                              <a:lnTo>
                                <a:pt x="2735" y="226"/>
                              </a:lnTo>
                              <a:lnTo>
                                <a:pt x="2740" y="242"/>
                              </a:lnTo>
                              <a:lnTo>
                                <a:pt x="2742" y="260"/>
                              </a:lnTo>
                              <a:lnTo>
                                <a:pt x="2745" y="277"/>
                              </a:lnTo>
                              <a:lnTo>
                                <a:pt x="2747" y="296"/>
                              </a:lnTo>
                              <a:lnTo>
                                <a:pt x="2748" y="315"/>
                              </a:lnTo>
                              <a:lnTo>
                                <a:pt x="2748" y="334"/>
                              </a:lnTo>
                              <a:lnTo>
                                <a:pt x="2747" y="369"/>
                              </a:lnTo>
                              <a:lnTo>
                                <a:pt x="2744" y="402"/>
                              </a:lnTo>
                              <a:lnTo>
                                <a:pt x="2738" y="433"/>
                              </a:lnTo>
                              <a:lnTo>
                                <a:pt x="2730" y="464"/>
                              </a:lnTo>
                              <a:lnTo>
                                <a:pt x="2725" y="479"/>
                              </a:lnTo>
                              <a:lnTo>
                                <a:pt x="2720" y="493"/>
                              </a:lnTo>
                              <a:lnTo>
                                <a:pt x="2714" y="507"/>
                              </a:lnTo>
                              <a:lnTo>
                                <a:pt x="2707" y="520"/>
                              </a:lnTo>
                              <a:lnTo>
                                <a:pt x="2700" y="533"/>
                              </a:lnTo>
                              <a:lnTo>
                                <a:pt x="2693" y="544"/>
                              </a:lnTo>
                              <a:lnTo>
                                <a:pt x="2684" y="555"/>
                              </a:lnTo>
                              <a:lnTo>
                                <a:pt x="2676" y="567"/>
                              </a:lnTo>
                              <a:lnTo>
                                <a:pt x="2666" y="578"/>
                              </a:lnTo>
                              <a:lnTo>
                                <a:pt x="2656" y="588"/>
                              </a:lnTo>
                              <a:lnTo>
                                <a:pt x="2646" y="596"/>
                              </a:lnTo>
                              <a:lnTo>
                                <a:pt x="2635" y="605"/>
                              </a:lnTo>
                              <a:lnTo>
                                <a:pt x="2623" y="613"/>
                              </a:lnTo>
                              <a:lnTo>
                                <a:pt x="2611" y="622"/>
                              </a:lnTo>
                              <a:lnTo>
                                <a:pt x="2598" y="629"/>
                              </a:lnTo>
                              <a:lnTo>
                                <a:pt x="2585" y="635"/>
                              </a:lnTo>
                              <a:lnTo>
                                <a:pt x="2571" y="640"/>
                              </a:lnTo>
                              <a:lnTo>
                                <a:pt x="2557" y="646"/>
                              </a:lnTo>
                              <a:lnTo>
                                <a:pt x="2541" y="650"/>
                              </a:lnTo>
                              <a:lnTo>
                                <a:pt x="2526" y="653"/>
                              </a:lnTo>
                              <a:lnTo>
                                <a:pt x="2509" y="656"/>
                              </a:lnTo>
                              <a:lnTo>
                                <a:pt x="2492" y="659"/>
                              </a:lnTo>
                              <a:lnTo>
                                <a:pt x="2475" y="659"/>
                              </a:lnTo>
                              <a:lnTo>
                                <a:pt x="2456" y="660"/>
                              </a:lnTo>
                              <a:lnTo>
                                <a:pt x="2180" y="660"/>
                              </a:lnTo>
                              <a:lnTo>
                                <a:pt x="2180" y="16"/>
                              </a:lnTo>
                              <a:lnTo>
                                <a:pt x="2456" y="16"/>
                              </a:lnTo>
                              <a:close/>
                              <a:moveTo>
                                <a:pt x="3159" y="307"/>
                              </a:moveTo>
                              <a:lnTo>
                                <a:pt x="3170" y="307"/>
                              </a:lnTo>
                              <a:lnTo>
                                <a:pt x="3182" y="306"/>
                              </a:lnTo>
                              <a:lnTo>
                                <a:pt x="3192" y="304"/>
                              </a:lnTo>
                              <a:lnTo>
                                <a:pt x="3202" y="303"/>
                              </a:lnTo>
                              <a:lnTo>
                                <a:pt x="3210" y="298"/>
                              </a:lnTo>
                              <a:lnTo>
                                <a:pt x="3219" y="296"/>
                              </a:lnTo>
                              <a:lnTo>
                                <a:pt x="3226" y="291"/>
                              </a:lnTo>
                              <a:lnTo>
                                <a:pt x="3231" y="286"/>
                              </a:lnTo>
                              <a:lnTo>
                                <a:pt x="3237" y="280"/>
                              </a:lnTo>
                              <a:lnTo>
                                <a:pt x="3243" y="273"/>
                              </a:lnTo>
                              <a:lnTo>
                                <a:pt x="3247" y="266"/>
                              </a:lnTo>
                              <a:lnTo>
                                <a:pt x="3250" y="257"/>
                              </a:lnTo>
                              <a:lnTo>
                                <a:pt x="3253" y="249"/>
                              </a:lnTo>
                              <a:lnTo>
                                <a:pt x="3254" y="239"/>
                              </a:lnTo>
                              <a:lnTo>
                                <a:pt x="3255" y="227"/>
                              </a:lnTo>
                              <a:lnTo>
                                <a:pt x="3255" y="216"/>
                              </a:lnTo>
                              <a:lnTo>
                                <a:pt x="3255" y="205"/>
                              </a:lnTo>
                              <a:lnTo>
                                <a:pt x="3254" y="193"/>
                              </a:lnTo>
                              <a:lnTo>
                                <a:pt x="3253" y="184"/>
                              </a:lnTo>
                              <a:lnTo>
                                <a:pt x="3250" y="175"/>
                              </a:lnTo>
                              <a:lnTo>
                                <a:pt x="3247" y="166"/>
                              </a:lnTo>
                              <a:lnTo>
                                <a:pt x="3243" y="159"/>
                              </a:lnTo>
                              <a:lnTo>
                                <a:pt x="3237" y="154"/>
                              </a:lnTo>
                              <a:lnTo>
                                <a:pt x="3231" y="148"/>
                              </a:lnTo>
                              <a:lnTo>
                                <a:pt x="3226" y="142"/>
                              </a:lnTo>
                              <a:lnTo>
                                <a:pt x="3219" y="138"/>
                              </a:lnTo>
                              <a:lnTo>
                                <a:pt x="3210" y="135"/>
                              </a:lnTo>
                              <a:lnTo>
                                <a:pt x="3202" y="131"/>
                              </a:lnTo>
                              <a:lnTo>
                                <a:pt x="3192" y="130"/>
                              </a:lnTo>
                              <a:lnTo>
                                <a:pt x="3182" y="128"/>
                              </a:lnTo>
                              <a:lnTo>
                                <a:pt x="3170" y="127"/>
                              </a:lnTo>
                              <a:lnTo>
                                <a:pt x="3159" y="127"/>
                              </a:lnTo>
                              <a:lnTo>
                                <a:pt x="3005" y="127"/>
                              </a:lnTo>
                              <a:lnTo>
                                <a:pt x="3005" y="307"/>
                              </a:lnTo>
                              <a:lnTo>
                                <a:pt x="3159" y="307"/>
                              </a:lnTo>
                              <a:close/>
                              <a:moveTo>
                                <a:pt x="3209" y="16"/>
                              </a:moveTo>
                              <a:lnTo>
                                <a:pt x="3230" y="18"/>
                              </a:lnTo>
                              <a:lnTo>
                                <a:pt x="3250" y="20"/>
                              </a:lnTo>
                              <a:lnTo>
                                <a:pt x="3270" y="25"/>
                              </a:lnTo>
                              <a:lnTo>
                                <a:pt x="3287" y="30"/>
                              </a:lnTo>
                              <a:lnTo>
                                <a:pt x="3304" y="37"/>
                              </a:lnTo>
                              <a:lnTo>
                                <a:pt x="3319" y="47"/>
                              </a:lnTo>
                              <a:lnTo>
                                <a:pt x="3333" y="57"/>
                              </a:lnTo>
                              <a:lnTo>
                                <a:pt x="3346" y="69"/>
                              </a:lnTo>
                              <a:lnTo>
                                <a:pt x="3357" y="81"/>
                              </a:lnTo>
                              <a:lnTo>
                                <a:pt x="3369" y="96"/>
                              </a:lnTo>
                              <a:lnTo>
                                <a:pt x="3377" y="110"/>
                              </a:lnTo>
                              <a:lnTo>
                                <a:pt x="3384" y="125"/>
                              </a:lnTo>
                              <a:lnTo>
                                <a:pt x="3390" y="141"/>
                              </a:lnTo>
                              <a:lnTo>
                                <a:pt x="3394" y="158"/>
                              </a:lnTo>
                              <a:lnTo>
                                <a:pt x="3396" y="176"/>
                              </a:lnTo>
                              <a:lnTo>
                                <a:pt x="3397" y="193"/>
                              </a:lnTo>
                              <a:lnTo>
                                <a:pt x="3397" y="208"/>
                              </a:lnTo>
                              <a:lnTo>
                                <a:pt x="3396" y="222"/>
                              </a:lnTo>
                              <a:lnTo>
                                <a:pt x="3394" y="235"/>
                              </a:lnTo>
                              <a:lnTo>
                                <a:pt x="3392" y="247"/>
                              </a:lnTo>
                              <a:lnTo>
                                <a:pt x="3387" y="259"/>
                              </a:lnTo>
                              <a:lnTo>
                                <a:pt x="3384" y="270"/>
                              </a:lnTo>
                              <a:lnTo>
                                <a:pt x="3379" y="281"/>
                              </a:lnTo>
                              <a:lnTo>
                                <a:pt x="3373" y="293"/>
                              </a:lnTo>
                              <a:lnTo>
                                <a:pt x="3367" y="303"/>
                              </a:lnTo>
                              <a:lnTo>
                                <a:pt x="3359" y="311"/>
                              </a:lnTo>
                              <a:lnTo>
                                <a:pt x="3352" y="321"/>
                              </a:lnTo>
                              <a:lnTo>
                                <a:pt x="3342" y="328"/>
                              </a:lnTo>
                              <a:lnTo>
                                <a:pt x="3332" y="337"/>
                              </a:lnTo>
                              <a:lnTo>
                                <a:pt x="3321" y="344"/>
                              </a:lnTo>
                              <a:lnTo>
                                <a:pt x="3308" y="349"/>
                              </a:lnTo>
                              <a:lnTo>
                                <a:pt x="3295" y="355"/>
                              </a:lnTo>
                              <a:lnTo>
                                <a:pt x="3295" y="357"/>
                              </a:lnTo>
                              <a:lnTo>
                                <a:pt x="3308" y="361"/>
                              </a:lnTo>
                              <a:lnTo>
                                <a:pt x="3319" y="367"/>
                              </a:lnTo>
                              <a:lnTo>
                                <a:pt x="3329" y="372"/>
                              </a:lnTo>
                              <a:lnTo>
                                <a:pt x="3339" y="379"/>
                              </a:lnTo>
                              <a:lnTo>
                                <a:pt x="3346" y="386"/>
                              </a:lnTo>
                              <a:lnTo>
                                <a:pt x="3355" y="395"/>
                              </a:lnTo>
                              <a:lnTo>
                                <a:pt x="3360" y="405"/>
                              </a:lnTo>
                              <a:lnTo>
                                <a:pt x="3366" y="415"/>
                              </a:lnTo>
                              <a:lnTo>
                                <a:pt x="3372" y="425"/>
                              </a:lnTo>
                              <a:lnTo>
                                <a:pt x="3376" y="436"/>
                              </a:lnTo>
                              <a:lnTo>
                                <a:pt x="3380" y="447"/>
                              </a:lnTo>
                              <a:lnTo>
                                <a:pt x="3383" y="459"/>
                              </a:lnTo>
                              <a:lnTo>
                                <a:pt x="3384" y="472"/>
                              </a:lnTo>
                              <a:lnTo>
                                <a:pt x="3386" y="483"/>
                              </a:lnTo>
                              <a:lnTo>
                                <a:pt x="3387" y="496"/>
                              </a:lnTo>
                              <a:lnTo>
                                <a:pt x="3389" y="507"/>
                              </a:lnTo>
                              <a:lnTo>
                                <a:pt x="3390" y="524"/>
                              </a:lnTo>
                              <a:lnTo>
                                <a:pt x="3392" y="544"/>
                              </a:lnTo>
                              <a:lnTo>
                                <a:pt x="3392" y="565"/>
                              </a:lnTo>
                              <a:lnTo>
                                <a:pt x="3394" y="586"/>
                              </a:lnTo>
                              <a:lnTo>
                                <a:pt x="3397" y="606"/>
                              </a:lnTo>
                              <a:lnTo>
                                <a:pt x="3401" y="626"/>
                              </a:lnTo>
                              <a:lnTo>
                                <a:pt x="3404" y="636"/>
                              </a:lnTo>
                              <a:lnTo>
                                <a:pt x="3407" y="645"/>
                              </a:lnTo>
                              <a:lnTo>
                                <a:pt x="3411" y="653"/>
                              </a:lnTo>
                              <a:lnTo>
                                <a:pt x="3416" y="660"/>
                              </a:lnTo>
                              <a:lnTo>
                                <a:pt x="3275" y="660"/>
                              </a:lnTo>
                              <a:lnTo>
                                <a:pt x="3270" y="643"/>
                              </a:lnTo>
                              <a:lnTo>
                                <a:pt x="3265" y="626"/>
                              </a:lnTo>
                              <a:lnTo>
                                <a:pt x="3263" y="608"/>
                              </a:lnTo>
                              <a:lnTo>
                                <a:pt x="3260" y="586"/>
                              </a:lnTo>
                              <a:lnTo>
                                <a:pt x="3258" y="565"/>
                              </a:lnTo>
                              <a:lnTo>
                                <a:pt x="3257" y="545"/>
                              </a:lnTo>
                              <a:lnTo>
                                <a:pt x="3255" y="525"/>
                              </a:lnTo>
                              <a:lnTo>
                                <a:pt x="3253" y="506"/>
                              </a:lnTo>
                              <a:lnTo>
                                <a:pt x="3248" y="481"/>
                              </a:lnTo>
                              <a:lnTo>
                                <a:pt x="3241" y="462"/>
                              </a:lnTo>
                              <a:lnTo>
                                <a:pt x="3237" y="453"/>
                              </a:lnTo>
                              <a:lnTo>
                                <a:pt x="3233" y="445"/>
                              </a:lnTo>
                              <a:lnTo>
                                <a:pt x="3227" y="437"/>
                              </a:lnTo>
                              <a:lnTo>
                                <a:pt x="3221" y="432"/>
                              </a:lnTo>
                              <a:lnTo>
                                <a:pt x="3216" y="426"/>
                              </a:lnTo>
                              <a:lnTo>
                                <a:pt x="3209" y="422"/>
                              </a:lnTo>
                              <a:lnTo>
                                <a:pt x="3200" y="418"/>
                              </a:lnTo>
                              <a:lnTo>
                                <a:pt x="3190" y="415"/>
                              </a:lnTo>
                              <a:lnTo>
                                <a:pt x="3180" y="412"/>
                              </a:lnTo>
                              <a:lnTo>
                                <a:pt x="3170" y="410"/>
                              </a:lnTo>
                              <a:lnTo>
                                <a:pt x="3158" y="409"/>
                              </a:lnTo>
                              <a:lnTo>
                                <a:pt x="3145" y="408"/>
                              </a:lnTo>
                              <a:lnTo>
                                <a:pt x="3005" y="408"/>
                              </a:lnTo>
                              <a:lnTo>
                                <a:pt x="3005" y="660"/>
                              </a:lnTo>
                              <a:lnTo>
                                <a:pt x="2863" y="660"/>
                              </a:lnTo>
                              <a:lnTo>
                                <a:pt x="2863" y="16"/>
                              </a:lnTo>
                              <a:lnTo>
                                <a:pt x="3209" y="16"/>
                              </a:lnTo>
                              <a:close/>
                              <a:moveTo>
                                <a:pt x="3681" y="660"/>
                              </a:moveTo>
                              <a:lnTo>
                                <a:pt x="3539" y="660"/>
                              </a:lnTo>
                              <a:lnTo>
                                <a:pt x="3539" y="16"/>
                              </a:lnTo>
                              <a:lnTo>
                                <a:pt x="3681" y="16"/>
                              </a:lnTo>
                              <a:lnTo>
                                <a:pt x="3681" y="660"/>
                              </a:lnTo>
                              <a:close/>
                              <a:moveTo>
                                <a:pt x="4245" y="188"/>
                              </a:moveTo>
                              <a:lnTo>
                                <a:pt x="4238" y="178"/>
                              </a:lnTo>
                              <a:lnTo>
                                <a:pt x="4230" y="169"/>
                              </a:lnTo>
                              <a:lnTo>
                                <a:pt x="4222" y="161"/>
                              </a:lnTo>
                              <a:lnTo>
                                <a:pt x="4213" y="152"/>
                              </a:lnTo>
                              <a:lnTo>
                                <a:pt x="4204" y="145"/>
                              </a:lnTo>
                              <a:lnTo>
                                <a:pt x="4194" y="140"/>
                              </a:lnTo>
                              <a:lnTo>
                                <a:pt x="4182" y="134"/>
                              </a:lnTo>
                              <a:lnTo>
                                <a:pt x="4171" y="128"/>
                              </a:lnTo>
                              <a:lnTo>
                                <a:pt x="4158" y="125"/>
                              </a:lnTo>
                              <a:lnTo>
                                <a:pt x="4147" y="123"/>
                              </a:lnTo>
                              <a:lnTo>
                                <a:pt x="4134" y="121"/>
                              </a:lnTo>
                              <a:lnTo>
                                <a:pt x="4121" y="120"/>
                              </a:lnTo>
                              <a:lnTo>
                                <a:pt x="4097" y="121"/>
                              </a:lnTo>
                              <a:lnTo>
                                <a:pt x="4076" y="125"/>
                              </a:lnTo>
                              <a:lnTo>
                                <a:pt x="4058" y="131"/>
                              </a:lnTo>
                              <a:lnTo>
                                <a:pt x="4039" y="138"/>
                              </a:lnTo>
                              <a:lnTo>
                                <a:pt x="4024" y="148"/>
                              </a:lnTo>
                              <a:lnTo>
                                <a:pt x="4009" y="161"/>
                              </a:lnTo>
                              <a:lnTo>
                                <a:pt x="3997" y="174"/>
                              </a:lnTo>
                              <a:lnTo>
                                <a:pt x="3985" y="188"/>
                              </a:lnTo>
                              <a:lnTo>
                                <a:pt x="3977" y="205"/>
                              </a:lnTo>
                              <a:lnTo>
                                <a:pt x="3968" y="222"/>
                              </a:lnTo>
                              <a:lnTo>
                                <a:pt x="3961" y="239"/>
                              </a:lnTo>
                              <a:lnTo>
                                <a:pt x="3956" y="259"/>
                              </a:lnTo>
                              <a:lnTo>
                                <a:pt x="3951" y="279"/>
                              </a:lnTo>
                              <a:lnTo>
                                <a:pt x="3948" y="300"/>
                              </a:lnTo>
                              <a:lnTo>
                                <a:pt x="3947" y="320"/>
                              </a:lnTo>
                              <a:lnTo>
                                <a:pt x="3946" y="341"/>
                              </a:lnTo>
                              <a:lnTo>
                                <a:pt x="3947" y="361"/>
                              </a:lnTo>
                              <a:lnTo>
                                <a:pt x="3948" y="381"/>
                              </a:lnTo>
                              <a:lnTo>
                                <a:pt x="3951" y="401"/>
                              </a:lnTo>
                              <a:lnTo>
                                <a:pt x="3956" y="419"/>
                              </a:lnTo>
                              <a:lnTo>
                                <a:pt x="3961" y="439"/>
                              </a:lnTo>
                              <a:lnTo>
                                <a:pt x="3968" y="456"/>
                              </a:lnTo>
                              <a:lnTo>
                                <a:pt x="3977" y="473"/>
                              </a:lnTo>
                              <a:lnTo>
                                <a:pt x="3985" y="489"/>
                              </a:lnTo>
                              <a:lnTo>
                                <a:pt x="3997" y="503"/>
                              </a:lnTo>
                              <a:lnTo>
                                <a:pt x="4009" y="515"/>
                              </a:lnTo>
                              <a:lnTo>
                                <a:pt x="4024" y="528"/>
                              </a:lnTo>
                              <a:lnTo>
                                <a:pt x="4039" y="538"/>
                              </a:lnTo>
                              <a:lnTo>
                                <a:pt x="4058" y="545"/>
                              </a:lnTo>
                              <a:lnTo>
                                <a:pt x="4076" y="551"/>
                              </a:lnTo>
                              <a:lnTo>
                                <a:pt x="4097" y="555"/>
                              </a:lnTo>
                              <a:lnTo>
                                <a:pt x="4121" y="557"/>
                              </a:lnTo>
                              <a:lnTo>
                                <a:pt x="4137" y="555"/>
                              </a:lnTo>
                              <a:lnTo>
                                <a:pt x="4151" y="554"/>
                              </a:lnTo>
                              <a:lnTo>
                                <a:pt x="4165" y="551"/>
                              </a:lnTo>
                              <a:lnTo>
                                <a:pt x="4178" y="547"/>
                              </a:lnTo>
                              <a:lnTo>
                                <a:pt x="4191" y="541"/>
                              </a:lnTo>
                              <a:lnTo>
                                <a:pt x="4202" y="534"/>
                              </a:lnTo>
                              <a:lnTo>
                                <a:pt x="4212" y="525"/>
                              </a:lnTo>
                              <a:lnTo>
                                <a:pt x="4222" y="517"/>
                              </a:lnTo>
                              <a:lnTo>
                                <a:pt x="4230" y="506"/>
                              </a:lnTo>
                              <a:lnTo>
                                <a:pt x="4239" y="496"/>
                              </a:lnTo>
                              <a:lnTo>
                                <a:pt x="4245" y="483"/>
                              </a:lnTo>
                              <a:lnTo>
                                <a:pt x="4252" y="470"/>
                              </a:lnTo>
                              <a:lnTo>
                                <a:pt x="4256" y="457"/>
                              </a:lnTo>
                              <a:lnTo>
                                <a:pt x="4260" y="443"/>
                              </a:lnTo>
                              <a:lnTo>
                                <a:pt x="4264" y="428"/>
                              </a:lnTo>
                              <a:lnTo>
                                <a:pt x="4266" y="412"/>
                              </a:lnTo>
                              <a:lnTo>
                                <a:pt x="4403" y="412"/>
                              </a:lnTo>
                              <a:lnTo>
                                <a:pt x="4399" y="442"/>
                              </a:lnTo>
                              <a:lnTo>
                                <a:pt x="4393" y="470"/>
                              </a:lnTo>
                              <a:lnTo>
                                <a:pt x="4385" y="496"/>
                              </a:lnTo>
                              <a:lnTo>
                                <a:pt x="4375" y="521"/>
                              </a:lnTo>
                              <a:lnTo>
                                <a:pt x="4364" y="544"/>
                              </a:lnTo>
                              <a:lnTo>
                                <a:pt x="4349" y="567"/>
                              </a:lnTo>
                              <a:lnTo>
                                <a:pt x="4334" y="586"/>
                              </a:lnTo>
                              <a:lnTo>
                                <a:pt x="4315" y="603"/>
                              </a:lnTo>
                              <a:lnTo>
                                <a:pt x="4297" y="620"/>
                              </a:lnTo>
                              <a:lnTo>
                                <a:pt x="4276" y="635"/>
                              </a:lnTo>
                              <a:lnTo>
                                <a:pt x="4253" y="646"/>
                              </a:lnTo>
                              <a:lnTo>
                                <a:pt x="4229" y="656"/>
                              </a:lnTo>
                              <a:lnTo>
                                <a:pt x="4204" y="664"/>
                              </a:lnTo>
                              <a:lnTo>
                                <a:pt x="4178" y="670"/>
                              </a:lnTo>
                              <a:lnTo>
                                <a:pt x="4150" y="673"/>
                              </a:lnTo>
                              <a:lnTo>
                                <a:pt x="4121" y="674"/>
                              </a:lnTo>
                              <a:lnTo>
                                <a:pt x="4103" y="674"/>
                              </a:lnTo>
                              <a:lnTo>
                                <a:pt x="4084" y="673"/>
                              </a:lnTo>
                              <a:lnTo>
                                <a:pt x="4067" y="670"/>
                              </a:lnTo>
                              <a:lnTo>
                                <a:pt x="4050" y="667"/>
                              </a:lnTo>
                              <a:lnTo>
                                <a:pt x="4035" y="664"/>
                              </a:lnTo>
                              <a:lnTo>
                                <a:pt x="4018" y="660"/>
                              </a:lnTo>
                              <a:lnTo>
                                <a:pt x="4002" y="655"/>
                              </a:lnTo>
                              <a:lnTo>
                                <a:pt x="3988" y="649"/>
                              </a:lnTo>
                              <a:lnTo>
                                <a:pt x="3974" y="642"/>
                              </a:lnTo>
                              <a:lnTo>
                                <a:pt x="3960" y="635"/>
                              </a:lnTo>
                              <a:lnTo>
                                <a:pt x="3947" y="626"/>
                              </a:lnTo>
                              <a:lnTo>
                                <a:pt x="3934" y="618"/>
                              </a:lnTo>
                              <a:lnTo>
                                <a:pt x="3922" y="609"/>
                              </a:lnTo>
                              <a:lnTo>
                                <a:pt x="3910" y="599"/>
                              </a:lnTo>
                              <a:lnTo>
                                <a:pt x="3899" y="589"/>
                              </a:lnTo>
                              <a:lnTo>
                                <a:pt x="3889" y="578"/>
                              </a:lnTo>
                              <a:lnTo>
                                <a:pt x="3879" y="567"/>
                              </a:lnTo>
                              <a:lnTo>
                                <a:pt x="3869" y="554"/>
                              </a:lnTo>
                              <a:lnTo>
                                <a:pt x="3861" y="541"/>
                              </a:lnTo>
                              <a:lnTo>
                                <a:pt x="3853" y="528"/>
                              </a:lnTo>
                              <a:lnTo>
                                <a:pt x="3845" y="515"/>
                              </a:lnTo>
                              <a:lnTo>
                                <a:pt x="3838" y="501"/>
                              </a:lnTo>
                              <a:lnTo>
                                <a:pt x="3832" y="487"/>
                              </a:lnTo>
                              <a:lnTo>
                                <a:pt x="3827" y="472"/>
                              </a:lnTo>
                              <a:lnTo>
                                <a:pt x="3821" y="456"/>
                              </a:lnTo>
                              <a:lnTo>
                                <a:pt x="3817" y="440"/>
                              </a:lnTo>
                              <a:lnTo>
                                <a:pt x="3814" y="425"/>
                              </a:lnTo>
                              <a:lnTo>
                                <a:pt x="3811" y="409"/>
                              </a:lnTo>
                              <a:lnTo>
                                <a:pt x="3807" y="375"/>
                              </a:lnTo>
                              <a:lnTo>
                                <a:pt x="3805" y="341"/>
                              </a:lnTo>
                              <a:lnTo>
                                <a:pt x="3807" y="306"/>
                              </a:lnTo>
                              <a:lnTo>
                                <a:pt x="3811" y="271"/>
                              </a:lnTo>
                              <a:lnTo>
                                <a:pt x="3814" y="254"/>
                              </a:lnTo>
                              <a:lnTo>
                                <a:pt x="3817" y="239"/>
                              </a:lnTo>
                              <a:lnTo>
                                <a:pt x="3821" y="223"/>
                              </a:lnTo>
                              <a:lnTo>
                                <a:pt x="3827" y="208"/>
                              </a:lnTo>
                              <a:lnTo>
                                <a:pt x="3832" y="192"/>
                              </a:lnTo>
                              <a:lnTo>
                                <a:pt x="3838" y="178"/>
                              </a:lnTo>
                              <a:lnTo>
                                <a:pt x="3845" y="164"/>
                              </a:lnTo>
                              <a:lnTo>
                                <a:pt x="3853" y="149"/>
                              </a:lnTo>
                              <a:lnTo>
                                <a:pt x="3861" y="137"/>
                              </a:lnTo>
                              <a:lnTo>
                                <a:pt x="3869" y="124"/>
                              </a:lnTo>
                              <a:lnTo>
                                <a:pt x="3879" y="111"/>
                              </a:lnTo>
                              <a:lnTo>
                                <a:pt x="3889" y="100"/>
                              </a:lnTo>
                              <a:lnTo>
                                <a:pt x="3899" y="88"/>
                              </a:lnTo>
                              <a:lnTo>
                                <a:pt x="3910" y="77"/>
                              </a:lnTo>
                              <a:lnTo>
                                <a:pt x="3922" y="67"/>
                              </a:lnTo>
                              <a:lnTo>
                                <a:pt x="3934" y="59"/>
                              </a:lnTo>
                              <a:lnTo>
                                <a:pt x="3947" y="50"/>
                              </a:lnTo>
                              <a:lnTo>
                                <a:pt x="3960" y="42"/>
                              </a:lnTo>
                              <a:lnTo>
                                <a:pt x="3974" y="35"/>
                              </a:lnTo>
                              <a:lnTo>
                                <a:pt x="3988" y="27"/>
                              </a:lnTo>
                              <a:lnTo>
                                <a:pt x="4002" y="22"/>
                              </a:lnTo>
                              <a:lnTo>
                                <a:pt x="4018" y="16"/>
                              </a:lnTo>
                              <a:lnTo>
                                <a:pt x="4035" y="12"/>
                              </a:lnTo>
                              <a:lnTo>
                                <a:pt x="4050" y="8"/>
                              </a:lnTo>
                              <a:lnTo>
                                <a:pt x="4067" y="5"/>
                              </a:lnTo>
                              <a:lnTo>
                                <a:pt x="4084" y="3"/>
                              </a:lnTo>
                              <a:lnTo>
                                <a:pt x="4103" y="2"/>
                              </a:lnTo>
                              <a:lnTo>
                                <a:pt x="4121" y="0"/>
                              </a:lnTo>
                              <a:lnTo>
                                <a:pt x="4147" y="2"/>
                              </a:lnTo>
                              <a:lnTo>
                                <a:pt x="4172" y="5"/>
                              </a:lnTo>
                              <a:lnTo>
                                <a:pt x="4196" y="10"/>
                              </a:lnTo>
                              <a:lnTo>
                                <a:pt x="4221" y="16"/>
                              </a:lnTo>
                              <a:lnTo>
                                <a:pt x="4245" y="25"/>
                              </a:lnTo>
                              <a:lnTo>
                                <a:pt x="4266" y="36"/>
                              </a:lnTo>
                              <a:lnTo>
                                <a:pt x="4286" y="47"/>
                              </a:lnTo>
                              <a:lnTo>
                                <a:pt x="4306" y="62"/>
                              </a:lnTo>
                              <a:lnTo>
                                <a:pt x="4324" y="77"/>
                              </a:lnTo>
                              <a:lnTo>
                                <a:pt x="4340" y="94"/>
                              </a:lnTo>
                              <a:lnTo>
                                <a:pt x="4354" y="113"/>
                              </a:lnTo>
                              <a:lnTo>
                                <a:pt x="4368" y="134"/>
                              </a:lnTo>
                              <a:lnTo>
                                <a:pt x="4378" y="157"/>
                              </a:lnTo>
                              <a:lnTo>
                                <a:pt x="4388" y="181"/>
                              </a:lnTo>
                              <a:lnTo>
                                <a:pt x="4393" y="206"/>
                              </a:lnTo>
                              <a:lnTo>
                                <a:pt x="4398" y="233"/>
                              </a:lnTo>
                              <a:lnTo>
                                <a:pt x="4262" y="233"/>
                              </a:lnTo>
                              <a:lnTo>
                                <a:pt x="4259" y="220"/>
                              </a:lnTo>
                              <a:lnTo>
                                <a:pt x="4255" y="209"/>
                              </a:lnTo>
                              <a:lnTo>
                                <a:pt x="4250" y="199"/>
                              </a:lnTo>
                              <a:lnTo>
                                <a:pt x="4245" y="188"/>
                              </a:lnTo>
                              <a:lnTo>
                                <a:pt x="4245" y="188"/>
                              </a:lnTo>
                              <a:close/>
                              <a:moveTo>
                                <a:pt x="4674" y="16"/>
                              </a:moveTo>
                              <a:lnTo>
                                <a:pt x="4674" y="263"/>
                              </a:lnTo>
                              <a:lnTo>
                                <a:pt x="4933" y="263"/>
                              </a:lnTo>
                              <a:lnTo>
                                <a:pt x="4933" y="16"/>
                              </a:lnTo>
                              <a:lnTo>
                                <a:pt x="5075" y="16"/>
                              </a:lnTo>
                              <a:lnTo>
                                <a:pt x="5075" y="660"/>
                              </a:lnTo>
                              <a:lnTo>
                                <a:pt x="4933" y="660"/>
                              </a:lnTo>
                              <a:lnTo>
                                <a:pt x="4933" y="382"/>
                              </a:lnTo>
                              <a:lnTo>
                                <a:pt x="4674" y="382"/>
                              </a:lnTo>
                              <a:lnTo>
                                <a:pt x="4674" y="660"/>
                              </a:lnTo>
                              <a:lnTo>
                                <a:pt x="4532" y="660"/>
                              </a:lnTo>
                              <a:lnTo>
                                <a:pt x="4532" y="16"/>
                              </a:lnTo>
                              <a:lnTo>
                                <a:pt x="4674" y="16"/>
                              </a:lnTo>
                              <a:close/>
                              <a:moveTo>
                                <a:pt x="5506" y="469"/>
                              </a:moveTo>
                              <a:lnTo>
                                <a:pt x="5235" y="469"/>
                              </a:lnTo>
                              <a:lnTo>
                                <a:pt x="5235" y="359"/>
                              </a:lnTo>
                              <a:lnTo>
                                <a:pt x="5506" y="359"/>
                              </a:lnTo>
                              <a:lnTo>
                                <a:pt x="5506" y="469"/>
                              </a:lnTo>
                              <a:close/>
                              <a:moveTo>
                                <a:pt x="5971" y="410"/>
                              </a:moveTo>
                              <a:lnTo>
                                <a:pt x="5890" y="175"/>
                              </a:lnTo>
                              <a:lnTo>
                                <a:pt x="5887" y="175"/>
                              </a:lnTo>
                              <a:lnTo>
                                <a:pt x="5803" y="410"/>
                              </a:lnTo>
                              <a:lnTo>
                                <a:pt x="5971" y="410"/>
                              </a:lnTo>
                              <a:close/>
                              <a:moveTo>
                                <a:pt x="5962" y="16"/>
                              </a:moveTo>
                              <a:lnTo>
                                <a:pt x="6202" y="660"/>
                              </a:lnTo>
                              <a:lnTo>
                                <a:pt x="6056" y="660"/>
                              </a:lnTo>
                              <a:lnTo>
                                <a:pt x="6008" y="517"/>
                              </a:lnTo>
                              <a:lnTo>
                                <a:pt x="5767" y="517"/>
                              </a:lnTo>
                              <a:lnTo>
                                <a:pt x="5717" y="660"/>
                              </a:lnTo>
                              <a:lnTo>
                                <a:pt x="5574" y="660"/>
                              </a:lnTo>
                              <a:lnTo>
                                <a:pt x="5818" y="16"/>
                              </a:lnTo>
                              <a:lnTo>
                                <a:pt x="5962" y="16"/>
                              </a:lnTo>
                              <a:close/>
                              <a:moveTo>
                                <a:pt x="6441" y="16"/>
                              </a:moveTo>
                              <a:lnTo>
                                <a:pt x="6441" y="541"/>
                              </a:lnTo>
                              <a:lnTo>
                                <a:pt x="6754" y="541"/>
                              </a:lnTo>
                              <a:lnTo>
                                <a:pt x="6754" y="660"/>
                              </a:lnTo>
                              <a:lnTo>
                                <a:pt x="6299" y="660"/>
                              </a:lnTo>
                              <a:lnTo>
                                <a:pt x="6299" y="16"/>
                              </a:lnTo>
                              <a:lnTo>
                                <a:pt x="6441" y="16"/>
                              </a:lnTo>
                              <a:close/>
                              <a:moveTo>
                                <a:pt x="7348" y="16"/>
                              </a:moveTo>
                              <a:lnTo>
                                <a:pt x="7348" y="135"/>
                              </a:lnTo>
                              <a:lnTo>
                                <a:pt x="7008" y="135"/>
                              </a:lnTo>
                              <a:lnTo>
                                <a:pt x="7008" y="273"/>
                              </a:lnTo>
                              <a:lnTo>
                                <a:pt x="7320" y="273"/>
                              </a:lnTo>
                              <a:lnTo>
                                <a:pt x="7320" y="384"/>
                              </a:lnTo>
                              <a:lnTo>
                                <a:pt x="7008" y="384"/>
                              </a:lnTo>
                              <a:lnTo>
                                <a:pt x="7008" y="541"/>
                              </a:lnTo>
                              <a:lnTo>
                                <a:pt x="7355" y="541"/>
                              </a:lnTo>
                              <a:lnTo>
                                <a:pt x="7355" y="660"/>
                              </a:lnTo>
                              <a:lnTo>
                                <a:pt x="6868" y="660"/>
                              </a:lnTo>
                              <a:lnTo>
                                <a:pt x="6868" y="16"/>
                              </a:lnTo>
                              <a:lnTo>
                                <a:pt x="7348" y="16"/>
                              </a:lnTo>
                              <a:close/>
                              <a:moveTo>
                                <a:pt x="7456" y="16"/>
                              </a:moveTo>
                              <a:lnTo>
                                <a:pt x="7620" y="16"/>
                              </a:lnTo>
                              <a:lnTo>
                                <a:pt x="7746" y="222"/>
                              </a:lnTo>
                              <a:lnTo>
                                <a:pt x="7877" y="16"/>
                              </a:lnTo>
                              <a:lnTo>
                                <a:pt x="8031" y="16"/>
                              </a:lnTo>
                              <a:lnTo>
                                <a:pt x="7826" y="324"/>
                              </a:lnTo>
                              <a:lnTo>
                                <a:pt x="8050" y="660"/>
                              </a:lnTo>
                              <a:lnTo>
                                <a:pt x="7881" y="660"/>
                              </a:lnTo>
                              <a:lnTo>
                                <a:pt x="7741" y="437"/>
                              </a:lnTo>
                              <a:lnTo>
                                <a:pt x="7598" y="660"/>
                              </a:lnTo>
                              <a:lnTo>
                                <a:pt x="7439" y="660"/>
                              </a:lnTo>
                              <a:lnTo>
                                <a:pt x="7664" y="323"/>
                              </a:lnTo>
                              <a:lnTo>
                                <a:pt x="7456" y="16"/>
                              </a:lnTo>
                              <a:close/>
                              <a:moveTo>
                                <a:pt x="8497" y="410"/>
                              </a:moveTo>
                              <a:lnTo>
                                <a:pt x="8417" y="175"/>
                              </a:lnTo>
                              <a:lnTo>
                                <a:pt x="8415" y="175"/>
                              </a:lnTo>
                              <a:lnTo>
                                <a:pt x="8332" y="410"/>
                              </a:lnTo>
                              <a:lnTo>
                                <a:pt x="8497" y="410"/>
                              </a:lnTo>
                              <a:close/>
                              <a:moveTo>
                                <a:pt x="8489" y="16"/>
                              </a:moveTo>
                              <a:lnTo>
                                <a:pt x="8730" y="660"/>
                              </a:lnTo>
                              <a:lnTo>
                                <a:pt x="8582" y="660"/>
                              </a:lnTo>
                              <a:lnTo>
                                <a:pt x="8534" y="517"/>
                              </a:lnTo>
                              <a:lnTo>
                                <a:pt x="8295" y="517"/>
                              </a:lnTo>
                              <a:lnTo>
                                <a:pt x="8244" y="660"/>
                              </a:lnTo>
                              <a:lnTo>
                                <a:pt x="8102" y="660"/>
                              </a:lnTo>
                              <a:lnTo>
                                <a:pt x="8344" y="16"/>
                              </a:lnTo>
                              <a:lnTo>
                                <a:pt x="8489" y="16"/>
                              </a:lnTo>
                              <a:close/>
                              <a:moveTo>
                                <a:pt x="8954" y="16"/>
                              </a:moveTo>
                              <a:lnTo>
                                <a:pt x="9222" y="447"/>
                              </a:lnTo>
                              <a:lnTo>
                                <a:pt x="9224" y="447"/>
                              </a:lnTo>
                              <a:lnTo>
                                <a:pt x="9224" y="16"/>
                              </a:lnTo>
                              <a:lnTo>
                                <a:pt x="9356" y="16"/>
                              </a:lnTo>
                              <a:lnTo>
                                <a:pt x="9356" y="660"/>
                              </a:lnTo>
                              <a:lnTo>
                                <a:pt x="9214" y="660"/>
                              </a:lnTo>
                              <a:lnTo>
                                <a:pt x="8948" y="229"/>
                              </a:lnTo>
                              <a:lnTo>
                                <a:pt x="8947" y="229"/>
                              </a:lnTo>
                              <a:lnTo>
                                <a:pt x="8947" y="660"/>
                              </a:lnTo>
                              <a:lnTo>
                                <a:pt x="8813" y="660"/>
                              </a:lnTo>
                              <a:lnTo>
                                <a:pt x="8813" y="16"/>
                              </a:lnTo>
                              <a:lnTo>
                                <a:pt x="8954" y="16"/>
                              </a:lnTo>
                              <a:close/>
                              <a:moveTo>
                                <a:pt x="9774" y="541"/>
                              </a:moveTo>
                              <a:lnTo>
                                <a:pt x="9790" y="540"/>
                              </a:lnTo>
                              <a:lnTo>
                                <a:pt x="9805" y="538"/>
                              </a:lnTo>
                              <a:lnTo>
                                <a:pt x="9820" y="535"/>
                              </a:lnTo>
                              <a:lnTo>
                                <a:pt x="9834" y="531"/>
                              </a:lnTo>
                              <a:lnTo>
                                <a:pt x="9848" y="525"/>
                              </a:lnTo>
                              <a:lnTo>
                                <a:pt x="9861" y="518"/>
                              </a:lnTo>
                              <a:lnTo>
                                <a:pt x="9873" y="508"/>
                              </a:lnTo>
                              <a:lnTo>
                                <a:pt x="9885" y="498"/>
                              </a:lnTo>
                              <a:lnTo>
                                <a:pt x="9896" y="486"/>
                              </a:lnTo>
                              <a:lnTo>
                                <a:pt x="9906" y="472"/>
                              </a:lnTo>
                              <a:lnTo>
                                <a:pt x="9915" y="456"/>
                              </a:lnTo>
                              <a:lnTo>
                                <a:pt x="9922" y="437"/>
                              </a:lnTo>
                              <a:lnTo>
                                <a:pt x="9927" y="419"/>
                              </a:lnTo>
                              <a:lnTo>
                                <a:pt x="9932" y="398"/>
                              </a:lnTo>
                              <a:lnTo>
                                <a:pt x="9934" y="374"/>
                              </a:lnTo>
                              <a:lnTo>
                                <a:pt x="9934" y="348"/>
                              </a:lnTo>
                              <a:lnTo>
                                <a:pt x="9934" y="324"/>
                              </a:lnTo>
                              <a:lnTo>
                                <a:pt x="9933" y="301"/>
                              </a:lnTo>
                              <a:lnTo>
                                <a:pt x="9930" y="280"/>
                              </a:lnTo>
                              <a:lnTo>
                                <a:pt x="9926" y="260"/>
                              </a:lnTo>
                              <a:lnTo>
                                <a:pt x="9920" y="242"/>
                              </a:lnTo>
                              <a:lnTo>
                                <a:pt x="9913" y="223"/>
                              </a:lnTo>
                              <a:lnTo>
                                <a:pt x="9905" y="208"/>
                              </a:lnTo>
                              <a:lnTo>
                                <a:pt x="9895" y="193"/>
                              </a:lnTo>
                              <a:lnTo>
                                <a:pt x="9883" y="179"/>
                              </a:lnTo>
                              <a:lnTo>
                                <a:pt x="9869" y="168"/>
                              </a:lnTo>
                              <a:lnTo>
                                <a:pt x="9854" y="158"/>
                              </a:lnTo>
                              <a:lnTo>
                                <a:pt x="9837" y="151"/>
                              </a:lnTo>
                              <a:lnTo>
                                <a:pt x="9818" y="144"/>
                              </a:lnTo>
                              <a:lnTo>
                                <a:pt x="9797" y="140"/>
                              </a:lnTo>
                              <a:lnTo>
                                <a:pt x="9774" y="137"/>
                              </a:lnTo>
                              <a:lnTo>
                                <a:pt x="9750" y="135"/>
                              </a:lnTo>
                              <a:lnTo>
                                <a:pt x="9648" y="135"/>
                              </a:lnTo>
                              <a:lnTo>
                                <a:pt x="9648" y="541"/>
                              </a:lnTo>
                              <a:lnTo>
                                <a:pt x="9774" y="541"/>
                              </a:lnTo>
                              <a:close/>
                              <a:moveTo>
                                <a:pt x="9784" y="16"/>
                              </a:moveTo>
                              <a:lnTo>
                                <a:pt x="9815" y="18"/>
                              </a:lnTo>
                              <a:lnTo>
                                <a:pt x="9845" y="22"/>
                              </a:lnTo>
                              <a:lnTo>
                                <a:pt x="9873" y="27"/>
                              </a:lnTo>
                              <a:lnTo>
                                <a:pt x="9900" y="36"/>
                              </a:lnTo>
                              <a:lnTo>
                                <a:pt x="9913" y="42"/>
                              </a:lnTo>
                              <a:lnTo>
                                <a:pt x="9926" y="47"/>
                              </a:lnTo>
                              <a:lnTo>
                                <a:pt x="9939" y="54"/>
                              </a:lnTo>
                              <a:lnTo>
                                <a:pt x="9950" y="62"/>
                              </a:lnTo>
                              <a:lnTo>
                                <a:pt x="9961" y="69"/>
                              </a:lnTo>
                              <a:lnTo>
                                <a:pt x="9973" y="77"/>
                              </a:lnTo>
                              <a:lnTo>
                                <a:pt x="9983" y="86"/>
                              </a:lnTo>
                              <a:lnTo>
                                <a:pt x="9992" y="96"/>
                              </a:lnTo>
                              <a:lnTo>
                                <a:pt x="10002" y="105"/>
                              </a:lnTo>
                              <a:lnTo>
                                <a:pt x="10011" y="117"/>
                              </a:lnTo>
                              <a:lnTo>
                                <a:pt x="10019" y="128"/>
                              </a:lnTo>
                              <a:lnTo>
                                <a:pt x="10028" y="141"/>
                              </a:lnTo>
                              <a:lnTo>
                                <a:pt x="10035" y="154"/>
                              </a:lnTo>
                              <a:lnTo>
                                <a:pt x="10042" y="166"/>
                              </a:lnTo>
                              <a:lnTo>
                                <a:pt x="10048" y="181"/>
                              </a:lnTo>
                              <a:lnTo>
                                <a:pt x="10053" y="195"/>
                              </a:lnTo>
                              <a:lnTo>
                                <a:pt x="10059" y="210"/>
                              </a:lnTo>
                              <a:lnTo>
                                <a:pt x="10063" y="226"/>
                              </a:lnTo>
                              <a:lnTo>
                                <a:pt x="10068" y="242"/>
                              </a:lnTo>
                              <a:lnTo>
                                <a:pt x="10070" y="260"/>
                              </a:lnTo>
                              <a:lnTo>
                                <a:pt x="10073" y="277"/>
                              </a:lnTo>
                              <a:lnTo>
                                <a:pt x="10075" y="296"/>
                              </a:lnTo>
                              <a:lnTo>
                                <a:pt x="10076" y="315"/>
                              </a:lnTo>
                              <a:lnTo>
                                <a:pt x="10076" y="334"/>
                              </a:lnTo>
                              <a:lnTo>
                                <a:pt x="10075" y="369"/>
                              </a:lnTo>
                              <a:lnTo>
                                <a:pt x="10072" y="402"/>
                              </a:lnTo>
                              <a:lnTo>
                                <a:pt x="10066" y="433"/>
                              </a:lnTo>
                              <a:lnTo>
                                <a:pt x="10058" y="464"/>
                              </a:lnTo>
                              <a:lnTo>
                                <a:pt x="10053" y="479"/>
                              </a:lnTo>
                              <a:lnTo>
                                <a:pt x="10048" y="493"/>
                              </a:lnTo>
                              <a:lnTo>
                                <a:pt x="10042" y="507"/>
                              </a:lnTo>
                              <a:lnTo>
                                <a:pt x="10035" y="520"/>
                              </a:lnTo>
                              <a:lnTo>
                                <a:pt x="10028" y="533"/>
                              </a:lnTo>
                              <a:lnTo>
                                <a:pt x="10021" y="544"/>
                              </a:lnTo>
                              <a:lnTo>
                                <a:pt x="10012" y="555"/>
                              </a:lnTo>
                              <a:lnTo>
                                <a:pt x="10004" y="567"/>
                              </a:lnTo>
                              <a:lnTo>
                                <a:pt x="9994" y="578"/>
                              </a:lnTo>
                              <a:lnTo>
                                <a:pt x="9984" y="588"/>
                              </a:lnTo>
                              <a:lnTo>
                                <a:pt x="9974" y="596"/>
                              </a:lnTo>
                              <a:lnTo>
                                <a:pt x="9963" y="605"/>
                              </a:lnTo>
                              <a:lnTo>
                                <a:pt x="9951" y="613"/>
                              </a:lnTo>
                              <a:lnTo>
                                <a:pt x="9939" y="622"/>
                              </a:lnTo>
                              <a:lnTo>
                                <a:pt x="9926" y="629"/>
                              </a:lnTo>
                              <a:lnTo>
                                <a:pt x="9913" y="635"/>
                              </a:lnTo>
                              <a:lnTo>
                                <a:pt x="9899" y="640"/>
                              </a:lnTo>
                              <a:lnTo>
                                <a:pt x="9885" y="646"/>
                              </a:lnTo>
                              <a:lnTo>
                                <a:pt x="9869" y="650"/>
                              </a:lnTo>
                              <a:lnTo>
                                <a:pt x="9854" y="653"/>
                              </a:lnTo>
                              <a:lnTo>
                                <a:pt x="9837" y="656"/>
                              </a:lnTo>
                              <a:lnTo>
                                <a:pt x="9820" y="659"/>
                              </a:lnTo>
                              <a:lnTo>
                                <a:pt x="9803" y="659"/>
                              </a:lnTo>
                              <a:lnTo>
                                <a:pt x="9784" y="660"/>
                              </a:lnTo>
                              <a:lnTo>
                                <a:pt x="9508" y="660"/>
                              </a:lnTo>
                              <a:lnTo>
                                <a:pt x="9508" y="16"/>
                              </a:lnTo>
                              <a:lnTo>
                                <a:pt x="9784" y="16"/>
                              </a:lnTo>
                              <a:close/>
                              <a:moveTo>
                                <a:pt x="10673" y="16"/>
                              </a:moveTo>
                              <a:lnTo>
                                <a:pt x="10673" y="135"/>
                              </a:lnTo>
                              <a:lnTo>
                                <a:pt x="10334" y="135"/>
                              </a:lnTo>
                              <a:lnTo>
                                <a:pt x="10334" y="273"/>
                              </a:lnTo>
                              <a:lnTo>
                                <a:pt x="10644" y="273"/>
                              </a:lnTo>
                              <a:lnTo>
                                <a:pt x="10644" y="384"/>
                              </a:lnTo>
                              <a:lnTo>
                                <a:pt x="10334" y="384"/>
                              </a:lnTo>
                              <a:lnTo>
                                <a:pt x="10334" y="541"/>
                              </a:lnTo>
                              <a:lnTo>
                                <a:pt x="10680" y="541"/>
                              </a:lnTo>
                              <a:lnTo>
                                <a:pt x="10680" y="660"/>
                              </a:lnTo>
                              <a:lnTo>
                                <a:pt x="10192" y="660"/>
                              </a:lnTo>
                              <a:lnTo>
                                <a:pt x="10192" y="16"/>
                              </a:lnTo>
                              <a:lnTo>
                                <a:pt x="10673" y="16"/>
                              </a:lnTo>
                              <a:close/>
                              <a:moveTo>
                                <a:pt x="11102" y="307"/>
                              </a:moveTo>
                              <a:lnTo>
                                <a:pt x="11115" y="307"/>
                              </a:lnTo>
                              <a:lnTo>
                                <a:pt x="11125" y="306"/>
                              </a:lnTo>
                              <a:lnTo>
                                <a:pt x="11136" y="304"/>
                              </a:lnTo>
                              <a:lnTo>
                                <a:pt x="11145" y="303"/>
                              </a:lnTo>
                              <a:lnTo>
                                <a:pt x="11155" y="298"/>
                              </a:lnTo>
                              <a:lnTo>
                                <a:pt x="11162" y="296"/>
                              </a:lnTo>
                              <a:lnTo>
                                <a:pt x="11169" y="291"/>
                              </a:lnTo>
                              <a:lnTo>
                                <a:pt x="11176" y="286"/>
                              </a:lnTo>
                              <a:lnTo>
                                <a:pt x="11181" y="280"/>
                              </a:lnTo>
                              <a:lnTo>
                                <a:pt x="11186" y="273"/>
                              </a:lnTo>
                              <a:lnTo>
                                <a:pt x="11190" y="266"/>
                              </a:lnTo>
                              <a:lnTo>
                                <a:pt x="11194" y="257"/>
                              </a:lnTo>
                              <a:lnTo>
                                <a:pt x="11197" y="249"/>
                              </a:lnTo>
                              <a:lnTo>
                                <a:pt x="11198" y="239"/>
                              </a:lnTo>
                              <a:lnTo>
                                <a:pt x="11200" y="227"/>
                              </a:lnTo>
                              <a:lnTo>
                                <a:pt x="11200" y="216"/>
                              </a:lnTo>
                              <a:lnTo>
                                <a:pt x="11200" y="205"/>
                              </a:lnTo>
                              <a:lnTo>
                                <a:pt x="11198" y="193"/>
                              </a:lnTo>
                              <a:lnTo>
                                <a:pt x="11197" y="184"/>
                              </a:lnTo>
                              <a:lnTo>
                                <a:pt x="11194" y="175"/>
                              </a:lnTo>
                              <a:lnTo>
                                <a:pt x="11190" y="166"/>
                              </a:lnTo>
                              <a:lnTo>
                                <a:pt x="11186" y="159"/>
                              </a:lnTo>
                              <a:lnTo>
                                <a:pt x="11181" y="154"/>
                              </a:lnTo>
                              <a:lnTo>
                                <a:pt x="11176" y="148"/>
                              </a:lnTo>
                              <a:lnTo>
                                <a:pt x="11169" y="142"/>
                              </a:lnTo>
                              <a:lnTo>
                                <a:pt x="11162" y="138"/>
                              </a:lnTo>
                              <a:lnTo>
                                <a:pt x="11155" y="135"/>
                              </a:lnTo>
                              <a:lnTo>
                                <a:pt x="11145" y="131"/>
                              </a:lnTo>
                              <a:lnTo>
                                <a:pt x="11136" y="130"/>
                              </a:lnTo>
                              <a:lnTo>
                                <a:pt x="11125" y="128"/>
                              </a:lnTo>
                              <a:lnTo>
                                <a:pt x="11115" y="127"/>
                              </a:lnTo>
                              <a:lnTo>
                                <a:pt x="11102" y="127"/>
                              </a:lnTo>
                              <a:lnTo>
                                <a:pt x="10948" y="127"/>
                              </a:lnTo>
                              <a:lnTo>
                                <a:pt x="10948" y="307"/>
                              </a:lnTo>
                              <a:lnTo>
                                <a:pt x="11102" y="307"/>
                              </a:lnTo>
                              <a:close/>
                              <a:moveTo>
                                <a:pt x="11153" y="16"/>
                              </a:moveTo>
                              <a:lnTo>
                                <a:pt x="11174" y="18"/>
                              </a:lnTo>
                              <a:lnTo>
                                <a:pt x="11194" y="20"/>
                              </a:lnTo>
                              <a:lnTo>
                                <a:pt x="11213" y="25"/>
                              </a:lnTo>
                              <a:lnTo>
                                <a:pt x="11231" y="30"/>
                              </a:lnTo>
                              <a:lnTo>
                                <a:pt x="11248" y="37"/>
                              </a:lnTo>
                              <a:lnTo>
                                <a:pt x="11264" y="47"/>
                              </a:lnTo>
                              <a:lnTo>
                                <a:pt x="11278" y="57"/>
                              </a:lnTo>
                              <a:lnTo>
                                <a:pt x="11291" y="69"/>
                              </a:lnTo>
                              <a:lnTo>
                                <a:pt x="11302" y="81"/>
                              </a:lnTo>
                              <a:lnTo>
                                <a:pt x="11312" y="96"/>
                              </a:lnTo>
                              <a:lnTo>
                                <a:pt x="11320" y="110"/>
                              </a:lnTo>
                              <a:lnTo>
                                <a:pt x="11327" y="125"/>
                              </a:lnTo>
                              <a:lnTo>
                                <a:pt x="11333" y="141"/>
                              </a:lnTo>
                              <a:lnTo>
                                <a:pt x="11337" y="158"/>
                              </a:lnTo>
                              <a:lnTo>
                                <a:pt x="11340" y="176"/>
                              </a:lnTo>
                              <a:lnTo>
                                <a:pt x="11342" y="193"/>
                              </a:lnTo>
                              <a:lnTo>
                                <a:pt x="11340" y="208"/>
                              </a:lnTo>
                              <a:lnTo>
                                <a:pt x="11340" y="222"/>
                              </a:lnTo>
                              <a:lnTo>
                                <a:pt x="11337" y="235"/>
                              </a:lnTo>
                              <a:lnTo>
                                <a:pt x="11334" y="247"/>
                              </a:lnTo>
                              <a:lnTo>
                                <a:pt x="11332" y="259"/>
                              </a:lnTo>
                              <a:lnTo>
                                <a:pt x="11327" y="270"/>
                              </a:lnTo>
                              <a:lnTo>
                                <a:pt x="11323" y="281"/>
                              </a:lnTo>
                              <a:lnTo>
                                <a:pt x="11317" y="293"/>
                              </a:lnTo>
                              <a:lnTo>
                                <a:pt x="11310" y="303"/>
                              </a:lnTo>
                              <a:lnTo>
                                <a:pt x="11303" y="311"/>
                              </a:lnTo>
                              <a:lnTo>
                                <a:pt x="11295" y="321"/>
                              </a:lnTo>
                              <a:lnTo>
                                <a:pt x="11286" y="328"/>
                              </a:lnTo>
                              <a:lnTo>
                                <a:pt x="11275" y="337"/>
                              </a:lnTo>
                              <a:lnTo>
                                <a:pt x="11265" y="344"/>
                              </a:lnTo>
                              <a:lnTo>
                                <a:pt x="11252" y="349"/>
                              </a:lnTo>
                              <a:lnTo>
                                <a:pt x="11240" y="355"/>
                              </a:lnTo>
                              <a:lnTo>
                                <a:pt x="11240" y="357"/>
                              </a:lnTo>
                              <a:lnTo>
                                <a:pt x="11252" y="361"/>
                              </a:lnTo>
                              <a:lnTo>
                                <a:pt x="11264" y="367"/>
                              </a:lnTo>
                              <a:lnTo>
                                <a:pt x="11274" y="372"/>
                              </a:lnTo>
                              <a:lnTo>
                                <a:pt x="11282" y="379"/>
                              </a:lnTo>
                              <a:lnTo>
                                <a:pt x="11291" y="386"/>
                              </a:lnTo>
                              <a:lnTo>
                                <a:pt x="11298" y="395"/>
                              </a:lnTo>
                              <a:lnTo>
                                <a:pt x="11305" y="405"/>
                              </a:lnTo>
                              <a:lnTo>
                                <a:pt x="11310" y="415"/>
                              </a:lnTo>
                              <a:lnTo>
                                <a:pt x="11316" y="425"/>
                              </a:lnTo>
                              <a:lnTo>
                                <a:pt x="11320" y="436"/>
                              </a:lnTo>
                              <a:lnTo>
                                <a:pt x="11323" y="447"/>
                              </a:lnTo>
                              <a:lnTo>
                                <a:pt x="11326" y="459"/>
                              </a:lnTo>
                              <a:lnTo>
                                <a:pt x="11329" y="472"/>
                              </a:lnTo>
                              <a:lnTo>
                                <a:pt x="11330" y="483"/>
                              </a:lnTo>
                              <a:lnTo>
                                <a:pt x="11332" y="496"/>
                              </a:lnTo>
                              <a:lnTo>
                                <a:pt x="11333" y="507"/>
                              </a:lnTo>
                              <a:lnTo>
                                <a:pt x="11334" y="524"/>
                              </a:lnTo>
                              <a:lnTo>
                                <a:pt x="11334" y="544"/>
                              </a:lnTo>
                              <a:lnTo>
                                <a:pt x="11336" y="565"/>
                              </a:lnTo>
                              <a:lnTo>
                                <a:pt x="11337" y="586"/>
                              </a:lnTo>
                              <a:lnTo>
                                <a:pt x="11340" y="606"/>
                              </a:lnTo>
                              <a:lnTo>
                                <a:pt x="11346" y="626"/>
                              </a:lnTo>
                              <a:lnTo>
                                <a:pt x="11347" y="636"/>
                              </a:lnTo>
                              <a:lnTo>
                                <a:pt x="11351" y="645"/>
                              </a:lnTo>
                              <a:lnTo>
                                <a:pt x="11356" y="653"/>
                              </a:lnTo>
                              <a:lnTo>
                                <a:pt x="11360" y="660"/>
                              </a:lnTo>
                              <a:lnTo>
                                <a:pt x="11218" y="660"/>
                              </a:lnTo>
                              <a:lnTo>
                                <a:pt x="11214" y="643"/>
                              </a:lnTo>
                              <a:lnTo>
                                <a:pt x="11210" y="626"/>
                              </a:lnTo>
                              <a:lnTo>
                                <a:pt x="11206" y="608"/>
                              </a:lnTo>
                              <a:lnTo>
                                <a:pt x="11204" y="586"/>
                              </a:lnTo>
                              <a:lnTo>
                                <a:pt x="11203" y="565"/>
                              </a:lnTo>
                              <a:lnTo>
                                <a:pt x="11201" y="545"/>
                              </a:lnTo>
                              <a:lnTo>
                                <a:pt x="11198" y="525"/>
                              </a:lnTo>
                              <a:lnTo>
                                <a:pt x="11196" y="506"/>
                              </a:lnTo>
                              <a:lnTo>
                                <a:pt x="11191" y="481"/>
                              </a:lnTo>
                              <a:lnTo>
                                <a:pt x="11184" y="462"/>
                              </a:lnTo>
                              <a:lnTo>
                                <a:pt x="11181" y="453"/>
                              </a:lnTo>
                              <a:lnTo>
                                <a:pt x="11176" y="445"/>
                              </a:lnTo>
                              <a:lnTo>
                                <a:pt x="11172" y="437"/>
                              </a:lnTo>
                              <a:lnTo>
                                <a:pt x="11166" y="432"/>
                              </a:lnTo>
                              <a:lnTo>
                                <a:pt x="11159" y="426"/>
                              </a:lnTo>
                              <a:lnTo>
                                <a:pt x="11152" y="422"/>
                              </a:lnTo>
                              <a:lnTo>
                                <a:pt x="11145" y="418"/>
                              </a:lnTo>
                              <a:lnTo>
                                <a:pt x="11135" y="415"/>
                              </a:lnTo>
                              <a:lnTo>
                                <a:pt x="11125" y="412"/>
                              </a:lnTo>
                              <a:lnTo>
                                <a:pt x="11113" y="410"/>
                              </a:lnTo>
                              <a:lnTo>
                                <a:pt x="11102" y="409"/>
                              </a:lnTo>
                              <a:lnTo>
                                <a:pt x="11089" y="408"/>
                              </a:lnTo>
                              <a:lnTo>
                                <a:pt x="10948" y="408"/>
                              </a:lnTo>
                              <a:lnTo>
                                <a:pt x="10948" y="660"/>
                              </a:lnTo>
                              <a:lnTo>
                                <a:pt x="10807" y="660"/>
                              </a:lnTo>
                              <a:lnTo>
                                <a:pt x="10807" y="16"/>
                              </a:lnTo>
                              <a:lnTo>
                                <a:pt x="1115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group w14:anchorId="44A0DCDA" id="Zeichenbereich 30" o:spid="_x0000_s1026" editas="canvas" style="position:absolute;margin-left:287pt;margin-top:36.2pt;width:209.75pt;height:56.9pt;z-index:251657216;mso-position-vertical-relative:page" coordsize="2663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638;height:7226;visibility:visible;mso-wrap-style:square">
                <v:fill o:detectmouseclick="t"/>
                <v:path o:connecttype="none"/>
              </v:shape>
              <v:shape id="Freeform 32" o:spid="_x0000_s1028" style="position:absolute;left:8491;top:4838;width:3149;height:369;visibility:visible;mso-wrap-style:square;v-text-anchor:top" coordsize="26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" path="m2680,l,,32,26,64,50,95,74r34,24l162,120r34,21l230,162r35,20l301,202r35,18l372,237r36,17l445,270r37,16l520,300r37,14l2122,314r37,-14l2197,286r37,-16l2271,254r36,-17l2343,220r37,-18l2415,182r34,-20l2485,141r34,-21l2551,98r33,-24l2616,50r33,-24l2680,xe" fillcolor="#003960" stroked="f">
                <v:path arrowok="t" o:connecttype="custom" o:connectlocs="314856,0;0,0;3759,3055;7519,5875;11161,8695;15155,11515;19032,14100;23027,16568;27021,19035;31133,21385;35363,23735;39474,25850;43704,27848;47933,29845;52280,31725;56627,33605;61091,35250;65438,36895;249300,36895;253647,35250;258111,33605;262458,31725;266805,29845;271035,27848;275264,25850;279611,23735;283723,21385;287717,19035;291947,16568;295941,14100;299701,11515;303578,8695;307337,5875;311214,3055;314856,0" o:connectangles="0,0,0,0,0,0,0,0,0,0,0,0,0,0,0,0,0,0,0,0,0,0,0,0,0,0,0,0,0,0,0,0,0,0,0"/>
              </v:shape>
              <v:shape id="Freeform 33" o:spid="_x0000_s1029" style="position:absolute;left:2880;top:4302;width:1476;height:369;visibility:visible;mso-wrap-style:square;v-text-anchor:top" coordsize="12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" path="m,313r1160,l1163,307r-4,l1255,,114,,,313xe" fillcolor="#003960" stroked="f">
                <v:path arrowok="t" o:connecttype="custom" o:connectlocs="0,36895;136390,36895;136743,36188;136273,36188;147560,0;13404,0;0,36895" o:connectangles="0,0,0,0,0,0,0"/>
              </v:shape>
              <v:shape id="Freeform 34" o:spid="_x0000_s1030" style="position:absolute;left:2680;top:4838;width:1509;height:369;visibility:visible;mso-wrap-style:square;v-text-anchor:top" coordsize="1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" path="m115,l,314r1183,l1284,,115,xe" fillcolor="#003960" stroked="f">
                <v:path arrowok="t" o:connecttype="custom" o:connectlocs="13511,0;0,36895;138983,36895;150849,0;13511,0" o:connectangles="0,0,0,0,0"/>
              </v:shape>
              <v:rect id="Rectangle 35" o:spid="_x0000_s1031" style="position:absolute;top:4838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" fillcolor="#003960" stroked="f"/>
              <v:rect id="Rectangle 36" o:spid="_x0000_s1032" style="position:absolute;top:4302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" fillcolor="#003960" stroked="f"/>
              <v:rect id="Rectangle 37" o:spid="_x0000_s1033" style="position:absolute;top:376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" fillcolor="#003960" stroked="f"/>
              <v:rect id="Rectangle 38" o:spid="_x0000_s1034" style="position:absolute;top:3226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DMwQAAANsAAAAPAAAAZHJzL2Rvd25yZXYueG1sRE9La8JA&#10;EL4L/Q/LFLzppi3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CFhYMzBAAAA2wAAAA8AAAAA&#10;AAAAAAAAAAAABwIAAGRycy9kb3ducmV2LnhtbFBLBQYAAAAAAwADALcAAAD1AgAAAAA=&#10;" fillcolor="#003960" stroked="f"/>
              <v:rect id="Rectangle 39" o:spid="_x0000_s1035" style="position:absolute;top:161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i4wQAAANsAAAAPAAAAZHJzL2Rvd25yZXYueG1sRE9La8JA&#10;EL4L/Q/LFLzppqX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K6I+LjBAAAA2wAAAA8AAAAA&#10;AAAAAAAAAAAABwIAAGRycy9kb3ducmV2LnhtbFBLBQYAAAAAAwADALcAAAD1AgAAAAA=&#10;" fillcolor="#003960" stroked="f"/>
              <v:rect id="Rectangle 40" o:spid="_x0000_s1036" style="position:absolute;top:1076;width:130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" fillcolor="#003960" stroked="f"/>
              <v:rect id="Rectangle 41" o:spid="_x0000_s1037" style="position:absolute;width:398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" fillcolor="#003960" stroked="f"/>
              <v:rect id="Rectangle 42" o:spid="_x0000_s1038" style="position:absolute;top:538;width:398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" fillcolor="#003960" stroked="f"/>
              <v:shape id="Freeform 43" o:spid="_x0000_s1039" style="position:absolute;left:3872;top:1614;width:1311;height:367;visibility:visible;mso-wrap-style:square;v-text-anchor:top" coordsize="111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" path="m1116,l115,,,314r1021,l1116,xe" fillcolor="#003960" stroked="f">
                <v:path arrowok="t" o:connecttype="custom" o:connectlocs="131112,0;13511,0;0,36660;119951,36660;131112,0" o:connectangles="0,0,0,0,0"/>
              </v:shape>
              <v:shape id="Freeform 44" o:spid="_x0000_s1040" style="position:absolute;left:4466;width:1622;height:368;visibility:visible;mso-wrap-style:square;v-text-anchor:top" coordsize="13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" path="m,314r1380,l1261,,116,,,314xe" fillcolor="#003960" stroked="f">
                <v:path arrowok="t" o:connecttype="custom" o:connectlocs="0,36895;162127,36895;148146,0;13628,0;0,36895" o:connectangles="0,0,0,0,0"/>
              </v:shape>
              <v:shape id="Freeform 45" o:spid="_x0000_s1041" style="position:absolute;left:4269;top:538;width:2023;height:369;visibility:visible;mso-wrap-style:square;v-text-anchor:top" coordsize="172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" path="m,314r1721,l1602,,114,,,314xe" fillcolor="#003960" stroked="f">
                <v:path arrowok="t" o:connecttype="custom" o:connectlocs="0,36895;202307,36895;188318,0;13401,0;0,36895" o:connectangles="0,0,0,0,0"/>
              </v:shape>
              <v:shape id="Freeform 46" o:spid="_x0000_s1042" style="position:absolute;left:4069;top:1076;width:2425;height:366;visibility:visible;mso-wrap-style:square;v-text-anchor:top" coordsize="206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" path="m1087,314r976,l1944,,115,,,314r989,l1032,170r12,l1087,314xe" fillcolor="#003960" stroked="f">
                <v:path arrowok="t" o:connecttype="custom" o:connectlocs="127766,36660;242486,36660;228499,0;13517,0;0,36660;116248,36660;121302,19848;122712,19848;127766,36660" o:connectangles="0,0,0,0,0,0,0,0,0"/>
              </v:shape>
              <v:shape id="Freeform 47" o:spid="_x0000_s1043" style="position:absolute;left:5399;top:1614;width:1297;height:367;visibility:visible;mso-wrap-style:square;v-text-anchor:top" coordsize="11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" path="m93,314r1011,l986,,,,93,314xe" fillcolor="#003960" stroked="f">
                <v:path arrowok="t" o:connecttype="custom" o:connectlocs="10926,36660;129702,36660;115839,0;0,0;10926,36660" o:connectangles="0,0,0,0,0"/>
              </v:shape>
              <v:shape id="Freeform 48" o:spid="_x0000_s1044" style="position:absolute;left:3275;top:3226;width:4030;height:367;visibility:visible;mso-wrap-style:square;v-text-anchor:top" coordsize="34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" path="m,314r3429,l3312,,116,,,314xe" fillcolor="#003960" stroked="f">
                <v:path arrowok="t" o:connecttype="custom" o:connectlocs="0,36660;402969,36660;389219,0;13632,0;0,36660" o:connectangles="0,0,0,0,0"/>
              </v:shape>
              <v:shape id="Freeform 49" o:spid="_x0000_s1045" style="position:absolute;left:3078;top:3764;width:4431;height:367;visibility:visible;mso-wrap-style:square;v-text-anchor:top" coordsize="377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" path="m,314r3771,l3652,,116,,,314xe" fillcolor="#003960" stroked="f">
                <v:path arrowok="t" o:connecttype="custom" o:connectlocs="0,36660;443148,36660;429164,0;13632,0;0,36660" o:connectangles="0,0,0,0,0"/>
              </v:shape>
              <v:shape id="Freeform 50" o:spid="_x0000_s1046" style="position:absolute;left:6228;top:4302;width:1483;height:369;visibility:visible;mso-wrap-style:square;v-text-anchor:top" coordsize="1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" path="m102,313r1161,l1144,,,,102,313xe" fillcolor="#003960" stroked="f">
                <v:path arrowok="t" o:connecttype="custom" o:connectlocs="11974,36895;148264,36895;134295,0;0,0;11974,36895" o:connectangles="0,0,0,0,0"/>
              </v:shape>
              <v:shape id="Freeform 51" o:spid="_x0000_s1047" style="position:absolute;left:6398;top:4838;width:1518;height:369;visibility:visible;mso-wrap-style:square;v-text-anchor:top" coordsize="12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" path="m1291,314l1172,,,,101,314r1190,xe" fillcolor="#003960" stroked="f">
                <v:path arrowok="t" o:connecttype="custom" o:connectlocs="151789,36895;137798,0;0,0;11875,36895;151789,36895" o:connectangles="0,0,0,0,0"/>
              </v:shape>
              <v:rect id="Rectangle 52" o:spid="_x0000_s1048" style="position:absolute;left:7859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" fillcolor="#003960" stroked="f"/>
              <v:rect id="Rectangle 53" o:spid="_x0000_s1049" style="position:absolute;left:7859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" fillcolor="#003960" stroked="f"/>
              <v:rect id="Rectangle 54" o:spid="_x0000_s1050" style="position:absolute;left:7859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" fillcolor="#003960" stroked="f"/>
              <v:rect id="Rectangle 55" o:spid="_x0000_s1051" style="position:absolute;left:7859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" fillcolor="#003960" stroked="f"/>
              <v:shape id="Freeform 56" o:spid="_x0000_s1052" style="position:absolute;left:7859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" path="m9,314r1121,l1124,284r-4,-31l1117,220r-4,-31l1111,156r-1,-34l1108,90r,-35l1108,,,,,149r,43l2,233r2,41l9,314xe" fillcolor="#003960" stroked="f">
                <v:path arrowok="t" o:connecttype="custom" o:connectlocs="1057,36660;132757,36660;132052,33157;131582,29538;131230,25685;130760,22066;130525,18213;130407,14244;130172,10508;130172,6421;130172,0;0,0;0,17396;0,22416;235,27203;470,31990;1057,36660" o:connectangles="0,0,0,0,0,0,0,0,0,0,0,0,0,0,0,0,0"/>
              </v:shape>
              <v:shape id="Freeform 57" o:spid="_x0000_s1053" style="position:absolute;left:7892;top:3764;width:1579;height:367;visibility:visible;mso-wrap-style:square;v-text-anchor:top" coordsize="13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" path="m81,314r1264,l1327,298r-17,-15l1293,267r-16,-17l1261,232r-14,-19l1233,195r-13,-20l1208,155r-12,-20l1185,114,1174,93,1164,70r-9,-23l1145,25,1138,,,,7,42r7,41l24,124r9,40l44,202r11,38l67,277r14,37xe" fillcolor="#003960" stroked="f">
                <v:path arrowok="t" o:connecttype="custom" o:connectlocs="9509,36660;157898,36660;155785,34792;153789,33041;151793,31173;149915,29188;148037,27086;146393,24868;144750,22767;143223,20432;141815,18096;140406,15761;139115,13310;137823,10858;136649,8173;135593,5487;134419,2919;133597,0;0,0;822,4904;1644,9690;2818,14477;3874,19147;5165,23584;6457,28020;7866,32340;9509,36660" o:connectangles="0,0,0,0,0,0,0,0,0,0,0,0,0,0,0,0,0,0,0,0,0,0,0,0,0,0,0"/>
              </v:shape>
              <v:shape id="Freeform 58" o:spid="_x0000_s1054" style="position:absolute;left:8059;top:4302;width:4011;height:369;visibility:visible;mso-wrap-style:square;v-text-anchor:top" coordsize="3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" path="m3414,l,,23,42,47,85r26,41l100,166r28,38l156,241r30,37l217,313r2980,l3229,278r29,-37l3288,204r27,-38l3342,126r25,-41l3391,42,3414,xe" fillcolor="#003960" stroked="f">
                <v:path arrowok="t" o:connecttype="custom" o:connectlocs="401089,0;0,0;2702,4951;5522,10019;8576,14852;11748,19567;15038,24047;18327,28408;21852,32769;25494,36895;375595,36895;379355,32769;382762,28408;386286,24047;389458,19567;392630,14852;395567,10019;398387,4951;401089,0" o:connectangles="0,0,0,0,0,0,0,0,0,0,0,0,0,0,0,0,0,0,0"/>
              </v:shape>
              <v:shape id="Freeform 59" o:spid="_x0000_s1055" style="position:absolute;left:10658;top:3764;width:1581;height:367;visibility:visible;mso-wrap-style:square;v-text-anchor:top" coordsize="13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" path="m1348,l210,r-9,25l193,47,183,70,173,93r-11,21l150,135r-11,20l126,175r-13,20l99,213,85,232,69,250,52,267,37,283,18,298,,314r1267,l1280,277r12,-37l1304,202r10,-38l1324,124r8,-41l1341,42,1348,xe" fillcolor="#003960" stroked="f">
                <v:path arrowok="t" o:connecttype="custom" o:connectlocs="158133,0;24635,0;23579,2919;22641,5487;21468,8173;20295,10858;19004,13310;17596,15761;16306,18096;14781,20432;13256,22767;11614,24868;9971,27086;8094,29188;6100,31173;4340,33041;2112,34792;0,36660;148631,36660;150156,32340;151564,28020;152971,23584;154144,19147;155318,14477;156256,9690;157312,4904;158133,0" o:connectangles="0,0,0,0,0,0,0,0,0,0,0,0,0,0,0,0,0,0,0,0,0,0,0,0,0,0,0"/>
              </v:shape>
              <v:rect id="Rectangle 60" o:spid="_x0000_s1056" style="position:absolute;left:10970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" fillcolor="#003960" stroked="f"/>
              <v:rect id="Rectangle 61" o:spid="_x0000_s1057" style="position:absolute;left:10970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" fillcolor="#003960" stroked="f"/>
              <v:rect id="Rectangle 62" o:spid="_x0000_s1058" style="position:absolute;left:10970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" fillcolor="#003960" stroked="f"/>
              <v:rect id="Rectangle 63" o:spid="_x0000_s1059" style="position:absolute;left:10970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" fillcolor="#003960" stroked="f"/>
              <v:shape id="Freeform 64" o:spid="_x0000_s1060" style="position:absolute;left:10944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" path="m1130,149l1130,,21,r,55l20,90r,32l19,156r-3,33l13,220,9,253,4,284,,314r1121,l1124,274r3,-41l1128,192r2,-43xe" fillcolor="#003960" stroked="f">
                <v:path arrowok="t" o:connecttype="custom" o:connectlocs="132757,17396;132757,0;2467,0;2467,6421;2350,10508;2350,14244;2232,18213;1880,22066;1527,25685;1057,29538;470,33157;0,36660;131700,36660;132052,31990;132405,27203;132522,22416;132757,17396" o:connectangles="0,0,0,0,0,0,0,0,0,0,0,0,0,0,0,0,0"/>
              </v:shape>
              <v:shape id="Freeform 65" o:spid="_x0000_s1061" style="position:absolute;left:5559;top:2150;width:1339;height:369;visibility:visible;mso-wrap-style:square;v-text-anchor:top" coordsize="114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" path="m95,314r1046,l1023,,,,95,314xe" fillcolor="#878e93" stroked="f">
                <v:path arrowok="t" o:connecttype="custom" o:connectlocs="11151,36895;133931,36895;120080,0;0,0;11151,36895" o:connectangles="0,0,0,0,0"/>
              </v:shape>
              <v:shape id="Freeform 66" o:spid="_x0000_s1062" style="position:absolute;left:5721;top:2688;width:1382;height:369;visibility:visible;mso-wrap-style:square;v-text-anchor:top" coordsize="117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" path="m94,314r1082,l1059,,,,94,314xe" fillcolor="#878e93" stroked="f">
                <v:path arrowok="t" o:connecttype="custom" o:connectlocs="11043,36895;138161,36895;124415,0;0,0;11043,36895" o:connectangles="0,0,0,0,0"/>
              </v:shape>
              <v:rect id="Rectangle 67" o:spid="_x0000_s1063" style="position:absolute;left:7859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" fillcolor="#878e93" stroked="f"/>
              <v:rect id="Rectangle 68" o:spid="_x0000_s1064" style="position:absolute;left:7859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" fillcolor="#878e93" stroked="f"/>
              <v:rect id="Rectangle 69" o:spid="_x0000_s1065" style="position:absolute;left:10970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" fillcolor="#878e93" stroked="f"/>
              <v:rect id="Rectangle 70" o:spid="_x0000_s1066" style="position:absolute;left:10970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" fillcolor="#878e93" stroked="f"/>
              <v:shape id="Freeform 71" o:spid="_x0000_s1067" style="position:absolute;top:2690;width:4861;height:369;visibility:visible;mso-wrap-style:square;v-text-anchor:top" coordsize="413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" path="m,l,313r4043,l4138,,,xe" fillcolor="#878e93" stroked="f">
                <v:path arrowok="t" o:connecttype="custom" o:connectlocs="0,0;0,36895;474986,36895;486147,0;0,0" o:connectangles="0,0,0,0,0"/>
              </v:shape>
              <v:shape id="Freeform 72" o:spid="_x0000_s1068" style="position:absolute;top:2147;width:5021;height:369;visibility:visible;mso-wrap-style:square;v-text-anchor:top" coordsize="4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" path="m,l,313r4181,l4274,,,xe" fillcolor="#878e93" stroked="f">
                <v:path arrowok="t" o:connecttype="custom" o:connectlocs="0,0;0,36895;491199,36895;502125,0;0,0" o:connectangles="0,0,0,0,0"/>
              </v:shape>
              <v:shape id="Freeform 73" o:spid="_x0000_s1069" style="position:absolute;left:13233;top:6243;width:13127;height:983;visibility:visible;mso-wrap-style:square;v-text-anchor:top" coordsize="1117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" path="m,297l,178r527,l527,297r-192,l335,822r-142,l193,297,,297xm1118,178r,119l780,297r,138l1091,435r,110l780,545r,158l1126,703r,119l638,822r,-644l1118,178xm1657,349r-7,-10l1643,331r-9,-9l1626,314r-10,-7l1604,301r-9,-6l1582,290r-12,-3l1558,284r-13,-1l1532,281r-22,2l1488,287r-20,6l1451,300r-15,11l1422,322r-13,13l1398,349r-10,17l1379,383r-7,19l1368,420r-4,20l1361,461r-3,20l1358,503r,19l1361,542r3,20l1368,582r4,18l1379,618r9,17l1398,650r11,14l1422,679r14,11l1451,700r17,7l1488,714r22,3l1532,718r16,-1l1563,715r15,-2l1590,708r12,-5l1613,696r11,-9l1634,679r9,-10l1650,657r7,-13l1663,632r5,-13l1673,605r2,-16l1678,574r138,l1811,603r-5,29l1797,657r-10,26l1775,707r-15,21l1745,748r-17,17l1708,782r-20,14l1665,808r-24,10l1616,826r-27,6l1562,835r-30,1l1514,836r-17,-1l1480,832r-17,-3l1446,826r-16,-4l1415,816r-15,-6l1385,803r-13,-7l1358,788r-13,-9l1334,771r-13,-10l1311,751r-11,-11l1290,728r-9,-13l1273,704r-9,-13l1257,677r-7,-14l1245,649r-6,-16l1233,619r-4,-16l1225,586r-3,-15l1218,537r-2,-34l1218,467r4,-34l1225,416r4,-16l1233,385r6,-16l1245,354r5,-15l1257,325r7,-14l1273,298r8,-12l1290,273r10,-12l1311,250r10,-10l1334,230r11,-10l1358,212r14,-9l1385,196r15,-7l1415,183r15,-5l1446,173r17,-4l1480,166r17,-1l1514,164r18,l1559,164r26,2l1609,172r24,6l1656,186r22,12l1698,209r20,14l1735,239r17,17l1766,274r13,21l1790,318r9,24l1806,368r4,27l1673,395r-2,-13l1667,371r-4,-10l1657,349xm2081,178r,247l2341,425r,-247l2483,178r,644l2341,822r,-278l2081,544r,278l1940,822r,-644l2081,178xm2785,178r268,432l3054,610r,-432l3187,178r,644l3046,822,2779,391r-3,l2776,822r-131,l2645,178r140,xm3495,822r-142,l3353,178r142,l3495,822xm3760,663r6,11l3774,683r7,8l3791,700r10,5l3812,711r12,6l3836,720r13,3l3863,725r13,2l3890,727r20,l3931,724r10,-1l3951,720r10,-5l3971,711r10,-4l3988,701r9,-7l4002,687r6,-8l4012,669r3,-10l4015,647r,-12l4011,623r-4,-10l3999,605r-9,-9l3980,589r-12,-6l3956,578r-15,-6l3926,568r-16,-6l3895,558r-17,-4l3859,549r-17,-4l3825,541r-18,-6l3790,531r-19,-6l3754,518r-17,-7l3722,504r-14,-10l3693,484r-12,-10l3669,461r-10,-14l3649,433r-7,-17l3637,399r-3,-20l3632,358r2,-24l3638,311r3,-10l3645,291r4,-10l3654,271r11,-17l3679,239r14,-16l3709,210r18,-11l3746,189r20,-7l3787,175r21,-6l3831,166r21,-2l3873,164r26,l3923,166r24,3l3970,175r22,6l4014,189r19,10l4052,210r17,15l4084,240r15,16l4110,276r4,10l4118,295r5,12l4126,318r2,13l4130,344r,12l4131,371r-137,l3992,356r-2,-12l3987,332r-5,-10l3977,314r-7,-9l3963,298r-9,-5l3946,288r-10,-4l3926,280r-10,-3l3904,276r-12,-2l3880,273r-12,l3851,274r-19,3l3825,278r-8,3l3810,286r-8,4l3795,294r-5,6l3784,305r-6,6l3776,318r-3,9l3770,337r,10l3770,355r1,9l3774,371r3,5l3781,382r7,6l3795,393r10,5l3817,403r14,5l3846,413r17,4l3885,423r22,6l3933,436r28,7l3971,446r11,3l3997,452r14,4l4028,461r15,8l4059,477r16,10l4090,498r14,13l4117,525r13,17l4134,551r6,10l4144,571r3,10l4150,593r1,12l4152,618r,12l4151,652r-3,21l4143,693r-8,20l4126,731r-12,17l4100,764r-16,14l4066,791r-20,11l4025,812r-24,8l3975,827r-28,5l3917,835r-32,1l3859,835r-27,-2l3807,829r-24,-6l3757,816r-23,-10l3713,795r-20,-13l3676,766r-17,-17l3645,731r-13,-20l3628,700r-4,-12l3620,676r-3,-13l3614,650r-1,-13l3611,623r,-15l3749,608r,15l3751,637r3,15l3760,663xm4685,349r-7,-10l4671,331r-8,-9l4654,314r-10,-7l4633,301r-10,-6l4610,290r-11,-3l4586,284r-13,-1l4561,281r-23,2l4517,287r-20,6l4480,300r-16,11l4450,322r-13,13l4426,349r-10,17l4408,383r-6,19l4396,420r-4,20l4389,461r-3,20l4386,503r,19l4389,542r3,20l4396,582r6,18l4408,618r8,17l4426,650r11,14l4450,679r14,11l4480,700r17,7l4517,714r21,3l4561,718r15,-1l4592,715r14,-2l4619,708r12,-5l4643,696r10,-9l4663,679r8,-10l4678,657r7,-13l4691,632r6,-13l4701,605r3,-16l4707,574r137,l4840,603r-6,29l4826,657r-10,26l4803,707r-13,21l4773,748r-17,17l4736,782r-19,14l4694,808r-24,10l4644,826r-27,6l4590,835r-29,1l4542,836r-17,-1l4508,832r-17,-3l4474,826r-15,-4l4443,816r-14,-6l4413,803r-13,-7l4386,788r-12,-9l4362,771r-11,-10l4340,751r-12,-11l4320,728r-10,-13l4301,704r-8,-13l4286,677r-7,-14l4273,649r-6,-16l4262,619r-5,-16l4253,586r-3,-15l4246,537r-1,-34l4246,467r4,-34l4253,416r4,-16l4262,385r5,-16l4273,354r6,-15l4286,325r7,-14l4301,298r9,-12l4320,273r8,-12l4340,250r11,-10l4362,230r12,-10l4386,212r14,-9l4413,196r16,-7l4443,183r16,-5l4474,173r17,-4l4508,166r17,-1l4542,164r19,l4588,164r25,2l4637,172r24,6l4684,186r23,12l4726,209r20,14l4763,239r17,17l4794,274r13,21l4819,318r8,24l4834,368r4,27l4701,395r-2,-13l4695,371r-4,-10l4685,349r,xm5115,178r,247l5374,425r,-247l5516,178r,644l5374,822r,-278l5115,544r,278l4973,822r,-644l5115,178xm6153,178r,119l5815,297r,138l6125,435r,110l5815,545r,158l6161,703r,119l5673,822r,-644l6153,178xm6998,178r,119l6688,297r,149l6956,446r,111l6688,557r,265l6546,822r,-644l6998,178xm7392,574l7311,337r-1,l7226,574r166,xm7385,178r239,644l7478,822,7429,679r-240,l7138,822r-141,l7239,178r146,xm7864,178r,266l8115,178r175,l8040,433r275,389l8137,822,7945,532r-81,83l7864,822r-142,l7722,178r142,xm8874,772r-18,16l8835,801r-23,9l8788,820r-27,7l8734,832r-30,3l8673,836r-32,-1l8611,832r-27,-5l8557,820r-24,-8l8510,801r-20,-13l8470,772r-8,-7l8453,757r-7,-10l8439,737r-5,-10l8428,715r-6,-11l8417,693r-7,-26l8404,640r-3,-30l8400,578r,-400l8541,178r,400l8541,592r,13l8543,618r3,12l8548,642r5,11l8557,664r7,10l8572,684r9,7l8592,700r12,5l8618,711r15,4l8652,717r21,1l8692,717r15,-2l8723,713r14,-3l8750,705r10,-7l8769,693r8,-9l8784,676r5,-12l8795,653r4,-13l8802,627r3,-15l8805,596r1,-18l8806,178r141,l8947,578r,32l8942,639r-5,28l8930,693r-6,11l8918,715r-5,12l8907,737r-7,10l8891,755r-8,9l8874,772r,xm9243,178r,525l9556,703r,119l9101,822r,-644l9243,178xm9533,297r,-119l10059,178r,119l9866,297r,525l9725,822r,-525l9533,297xm10324,107r-120,l10204,r120,l10324,107xm10510,107r-122,l10388,r122,l10510,107xm10439,574r-81,-237l10355,337r-83,237l10439,574xm10430,178r241,644l10524,822r-48,-143l10235,679r-50,143l10043,822r243,-644l10430,178xm10650,297r,-119l11176,178r,119l10984,297r,525l10843,822r,-525l10650,297xe" fillcolor="#878e93" stroked="f">
                <v:path arrowok="t" o:connecttype="custom" o:connectlocs="91621,51113;191934,37835;170438,35250;159514,61336;174784,83896;194636,75671;204972,87891;171848,97408;151527,85541;142835,59103;151527,32078;171848,19858;203798,28083;244440,20915;327134,20915;410532,96586;450587,84601;469498,81546;464682,67916;438958,60043;427329,36543;447298,19858;479718,28200;468676,40420;455755,32078;443187,38423;451761,48528;478660,57223;487588,76611;463625,97761;428151,85893;440955,76611;537157,33253;516366,49351;521182,78021;545379,81781;567815,74261;539154,98113;513782,91533;500626,72733;502623,39833;518363,23030;547494,20915;552192,46413;631244,63921;683046,82603;785590,96586;844439,79783;923727,72263;1018754,98231;990680,85423;1003484,72616;1018754,84366;1033907,73673;1046945,85423;1085708,20915;1212685,0;1253444,96586;1290210,96586" o:connectangles="0,0,0,0,0,0,0,0,0,0,0,0,0,0,0,0,0,0,0,0,0,0,0,0,0,0,0,0,0,0,0,0,0,0,0,0,0,0,0,0,0,0,0,0,0,0,0,0,0,0,0,0,0,0,0,0,0,0,0"/>
                <o:lock v:ext="edit" verticies="t"/>
              </v:shape>
              <v:shape id="Freeform 74" o:spid="_x0000_s1070" style="position:absolute;left:13292;top:4241;width:12873;height:983;visibility:visible;mso-wrap-style:square;v-text-anchor:top" coordsize="10958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" path="m481,177r,119l142,296r,138l452,434r,110l142,544r,158l488,702r,119l,821,,177r481,xm916,468r11,l938,468r10,-3l958,463r9,-2l974,456r8,-4l988,446r6,-5l999,434r5,-7l1006,418r3,-8l1011,400r1,-12l1012,377r,-11l1011,354r-2,-10l1006,336r-2,-9l999,320r-5,-5l988,309r-6,-6l974,299r-7,-3l958,293r-10,-3l938,289r-11,-1l916,288r-156,l760,468r156,xm965,177r22,1l1006,181r20,4l1043,191r17,9l1076,208r14,10l1103,229r11,13l1124,256r10,15l1141,286r6,16l1151,319r1,18l1154,354r,14l1152,383r-1,12l1148,408r-4,11l1140,431r-5,11l1130,454r-6,9l1116,472r-9,10l1099,489r-10,9l1077,505r-12,5l1052,516r,1l1065,522r11,5l1086,533r10,7l1103,547r8,9l1117,566r6,10l1128,585r5,12l1135,608r3,12l1141,632r2,12l1144,656r1,12l1147,685r,20l1148,726r3,21l1154,768r4,20l1161,797r3,8l1168,814r4,7l1032,821r-6,-17l1022,787r-3,-19l1016,747r-1,-20l1014,706r-3,-20l1009,666r-5,-22l998,622r-4,-8l989,607r-5,-9l978,593r-6,-6l965,583r-8,-5l947,576r-10,-3l927,571r-13,-1l902,570r-142,l760,821r-140,l620,177r345,xm1423,177r,525l1736,702r,119l1281,821r,-644l1423,177xm2190,573l2109,336r-1,l2024,573r166,xm2183,177r239,644l2276,821,2227,678r-240,l1936,821r-142,l2037,177r146,xm2643,177r268,433l2913,610r,-433l3044,177r,644l2904,821,2636,390r-1,l2635,821r-132,l2503,177r140,xm3571,815r-22,9l3525,829r-23,5l3479,835r-18,l3443,834r-17,-3l3409,828r-16,-3l3376,821r-16,-6l3346,810r-14,-7l3318,795r-13,-8l3292,778r-12,-8l3268,760r-11,-10l3247,739r-10,-12l3227,715r-8,-12l3210,689r-7,-13l3196,662r-6,-14l3185,632r-6,-14l3175,601r-3,-16l3168,570r-3,-34l3163,502r2,-36l3168,432r4,-17l3175,400r4,-16l3185,368r5,-15l3196,339r7,-15l3210,310r9,-13l3227,285r10,-13l3247,261r10,-12l3268,238r12,-10l3292,219r13,-8l3318,202r14,-7l3346,188r14,-5l3376,177r17,-4l3409,168r17,-2l3443,164r18,-1l3479,163r24,l3528,166r24,4l3574,177r23,8l3618,195r22,12l3658,221r18,15l3692,253r16,19l3720,292r10,21l3740,337r6,26l3750,390r-136,l3611,376r-4,-12l3601,353r-5,-12l3590,332r-7,-9l3574,315r-8,-8l3557,302r-10,-6l3537,292r-11,-4l3515,285r-12,-2l3491,282r-12,-2l3455,282r-21,4l3416,292r-19,7l3382,309r-15,13l3355,334r-12,15l3333,366r-7,17l3319,401r-5,18l3309,439r-3,22l3305,480r-1,22l3305,522r1,19l3309,561r5,20l3319,600r7,17l3333,634r10,15l3355,663r12,15l3382,689r15,10l3416,706r18,6l3455,716r24,1l3496,716r16,-1l3528,712r12,-5l3554,703r12,-5l3577,689r10,-7l3596,672r8,-10l3611,651r6,-13l3622,624r5,-14l3630,594r1,-16l3489,578r,-105l3760,473r,348l3669,821r-14,-74l3645,760r-10,10l3625,780r-10,8l3604,797r-10,7l3583,811r-12,4l3571,815xm4378,177r,119l4039,296r,138l4351,434r,110l4039,544r,158l4386,702r,119l3897,821r,-644l4378,177xm4667,177r268,433l4936,610r,-433l5068,177r,644l4928,821,4660,390r-2,l4658,821r-133,l4525,177r142,xm5500,629r-272,l5228,520r272,l5500,629xm5802,177r268,433l6073,610r,-433l6204,177r,644l6063,821,5796,390r-1,l5795,821r-133,l5662,177r140,xm6601,106r-122,l6479,r122,l6601,106xm6787,106r-122,l6665,r122,l6787,106xm6834,771r-19,16l6794,800r-23,10l6747,820r-25,7l6693,831r-29,3l6632,835r-31,-1l6572,831r-29,-4l6516,820r-24,-9l6470,800r-20,-13l6431,771r-10,-7l6414,756r-8,-10l6400,736r-7,-10l6387,715r-5,-12l6377,692r-8,-26l6363,639r-3,-29l6359,577r,-400l6501,177r,400l6501,590r1,14l6504,617r1,12l6508,641r4,11l6518,663r5,10l6532,682r8,8l6552,699r12,6l6577,710r17,5l6613,716r19,1l6651,716r17,-1l6683,712r13,-3l6709,703r11,-5l6729,690r8,-7l6744,675r6,-12l6754,652r5,-13l6761,627r3,-16l6766,595r,-18l6766,177r141,l6907,577r-1,33l6903,638r-6,28l6889,692r-4,11l6879,715r-6,11l6866,736r-7,10l6851,754r-7,9l6834,771xm7348,468r11,l7371,468r10,-3l7391,463r8,-2l7408,456r7,-4l7422,446r5,-5l7432,434r4,-7l7439,418r3,-8l7444,400r,-12l7446,377r-2,-11l7444,354r-2,-10l7439,336r-3,-9l7432,320r-5,-5l7422,309r-7,-6l7408,299r-9,-3l7391,293r-10,-3l7371,289r-12,-1l7348,288r-154,l7194,468r154,xm7399,177r21,1l7440,181r19,4l7477,191r16,9l7508,208r14,10l7537,229r11,13l7558,256r8,15l7573,286r6,16l7583,319r3,18l7586,354r,14l7585,383r-2,12l7581,408r-3,11l7573,431r-5,11l7564,454r-8,9l7549,472r-8,10l7531,489r-10,9l7510,505r-12,5l7486,516r,1l7497,522r11,5l7520,533r8,7l7537,547r7,9l7551,566r5,10l7561,585r4,12l7569,608r3,12l7575,632r1,12l7578,656r1,12l7579,685r2,20l7582,726r1,21l7586,768r4,20l7593,797r5,8l7600,814r6,7l7464,821r-5,-17l7454,787r-2,-19l7450,747r-1,-20l7446,706r-2,-20l7442,666r-5,-22l7430,622r-4,-8l7422,607r-4,-9l7412,593r-7,-6l7398,583r-9,-5l7381,576r-10,-3l7359,571r-11,-1l7335,570r-141,l7194,821r-142,l7052,177r347,xm7872,177r268,433l8143,610r,-433l8275,177r,644l8133,821,7867,390r-2,l7865,821r-133,l7732,177r140,xm8721,438r19,-1l8755,434r16,-6l8784,419r5,-4l8794,410r4,-8l8802,397r3,-9l8806,380r2,-9l8808,361r,-11l8806,340r-2,-8l8799,324r-4,-7l8791,312r-6,-6l8778,302r-7,-5l8764,295r-9,-3l8747,290r-17,-2l8710,288r-132,l8578,438r143,xm8740,177r22,1l8784,180r20,3l8823,185r19,5l8859,197r15,7l8889,212r12,10l8911,234r10,12l8930,261r7,17l8941,296r3,20l8945,337r-1,12l8944,360r-3,11l8940,381r-5,10l8932,401r-4,9l8923,418r-6,7l8910,434r-7,7l8896,448r-19,13l8857,471r15,5l8886,482r11,6l8910,495r10,7l8930,512r8,8l8945,532r7,9l8959,553r5,13l8968,578r3,13l8974,605r1,15l8975,634r-1,24l8971,679r-6,21l8957,719r-10,17l8934,750r-13,14l8906,777r-17,10l8872,795r-19,9l8832,810r-20,4l8791,818r-22,2l8748,821r-312,l8436,177r304,xm8730,710r20,l8769,706r9,-1l8787,702r8,-4l8802,693r7,-5l8815,682r6,-7l8825,668r4,-9l8832,649r1,-11l8833,627r,-13l8832,602r-2,-9l8828,584r-5,-8l8818,567r-6,-6l8806,556r-7,-6l8791,546r-9,-3l8774,540r-10,-3l8754,536r-10,-2l8733,534r-155,l8578,710r152,xm9573,177r,119l9234,296r,138l9546,434r,110l9234,544r,158l9580,702r,119l9093,821r,-644l9573,177xm10017,468r12,l10039,468r12,-3l10059,463r9,-2l10076,456r7,-4l10090,446r6,-5l10100,434r4,-7l10107,418r3,-8l10113,400r,-12l10114,377r,-11l10113,354r-3,-10l10107,336r-3,-9l10100,320r-4,-5l10090,309r-7,-6l10076,299r-8,-3l10059,293r-8,-3l10039,289r-10,-1l10017,288r-155,l9862,468r155,xm10068,177r21,1l10109,181r18,4l10146,191r15,9l10177,208r14,10l10205,229r11,13l10226,256r9,15l10242,286r6,16l10252,319r3,18l10255,354r,14l10253,383r-1,12l10249,408r-3,11l10242,431r-4,11l10232,454r-7,9l10218,472r-9,10l10201,489r-12,9l10178,505r-11,5l10154,516r,1l10167,522r11,5l10188,533r9,7l10205,547r7,9l10219,566r6,10l10229,585r4,12l10238,608r2,12l10243,632r2,12l10246,656r2,12l10248,685r1,20l10250,726r2,21l10255,768r4,20l10262,797r4,8l10270,814r4,7l10133,821r-6,-17l10123,787r-3,-19l10119,747r-2,-20l10116,706r-3,-20l10110,666r-4,-22l10099,622r-4,-8l10090,607r-4,-9l10080,593r-7,-6l10066,583r-8,-5l10049,576r-10,-3l10028,571r-11,-1l10004,570r-142,l9862,821r-142,l9720,177r348,xm10769,815r-23,9l10724,829r-24,5l10677,835r-18,l10640,834r-17,-3l10606,828r-15,-3l10575,821r-16,-6l10544,810r-14,-7l10515,795r-12,-8l10490,778r-13,-8l10466,760r-12,-10l10445,739r-10,-12l10426,715r-10,-12l10409,689r-8,-13l10395,662r-7,-14l10382,632r-4,-14l10372,601r-3,-16l10367,570r-5,-34l10361,502r1,-36l10367,432r2,-17l10372,400r6,-16l10382,368r6,-15l10395,339r6,-15l10409,310r7,-13l10426,285r9,-13l10445,261r9,-12l10466,238r11,-10l10490,219r13,-8l10515,202r15,-7l10544,188r15,-5l10575,177r16,-4l10606,168r17,-2l10640,164r19,-1l10677,163r24,l10725,166r24,4l10772,177r23,8l10817,195r20,12l10856,221r18,15l10891,253r14,19l10918,292r11,21l10938,337r5,26l10948,390r-135,l10809,376r-5,-12l10800,353r-5,-12l10787,332r-7,-9l10772,315r-9,-8l10755,302r-10,-6l10735,292r-11,-4l10712,285r-11,-2l10690,282r-13,-2l10654,282r-21,4l10613,292r-17,7l10579,309r-14,13l10552,334r-10,15l10532,366r-8,17l10517,401r-6,18l10507,439r-3,22l10503,480r,22l10503,522r1,19l10507,561r4,20l10517,600r7,17l10532,634r10,15l10552,663r13,15l10579,689r17,10l10613,706r20,6l10654,716r23,1l10694,716r16,-1l10725,712r14,-5l10752,703r11,-5l10775,689r10,-7l10795,672r7,-10l10809,651r7,-13l10820,624r4,-14l10827,594r3,-16l10687,578r,-105l10958,473r,348l10867,821r-14,-74l10843,760r-9,10l10823,780r-10,8l10803,797r-11,7l10780,811r-11,4xe" fillcolor="#003960" stroked="f">
                <v:path arrowok="t" o:connecttype="custom" o:connectlocs="111375,54703;118189,39528;115956,20940;135341,45057;126412,61997;134871,85408;117954,75761;72840,20823;261636,79761;294062,20823;388284,92584;372188,67056;382644,29293;414482,19529;423764,42822;401324,34351;389341,68350;417537,82702;429403,87879;474517,82585;531614,20823;665193,96584;792662,96466;751073,85408;765759,77997;791487,80349;808170,84114;873139,51057;869262,34822;885474,26940;887707,54468;888294,68821;893581,96584;869144,68585;972177,96584;1034444,45645;1023283,33881;1049952,32704;1040553,55409;1054298,77408;991092,20823;1037733,72232;1007775,83526;1179419,55056;1187760,40469;1182826,20823;1204795,43292;1194456,61409;1204090,82938;1187760,78350;1141941,96584;1235341,93525;1218188,68821;1227117,30705;1257193,19176;1269881,44233;1249204,33646;1234401,65997;1261657,83173;1276695,96584" o:connectangles="0,0,0,0,0,0,0,0,0,0,0,0,0,0,0,0,0,0,0,0,0,0,0,0,0,0,0,0,0,0,0,0,0,0,0,0,0,0,0,0,0,0,0,0,0,0,0,0,0,0,0,0,0,0,0,0,0,0,0,0"/>
                <o:lock v:ext="edit" verticies="t"/>
              </v:shape>
              <v:shape id="Freeform 75" o:spid="_x0000_s1071" style="position:absolute;left:13294;top:3099;width:7244;height:980;visibility:visible;mso-wrap-style:square;v-text-anchor:top" coordsize="616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" path="m476,772r-20,16l435,800r-23,12l388,820r-25,7l334,832r-30,3l273,836r-31,-1l212,832r-28,-5l158,820r-25,-8l112,800,90,788,72,774r-8,-9l55,756r-7,-9l41,737,34,727,28,717,22,705,18,693,10,667,4,640,1,610,,578,,179r141,l141,578r,14l143,605r1,12l146,630r3,12l153,653r5,11l164,674r9,10l183,691r9,9l205,705r14,6l235,715r18,2l273,718r19,l309,715r15,-1l337,710r13,-5l361,700r9,-7l378,684r7,-8l391,666r4,-13l399,642r3,-15l405,612r1,-16l406,578r,-399l548,179r,399l547,610r-3,30l538,667r-8,26l525,704r-5,11l514,727r-7,10l500,747r-7,8l484,765r-8,7l476,772xm847,179r269,431l1118,610r,-431l1250,179r,643l1109,822,842,390r-2,l840,822r-133,l707,179r140,xm1549,822r-142,l1407,179r142,l1549,822xm1859,822l1651,179r144,l1938,630r2,l2086,179r146,l2018,822r-159,xm2816,179r,118l2477,297r,139l2789,436r,109l2477,545r,158l2823,703r,119l2335,822r,-643l2816,179xm3251,470r11,-1l3273,469r10,-2l3293,464r9,-3l3310,457r7,-4l3323,447r6,-5l3334,436r4,-9l3341,419r3,-9l3346,400r1,-11l3347,378r,-12l3346,355r-2,-9l3341,337r-3,-8l3334,322r-5,-7l3323,310r-6,-6l3310,300r-8,-3l3293,294r-10,-3l3273,290r-11,-2l3251,288r-155,l3096,470r155,xm3300,179r21,l3341,182r20,4l3378,192r17,8l3411,209r14,10l3438,230r11,13l3460,257r9,14l3476,287r6,17l3486,320r1,18l3489,356r,13l3487,383r-1,13l3483,409r-4,11l3476,433r-6,10l3465,454r-6,10l3452,474r-9,9l3433,491r-9,7l3412,505r-11,6l3387,517r,3l3399,522r12,6l3421,534r10,7l3439,549r7,9l3452,566r7,10l3463,586r4,12l3472,609r3,11l3476,633r3,11l3480,657r,13l3482,686r1,19l3484,727r2,21l3489,769r4,20l3496,798r3,8l3503,815r4,7l3367,822r-6,-16l3357,788r-3,-19l3353,749r-3,-21l3348,707r-1,-20l3344,667r-4,-23l3333,625r-4,-10l3324,608r-5,-8l3313,593r-6,-5l3300,583r-8,-4l3283,576r-11,-3l3262,572r-13,-1l3236,571r-140,l3096,822r-142,l2954,179r346,xm3738,663r6,11l3752,684r7,9l3769,700r10,5l3791,711r11,6l3815,721r12,3l3842,725r12,2l3868,727r20,l3910,724r10,-2l3929,720r10,-5l3949,711r10,-4l3966,701r9,-7l3980,687r6,-9l3990,669r3,-10l3993,647r,-13l3989,623r-4,-10l3978,605r-10,-9l3958,589r-12,-6l3934,578r-14,-6l3904,568r-16,-4l3873,559r-19,-4l3837,549r-17,-4l3803,541r-18,-6l3768,531r-19,-6l3732,518r-17,-7l3700,504r-14,-10l3672,484r-13,-10l3647,461r-9,-14l3628,433r-8,-17l3615,399r-3,-20l3611,358r1,-24l3616,311r3,-10l3623,291r5,-10l3632,271r11,-17l3657,239r15,-16l3687,210r19,-11l3724,189r20,-7l3765,175r21,-6l3808,166r22,-3l3851,163r26,l3901,166r24,3l3948,175r23,6l3992,189r20,10l4030,210r17,14l4063,240r14,17l4088,276r4,9l4097,295r4,12l4104,318r1,13l4108,344r,12l4109,371r-137,l3971,356r-3,-12l3965,332r-6,-10l3955,314r-7,-9l3941,298r-9,-5l3924,288r-10,-4l3904,280r-11,-3l3883,276r-13,-2l3859,273r-13,l3827,274r-17,3l3802,278r-7,3l3788,285r-7,5l3774,294r-6,6l3762,305r-5,7l3754,320r-3,7l3748,337r,9l3748,355r1,9l3752,371r3,5l3759,382r7,6l3774,393r9,5l3795,403r14,4l3825,413r17,4l3861,423r24,6l3911,436r28,7l3949,446r12,3l3975,451r14,5l4006,461r16,8l4037,477r16,10l4068,498r14,13l4095,525r13,17l4112,551r6,10l4121,571r4,11l4128,593r1,12l4131,617r,13l4129,653r-3,20l4121,694r-7,19l4104,731r-12,17l4078,764r-15,14l4044,791r-20,11l4003,812r-24,8l3952,827r-27,5l3895,835r-32,1l3837,836r-27,-3l3785,829r-24,-6l3735,816r-22,-10l3691,795r-19,-13l3653,766r-15,-15l3623,731r-12,-20l3606,700r-4,-12l3598,676r-3,-13l3592,650r-1,-13l3589,623r,-15l3727,608r,15l3730,639r2,13l3738,663xm4394,822r-140,l4254,179r140,l4394,822xm4508,297r,-118l5035,179r,118l4842,297r,525l4700,822r,-525l4508,297xm5307,107r-122,l5185,r122,l5307,107xm5491,107r-120,l5371,r120,l5491,107xm5420,573l5339,337r-1,l5254,573r166,xm5413,179r240,643l5507,822,5457,678r-239,l5167,822r-142,l5267,179r146,xm5640,297r,-118l6166,179r,118l5973,297r,525l5831,822r,-525l5640,297xe" fillcolor="#003960" stroked="f">
                <v:path arrowok="t" o:connecttype="custom" o:connectlocs="35715,97879;10574,92369;2585,82640;16565,67753;19267,79006;32073,84164;44409,80179;47698,67753;61679,82523;55922,90494;98921,45716;165299,20982;245071,20982;327662,51108;330834,20982;389693,53101;393218,45599;391103,36924;383232,33759;394862,21803;407551,31767;409548,46419;404496,56617;400737,61892;407316,70098;409195,82640;412015,96355;393218,80530;388518,68925;363729,66933;441621,81234;452782,85219;465118,82875;469112,74318;460536,67050;444676,62713;429873,55562;424351,39152;431400,26140;449962,19107;471344,23327;481800,35987;466175,40324;459831,33291;447613,32470;441386,36573;441151,44075;451372,48881;468642,53452;482623,63533;485325,73849;477336,91197;453839,97996;431400,91666;422354,77717;438449,76428;529616,20982;623486,12543;645103,0;664135,96355;662608,34814;662608,34814" o:connectangles="0,0,0,0,0,0,0,0,0,0,0,0,0,0,0,0,0,0,0,0,0,0,0,0,0,0,0,0,0,0,0,0,0,0,0,0,0,0,0,0,0,0,0,0,0,0,0,0,0,0,0,0,0,0,0,0,0,0,0,0,0,0"/>
                <o:lock v:ext="edit" verticies="t"/>
              </v:shape>
              <v:shape id="Freeform 76" o:spid="_x0000_s1072" style="position:absolute;left:13292;top:2131;width:13346;height:792;visibility:visible;mso-wrap-style:square;v-text-anchor:top" coordsize="1136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" path="m452,16r,119l142,135r,149l411,284r,109l142,393r,267l,660,,16r452,xm863,307r12,l886,306r10,-2l906,303r8,-5l921,296r9,-5l936,286r5,-6l947,273r4,-7l954,257r3,-8l958,239r2,-12l960,216r,-11l958,193r-1,-9l954,175r-3,-9l947,159r-6,-5l936,148r-6,-6l921,138r-7,-3l906,131r-10,-1l886,128r-11,-1l863,127r-156,l707,307r156,xm913,16r21,2l954,20r20,5l991,30r17,7l1023,47r15,10l1050,69r12,12l1072,96r10,14l1089,125r5,16l1099,158r1,18l1101,193r,15l1100,222r-1,13l1096,247r-4,12l1087,270r-4,11l1077,293r-5,10l1063,311r-7,10l1046,328r-10,9l1025,344r-13,5l999,355r,2l1012,361r11,6l1033,372r10,7l1050,386r9,9l1065,405r5,10l1076,425r4,11l1083,447r3,12l1089,472r1,11l1092,496r1,11l1094,524r,20l1096,565r3,21l1101,606r5,20l1109,636r2,9l1116,653r4,7l980,660r-6,-17l970,626r-3,-18l964,586r-1,-21l961,545r-3,-20l957,506r-6,-25l946,462r-5,-9l937,445r-6,-8l926,432r-6,-6l913,422r-9,-4l895,415r-10,-3l875,410r-13,-1l849,408r-142,l707,660r-140,l567,16r346,xm1399,660r-142,l1257,16r142,l1399,660xm2041,16r,119l1702,135r,138l2013,273r,111l1702,384r,157l2048,541r,119l1561,660r,-644l2041,16xm2446,541r16,-1l2477,538r15,-3l2506,531r14,-6l2533,518r12,-10l2557,498r11,-12l2578,472r9,-16l2594,437r5,-18l2604,398r2,-24l2606,348r,-24l2605,301r-3,-21l2598,260r-6,-18l2585,223r-8,-15l2567,193r-13,-14l2541,168r-15,-10l2509,151r-19,-7l2469,140r-23,-3l2421,135r-101,l2320,541r126,xm2456,16r31,2l2517,22r28,5l2572,36r13,6l2598,47r13,7l2622,62r11,7l2645,77r10,9l2665,96r9,9l2683,117r8,11l2700,141r7,13l2714,166r6,15l2725,195r6,15l2735,226r5,16l2742,260r3,17l2747,296r1,19l2748,334r-1,35l2744,402r-6,31l2730,464r-5,15l2720,493r-6,14l2707,520r-7,13l2693,544r-9,11l2676,567r-10,11l2656,588r-10,8l2635,605r-12,8l2611,622r-13,7l2585,635r-14,5l2557,646r-16,4l2526,653r-17,3l2492,659r-17,l2456,660r-276,l2180,16r276,xm3159,307r11,l3182,306r10,-2l3202,303r8,-5l3219,296r7,-5l3231,286r6,-6l3243,273r4,-7l3250,257r3,-8l3254,239r1,-12l3255,216r,-11l3254,193r-1,-9l3250,175r-3,-9l3243,159r-6,-5l3231,148r-5,-6l3219,138r-9,-3l3202,131r-10,-1l3182,128r-12,-1l3159,127r-154,l3005,307r154,xm3209,16r21,2l3250,20r20,5l3287,30r17,7l3319,47r14,10l3346,69r11,12l3369,96r8,14l3384,125r6,16l3394,158r2,18l3397,193r,15l3396,222r-2,13l3392,247r-5,12l3384,270r-5,11l3373,293r-6,10l3359,311r-7,10l3342,328r-10,9l3321,344r-13,5l3295,355r,2l3308,361r11,6l3329,372r10,7l3346,386r9,9l3360,405r6,10l3372,425r4,11l3380,447r3,12l3384,472r2,11l3387,496r2,11l3390,524r2,20l3392,565r2,21l3397,606r4,20l3404,636r3,9l3411,653r5,7l3275,660r-5,-17l3265,626r-2,-18l3260,586r-2,-21l3257,545r-2,-20l3253,506r-5,-25l3241,462r-4,-9l3233,445r-6,-8l3221,432r-5,-6l3209,422r-9,-4l3190,415r-10,-3l3170,410r-12,-1l3145,408r-140,l3005,660r-142,l2863,16r346,xm3681,660r-142,l3539,16r142,l3681,660xm4245,188r-7,-10l4230,169r-8,-8l4213,152r-9,-7l4194,140r-12,-6l4171,128r-13,-3l4147,123r-13,-2l4121,120r-24,1l4076,125r-18,6l4039,138r-15,10l4009,161r-12,13l3985,188r-8,17l3968,222r-7,17l3956,259r-5,20l3948,300r-1,20l3946,341r1,20l3948,381r3,20l3956,419r5,20l3968,456r9,17l3985,489r12,14l4009,515r15,13l4039,538r19,7l4076,551r21,4l4121,557r16,-2l4151,554r14,-3l4178,547r13,-6l4202,534r10,-9l4222,517r8,-11l4239,496r6,-13l4252,470r4,-13l4260,443r4,-15l4266,412r137,l4399,442r-6,28l4385,496r-10,25l4364,544r-15,23l4334,586r-19,17l4297,620r-21,15l4253,646r-24,10l4204,664r-26,6l4150,673r-29,1l4103,674r-19,-1l4067,670r-17,-3l4035,664r-17,-4l4002,655r-14,-6l3974,642r-14,-7l3947,626r-13,-8l3922,609r-12,-10l3899,589r-10,-11l3879,567r-10,-13l3861,541r-8,-13l3845,515r-7,-14l3832,487r-5,-15l3821,456r-4,-16l3814,425r-3,-16l3807,375r-2,-34l3807,306r4,-35l3814,254r3,-15l3821,223r6,-15l3832,192r6,-14l3845,164r8,-15l3861,137r8,-13l3879,111r10,-11l3899,88r11,-11l3922,67r12,-8l3947,50r13,-8l3974,35r14,-8l4002,22r16,-6l4035,12r15,-4l4067,5r17,-2l4103,2,4121,r26,2l4172,5r24,5l4221,16r24,9l4266,36r20,11l4306,62r18,15l4340,94r14,19l4368,134r10,23l4388,181r5,25l4398,233r-136,l4259,220r-4,-11l4250,199r-5,-11l4245,188xm4674,16r,247l4933,263r,-247l5075,16r,644l4933,660r,-278l4674,382r,278l4532,660r,-644l4674,16xm5506,469r-271,l5235,359r271,l5506,469xm5971,410l5890,175r-3,l5803,410r168,xm5962,16r240,644l6056,660,6008,517r-241,l5717,660r-143,l5818,16r144,xm6441,16r,525l6754,541r,119l6299,660r,-644l6441,16xm7348,16r,119l7008,135r,138l7320,273r,111l7008,384r,157l7355,541r,119l6868,660r,-644l7348,16xm7456,16r164,l7746,222,7877,16r154,l7826,324r224,336l7881,660,7741,437,7598,660r-159,l7664,323,7456,16xm8497,410l8417,175r-2,l8332,410r165,xm8489,16r241,644l8582,660,8534,517r-239,l8244,660r-142,l8344,16r145,xm8954,16r268,431l9224,447r,-431l9356,16r,644l9214,660,8948,229r-1,l8947,660r-134,l8813,16r141,xm9774,541r16,-1l9805,538r15,-3l9834,531r14,-6l9861,518r12,-10l9885,498r11,-12l9906,472r9,-16l9922,437r5,-18l9932,398r2,-24l9934,348r,-24l9933,301r-3,-21l9926,260r-6,-18l9913,223r-8,-15l9895,193r-12,-14l9869,168r-15,-10l9837,151r-19,-7l9797,140r-23,-3l9750,135r-102,l9648,541r126,xm9784,16r31,2l9845,22r28,5l9900,36r13,6l9926,47r13,7l9950,62r11,7l9973,77r10,9l9992,96r10,9l10011,117r8,11l10028,141r7,13l10042,166r6,15l10053,195r6,15l10063,226r5,16l10070,260r3,17l10075,296r1,19l10076,334r-1,35l10072,402r-6,31l10058,464r-5,15l10048,493r-6,14l10035,520r-7,13l10021,544r-9,11l10004,567r-10,11l9984,588r-10,8l9963,605r-12,8l9939,622r-13,7l9913,635r-14,5l9885,646r-16,4l9854,653r-17,3l9820,659r-17,l9784,660r-276,l9508,16r276,xm10673,16r,119l10334,135r,138l10644,273r,111l10334,384r,157l10680,541r,119l10192,660r,-644l10673,16xm11102,307r13,l11125,306r11,-2l11145,303r10,-5l11162,296r7,-5l11176,286r5,-6l11186,273r4,-7l11194,257r3,-8l11198,239r2,-12l11200,216r,-11l11198,193r-1,-9l11194,175r-4,-9l11186,159r-5,-5l11176,148r-7,-6l11162,138r-7,-3l11145,131r-9,-1l11125,128r-10,-1l11102,127r-154,l10948,307r154,xm11153,16r21,2l11194,20r19,5l11231,30r17,7l11264,47r14,10l11291,69r11,12l11312,96r8,14l11327,125r6,16l11337,158r3,18l11342,193r-2,15l11340,222r-3,13l11334,247r-2,12l11327,270r-4,11l11317,293r-7,10l11303,311r-8,10l11286,328r-11,9l11265,344r-13,5l11240,355r,2l11252,361r12,6l11274,372r8,7l11291,386r7,9l11305,405r5,10l11316,425r4,11l11323,447r3,12l11329,472r1,11l11332,496r1,11l11334,524r,20l11336,565r1,21l11340,606r6,20l11347,636r4,9l11356,653r4,7l11218,660r-4,-17l11210,626r-4,-18l11204,586r-1,-21l11201,545r-3,-20l11196,506r-5,-25l11184,462r-3,-9l11176,445r-4,-8l11166,432r-7,-6l11152,422r-7,-4l11135,415r-10,-3l11113,410r-11,-1l11089,408r-141,l10948,660r-141,l10807,16r346,xe" fillcolor="#003960" stroked="f">
                <v:path arrowok="t" o:connecttype="custom" o:connectlocs="104091,35955;112784,25380;104091,15040;123358,8108;127705,31725;121361,43711;128527,61571;113254,68856;105148,48763;164360,77551;287365,63568;305928,46766;294767,17743;305223,5523;320143,22913;319556,57928;303695,74613;373833,35955;382409,25380;373833,15040;393101,8108;397565,31725;391103,43711;398270,61571;382997,68856;374773,48763;432458,77551;481331,14218;463708,37600;476749,64038;498718,56753;506942,70853;472050,77551;452665,62041;448435,28083;462181,6933;490142,588;516693,27378;579547,44886;681758,48176;793485,77551;806878,77551;900395,37953;980284,1880;1051949,1880;1166261,49233;1157685,18565;1164616,4935;1180476,21268;1181064,56283;1166143,73908;1253904,15863;1307006,35955;1315818,25380;1307006,15040;1326509,8108;1330738,31725;1324511,43711;1331560,61571;1316288,68856;1308181,48763" o:connectangles="0,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A11E7"/>
    <w:multiLevelType w:val="hybridMultilevel"/>
    <w:tmpl w:val="D8469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4DA"/>
    <w:multiLevelType w:val="hybridMultilevel"/>
    <w:tmpl w:val="F1B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218D"/>
    <w:multiLevelType w:val="hybridMultilevel"/>
    <w:tmpl w:val="C70A5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7C18"/>
    <w:multiLevelType w:val="hybridMultilevel"/>
    <w:tmpl w:val="14A4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D"/>
    <w:rsid w:val="000008CC"/>
    <w:rsid w:val="00023EB1"/>
    <w:rsid w:val="000277EA"/>
    <w:rsid w:val="00033CE8"/>
    <w:rsid w:val="00035209"/>
    <w:rsid w:val="000448A2"/>
    <w:rsid w:val="00055E37"/>
    <w:rsid w:val="00072134"/>
    <w:rsid w:val="00076E6C"/>
    <w:rsid w:val="00077D2F"/>
    <w:rsid w:val="000804E2"/>
    <w:rsid w:val="00082461"/>
    <w:rsid w:val="00086718"/>
    <w:rsid w:val="0008777A"/>
    <w:rsid w:val="00091BB4"/>
    <w:rsid w:val="00097289"/>
    <w:rsid w:val="00097482"/>
    <w:rsid w:val="000A1DA1"/>
    <w:rsid w:val="000A21B0"/>
    <w:rsid w:val="000A4B7D"/>
    <w:rsid w:val="000A5390"/>
    <w:rsid w:val="000A7284"/>
    <w:rsid w:val="000B25C6"/>
    <w:rsid w:val="000B307B"/>
    <w:rsid w:val="000B3AC9"/>
    <w:rsid w:val="000C37D2"/>
    <w:rsid w:val="000C4662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342BD"/>
    <w:rsid w:val="0013672E"/>
    <w:rsid w:val="001430E9"/>
    <w:rsid w:val="00150851"/>
    <w:rsid w:val="0016148B"/>
    <w:rsid w:val="001628C3"/>
    <w:rsid w:val="00166B82"/>
    <w:rsid w:val="00170488"/>
    <w:rsid w:val="00187487"/>
    <w:rsid w:val="00192A2B"/>
    <w:rsid w:val="00196D16"/>
    <w:rsid w:val="001A2D2A"/>
    <w:rsid w:val="001B3136"/>
    <w:rsid w:val="001B5A0C"/>
    <w:rsid w:val="001B6389"/>
    <w:rsid w:val="001C11A4"/>
    <w:rsid w:val="002143E8"/>
    <w:rsid w:val="00215478"/>
    <w:rsid w:val="00227082"/>
    <w:rsid w:val="002310C8"/>
    <w:rsid w:val="00244216"/>
    <w:rsid w:val="00246697"/>
    <w:rsid w:val="00250390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00F8E"/>
    <w:rsid w:val="00313514"/>
    <w:rsid w:val="00313E6E"/>
    <w:rsid w:val="00316830"/>
    <w:rsid w:val="003329AF"/>
    <w:rsid w:val="0033330B"/>
    <w:rsid w:val="00333C6D"/>
    <w:rsid w:val="00334BFD"/>
    <w:rsid w:val="0033625D"/>
    <w:rsid w:val="00355208"/>
    <w:rsid w:val="00365F45"/>
    <w:rsid w:val="00372B92"/>
    <w:rsid w:val="003A21D2"/>
    <w:rsid w:val="003C102D"/>
    <w:rsid w:val="003D071A"/>
    <w:rsid w:val="003D3510"/>
    <w:rsid w:val="003D5FE8"/>
    <w:rsid w:val="003E1A8F"/>
    <w:rsid w:val="003E6C23"/>
    <w:rsid w:val="00407DAC"/>
    <w:rsid w:val="00412EC1"/>
    <w:rsid w:val="0041592E"/>
    <w:rsid w:val="00430A23"/>
    <w:rsid w:val="004320CC"/>
    <w:rsid w:val="00433FF5"/>
    <w:rsid w:val="0044425F"/>
    <w:rsid w:val="004456DD"/>
    <w:rsid w:val="004500D7"/>
    <w:rsid w:val="00450B04"/>
    <w:rsid w:val="004615FD"/>
    <w:rsid w:val="0046370C"/>
    <w:rsid w:val="0047531C"/>
    <w:rsid w:val="00475524"/>
    <w:rsid w:val="00484C3F"/>
    <w:rsid w:val="004945E6"/>
    <w:rsid w:val="004956FB"/>
    <w:rsid w:val="004D3261"/>
    <w:rsid w:val="004E3719"/>
    <w:rsid w:val="004E4614"/>
    <w:rsid w:val="0050324F"/>
    <w:rsid w:val="0051324C"/>
    <w:rsid w:val="00513D0B"/>
    <w:rsid w:val="005244C6"/>
    <w:rsid w:val="00533E91"/>
    <w:rsid w:val="00534120"/>
    <w:rsid w:val="00537B4C"/>
    <w:rsid w:val="00542775"/>
    <w:rsid w:val="00546AD1"/>
    <w:rsid w:val="005529B1"/>
    <w:rsid w:val="00553C6C"/>
    <w:rsid w:val="00555031"/>
    <w:rsid w:val="00560668"/>
    <w:rsid w:val="00564D3B"/>
    <w:rsid w:val="0057016B"/>
    <w:rsid w:val="00574D0B"/>
    <w:rsid w:val="005827E2"/>
    <w:rsid w:val="0058443F"/>
    <w:rsid w:val="00586388"/>
    <w:rsid w:val="005A7E0F"/>
    <w:rsid w:val="005B1BDC"/>
    <w:rsid w:val="005B295B"/>
    <w:rsid w:val="005B606C"/>
    <w:rsid w:val="005B716E"/>
    <w:rsid w:val="005C2869"/>
    <w:rsid w:val="005D031A"/>
    <w:rsid w:val="005E06DA"/>
    <w:rsid w:val="005F149A"/>
    <w:rsid w:val="006040B6"/>
    <w:rsid w:val="00604519"/>
    <w:rsid w:val="00605FE3"/>
    <w:rsid w:val="0061223D"/>
    <w:rsid w:val="006126E2"/>
    <w:rsid w:val="006205F5"/>
    <w:rsid w:val="00631A62"/>
    <w:rsid w:val="00635B9F"/>
    <w:rsid w:val="00637EB9"/>
    <w:rsid w:val="006461FD"/>
    <w:rsid w:val="00656159"/>
    <w:rsid w:val="00656E32"/>
    <w:rsid w:val="006654D5"/>
    <w:rsid w:val="00667032"/>
    <w:rsid w:val="00677E39"/>
    <w:rsid w:val="00682507"/>
    <w:rsid w:val="00683526"/>
    <w:rsid w:val="00686021"/>
    <w:rsid w:val="0069205F"/>
    <w:rsid w:val="0069531F"/>
    <w:rsid w:val="006A3EAE"/>
    <w:rsid w:val="006A5B90"/>
    <w:rsid w:val="006A631F"/>
    <w:rsid w:val="006A7D50"/>
    <w:rsid w:val="006B2ECF"/>
    <w:rsid w:val="006C0427"/>
    <w:rsid w:val="006F0AA0"/>
    <w:rsid w:val="006F2938"/>
    <w:rsid w:val="006F79BE"/>
    <w:rsid w:val="0070783A"/>
    <w:rsid w:val="00713FA7"/>
    <w:rsid w:val="00715CD9"/>
    <w:rsid w:val="00716012"/>
    <w:rsid w:val="0073561C"/>
    <w:rsid w:val="00747DF5"/>
    <w:rsid w:val="0075783F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5E1E"/>
    <w:rsid w:val="008068CC"/>
    <w:rsid w:val="00814AFF"/>
    <w:rsid w:val="00816F77"/>
    <w:rsid w:val="008262B4"/>
    <w:rsid w:val="008334F7"/>
    <w:rsid w:val="00850EA8"/>
    <w:rsid w:val="00862308"/>
    <w:rsid w:val="008673D7"/>
    <w:rsid w:val="00875FE7"/>
    <w:rsid w:val="008844E0"/>
    <w:rsid w:val="00885F7F"/>
    <w:rsid w:val="00896C15"/>
    <w:rsid w:val="00897F9B"/>
    <w:rsid w:val="008A274F"/>
    <w:rsid w:val="008B00C0"/>
    <w:rsid w:val="008B41D2"/>
    <w:rsid w:val="008B7391"/>
    <w:rsid w:val="008C021F"/>
    <w:rsid w:val="008C6C15"/>
    <w:rsid w:val="008D2615"/>
    <w:rsid w:val="008D559A"/>
    <w:rsid w:val="008F324D"/>
    <w:rsid w:val="008F3945"/>
    <w:rsid w:val="008F5DF3"/>
    <w:rsid w:val="008F69F7"/>
    <w:rsid w:val="009019AC"/>
    <w:rsid w:val="0093118C"/>
    <w:rsid w:val="00934247"/>
    <w:rsid w:val="009430E6"/>
    <w:rsid w:val="00945492"/>
    <w:rsid w:val="00945B7E"/>
    <w:rsid w:val="00945F2E"/>
    <w:rsid w:val="00947A69"/>
    <w:rsid w:val="0095214B"/>
    <w:rsid w:val="0098082D"/>
    <w:rsid w:val="00983314"/>
    <w:rsid w:val="00997336"/>
    <w:rsid w:val="009A5AD1"/>
    <w:rsid w:val="009B2A79"/>
    <w:rsid w:val="009B4E0C"/>
    <w:rsid w:val="009B5B89"/>
    <w:rsid w:val="009C1748"/>
    <w:rsid w:val="009C6060"/>
    <w:rsid w:val="009E3D9A"/>
    <w:rsid w:val="009E796A"/>
    <w:rsid w:val="009F2136"/>
    <w:rsid w:val="009F24F9"/>
    <w:rsid w:val="00A03C44"/>
    <w:rsid w:val="00A060C7"/>
    <w:rsid w:val="00A07304"/>
    <w:rsid w:val="00A10A81"/>
    <w:rsid w:val="00A15228"/>
    <w:rsid w:val="00A16242"/>
    <w:rsid w:val="00A2649C"/>
    <w:rsid w:val="00A32556"/>
    <w:rsid w:val="00A4181E"/>
    <w:rsid w:val="00A561B6"/>
    <w:rsid w:val="00A61CA7"/>
    <w:rsid w:val="00A636B4"/>
    <w:rsid w:val="00A74368"/>
    <w:rsid w:val="00A77705"/>
    <w:rsid w:val="00A8572A"/>
    <w:rsid w:val="00A95F42"/>
    <w:rsid w:val="00AA1DC3"/>
    <w:rsid w:val="00AA7531"/>
    <w:rsid w:val="00AB19A6"/>
    <w:rsid w:val="00AB657B"/>
    <w:rsid w:val="00AB70A2"/>
    <w:rsid w:val="00AB738D"/>
    <w:rsid w:val="00AD6202"/>
    <w:rsid w:val="00AE1C63"/>
    <w:rsid w:val="00AF5008"/>
    <w:rsid w:val="00AF6FBE"/>
    <w:rsid w:val="00B027AD"/>
    <w:rsid w:val="00B04A96"/>
    <w:rsid w:val="00B14879"/>
    <w:rsid w:val="00B161AB"/>
    <w:rsid w:val="00B264A7"/>
    <w:rsid w:val="00B569CF"/>
    <w:rsid w:val="00B71197"/>
    <w:rsid w:val="00B73F62"/>
    <w:rsid w:val="00B740C1"/>
    <w:rsid w:val="00B7663D"/>
    <w:rsid w:val="00B77538"/>
    <w:rsid w:val="00B80CFD"/>
    <w:rsid w:val="00B80EB0"/>
    <w:rsid w:val="00B82390"/>
    <w:rsid w:val="00B901A2"/>
    <w:rsid w:val="00B90538"/>
    <w:rsid w:val="00B92BC5"/>
    <w:rsid w:val="00B92E49"/>
    <w:rsid w:val="00BA0A65"/>
    <w:rsid w:val="00BA168E"/>
    <w:rsid w:val="00BA46C1"/>
    <w:rsid w:val="00BA5152"/>
    <w:rsid w:val="00BA5706"/>
    <w:rsid w:val="00BA65BB"/>
    <w:rsid w:val="00BB30CB"/>
    <w:rsid w:val="00BC7FEF"/>
    <w:rsid w:val="00BE0F14"/>
    <w:rsid w:val="00BE6ACE"/>
    <w:rsid w:val="00BE73F6"/>
    <w:rsid w:val="00BE7DB6"/>
    <w:rsid w:val="00C00782"/>
    <w:rsid w:val="00C0191B"/>
    <w:rsid w:val="00C06C37"/>
    <w:rsid w:val="00C179C3"/>
    <w:rsid w:val="00C179CB"/>
    <w:rsid w:val="00C26755"/>
    <w:rsid w:val="00C35D3D"/>
    <w:rsid w:val="00C40C9F"/>
    <w:rsid w:val="00C4246F"/>
    <w:rsid w:val="00C45A1A"/>
    <w:rsid w:val="00C50BEE"/>
    <w:rsid w:val="00C61682"/>
    <w:rsid w:val="00C63C58"/>
    <w:rsid w:val="00C64ED4"/>
    <w:rsid w:val="00C768CA"/>
    <w:rsid w:val="00C84117"/>
    <w:rsid w:val="00C975A2"/>
    <w:rsid w:val="00CA001F"/>
    <w:rsid w:val="00CA75B7"/>
    <w:rsid w:val="00CB131A"/>
    <w:rsid w:val="00CD3861"/>
    <w:rsid w:val="00CF13C3"/>
    <w:rsid w:val="00CF3599"/>
    <w:rsid w:val="00CF4DF9"/>
    <w:rsid w:val="00D00088"/>
    <w:rsid w:val="00D002A4"/>
    <w:rsid w:val="00D04235"/>
    <w:rsid w:val="00D058B8"/>
    <w:rsid w:val="00D2141D"/>
    <w:rsid w:val="00D26B71"/>
    <w:rsid w:val="00D30C0A"/>
    <w:rsid w:val="00D34C35"/>
    <w:rsid w:val="00D42049"/>
    <w:rsid w:val="00D43B11"/>
    <w:rsid w:val="00D46D1B"/>
    <w:rsid w:val="00D50136"/>
    <w:rsid w:val="00D6053B"/>
    <w:rsid w:val="00D7017E"/>
    <w:rsid w:val="00D80E49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191D"/>
    <w:rsid w:val="00DC223D"/>
    <w:rsid w:val="00DC4859"/>
    <w:rsid w:val="00DC6740"/>
    <w:rsid w:val="00DD2195"/>
    <w:rsid w:val="00DD682B"/>
    <w:rsid w:val="00DE296C"/>
    <w:rsid w:val="00DE33D5"/>
    <w:rsid w:val="00DF0978"/>
    <w:rsid w:val="00DF1AAA"/>
    <w:rsid w:val="00DF66FA"/>
    <w:rsid w:val="00E01EDA"/>
    <w:rsid w:val="00E04E72"/>
    <w:rsid w:val="00E06B6C"/>
    <w:rsid w:val="00E102F2"/>
    <w:rsid w:val="00E10D3D"/>
    <w:rsid w:val="00E1392C"/>
    <w:rsid w:val="00E2310A"/>
    <w:rsid w:val="00E23F53"/>
    <w:rsid w:val="00E30B42"/>
    <w:rsid w:val="00E40527"/>
    <w:rsid w:val="00E55F3F"/>
    <w:rsid w:val="00E565D4"/>
    <w:rsid w:val="00E569BF"/>
    <w:rsid w:val="00E577D1"/>
    <w:rsid w:val="00E62519"/>
    <w:rsid w:val="00E67A17"/>
    <w:rsid w:val="00E846B1"/>
    <w:rsid w:val="00E86CF9"/>
    <w:rsid w:val="00E87FE4"/>
    <w:rsid w:val="00E92581"/>
    <w:rsid w:val="00E97F4A"/>
    <w:rsid w:val="00EA09F3"/>
    <w:rsid w:val="00EA1611"/>
    <w:rsid w:val="00EA5F93"/>
    <w:rsid w:val="00EC00E7"/>
    <w:rsid w:val="00EC5213"/>
    <w:rsid w:val="00EC7436"/>
    <w:rsid w:val="00EE0D0F"/>
    <w:rsid w:val="00EE36AB"/>
    <w:rsid w:val="00EE731B"/>
    <w:rsid w:val="00F02260"/>
    <w:rsid w:val="00F21D97"/>
    <w:rsid w:val="00F2379D"/>
    <w:rsid w:val="00F2670E"/>
    <w:rsid w:val="00F30CEE"/>
    <w:rsid w:val="00F46C56"/>
    <w:rsid w:val="00F51B72"/>
    <w:rsid w:val="00F622BE"/>
    <w:rsid w:val="00F632E7"/>
    <w:rsid w:val="00F67FDA"/>
    <w:rsid w:val="00F83F64"/>
    <w:rsid w:val="00F96CAC"/>
    <w:rsid w:val="00FA0F0F"/>
    <w:rsid w:val="00FA2E86"/>
    <w:rsid w:val="00FA566A"/>
    <w:rsid w:val="00FA79B3"/>
    <w:rsid w:val="00FB64C2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82F3A"/>
  <w15:docId w15:val="{9F4B1F0F-527A-4D98-8821-5301C51E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1628C3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BA0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51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fenske@fau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.brueckner@fau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Desktop\Aushang%20mit%20Siegel%20LHFT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mit Siegel LHFT 2011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christian</dc:creator>
  <cp:keywords/>
  <dc:description/>
  <cp:lastModifiedBy>Patrick Fenske</cp:lastModifiedBy>
  <cp:revision>2</cp:revision>
  <cp:lastPrinted>2011-12-07T10:04:00Z</cp:lastPrinted>
  <dcterms:created xsi:type="dcterms:W3CDTF">2020-05-28T12:08:00Z</dcterms:created>
  <dcterms:modified xsi:type="dcterms:W3CDTF">2020-05-28T12:08:00Z</dcterms:modified>
</cp:coreProperties>
</file>