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1D" w:rsidRPr="008645FF" w:rsidRDefault="00DC191D" w:rsidP="000F1231">
      <w:pPr>
        <w:rPr>
          <w:b/>
          <w:szCs w:val="24"/>
        </w:rPr>
      </w:pPr>
    </w:p>
    <w:p w:rsidR="00E76563" w:rsidRPr="008645FF" w:rsidRDefault="00513F0B" w:rsidP="00E76563">
      <w:pPr>
        <w:autoSpaceDE w:val="0"/>
        <w:autoSpaceDN w:val="0"/>
        <w:adjustRightInd w:val="0"/>
        <w:spacing w:line="240" w:lineRule="auto"/>
        <w:jc w:val="center"/>
        <w:rPr>
          <w:rFonts w:asciiTheme="majorHAnsi" w:hAnsiTheme="majorHAnsi" w:cs="Arial"/>
          <w:b/>
          <w:bCs/>
          <w:sz w:val="28"/>
          <w:szCs w:val="28"/>
        </w:rPr>
      </w:pPr>
      <w:r>
        <w:rPr>
          <w:rFonts w:asciiTheme="majorHAnsi" w:hAnsiTheme="majorHAnsi" w:cs="Arial"/>
          <w:b/>
          <w:bCs/>
          <w:sz w:val="28"/>
          <w:szCs w:val="28"/>
        </w:rPr>
        <w:t>Bachelorarbeit/Masterarbeit</w:t>
      </w:r>
    </w:p>
    <w:p w:rsidR="00DC191D" w:rsidRPr="008645FF" w:rsidRDefault="00DC191D" w:rsidP="00DC191D">
      <w:pPr>
        <w:tabs>
          <w:tab w:val="clear" w:pos="284"/>
          <w:tab w:val="clear" w:pos="567"/>
          <w:tab w:val="clear" w:pos="851"/>
          <w:tab w:val="clear" w:pos="1134"/>
          <w:tab w:val="clear" w:pos="1418"/>
          <w:tab w:val="left" w:pos="2268"/>
        </w:tabs>
        <w:spacing w:line="360" w:lineRule="auto"/>
        <w:rPr>
          <w:szCs w:val="24"/>
        </w:rPr>
      </w:pPr>
    </w:p>
    <w:p w:rsidR="008D2615" w:rsidRPr="008645FF" w:rsidRDefault="008D2615" w:rsidP="008645FF">
      <w:pPr>
        <w:autoSpaceDE w:val="0"/>
        <w:autoSpaceDN w:val="0"/>
        <w:adjustRightInd w:val="0"/>
        <w:spacing w:line="240" w:lineRule="auto"/>
        <w:ind w:left="1695" w:hanging="1695"/>
        <w:rPr>
          <w:rFonts w:cstheme="minorHAnsi"/>
        </w:rPr>
      </w:pPr>
      <w:r w:rsidRPr="008645FF">
        <w:rPr>
          <w:szCs w:val="24"/>
        </w:rPr>
        <w:t xml:space="preserve">Thema: </w:t>
      </w:r>
      <w:r w:rsidRPr="008645FF">
        <w:rPr>
          <w:szCs w:val="24"/>
        </w:rPr>
        <w:tab/>
      </w:r>
      <w:r w:rsidR="00513F0B">
        <w:rPr>
          <w:rFonts w:cstheme="minorHAnsi"/>
        </w:rPr>
        <w:t>Optimierung eines IOFDR Messaufbaus zur Detektion von FBG-Sensorketten</w:t>
      </w:r>
    </w:p>
    <w:p w:rsidR="008D2615" w:rsidRPr="008645FF" w:rsidRDefault="008D2615" w:rsidP="008D2615">
      <w:pPr>
        <w:tabs>
          <w:tab w:val="clear" w:pos="284"/>
          <w:tab w:val="clear" w:pos="567"/>
          <w:tab w:val="clear" w:pos="851"/>
          <w:tab w:val="clear" w:pos="1134"/>
          <w:tab w:val="clear" w:pos="1418"/>
          <w:tab w:val="left" w:pos="2268"/>
        </w:tabs>
        <w:spacing w:line="360" w:lineRule="auto"/>
        <w:ind w:left="2268" w:hanging="2268"/>
        <w:rPr>
          <w:sz w:val="24"/>
          <w:szCs w:val="24"/>
        </w:rPr>
      </w:pPr>
    </w:p>
    <w:p w:rsidR="00513F0B" w:rsidRDefault="00513F0B" w:rsidP="00513F0B">
      <w:pPr>
        <w:autoSpaceDE w:val="0"/>
        <w:autoSpaceDN w:val="0"/>
        <w:adjustRightInd w:val="0"/>
        <w:spacing w:line="240" w:lineRule="auto"/>
        <w:rPr>
          <w:rFonts w:cstheme="minorHAnsi"/>
        </w:rPr>
      </w:pPr>
      <w:r>
        <w:rPr>
          <w:rFonts w:cstheme="minorHAnsi"/>
        </w:rPr>
        <w:t xml:space="preserve">Faser-Bragg-Gitter (FBG) sind wichtige Elemente der faseroptischen Sensorik. Sie können aufgrund ihrer herausragenden Eigenschaften für zahlreiche Anwendungen genutzt werden. Neben der chemischen Robustheit weisen sie beispielsweise eine Immunität gegenüber elektromagnetischen Felder auf und sind günstig herzustellen. Das Sensorprinzip beruht dabei auf der Auswertung der </w:t>
      </w:r>
      <w:proofErr w:type="spellStart"/>
      <w:r>
        <w:rPr>
          <w:rFonts w:cstheme="minorHAnsi"/>
        </w:rPr>
        <w:t>schmalbandigen</w:t>
      </w:r>
      <w:proofErr w:type="spellEnd"/>
      <w:r>
        <w:rPr>
          <w:rFonts w:cstheme="minorHAnsi"/>
        </w:rPr>
        <w:t xml:space="preserve">, messwertabhängigen Reflexion bei der sog. Bragg-Wellenlänge.  </w:t>
      </w:r>
    </w:p>
    <w:p w:rsidR="00303F93" w:rsidRDefault="00513F0B" w:rsidP="00513F0B">
      <w:pPr>
        <w:autoSpaceDE w:val="0"/>
        <w:autoSpaceDN w:val="0"/>
        <w:adjustRightInd w:val="0"/>
        <w:spacing w:line="240" w:lineRule="auto"/>
        <w:rPr>
          <w:rFonts w:cstheme="minorHAnsi"/>
        </w:rPr>
      </w:pPr>
      <w:r>
        <w:rPr>
          <w:rFonts w:cstheme="minorHAnsi"/>
        </w:rPr>
        <w:t xml:space="preserve">Im Rahmen der Abschlussarbeit soll ein bestehendes System zur ortsaufgelösten Temperaturmessung mit inkohärenter optischer </w:t>
      </w:r>
      <w:proofErr w:type="spellStart"/>
      <w:r>
        <w:rPr>
          <w:rFonts w:cstheme="minorHAnsi"/>
        </w:rPr>
        <w:t>Frequenzbereichsreflektometrie</w:t>
      </w:r>
      <w:proofErr w:type="spellEnd"/>
      <w:r>
        <w:rPr>
          <w:rFonts w:cstheme="minorHAnsi"/>
        </w:rPr>
        <w:t xml:space="preserve"> optimiert werden. </w:t>
      </w:r>
    </w:p>
    <w:p w:rsidR="00513F0B" w:rsidRDefault="00303F93" w:rsidP="00513F0B">
      <w:pPr>
        <w:autoSpaceDE w:val="0"/>
        <w:autoSpaceDN w:val="0"/>
        <w:adjustRightInd w:val="0"/>
        <w:spacing w:line="240" w:lineRule="auto"/>
        <w:rPr>
          <w:rFonts w:cstheme="minorHAnsi"/>
        </w:rPr>
      </w:pPr>
      <w:r>
        <w:rPr>
          <w:rFonts w:cstheme="minorHAnsi"/>
        </w:rPr>
        <w:t>Das Messprinzip beruht auf der Intensit</w:t>
      </w:r>
      <w:r w:rsidR="008B5293">
        <w:rPr>
          <w:rFonts w:cstheme="minorHAnsi"/>
        </w:rPr>
        <w:t>ätsmodulation der Lichtleistung</w:t>
      </w:r>
      <w:r>
        <w:rPr>
          <w:rFonts w:cstheme="minorHAnsi"/>
        </w:rPr>
        <w:t xml:space="preserve"> einer Breitbandlichtquelle mit einem Mach-Zehnder Modulator (MZM). Durch die Demodulation des an einem FBGs reflektierten Lichtes mit derselben Modulationsfrequenz kann ein optisches DC-Signal mit einem Spektrometer oder Optischen </w:t>
      </w:r>
      <w:proofErr w:type="spellStart"/>
      <w:r>
        <w:rPr>
          <w:rFonts w:cstheme="minorHAnsi"/>
        </w:rPr>
        <w:t>Spektrumanalysator</w:t>
      </w:r>
      <w:proofErr w:type="spellEnd"/>
      <w:r>
        <w:rPr>
          <w:rFonts w:cstheme="minorHAnsi"/>
        </w:rPr>
        <w:t xml:space="preserve"> gemessen werden. </w:t>
      </w:r>
      <w:r w:rsidR="00513F0B">
        <w:rPr>
          <w:rFonts w:cstheme="minorHAnsi"/>
        </w:rPr>
        <w:t xml:space="preserve">Bisher konnten mit diesem Messprinzip Ortsauflösungen von etwa 10 cm erreicht werden. </w:t>
      </w:r>
    </w:p>
    <w:p w:rsidR="00E76563" w:rsidRDefault="00513F0B" w:rsidP="00513F0B">
      <w:pPr>
        <w:autoSpaceDE w:val="0"/>
        <w:autoSpaceDN w:val="0"/>
        <w:adjustRightInd w:val="0"/>
        <w:spacing w:line="240" w:lineRule="auto"/>
        <w:rPr>
          <w:rFonts w:cstheme="minorHAnsi"/>
        </w:rPr>
      </w:pPr>
      <w:r>
        <w:rPr>
          <w:rFonts w:cstheme="minorHAnsi"/>
        </w:rPr>
        <w:t xml:space="preserve">Im Rahmen </w:t>
      </w:r>
      <w:r w:rsidR="00303F93">
        <w:rPr>
          <w:rFonts w:cstheme="minorHAnsi"/>
        </w:rPr>
        <w:t>einer</w:t>
      </w:r>
      <w:r>
        <w:rPr>
          <w:rFonts w:cstheme="minorHAnsi"/>
        </w:rPr>
        <w:t xml:space="preserve"> Optimierung </w:t>
      </w:r>
      <w:r w:rsidR="00303F93">
        <w:rPr>
          <w:rFonts w:cstheme="minorHAnsi"/>
        </w:rPr>
        <w:t>sollen</w:t>
      </w:r>
      <w:r>
        <w:rPr>
          <w:rFonts w:cstheme="minorHAnsi"/>
        </w:rPr>
        <w:t xml:space="preserve"> unterschiedliche Gesichtspunkte untersucht werden, z.B. die Erhöhung der Ortsauflösung, Verbesserung der Messgeschwindigkeit, Untersuchungen zur Polarisation etc. </w:t>
      </w:r>
    </w:p>
    <w:p w:rsidR="00513F0B" w:rsidRPr="008645FF" w:rsidRDefault="00513F0B" w:rsidP="00513F0B">
      <w:pPr>
        <w:autoSpaceDE w:val="0"/>
        <w:autoSpaceDN w:val="0"/>
        <w:adjustRightInd w:val="0"/>
        <w:spacing w:line="240" w:lineRule="auto"/>
        <w:rPr>
          <w:sz w:val="24"/>
          <w:szCs w:val="24"/>
        </w:rPr>
      </w:pPr>
    </w:p>
    <w:p w:rsidR="00E76563" w:rsidRPr="008645FF" w:rsidRDefault="00E76563" w:rsidP="00E76563">
      <w:pPr>
        <w:autoSpaceDE w:val="0"/>
        <w:autoSpaceDN w:val="0"/>
        <w:adjustRightInd w:val="0"/>
        <w:spacing w:line="240" w:lineRule="auto"/>
        <w:rPr>
          <w:rFonts w:cstheme="minorHAnsi"/>
        </w:rPr>
      </w:pPr>
      <w:r w:rsidRPr="008645FF">
        <w:rPr>
          <w:rFonts w:cstheme="minorHAnsi"/>
        </w:rPr>
        <w:t>Folgende Arbeitspakete sollen bearbeitet werden:</w:t>
      </w:r>
      <w:r w:rsidRPr="008645FF">
        <w:rPr>
          <w:noProof/>
        </w:rPr>
        <w:t xml:space="preserve"> </w:t>
      </w:r>
    </w:p>
    <w:p w:rsidR="00E76563" w:rsidRPr="008645FF" w:rsidRDefault="00E76563" w:rsidP="00E76563">
      <w:pPr>
        <w:autoSpaceDE w:val="0"/>
        <w:autoSpaceDN w:val="0"/>
        <w:adjustRightInd w:val="0"/>
        <w:spacing w:line="240" w:lineRule="auto"/>
        <w:rPr>
          <w:rFonts w:cstheme="minorHAnsi"/>
        </w:rPr>
      </w:pPr>
    </w:p>
    <w:p w:rsidR="00E76563" w:rsidRPr="008645FF" w:rsidRDefault="00E76563" w:rsidP="00E76563">
      <w:pPr>
        <w:pStyle w:val="Listenabsatz"/>
        <w:numPr>
          <w:ilvl w:val="0"/>
          <w:numId w:val="15"/>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rPr>
      </w:pPr>
      <w:r w:rsidRPr="008645FF">
        <w:rPr>
          <w:rFonts w:cstheme="minorHAnsi"/>
        </w:rPr>
        <w:t>Einarbeitung in die Grundlagen von Faser-Bragg</w:t>
      </w:r>
      <w:r w:rsidR="00513F0B">
        <w:rPr>
          <w:rFonts w:cstheme="minorHAnsi"/>
        </w:rPr>
        <w:t>-Gitter und IOFDR-Messprinzipien</w:t>
      </w:r>
    </w:p>
    <w:p w:rsidR="00E76563" w:rsidRDefault="00513F0B" w:rsidP="00E76563">
      <w:pPr>
        <w:pStyle w:val="Listenabsatz"/>
        <w:numPr>
          <w:ilvl w:val="0"/>
          <w:numId w:val="15"/>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rPr>
      </w:pPr>
      <w:r>
        <w:rPr>
          <w:rFonts w:cstheme="minorHAnsi"/>
        </w:rPr>
        <w:t>Optimierung des Messaufbaus hinsichtlich verschiedener Gesichtspunkte</w:t>
      </w:r>
    </w:p>
    <w:p w:rsidR="008D2615" w:rsidRPr="00513F0B" w:rsidRDefault="00513F0B" w:rsidP="00513F0B">
      <w:pPr>
        <w:pStyle w:val="Listenabsatz"/>
        <w:numPr>
          <w:ilvl w:val="0"/>
          <w:numId w:val="15"/>
        </w:numPr>
        <w:tabs>
          <w:tab w:val="clear" w:pos="284"/>
          <w:tab w:val="clear" w:pos="567"/>
          <w:tab w:val="clear" w:pos="851"/>
          <w:tab w:val="clear" w:pos="1134"/>
          <w:tab w:val="clear" w:pos="1418"/>
          <w:tab w:val="clear" w:pos="5812"/>
        </w:tabs>
        <w:autoSpaceDE w:val="0"/>
        <w:autoSpaceDN w:val="0"/>
        <w:adjustRightInd w:val="0"/>
        <w:spacing w:line="240" w:lineRule="auto"/>
        <w:rPr>
          <w:rFonts w:cstheme="minorHAnsi"/>
        </w:rPr>
      </w:pPr>
      <w:r>
        <w:rPr>
          <w:rFonts w:cstheme="minorHAnsi"/>
        </w:rPr>
        <w:t>Evaluation von Messergebnissen</w:t>
      </w:r>
    </w:p>
    <w:tbl>
      <w:tblPr>
        <w:tblStyle w:val="Tabellenraster"/>
        <w:tblpPr w:leftFromText="142" w:rightFromText="142"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4"/>
      </w:tblGrid>
      <w:tr w:rsidR="00B77538" w:rsidRPr="008645FF" w:rsidTr="00B71197">
        <w:trPr>
          <w:trHeight w:hRule="exact" w:val="567"/>
        </w:trPr>
        <w:tc>
          <w:tcPr>
            <w:tcW w:w="9694" w:type="dxa"/>
          </w:tcPr>
          <w:p w:rsidR="00B77538" w:rsidRPr="008645FF" w:rsidRDefault="00B77538" w:rsidP="00DC6740">
            <w:pPr>
              <w:tabs>
                <w:tab w:val="clear" w:pos="284"/>
                <w:tab w:val="clear" w:pos="567"/>
                <w:tab w:val="clear" w:pos="851"/>
                <w:tab w:val="clear" w:pos="1134"/>
                <w:tab w:val="clear" w:pos="1418"/>
                <w:tab w:val="left" w:pos="709"/>
                <w:tab w:val="left" w:pos="2268"/>
              </w:tabs>
              <w:spacing w:line="276" w:lineRule="auto"/>
              <w:rPr>
                <w:szCs w:val="24"/>
              </w:rPr>
            </w:pPr>
          </w:p>
        </w:tc>
      </w:tr>
      <w:tr w:rsidR="00B77538" w:rsidRPr="008645FF" w:rsidTr="00B77538">
        <w:tc>
          <w:tcPr>
            <w:tcW w:w="9694" w:type="dxa"/>
          </w:tcPr>
          <w:p w:rsidR="00B77538" w:rsidRPr="008645FF" w:rsidRDefault="004208FE" w:rsidP="00513F0B">
            <w:pPr>
              <w:tabs>
                <w:tab w:val="clear" w:pos="284"/>
                <w:tab w:val="clear" w:pos="567"/>
                <w:tab w:val="clear" w:pos="851"/>
                <w:tab w:val="clear" w:pos="1134"/>
                <w:tab w:val="clear" w:pos="1418"/>
                <w:tab w:val="left" w:pos="709"/>
                <w:tab w:val="left" w:pos="2268"/>
              </w:tabs>
              <w:spacing w:line="276" w:lineRule="auto"/>
              <w:rPr>
                <w:szCs w:val="24"/>
              </w:rPr>
            </w:pPr>
            <w:r w:rsidRPr="00513F0B">
              <w:rPr>
                <w:noProof/>
                <w:szCs w:val="24"/>
              </w:rPr>
              <w:drawing>
                <wp:anchor distT="0" distB="0" distL="114300" distR="114300" simplePos="0" relativeHeight="251658240" behindDoc="0" locked="0" layoutInCell="1" allowOverlap="1">
                  <wp:simplePos x="0" y="0"/>
                  <wp:positionH relativeFrom="column">
                    <wp:posOffset>1162685</wp:posOffset>
                  </wp:positionH>
                  <wp:positionV relativeFrom="paragraph">
                    <wp:posOffset>9525</wp:posOffset>
                  </wp:positionV>
                  <wp:extent cx="3368675" cy="1104900"/>
                  <wp:effectExtent l="0" t="0" r="3175" b="0"/>
                  <wp:wrapNone/>
                  <wp:docPr id="6"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368675" cy="1104900"/>
                          </a:xfrm>
                          <a:prstGeom prst="rect">
                            <a:avLst/>
                          </a:prstGeom>
                        </pic:spPr>
                      </pic:pic>
                    </a:graphicData>
                  </a:graphic>
                  <wp14:sizeRelV relativeFrom="margin">
                    <wp14:pctHeight>0</wp14:pctHeight>
                  </wp14:sizeRelV>
                </wp:anchor>
              </w:drawing>
            </w: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p w:rsidR="008D2615" w:rsidRPr="008645FF" w:rsidRDefault="008D2615" w:rsidP="00DC6740">
            <w:pPr>
              <w:tabs>
                <w:tab w:val="clear" w:pos="284"/>
                <w:tab w:val="clear" w:pos="567"/>
                <w:tab w:val="clear" w:pos="851"/>
                <w:tab w:val="clear" w:pos="1134"/>
                <w:tab w:val="clear" w:pos="1418"/>
                <w:tab w:val="left" w:pos="709"/>
                <w:tab w:val="left" w:pos="2268"/>
              </w:tabs>
              <w:spacing w:line="276" w:lineRule="auto"/>
              <w:rPr>
                <w:szCs w:val="24"/>
              </w:rPr>
            </w:pPr>
          </w:p>
        </w:tc>
      </w:tr>
      <w:tr w:rsidR="00B77538" w:rsidRPr="008645FF" w:rsidTr="00B71197">
        <w:trPr>
          <w:trHeight w:hRule="exact" w:val="567"/>
        </w:trPr>
        <w:tc>
          <w:tcPr>
            <w:tcW w:w="9694" w:type="dxa"/>
          </w:tcPr>
          <w:p w:rsidR="00B77538" w:rsidRPr="008645FF" w:rsidRDefault="00B77538" w:rsidP="00DC6740">
            <w:pPr>
              <w:tabs>
                <w:tab w:val="clear" w:pos="284"/>
                <w:tab w:val="clear" w:pos="567"/>
                <w:tab w:val="clear" w:pos="851"/>
                <w:tab w:val="clear" w:pos="1134"/>
                <w:tab w:val="clear" w:pos="1418"/>
                <w:tab w:val="left" w:pos="709"/>
                <w:tab w:val="left" w:pos="2268"/>
              </w:tabs>
              <w:spacing w:line="276" w:lineRule="auto"/>
              <w:rPr>
                <w:szCs w:val="24"/>
              </w:rPr>
            </w:pPr>
          </w:p>
        </w:tc>
      </w:tr>
    </w:tbl>
    <w:p w:rsidR="00313514" w:rsidRPr="008645FF" w:rsidRDefault="004208FE" w:rsidP="00313514">
      <w:pPr>
        <w:tabs>
          <w:tab w:val="clear" w:pos="284"/>
          <w:tab w:val="clear" w:pos="567"/>
          <w:tab w:val="clear" w:pos="851"/>
          <w:tab w:val="clear" w:pos="1134"/>
          <w:tab w:val="clear" w:pos="1418"/>
          <w:tab w:val="left" w:pos="709"/>
          <w:tab w:val="left" w:pos="2268"/>
        </w:tabs>
        <w:spacing w:line="360" w:lineRule="auto"/>
        <w:ind w:left="2268" w:hanging="2268"/>
        <w:rPr>
          <w:szCs w:val="24"/>
        </w:rPr>
      </w:pPr>
      <w:r>
        <w:rPr>
          <w:szCs w:val="24"/>
        </w:rPr>
        <w:t>Betreuer</w:t>
      </w:r>
      <w:bookmarkStart w:id="0" w:name="_GoBack"/>
      <w:bookmarkEnd w:id="0"/>
      <w:r w:rsidR="00313514" w:rsidRPr="008645FF">
        <w:rPr>
          <w:szCs w:val="24"/>
        </w:rPr>
        <w:t xml:space="preserve">: </w:t>
      </w:r>
      <w:r w:rsidR="00313514" w:rsidRPr="008645FF">
        <w:rPr>
          <w:szCs w:val="24"/>
        </w:rPr>
        <w:tab/>
        <w:t xml:space="preserve">Prof. Dr.-Ing. </w:t>
      </w:r>
      <w:r w:rsidR="00E76563" w:rsidRPr="008645FF">
        <w:rPr>
          <w:szCs w:val="24"/>
        </w:rPr>
        <w:t>B</w:t>
      </w:r>
      <w:r w:rsidR="00313514" w:rsidRPr="008645FF">
        <w:rPr>
          <w:szCs w:val="24"/>
        </w:rPr>
        <w:t xml:space="preserve">. </w:t>
      </w:r>
      <w:r w:rsidR="003D45E0">
        <w:rPr>
          <w:szCs w:val="24"/>
        </w:rPr>
        <w:t>Schmauss</w:t>
      </w:r>
      <w:r w:rsidR="00313514" w:rsidRPr="008645FF">
        <w:rPr>
          <w:szCs w:val="24"/>
        </w:rPr>
        <w:t xml:space="preserve">, </w:t>
      </w:r>
      <w:proofErr w:type="spellStart"/>
      <w:r w:rsidR="00E76563" w:rsidRPr="008645FF">
        <w:rPr>
          <w:szCs w:val="24"/>
        </w:rPr>
        <w:t>M.Sc</w:t>
      </w:r>
      <w:proofErr w:type="spellEnd"/>
      <w:r w:rsidR="00E76563" w:rsidRPr="008645FF">
        <w:rPr>
          <w:szCs w:val="24"/>
        </w:rPr>
        <w:t>. Lisa Härteis</w:t>
      </w:r>
      <w:r w:rsidR="00513F0B">
        <w:rPr>
          <w:szCs w:val="24"/>
        </w:rPr>
        <w:t xml:space="preserve">, </w:t>
      </w:r>
      <w:proofErr w:type="spellStart"/>
      <w:r w:rsidR="00513F0B">
        <w:rPr>
          <w:szCs w:val="24"/>
        </w:rPr>
        <w:t>M.Sc</w:t>
      </w:r>
      <w:proofErr w:type="spellEnd"/>
      <w:r w:rsidR="00513F0B">
        <w:rPr>
          <w:szCs w:val="24"/>
        </w:rPr>
        <w:t>. Esther Renner</w:t>
      </w:r>
    </w:p>
    <w:p w:rsidR="00313514" w:rsidRPr="008645FF" w:rsidRDefault="00313514" w:rsidP="00313514">
      <w:pPr>
        <w:tabs>
          <w:tab w:val="clear" w:pos="284"/>
          <w:tab w:val="clear" w:pos="567"/>
          <w:tab w:val="clear" w:pos="851"/>
          <w:tab w:val="clear" w:pos="1134"/>
          <w:tab w:val="clear" w:pos="1418"/>
          <w:tab w:val="left" w:pos="709"/>
          <w:tab w:val="left" w:pos="2268"/>
        </w:tabs>
        <w:spacing w:line="360" w:lineRule="auto"/>
        <w:ind w:left="2268" w:hanging="2268"/>
        <w:rPr>
          <w:szCs w:val="24"/>
        </w:rPr>
      </w:pPr>
      <w:r w:rsidRPr="008645FF">
        <w:rPr>
          <w:szCs w:val="24"/>
        </w:rPr>
        <w:t>Schwerpunkte:</w:t>
      </w:r>
      <w:r w:rsidRPr="008645FF">
        <w:rPr>
          <w:szCs w:val="24"/>
        </w:rPr>
        <w:tab/>
      </w:r>
      <w:r w:rsidR="00513F0B">
        <w:rPr>
          <w:szCs w:val="24"/>
        </w:rPr>
        <w:t>Messtechnik, Signalverarbeitung</w:t>
      </w:r>
    </w:p>
    <w:p w:rsidR="00313514" w:rsidRPr="008645FF" w:rsidRDefault="00313514" w:rsidP="00313514">
      <w:pPr>
        <w:tabs>
          <w:tab w:val="clear" w:pos="284"/>
          <w:tab w:val="clear" w:pos="567"/>
          <w:tab w:val="clear" w:pos="851"/>
          <w:tab w:val="clear" w:pos="1134"/>
          <w:tab w:val="clear" w:pos="1418"/>
          <w:tab w:val="left" w:pos="709"/>
          <w:tab w:val="left" w:pos="2268"/>
        </w:tabs>
        <w:spacing w:line="360" w:lineRule="auto"/>
        <w:ind w:left="2268" w:hanging="2268"/>
        <w:rPr>
          <w:szCs w:val="24"/>
        </w:rPr>
      </w:pPr>
      <w:r w:rsidRPr="008645FF">
        <w:rPr>
          <w:szCs w:val="24"/>
        </w:rPr>
        <w:t>Voraussetzungen:</w:t>
      </w:r>
      <w:r w:rsidRPr="008645FF">
        <w:rPr>
          <w:szCs w:val="24"/>
        </w:rPr>
        <w:tab/>
        <w:t xml:space="preserve">Grundkenntnisse in </w:t>
      </w:r>
      <w:proofErr w:type="spellStart"/>
      <w:r w:rsidR="00E76563" w:rsidRPr="008645FF">
        <w:rPr>
          <w:szCs w:val="24"/>
        </w:rPr>
        <w:t>Matlab</w:t>
      </w:r>
      <w:proofErr w:type="spellEnd"/>
      <w:r w:rsidR="00E76563" w:rsidRPr="008645FF">
        <w:rPr>
          <w:szCs w:val="24"/>
        </w:rPr>
        <w:t xml:space="preserve">, </w:t>
      </w:r>
      <w:proofErr w:type="spellStart"/>
      <w:r w:rsidR="00E76563" w:rsidRPr="008645FF">
        <w:rPr>
          <w:szCs w:val="24"/>
        </w:rPr>
        <w:t>Photonik</w:t>
      </w:r>
      <w:proofErr w:type="spellEnd"/>
      <w:r w:rsidR="00E76563" w:rsidRPr="008645FF">
        <w:rPr>
          <w:szCs w:val="24"/>
        </w:rPr>
        <w:t xml:space="preserve"> 1/2</w:t>
      </w:r>
    </w:p>
    <w:p w:rsidR="00CA75B7" w:rsidRPr="008645FF" w:rsidRDefault="00313514" w:rsidP="008645FF">
      <w:pPr>
        <w:tabs>
          <w:tab w:val="clear" w:pos="284"/>
          <w:tab w:val="clear" w:pos="567"/>
          <w:tab w:val="clear" w:pos="851"/>
          <w:tab w:val="clear" w:pos="1134"/>
          <w:tab w:val="clear" w:pos="1418"/>
          <w:tab w:val="left" w:pos="709"/>
          <w:tab w:val="left" w:pos="2268"/>
        </w:tabs>
        <w:spacing w:line="360" w:lineRule="auto"/>
        <w:ind w:left="2268" w:hanging="2268"/>
        <w:rPr>
          <w:szCs w:val="24"/>
        </w:rPr>
      </w:pPr>
      <w:r w:rsidRPr="008645FF">
        <w:rPr>
          <w:szCs w:val="24"/>
        </w:rPr>
        <w:t>Kontakt:</w:t>
      </w:r>
      <w:r w:rsidRPr="008645FF">
        <w:rPr>
          <w:szCs w:val="24"/>
        </w:rPr>
        <w:tab/>
      </w:r>
      <w:r w:rsidR="00E76563" w:rsidRPr="008645FF">
        <w:rPr>
          <w:szCs w:val="24"/>
        </w:rPr>
        <w:t>Lisa Härteis</w:t>
      </w:r>
      <w:r w:rsidR="008645FF" w:rsidRPr="008645FF">
        <w:rPr>
          <w:szCs w:val="24"/>
        </w:rPr>
        <w:t>, l</w:t>
      </w:r>
      <w:r w:rsidR="00E76563" w:rsidRPr="008645FF">
        <w:rPr>
          <w:szCs w:val="24"/>
        </w:rPr>
        <w:t>isa-sophie.haerteis@fau.de</w:t>
      </w:r>
    </w:p>
    <w:sectPr w:rsidR="00CA75B7" w:rsidRPr="008645FF" w:rsidSect="008F324D">
      <w:headerReference w:type="even" r:id="rId8"/>
      <w:headerReference w:type="default" r:id="rId9"/>
      <w:footerReference w:type="even" r:id="rId10"/>
      <w:footerReference w:type="default" r:id="rId11"/>
      <w:headerReference w:type="first" r:id="rId12"/>
      <w:footerReference w:type="first" r:id="rId13"/>
      <w:pgSz w:w="11907" w:h="16840" w:code="9"/>
      <w:pgMar w:top="2694" w:right="992" w:bottom="1418" w:left="1361" w:header="851" w:footer="14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91D" w:rsidRDefault="00DC191D">
      <w:r>
        <w:separator/>
      </w:r>
    </w:p>
  </w:endnote>
  <w:endnote w:type="continuationSeparator" w:id="0">
    <w:p w:rsidR="00DC191D" w:rsidRDefault="00DC1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6" w:rsidRDefault="000B25C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5F5" w:rsidRDefault="006205F5">
    <w:pPr>
      <w:pStyle w:val="Fuzeile"/>
      <w:tabs>
        <w:tab w:val="center" w:pos="5954"/>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tblpY="15395"/>
      <w:tblOverlap w:val="never"/>
      <w:tblW w:w="9603" w:type="dxa"/>
      <w:tblLayout w:type="fixed"/>
      <w:tblCellMar>
        <w:left w:w="0" w:type="dxa"/>
        <w:right w:w="0" w:type="dxa"/>
      </w:tblCellMar>
      <w:tblLook w:val="01E0" w:firstRow="1" w:lastRow="1" w:firstColumn="1" w:lastColumn="1" w:noHBand="0" w:noVBand="0"/>
    </w:tblPr>
    <w:tblGrid>
      <w:gridCol w:w="3920"/>
      <w:gridCol w:w="1777"/>
      <w:gridCol w:w="1764"/>
      <w:gridCol w:w="2142"/>
    </w:tblGrid>
    <w:tr w:rsidR="006205F5" w:rsidRPr="00B82390">
      <w:tc>
        <w:tcPr>
          <w:tcW w:w="3920" w:type="dxa"/>
        </w:tcPr>
        <w:p w:rsidR="006205F5" w:rsidRPr="00677E39" w:rsidRDefault="006205F5" w:rsidP="00B569CF">
          <w:pPr>
            <w:pStyle w:val="Fuzeile"/>
            <w:rPr>
              <w:b/>
            </w:rPr>
          </w:pPr>
          <w:bookmarkStart w:id="1" w:name="OLE_LINK5"/>
          <w:bookmarkStart w:id="2" w:name="OLE_LINK6"/>
          <w:r>
            <w:rPr>
              <w:b/>
            </w:rPr>
            <w:t>A</w:t>
          </w:r>
          <w:r w:rsidRPr="00677E39">
            <w:rPr>
              <w:b/>
            </w:rPr>
            <w:t>nschrift</w:t>
          </w:r>
        </w:p>
        <w:p w:rsidR="006205F5" w:rsidRDefault="006205F5" w:rsidP="00B569CF">
          <w:pPr>
            <w:pStyle w:val="Fuzeile"/>
          </w:pPr>
          <w:r>
            <w:t>Lehrstuhl für Hochfrequenztechnik</w:t>
          </w:r>
        </w:p>
        <w:p w:rsidR="006205F5" w:rsidRDefault="006205F5" w:rsidP="00B569CF">
          <w:pPr>
            <w:pStyle w:val="Fuzeile"/>
          </w:pPr>
          <w:r>
            <w:t>Universität Erlangen-Nürnberg</w:t>
          </w:r>
        </w:p>
        <w:p w:rsidR="006205F5" w:rsidRPr="00B82390" w:rsidRDefault="006205F5" w:rsidP="00B569CF">
          <w:pPr>
            <w:pStyle w:val="Fuzeile"/>
          </w:pPr>
          <w:proofErr w:type="spellStart"/>
          <w:r>
            <w:t>Cauerstr</w:t>
          </w:r>
          <w:proofErr w:type="spellEnd"/>
          <w:r>
            <w:t>. 9, 91058 Erlangen</w:t>
          </w:r>
        </w:p>
      </w:tc>
      <w:tc>
        <w:tcPr>
          <w:tcW w:w="1777" w:type="dxa"/>
        </w:tcPr>
        <w:p w:rsidR="006205F5" w:rsidRPr="00677E39" w:rsidRDefault="006205F5" w:rsidP="00B569CF">
          <w:pPr>
            <w:pStyle w:val="Fuzeile"/>
            <w:rPr>
              <w:b/>
            </w:rPr>
          </w:pPr>
          <w:r w:rsidRPr="00677E39">
            <w:rPr>
              <w:b/>
            </w:rPr>
            <w:t>Telefon</w:t>
          </w:r>
          <w:r>
            <w:rPr>
              <w:b/>
            </w:rPr>
            <w:t xml:space="preserve"> Sekretariat</w:t>
          </w:r>
        </w:p>
        <w:p w:rsidR="006205F5" w:rsidRPr="00B82390" w:rsidRDefault="006205F5" w:rsidP="00B569CF">
          <w:pPr>
            <w:pStyle w:val="Fuzeile"/>
          </w:pPr>
          <w:r w:rsidRPr="00B82390">
            <w:t>+49 9131 85-</w:t>
          </w:r>
          <w:r>
            <w:t>27214</w:t>
          </w:r>
        </w:p>
        <w:p w:rsidR="006205F5" w:rsidRPr="00677E39" w:rsidRDefault="006205F5" w:rsidP="00B569CF">
          <w:pPr>
            <w:pStyle w:val="Fuzeile"/>
            <w:rPr>
              <w:b/>
            </w:rPr>
          </w:pPr>
          <w:r w:rsidRPr="00677E39">
            <w:rPr>
              <w:b/>
            </w:rPr>
            <w:t>Telefax</w:t>
          </w:r>
        </w:p>
        <w:p w:rsidR="006205F5" w:rsidRPr="00B82390" w:rsidRDefault="006205F5" w:rsidP="00B569CF">
          <w:pPr>
            <w:pStyle w:val="Fuzeile"/>
          </w:pPr>
          <w:r w:rsidRPr="00B82390">
            <w:t>+49 9131 85-</w:t>
          </w:r>
          <w:r>
            <w:t>27212</w:t>
          </w:r>
        </w:p>
      </w:tc>
      <w:tc>
        <w:tcPr>
          <w:tcW w:w="1764" w:type="dxa"/>
        </w:tcPr>
        <w:p w:rsidR="006205F5" w:rsidRPr="00B82390" w:rsidRDefault="006205F5" w:rsidP="00B569CF">
          <w:pPr>
            <w:pStyle w:val="Fuzeile"/>
          </w:pPr>
        </w:p>
      </w:tc>
      <w:tc>
        <w:tcPr>
          <w:tcW w:w="2142" w:type="dxa"/>
        </w:tcPr>
        <w:p w:rsidR="006205F5" w:rsidRPr="00677E39" w:rsidRDefault="006205F5" w:rsidP="00C64ED4">
          <w:pPr>
            <w:pStyle w:val="Fuzeile"/>
            <w:rPr>
              <w:b/>
            </w:rPr>
          </w:pPr>
          <w:r w:rsidRPr="00677E39">
            <w:rPr>
              <w:b/>
            </w:rPr>
            <w:t>Internet</w:t>
          </w:r>
        </w:p>
        <w:p w:rsidR="006205F5" w:rsidRPr="00677E39" w:rsidRDefault="006205F5" w:rsidP="00C64ED4">
          <w:pPr>
            <w:pStyle w:val="Fuzeile"/>
            <w:rPr>
              <w:b/>
            </w:rPr>
          </w:pPr>
          <w:r w:rsidRPr="001628C3">
            <w:t>www.</w:t>
          </w:r>
          <w:r>
            <w:t>lhft.</w:t>
          </w:r>
          <w:r w:rsidRPr="001628C3">
            <w:t>eei.uni-erlangen.de</w:t>
          </w:r>
        </w:p>
      </w:tc>
    </w:tr>
  </w:tbl>
  <w:bookmarkEnd w:id="1"/>
  <w:bookmarkEnd w:id="2"/>
  <w:p w:rsidR="006205F5" w:rsidRPr="00B82390" w:rsidRDefault="0051324C" w:rsidP="00A060C7">
    <w:pPr>
      <w:pStyle w:val="Fuzeile"/>
      <w:tabs>
        <w:tab w:val="clear" w:pos="284"/>
        <w:tab w:val="clear" w:pos="567"/>
        <w:tab w:val="clear" w:pos="851"/>
        <w:tab w:val="clear" w:pos="1134"/>
        <w:tab w:val="clear" w:pos="1418"/>
        <w:tab w:val="clear" w:pos="4536"/>
        <w:tab w:val="clear" w:pos="5812"/>
      </w:tabs>
    </w:pPr>
    <w:r>
      <w:rPr>
        <w:noProof/>
      </w:rPr>
      <w:drawing>
        <wp:anchor distT="0" distB="0" distL="114300" distR="114300" simplePos="0" relativeHeight="251658240" behindDoc="1" locked="1" layoutInCell="0" allowOverlap="1">
          <wp:simplePos x="0" y="0"/>
          <wp:positionH relativeFrom="page">
            <wp:posOffset>4582160</wp:posOffset>
          </wp:positionH>
          <wp:positionV relativeFrom="page">
            <wp:posOffset>6202045</wp:posOffset>
          </wp:positionV>
          <wp:extent cx="3293110" cy="3293110"/>
          <wp:effectExtent l="0" t="0" r="2540" b="2540"/>
          <wp:wrapNone/>
          <wp:docPr id="78" name="Grafik 7" descr="siegel-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siegel-216.png"/>
                  <pic:cNvPicPr>
                    <a:picLocks noChangeAspect="1" noChangeArrowheads="1"/>
                  </pic:cNvPicPr>
                </pic:nvPicPr>
                <pic:blipFill>
                  <a:blip r:embed="rId1">
                    <a:lum bright="94000"/>
                    <a:extLst>
                      <a:ext uri="{28A0092B-C50C-407E-A947-70E740481C1C}">
                        <a14:useLocalDpi xmlns:a14="http://schemas.microsoft.com/office/drawing/2010/main" val="0"/>
                      </a:ext>
                    </a:extLst>
                  </a:blip>
                  <a:srcRect/>
                  <a:stretch>
                    <a:fillRect/>
                  </a:stretch>
                </pic:blipFill>
                <pic:spPr bwMode="auto">
                  <a:xfrm>
                    <a:off x="0" y="0"/>
                    <a:ext cx="3293110" cy="32931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91D" w:rsidRDefault="00DC191D">
      <w:r>
        <w:separator/>
      </w:r>
    </w:p>
  </w:footnote>
  <w:footnote w:type="continuationSeparator" w:id="0">
    <w:p w:rsidR="00DC191D" w:rsidRDefault="00DC1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6" w:rsidRDefault="000B25C6">
    <w:pPr>
      <w:pStyle w:val="Kopfzeile"/>
      <w:framePr w:wrap="aroun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7096" w:tblpY="796"/>
      <w:tblW w:w="4196" w:type="dxa"/>
      <w:tblLayout w:type="fixed"/>
      <w:tblCellMar>
        <w:left w:w="0" w:type="dxa"/>
        <w:right w:w="0" w:type="dxa"/>
      </w:tblCellMar>
      <w:tblLook w:val="01E0" w:firstRow="1" w:lastRow="1" w:firstColumn="1" w:lastColumn="1" w:noHBand="0" w:noVBand="0"/>
    </w:tblPr>
    <w:tblGrid>
      <w:gridCol w:w="4196"/>
    </w:tblGrid>
    <w:tr w:rsidR="006205F5">
      <w:trPr>
        <w:trHeight w:val="175"/>
      </w:trPr>
      <w:tc>
        <w:tcPr>
          <w:tcW w:w="5000" w:type="pct"/>
        </w:tcPr>
        <w:p w:rsidR="006205F5" w:rsidRDefault="006205F5" w:rsidP="00D26B71">
          <w:pPr>
            <w:pStyle w:val="Abteilung"/>
            <w:framePr w:wrap="auto" w:vAnchor="margin" w:yAlign="inline"/>
            <w:rPr>
              <w:sz w:val="16"/>
              <w:szCs w:val="16"/>
            </w:rPr>
          </w:pPr>
          <w:r w:rsidRPr="00656159">
            <w:rPr>
              <w:sz w:val="16"/>
              <w:szCs w:val="16"/>
            </w:rPr>
            <w:t>Lehrstuhl für Hochfrequenztechnik</w:t>
          </w:r>
        </w:p>
        <w:p w:rsidR="006205F5" w:rsidRDefault="006205F5" w:rsidP="00D26B71">
          <w:pPr>
            <w:pStyle w:val="Abteilung"/>
            <w:framePr w:wrap="auto" w:vAnchor="margin" w:yAlign="inline"/>
            <w:rPr>
              <w:sz w:val="16"/>
              <w:szCs w:val="16"/>
            </w:rPr>
          </w:pPr>
          <w:r>
            <w:rPr>
              <w:sz w:val="16"/>
              <w:szCs w:val="16"/>
            </w:rPr>
            <w:t>Prof. Dr.-Ing. Lorenz-Peter Schmidt</w:t>
          </w:r>
        </w:p>
        <w:p w:rsidR="00B740C1" w:rsidRPr="00C26755" w:rsidRDefault="00B740C1" w:rsidP="00D26B71">
          <w:pPr>
            <w:pStyle w:val="Abteilung"/>
            <w:framePr w:wrap="auto" w:vAnchor="margin" w:yAlign="inline"/>
          </w:pPr>
          <w:r>
            <w:rPr>
              <w:sz w:val="16"/>
              <w:szCs w:val="16"/>
            </w:rPr>
            <w:t xml:space="preserve">Prof. Dr.-Ing. Martin </w:t>
          </w:r>
          <w:proofErr w:type="spellStart"/>
          <w:r>
            <w:rPr>
              <w:sz w:val="16"/>
              <w:szCs w:val="16"/>
            </w:rPr>
            <w:t>Vossiek</w:t>
          </w:r>
          <w:proofErr w:type="spellEnd"/>
        </w:p>
      </w:tc>
    </w:tr>
    <w:tr w:rsidR="006205F5">
      <w:trPr>
        <w:trHeight w:val="148"/>
      </w:trPr>
      <w:tc>
        <w:tcPr>
          <w:tcW w:w="5000" w:type="pct"/>
        </w:tcPr>
        <w:p w:rsidR="006205F5" w:rsidRDefault="006205F5" w:rsidP="00F21D97">
          <w:pPr>
            <w:pStyle w:val="Kopfzeile"/>
            <w:framePr w:wrap="auto" w:vAnchor="margin" w:yAlign="inline"/>
          </w:pPr>
          <w:r w:rsidRPr="00C26755">
            <w:rPr>
              <w:b/>
              <w:bCs/>
            </w:rPr>
            <w:t xml:space="preserve">Seite </w:t>
          </w:r>
          <w:r w:rsidRPr="00C26755">
            <w:rPr>
              <w:b/>
            </w:rPr>
            <w:fldChar w:fldCharType="begin"/>
          </w:r>
          <w:r w:rsidRPr="00C26755">
            <w:rPr>
              <w:b/>
            </w:rPr>
            <w:instrText xml:space="preserve"> PAGE   \* MERGEFORMAT </w:instrText>
          </w:r>
          <w:r w:rsidRPr="00C26755">
            <w:rPr>
              <w:b/>
            </w:rPr>
            <w:fldChar w:fldCharType="separate"/>
          </w:r>
          <w:r w:rsidR="004208FE">
            <w:rPr>
              <w:b/>
              <w:noProof/>
            </w:rPr>
            <w:t>2</w:t>
          </w:r>
          <w:r w:rsidRPr="00C26755">
            <w:rPr>
              <w:b/>
            </w:rPr>
            <w:fldChar w:fldCharType="end"/>
          </w:r>
          <w:r w:rsidRPr="00C26755">
            <w:rPr>
              <w:b/>
            </w:rPr>
            <w:t xml:space="preserve"> von </w:t>
          </w:r>
          <w:r w:rsidRPr="00C26755">
            <w:rPr>
              <w:b/>
            </w:rPr>
            <w:fldChar w:fldCharType="begin"/>
          </w:r>
          <w:r w:rsidRPr="00C26755">
            <w:rPr>
              <w:b/>
            </w:rPr>
            <w:instrText xml:space="preserve"> NUMPAGES   \* MERGEFORMAT </w:instrText>
          </w:r>
          <w:r w:rsidRPr="00C26755">
            <w:rPr>
              <w:b/>
            </w:rPr>
            <w:fldChar w:fldCharType="separate"/>
          </w:r>
          <w:r w:rsidR="004208FE">
            <w:rPr>
              <w:b/>
              <w:noProof/>
            </w:rPr>
            <w:t>2</w:t>
          </w:r>
          <w:r w:rsidRPr="00C26755">
            <w:rPr>
              <w:b/>
            </w:rPr>
            <w:fldChar w:fldCharType="end"/>
          </w:r>
        </w:p>
      </w:tc>
    </w:tr>
  </w:tbl>
  <w:p w:rsidR="006205F5" w:rsidRDefault="006205F5" w:rsidP="001235AC">
    <w:pPr>
      <w:tabs>
        <w:tab w:val="clear" w:pos="284"/>
        <w:tab w:val="clear" w:pos="567"/>
        <w:tab w:val="clear" w:pos="851"/>
        <w:tab w:val="clear" w:pos="1134"/>
        <w:tab w:val="clear" w:pos="1418"/>
        <w:tab w:val="clear" w:pos="5812"/>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25C6" w:rsidRDefault="000B25C6"/>
  <w:p w:rsidR="000B25C6" w:rsidRDefault="000B25C6"/>
  <w:tbl>
    <w:tblPr>
      <w:tblpPr w:leftFromText="142" w:rightFromText="142" w:vertAnchor="page" w:horzAnchor="page" w:tblpX="1362" w:tblpY="721"/>
      <w:tblW w:w="4196" w:type="dxa"/>
      <w:tblLayout w:type="fixed"/>
      <w:tblCellMar>
        <w:left w:w="0" w:type="dxa"/>
        <w:right w:w="0" w:type="dxa"/>
      </w:tblCellMar>
      <w:tblLook w:val="01E0" w:firstRow="1" w:lastRow="1" w:firstColumn="1" w:lastColumn="1" w:noHBand="0" w:noVBand="0"/>
    </w:tblPr>
    <w:tblGrid>
      <w:gridCol w:w="4196"/>
    </w:tblGrid>
    <w:tr w:rsidR="00E577D1">
      <w:trPr>
        <w:trHeight w:val="175"/>
      </w:trPr>
      <w:tc>
        <w:tcPr>
          <w:tcW w:w="5000" w:type="pct"/>
        </w:tcPr>
        <w:p w:rsidR="00E577D1" w:rsidRDefault="0051324C" w:rsidP="00484C3F">
          <w:pPr>
            <w:pStyle w:val="Abteilung"/>
            <w:framePr w:wrap="auto" w:vAnchor="margin" w:yAlign="inline"/>
          </w:pPr>
          <w:r>
            <w:rPr>
              <w:noProof/>
            </w:rPr>
            <w:drawing>
              <wp:inline distT="0" distB="0" distL="0" distR="0">
                <wp:extent cx="1873857" cy="771276"/>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ft-Logo Graustufen 600dpi"/>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91808" cy="778665"/>
                        </a:xfrm>
                        <a:prstGeom prst="rect">
                          <a:avLst/>
                        </a:prstGeom>
                        <a:noFill/>
                        <a:ln>
                          <a:noFill/>
                        </a:ln>
                      </pic:spPr>
                    </pic:pic>
                  </a:graphicData>
                </a:graphic>
              </wp:inline>
            </w:drawing>
          </w:r>
        </w:p>
        <w:p w:rsidR="00E577D1" w:rsidRPr="00B740C1" w:rsidRDefault="00E577D1" w:rsidP="00484C3F">
          <w:pPr>
            <w:pStyle w:val="Abteilung"/>
            <w:framePr w:wrap="auto" w:vAnchor="margin" w:yAlign="inline"/>
            <w:rPr>
              <w:sz w:val="16"/>
              <w:szCs w:val="16"/>
            </w:rPr>
          </w:pPr>
        </w:p>
        <w:p w:rsidR="00E577D1" w:rsidRPr="00656159" w:rsidRDefault="00E577D1" w:rsidP="00484C3F">
          <w:pPr>
            <w:pStyle w:val="Abteilung"/>
            <w:framePr w:wrap="auto" w:vAnchor="margin" w:yAlign="inline"/>
            <w:rPr>
              <w:sz w:val="16"/>
              <w:szCs w:val="16"/>
            </w:rPr>
          </w:pPr>
          <w:r>
            <w:rPr>
              <w:sz w:val="16"/>
              <w:szCs w:val="16"/>
            </w:rPr>
            <w:t xml:space="preserve"> </w:t>
          </w:r>
        </w:p>
      </w:tc>
    </w:tr>
  </w:tbl>
  <w:p w:rsidR="006205F5" w:rsidRPr="00B740C1" w:rsidRDefault="0051324C" w:rsidP="00B740C1">
    <w:pPr>
      <w:tabs>
        <w:tab w:val="clear" w:pos="284"/>
        <w:tab w:val="clear" w:pos="567"/>
        <w:tab w:val="clear" w:pos="851"/>
        <w:tab w:val="clear" w:pos="1134"/>
        <w:tab w:val="clear" w:pos="1418"/>
        <w:tab w:val="clear" w:pos="5812"/>
      </w:tabs>
    </w:pPr>
    <w:r>
      <w:rPr>
        <w:noProof/>
      </w:rPr>
      <mc:AlternateContent>
        <mc:Choice Requires="wpc">
          <w:drawing>
            <wp:anchor distT="0" distB="0" distL="114300" distR="114300" simplePos="0" relativeHeight="251657216" behindDoc="0" locked="0" layoutInCell="1" allowOverlap="1">
              <wp:simplePos x="0" y="0"/>
              <wp:positionH relativeFrom="column">
                <wp:posOffset>3644900</wp:posOffset>
              </wp:positionH>
              <wp:positionV relativeFrom="page">
                <wp:posOffset>459740</wp:posOffset>
              </wp:positionV>
              <wp:extent cx="2663825" cy="722630"/>
              <wp:effectExtent l="0" t="0" r="0" b="0"/>
              <wp:wrapNone/>
              <wp:docPr id="80" name="Zeichenbereich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Freeform 32"/>
                      <wps:cNvSpPr>
                        <a:spLocks/>
                      </wps:cNvSpPr>
                      <wps:spPr bwMode="auto">
                        <a:xfrm>
                          <a:off x="849172" y="483868"/>
                          <a:ext cx="314856" cy="36895"/>
                        </a:xfrm>
                        <a:custGeom>
                          <a:avLst/>
                          <a:gdLst>
                            <a:gd name="T0" fmla="*/ 2680 w 2680"/>
                            <a:gd name="T1" fmla="*/ 0 h 314"/>
                            <a:gd name="T2" fmla="*/ 0 w 2680"/>
                            <a:gd name="T3" fmla="*/ 0 h 314"/>
                            <a:gd name="T4" fmla="*/ 32 w 2680"/>
                            <a:gd name="T5" fmla="*/ 26 h 314"/>
                            <a:gd name="T6" fmla="*/ 64 w 2680"/>
                            <a:gd name="T7" fmla="*/ 50 h 314"/>
                            <a:gd name="T8" fmla="*/ 95 w 2680"/>
                            <a:gd name="T9" fmla="*/ 74 h 314"/>
                            <a:gd name="T10" fmla="*/ 129 w 2680"/>
                            <a:gd name="T11" fmla="*/ 98 h 314"/>
                            <a:gd name="T12" fmla="*/ 162 w 2680"/>
                            <a:gd name="T13" fmla="*/ 120 h 314"/>
                            <a:gd name="T14" fmla="*/ 196 w 2680"/>
                            <a:gd name="T15" fmla="*/ 141 h 314"/>
                            <a:gd name="T16" fmla="*/ 230 w 2680"/>
                            <a:gd name="T17" fmla="*/ 162 h 314"/>
                            <a:gd name="T18" fmla="*/ 265 w 2680"/>
                            <a:gd name="T19" fmla="*/ 182 h 314"/>
                            <a:gd name="T20" fmla="*/ 301 w 2680"/>
                            <a:gd name="T21" fmla="*/ 202 h 314"/>
                            <a:gd name="T22" fmla="*/ 336 w 2680"/>
                            <a:gd name="T23" fmla="*/ 220 h 314"/>
                            <a:gd name="T24" fmla="*/ 372 w 2680"/>
                            <a:gd name="T25" fmla="*/ 237 h 314"/>
                            <a:gd name="T26" fmla="*/ 408 w 2680"/>
                            <a:gd name="T27" fmla="*/ 254 h 314"/>
                            <a:gd name="T28" fmla="*/ 445 w 2680"/>
                            <a:gd name="T29" fmla="*/ 270 h 314"/>
                            <a:gd name="T30" fmla="*/ 482 w 2680"/>
                            <a:gd name="T31" fmla="*/ 286 h 314"/>
                            <a:gd name="T32" fmla="*/ 520 w 2680"/>
                            <a:gd name="T33" fmla="*/ 300 h 314"/>
                            <a:gd name="T34" fmla="*/ 557 w 2680"/>
                            <a:gd name="T35" fmla="*/ 314 h 314"/>
                            <a:gd name="T36" fmla="*/ 2122 w 2680"/>
                            <a:gd name="T37" fmla="*/ 314 h 314"/>
                            <a:gd name="T38" fmla="*/ 2159 w 2680"/>
                            <a:gd name="T39" fmla="*/ 300 h 314"/>
                            <a:gd name="T40" fmla="*/ 2197 w 2680"/>
                            <a:gd name="T41" fmla="*/ 286 h 314"/>
                            <a:gd name="T42" fmla="*/ 2234 w 2680"/>
                            <a:gd name="T43" fmla="*/ 270 h 314"/>
                            <a:gd name="T44" fmla="*/ 2271 w 2680"/>
                            <a:gd name="T45" fmla="*/ 254 h 314"/>
                            <a:gd name="T46" fmla="*/ 2307 w 2680"/>
                            <a:gd name="T47" fmla="*/ 237 h 314"/>
                            <a:gd name="T48" fmla="*/ 2343 w 2680"/>
                            <a:gd name="T49" fmla="*/ 220 h 314"/>
                            <a:gd name="T50" fmla="*/ 2380 w 2680"/>
                            <a:gd name="T51" fmla="*/ 202 h 314"/>
                            <a:gd name="T52" fmla="*/ 2415 w 2680"/>
                            <a:gd name="T53" fmla="*/ 182 h 314"/>
                            <a:gd name="T54" fmla="*/ 2449 w 2680"/>
                            <a:gd name="T55" fmla="*/ 162 h 314"/>
                            <a:gd name="T56" fmla="*/ 2485 w 2680"/>
                            <a:gd name="T57" fmla="*/ 141 h 314"/>
                            <a:gd name="T58" fmla="*/ 2519 w 2680"/>
                            <a:gd name="T59" fmla="*/ 120 h 314"/>
                            <a:gd name="T60" fmla="*/ 2551 w 2680"/>
                            <a:gd name="T61" fmla="*/ 98 h 314"/>
                            <a:gd name="T62" fmla="*/ 2584 w 2680"/>
                            <a:gd name="T63" fmla="*/ 74 h 314"/>
                            <a:gd name="T64" fmla="*/ 2616 w 2680"/>
                            <a:gd name="T65" fmla="*/ 50 h 314"/>
                            <a:gd name="T66" fmla="*/ 2649 w 2680"/>
                            <a:gd name="T67" fmla="*/ 26 h 314"/>
                            <a:gd name="T68" fmla="*/ 2680 w 2680"/>
                            <a:gd name="T69"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680" h="314">
                              <a:moveTo>
                                <a:pt x="2680" y="0"/>
                              </a:moveTo>
                              <a:lnTo>
                                <a:pt x="0" y="0"/>
                              </a:lnTo>
                              <a:lnTo>
                                <a:pt x="32" y="26"/>
                              </a:lnTo>
                              <a:lnTo>
                                <a:pt x="64" y="50"/>
                              </a:lnTo>
                              <a:lnTo>
                                <a:pt x="95" y="74"/>
                              </a:lnTo>
                              <a:lnTo>
                                <a:pt x="129" y="98"/>
                              </a:lnTo>
                              <a:lnTo>
                                <a:pt x="162" y="120"/>
                              </a:lnTo>
                              <a:lnTo>
                                <a:pt x="196" y="141"/>
                              </a:lnTo>
                              <a:lnTo>
                                <a:pt x="230" y="162"/>
                              </a:lnTo>
                              <a:lnTo>
                                <a:pt x="265" y="182"/>
                              </a:lnTo>
                              <a:lnTo>
                                <a:pt x="301" y="202"/>
                              </a:lnTo>
                              <a:lnTo>
                                <a:pt x="336" y="220"/>
                              </a:lnTo>
                              <a:lnTo>
                                <a:pt x="372" y="237"/>
                              </a:lnTo>
                              <a:lnTo>
                                <a:pt x="408" y="254"/>
                              </a:lnTo>
                              <a:lnTo>
                                <a:pt x="445" y="270"/>
                              </a:lnTo>
                              <a:lnTo>
                                <a:pt x="482" y="286"/>
                              </a:lnTo>
                              <a:lnTo>
                                <a:pt x="520" y="300"/>
                              </a:lnTo>
                              <a:lnTo>
                                <a:pt x="557" y="314"/>
                              </a:lnTo>
                              <a:lnTo>
                                <a:pt x="2122" y="314"/>
                              </a:lnTo>
                              <a:lnTo>
                                <a:pt x="2159" y="300"/>
                              </a:lnTo>
                              <a:lnTo>
                                <a:pt x="2197" y="286"/>
                              </a:lnTo>
                              <a:lnTo>
                                <a:pt x="2234" y="270"/>
                              </a:lnTo>
                              <a:lnTo>
                                <a:pt x="2271" y="254"/>
                              </a:lnTo>
                              <a:lnTo>
                                <a:pt x="2307" y="237"/>
                              </a:lnTo>
                              <a:lnTo>
                                <a:pt x="2343" y="220"/>
                              </a:lnTo>
                              <a:lnTo>
                                <a:pt x="2380" y="202"/>
                              </a:lnTo>
                              <a:lnTo>
                                <a:pt x="2415" y="182"/>
                              </a:lnTo>
                              <a:lnTo>
                                <a:pt x="2449" y="162"/>
                              </a:lnTo>
                              <a:lnTo>
                                <a:pt x="2485" y="141"/>
                              </a:lnTo>
                              <a:lnTo>
                                <a:pt x="2519" y="120"/>
                              </a:lnTo>
                              <a:lnTo>
                                <a:pt x="2551" y="98"/>
                              </a:lnTo>
                              <a:lnTo>
                                <a:pt x="2584" y="74"/>
                              </a:lnTo>
                              <a:lnTo>
                                <a:pt x="2616" y="50"/>
                              </a:lnTo>
                              <a:lnTo>
                                <a:pt x="2649" y="26"/>
                              </a:lnTo>
                              <a:lnTo>
                                <a:pt x="2680"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33"/>
                      <wps:cNvSpPr>
                        <a:spLocks/>
                      </wps:cNvSpPr>
                      <wps:spPr bwMode="auto">
                        <a:xfrm>
                          <a:off x="288070" y="430288"/>
                          <a:ext cx="147560" cy="36895"/>
                        </a:xfrm>
                        <a:custGeom>
                          <a:avLst/>
                          <a:gdLst>
                            <a:gd name="T0" fmla="*/ 0 w 1255"/>
                            <a:gd name="T1" fmla="*/ 313 h 313"/>
                            <a:gd name="T2" fmla="*/ 1160 w 1255"/>
                            <a:gd name="T3" fmla="*/ 313 h 313"/>
                            <a:gd name="T4" fmla="*/ 1163 w 1255"/>
                            <a:gd name="T5" fmla="*/ 307 h 313"/>
                            <a:gd name="T6" fmla="*/ 1159 w 1255"/>
                            <a:gd name="T7" fmla="*/ 307 h 313"/>
                            <a:gd name="T8" fmla="*/ 1255 w 1255"/>
                            <a:gd name="T9" fmla="*/ 0 h 313"/>
                            <a:gd name="T10" fmla="*/ 114 w 1255"/>
                            <a:gd name="T11" fmla="*/ 0 h 313"/>
                            <a:gd name="T12" fmla="*/ 0 w 1255"/>
                            <a:gd name="T13" fmla="*/ 313 h 313"/>
                          </a:gdLst>
                          <a:ahLst/>
                          <a:cxnLst>
                            <a:cxn ang="0">
                              <a:pos x="T0" y="T1"/>
                            </a:cxn>
                            <a:cxn ang="0">
                              <a:pos x="T2" y="T3"/>
                            </a:cxn>
                            <a:cxn ang="0">
                              <a:pos x="T4" y="T5"/>
                            </a:cxn>
                            <a:cxn ang="0">
                              <a:pos x="T6" y="T7"/>
                            </a:cxn>
                            <a:cxn ang="0">
                              <a:pos x="T8" y="T9"/>
                            </a:cxn>
                            <a:cxn ang="0">
                              <a:pos x="T10" y="T11"/>
                            </a:cxn>
                            <a:cxn ang="0">
                              <a:pos x="T12" y="T13"/>
                            </a:cxn>
                          </a:cxnLst>
                          <a:rect l="0" t="0" r="r" b="b"/>
                          <a:pathLst>
                            <a:path w="1255" h="313">
                              <a:moveTo>
                                <a:pt x="0" y="313"/>
                              </a:moveTo>
                              <a:lnTo>
                                <a:pt x="1160" y="313"/>
                              </a:lnTo>
                              <a:lnTo>
                                <a:pt x="1163" y="307"/>
                              </a:lnTo>
                              <a:lnTo>
                                <a:pt x="1159" y="307"/>
                              </a:lnTo>
                              <a:lnTo>
                                <a:pt x="1255" y="0"/>
                              </a:lnTo>
                              <a:lnTo>
                                <a:pt x="114" y="0"/>
                              </a:lnTo>
                              <a:lnTo>
                                <a:pt x="0" y="313"/>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34"/>
                      <wps:cNvSpPr>
                        <a:spLocks/>
                      </wps:cNvSpPr>
                      <wps:spPr bwMode="auto">
                        <a:xfrm>
                          <a:off x="268098" y="483868"/>
                          <a:ext cx="150849" cy="36895"/>
                        </a:xfrm>
                        <a:custGeom>
                          <a:avLst/>
                          <a:gdLst>
                            <a:gd name="T0" fmla="*/ 115 w 1284"/>
                            <a:gd name="T1" fmla="*/ 0 h 314"/>
                            <a:gd name="T2" fmla="*/ 0 w 1284"/>
                            <a:gd name="T3" fmla="*/ 314 h 314"/>
                            <a:gd name="T4" fmla="*/ 1183 w 1284"/>
                            <a:gd name="T5" fmla="*/ 314 h 314"/>
                            <a:gd name="T6" fmla="*/ 1284 w 1284"/>
                            <a:gd name="T7" fmla="*/ 0 h 314"/>
                            <a:gd name="T8" fmla="*/ 115 w 1284"/>
                            <a:gd name="T9" fmla="*/ 0 h 314"/>
                          </a:gdLst>
                          <a:ahLst/>
                          <a:cxnLst>
                            <a:cxn ang="0">
                              <a:pos x="T0" y="T1"/>
                            </a:cxn>
                            <a:cxn ang="0">
                              <a:pos x="T2" y="T3"/>
                            </a:cxn>
                            <a:cxn ang="0">
                              <a:pos x="T4" y="T5"/>
                            </a:cxn>
                            <a:cxn ang="0">
                              <a:pos x="T6" y="T7"/>
                            </a:cxn>
                            <a:cxn ang="0">
                              <a:pos x="T8" y="T9"/>
                            </a:cxn>
                          </a:cxnLst>
                          <a:rect l="0" t="0" r="r" b="b"/>
                          <a:pathLst>
                            <a:path w="1284" h="314">
                              <a:moveTo>
                                <a:pt x="115" y="0"/>
                              </a:moveTo>
                              <a:lnTo>
                                <a:pt x="0" y="314"/>
                              </a:lnTo>
                              <a:lnTo>
                                <a:pt x="1183" y="314"/>
                              </a:lnTo>
                              <a:lnTo>
                                <a:pt x="1284" y="0"/>
                              </a:lnTo>
                              <a:lnTo>
                                <a:pt x="115"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Rectangle 35"/>
                      <wps:cNvSpPr>
                        <a:spLocks noChangeArrowheads="1"/>
                      </wps:cNvSpPr>
                      <wps:spPr bwMode="auto">
                        <a:xfrm>
                          <a:off x="0" y="483868"/>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6"/>
                      <wps:cNvSpPr>
                        <a:spLocks noChangeArrowheads="1"/>
                      </wps:cNvSpPr>
                      <wps:spPr bwMode="auto">
                        <a:xfrm>
                          <a:off x="0" y="430288"/>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37"/>
                      <wps:cNvSpPr>
                        <a:spLocks noChangeArrowheads="1"/>
                      </wps:cNvSpPr>
                      <wps:spPr bwMode="auto">
                        <a:xfrm>
                          <a:off x="0" y="376473"/>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38"/>
                      <wps:cNvSpPr>
                        <a:spLocks noChangeArrowheads="1"/>
                      </wps:cNvSpPr>
                      <wps:spPr bwMode="auto">
                        <a:xfrm>
                          <a:off x="0" y="322657"/>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39"/>
                      <wps:cNvSpPr>
                        <a:spLocks noChangeArrowheads="1"/>
                      </wps:cNvSpPr>
                      <wps:spPr bwMode="auto">
                        <a:xfrm>
                          <a:off x="0"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40"/>
                      <wps:cNvSpPr>
                        <a:spLocks noChangeArrowheads="1"/>
                      </wps:cNvSpPr>
                      <wps:spPr bwMode="auto">
                        <a:xfrm>
                          <a:off x="0"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41"/>
                      <wps:cNvSpPr>
                        <a:spLocks noChangeArrowheads="1"/>
                      </wps:cNvSpPr>
                      <wps:spPr bwMode="auto">
                        <a:xfrm>
                          <a:off x="0" y="0"/>
                          <a:ext cx="398035"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42"/>
                      <wps:cNvSpPr>
                        <a:spLocks noChangeArrowheads="1"/>
                      </wps:cNvSpPr>
                      <wps:spPr bwMode="auto">
                        <a:xfrm>
                          <a:off x="0" y="53815"/>
                          <a:ext cx="398035"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Freeform 43"/>
                      <wps:cNvSpPr>
                        <a:spLocks/>
                      </wps:cNvSpPr>
                      <wps:spPr bwMode="auto">
                        <a:xfrm>
                          <a:off x="387226" y="161446"/>
                          <a:ext cx="131112" cy="36660"/>
                        </a:xfrm>
                        <a:custGeom>
                          <a:avLst/>
                          <a:gdLst>
                            <a:gd name="T0" fmla="*/ 1116 w 1116"/>
                            <a:gd name="T1" fmla="*/ 0 h 314"/>
                            <a:gd name="T2" fmla="*/ 115 w 1116"/>
                            <a:gd name="T3" fmla="*/ 0 h 314"/>
                            <a:gd name="T4" fmla="*/ 0 w 1116"/>
                            <a:gd name="T5" fmla="*/ 314 h 314"/>
                            <a:gd name="T6" fmla="*/ 1021 w 1116"/>
                            <a:gd name="T7" fmla="*/ 314 h 314"/>
                            <a:gd name="T8" fmla="*/ 1116 w 1116"/>
                            <a:gd name="T9" fmla="*/ 0 h 314"/>
                          </a:gdLst>
                          <a:ahLst/>
                          <a:cxnLst>
                            <a:cxn ang="0">
                              <a:pos x="T0" y="T1"/>
                            </a:cxn>
                            <a:cxn ang="0">
                              <a:pos x="T2" y="T3"/>
                            </a:cxn>
                            <a:cxn ang="0">
                              <a:pos x="T4" y="T5"/>
                            </a:cxn>
                            <a:cxn ang="0">
                              <a:pos x="T6" y="T7"/>
                            </a:cxn>
                            <a:cxn ang="0">
                              <a:pos x="T8" y="T9"/>
                            </a:cxn>
                          </a:cxnLst>
                          <a:rect l="0" t="0" r="r" b="b"/>
                          <a:pathLst>
                            <a:path w="1116" h="314">
                              <a:moveTo>
                                <a:pt x="1116" y="0"/>
                              </a:moveTo>
                              <a:lnTo>
                                <a:pt x="115" y="0"/>
                              </a:lnTo>
                              <a:lnTo>
                                <a:pt x="0" y="314"/>
                              </a:lnTo>
                              <a:lnTo>
                                <a:pt x="1021" y="314"/>
                              </a:lnTo>
                              <a:lnTo>
                                <a:pt x="1116"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44"/>
                      <wps:cNvSpPr>
                        <a:spLocks/>
                      </wps:cNvSpPr>
                      <wps:spPr bwMode="auto">
                        <a:xfrm>
                          <a:off x="446673" y="0"/>
                          <a:ext cx="162127" cy="36895"/>
                        </a:xfrm>
                        <a:custGeom>
                          <a:avLst/>
                          <a:gdLst>
                            <a:gd name="T0" fmla="*/ 0 w 1380"/>
                            <a:gd name="T1" fmla="*/ 314 h 314"/>
                            <a:gd name="T2" fmla="*/ 1380 w 1380"/>
                            <a:gd name="T3" fmla="*/ 314 h 314"/>
                            <a:gd name="T4" fmla="*/ 1261 w 1380"/>
                            <a:gd name="T5" fmla="*/ 0 h 314"/>
                            <a:gd name="T6" fmla="*/ 116 w 1380"/>
                            <a:gd name="T7" fmla="*/ 0 h 314"/>
                            <a:gd name="T8" fmla="*/ 0 w 1380"/>
                            <a:gd name="T9" fmla="*/ 314 h 314"/>
                          </a:gdLst>
                          <a:ahLst/>
                          <a:cxnLst>
                            <a:cxn ang="0">
                              <a:pos x="T0" y="T1"/>
                            </a:cxn>
                            <a:cxn ang="0">
                              <a:pos x="T2" y="T3"/>
                            </a:cxn>
                            <a:cxn ang="0">
                              <a:pos x="T4" y="T5"/>
                            </a:cxn>
                            <a:cxn ang="0">
                              <a:pos x="T6" y="T7"/>
                            </a:cxn>
                            <a:cxn ang="0">
                              <a:pos x="T8" y="T9"/>
                            </a:cxn>
                          </a:cxnLst>
                          <a:rect l="0" t="0" r="r" b="b"/>
                          <a:pathLst>
                            <a:path w="1380" h="314">
                              <a:moveTo>
                                <a:pt x="0" y="314"/>
                              </a:moveTo>
                              <a:lnTo>
                                <a:pt x="1380" y="314"/>
                              </a:lnTo>
                              <a:lnTo>
                                <a:pt x="1261"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45"/>
                      <wps:cNvSpPr>
                        <a:spLocks/>
                      </wps:cNvSpPr>
                      <wps:spPr bwMode="auto">
                        <a:xfrm>
                          <a:off x="426936" y="53815"/>
                          <a:ext cx="202307" cy="36895"/>
                        </a:xfrm>
                        <a:custGeom>
                          <a:avLst/>
                          <a:gdLst>
                            <a:gd name="T0" fmla="*/ 0 w 1721"/>
                            <a:gd name="T1" fmla="*/ 314 h 314"/>
                            <a:gd name="T2" fmla="*/ 1721 w 1721"/>
                            <a:gd name="T3" fmla="*/ 314 h 314"/>
                            <a:gd name="T4" fmla="*/ 1602 w 1721"/>
                            <a:gd name="T5" fmla="*/ 0 h 314"/>
                            <a:gd name="T6" fmla="*/ 114 w 1721"/>
                            <a:gd name="T7" fmla="*/ 0 h 314"/>
                            <a:gd name="T8" fmla="*/ 0 w 1721"/>
                            <a:gd name="T9" fmla="*/ 314 h 314"/>
                          </a:gdLst>
                          <a:ahLst/>
                          <a:cxnLst>
                            <a:cxn ang="0">
                              <a:pos x="T0" y="T1"/>
                            </a:cxn>
                            <a:cxn ang="0">
                              <a:pos x="T2" y="T3"/>
                            </a:cxn>
                            <a:cxn ang="0">
                              <a:pos x="T4" y="T5"/>
                            </a:cxn>
                            <a:cxn ang="0">
                              <a:pos x="T6" y="T7"/>
                            </a:cxn>
                            <a:cxn ang="0">
                              <a:pos x="T8" y="T9"/>
                            </a:cxn>
                          </a:cxnLst>
                          <a:rect l="0" t="0" r="r" b="b"/>
                          <a:pathLst>
                            <a:path w="1721" h="314">
                              <a:moveTo>
                                <a:pt x="0" y="314"/>
                              </a:moveTo>
                              <a:lnTo>
                                <a:pt x="1721" y="314"/>
                              </a:lnTo>
                              <a:lnTo>
                                <a:pt x="1602" y="0"/>
                              </a:lnTo>
                              <a:lnTo>
                                <a:pt x="114"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46"/>
                      <wps:cNvSpPr>
                        <a:spLocks/>
                      </wps:cNvSpPr>
                      <wps:spPr bwMode="auto">
                        <a:xfrm>
                          <a:off x="406963" y="107631"/>
                          <a:ext cx="242486" cy="36660"/>
                        </a:xfrm>
                        <a:custGeom>
                          <a:avLst/>
                          <a:gdLst>
                            <a:gd name="T0" fmla="*/ 1087 w 2063"/>
                            <a:gd name="T1" fmla="*/ 314 h 314"/>
                            <a:gd name="T2" fmla="*/ 2063 w 2063"/>
                            <a:gd name="T3" fmla="*/ 314 h 314"/>
                            <a:gd name="T4" fmla="*/ 1944 w 2063"/>
                            <a:gd name="T5" fmla="*/ 0 h 314"/>
                            <a:gd name="T6" fmla="*/ 115 w 2063"/>
                            <a:gd name="T7" fmla="*/ 0 h 314"/>
                            <a:gd name="T8" fmla="*/ 0 w 2063"/>
                            <a:gd name="T9" fmla="*/ 314 h 314"/>
                            <a:gd name="T10" fmla="*/ 989 w 2063"/>
                            <a:gd name="T11" fmla="*/ 314 h 314"/>
                            <a:gd name="T12" fmla="*/ 1032 w 2063"/>
                            <a:gd name="T13" fmla="*/ 170 h 314"/>
                            <a:gd name="T14" fmla="*/ 1044 w 2063"/>
                            <a:gd name="T15" fmla="*/ 170 h 314"/>
                            <a:gd name="T16" fmla="*/ 1087 w 2063"/>
                            <a:gd name="T17"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63" h="314">
                              <a:moveTo>
                                <a:pt x="1087" y="314"/>
                              </a:moveTo>
                              <a:lnTo>
                                <a:pt x="2063" y="314"/>
                              </a:lnTo>
                              <a:lnTo>
                                <a:pt x="1944" y="0"/>
                              </a:lnTo>
                              <a:lnTo>
                                <a:pt x="115" y="0"/>
                              </a:lnTo>
                              <a:lnTo>
                                <a:pt x="0" y="314"/>
                              </a:lnTo>
                              <a:lnTo>
                                <a:pt x="989" y="314"/>
                              </a:lnTo>
                              <a:lnTo>
                                <a:pt x="1032" y="170"/>
                              </a:lnTo>
                              <a:lnTo>
                                <a:pt x="1044" y="170"/>
                              </a:lnTo>
                              <a:lnTo>
                                <a:pt x="1087"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47"/>
                      <wps:cNvSpPr>
                        <a:spLocks/>
                      </wps:cNvSpPr>
                      <wps:spPr bwMode="auto">
                        <a:xfrm>
                          <a:off x="539955" y="161446"/>
                          <a:ext cx="129702" cy="36660"/>
                        </a:xfrm>
                        <a:custGeom>
                          <a:avLst/>
                          <a:gdLst>
                            <a:gd name="T0" fmla="*/ 93 w 1104"/>
                            <a:gd name="T1" fmla="*/ 314 h 314"/>
                            <a:gd name="T2" fmla="*/ 1104 w 1104"/>
                            <a:gd name="T3" fmla="*/ 314 h 314"/>
                            <a:gd name="T4" fmla="*/ 986 w 1104"/>
                            <a:gd name="T5" fmla="*/ 0 h 314"/>
                            <a:gd name="T6" fmla="*/ 0 w 1104"/>
                            <a:gd name="T7" fmla="*/ 0 h 314"/>
                            <a:gd name="T8" fmla="*/ 93 w 1104"/>
                            <a:gd name="T9" fmla="*/ 314 h 314"/>
                          </a:gdLst>
                          <a:ahLst/>
                          <a:cxnLst>
                            <a:cxn ang="0">
                              <a:pos x="T0" y="T1"/>
                            </a:cxn>
                            <a:cxn ang="0">
                              <a:pos x="T2" y="T3"/>
                            </a:cxn>
                            <a:cxn ang="0">
                              <a:pos x="T4" y="T5"/>
                            </a:cxn>
                            <a:cxn ang="0">
                              <a:pos x="T6" y="T7"/>
                            </a:cxn>
                            <a:cxn ang="0">
                              <a:pos x="T8" y="T9"/>
                            </a:cxn>
                          </a:cxnLst>
                          <a:rect l="0" t="0" r="r" b="b"/>
                          <a:pathLst>
                            <a:path w="1104" h="314">
                              <a:moveTo>
                                <a:pt x="93" y="314"/>
                              </a:moveTo>
                              <a:lnTo>
                                <a:pt x="1104" y="314"/>
                              </a:lnTo>
                              <a:lnTo>
                                <a:pt x="986" y="0"/>
                              </a:lnTo>
                              <a:lnTo>
                                <a:pt x="0" y="0"/>
                              </a:lnTo>
                              <a:lnTo>
                                <a:pt x="93"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48"/>
                      <wps:cNvSpPr>
                        <a:spLocks/>
                      </wps:cNvSpPr>
                      <wps:spPr bwMode="auto">
                        <a:xfrm>
                          <a:off x="327545" y="322657"/>
                          <a:ext cx="402969" cy="36660"/>
                        </a:xfrm>
                        <a:custGeom>
                          <a:avLst/>
                          <a:gdLst>
                            <a:gd name="T0" fmla="*/ 0 w 3429"/>
                            <a:gd name="T1" fmla="*/ 314 h 314"/>
                            <a:gd name="T2" fmla="*/ 3429 w 3429"/>
                            <a:gd name="T3" fmla="*/ 314 h 314"/>
                            <a:gd name="T4" fmla="*/ 3312 w 3429"/>
                            <a:gd name="T5" fmla="*/ 0 h 314"/>
                            <a:gd name="T6" fmla="*/ 116 w 3429"/>
                            <a:gd name="T7" fmla="*/ 0 h 314"/>
                            <a:gd name="T8" fmla="*/ 0 w 3429"/>
                            <a:gd name="T9" fmla="*/ 314 h 314"/>
                          </a:gdLst>
                          <a:ahLst/>
                          <a:cxnLst>
                            <a:cxn ang="0">
                              <a:pos x="T0" y="T1"/>
                            </a:cxn>
                            <a:cxn ang="0">
                              <a:pos x="T2" y="T3"/>
                            </a:cxn>
                            <a:cxn ang="0">
                              <a:pos x="T4" y="T5"/>
                            </a:cxn>
                            <a:cxn ang="0">
                              <a:pos x="T6" y="T7"/>
                            </a:cxn>
                            <a:cxn ang="0">
                              <a:pos x="T8" y="T9"/>
                            </a:cxn>
                          </a:cxnLst>
                          <a:rect l="0" t="0" r="r" b="b"/>
                          <a:pathLst>
                            <a:path w="3429" h="314">
                              <a:moveTo>
                                <a:pt x="0" y="314"/>
                              </a:moveTo>
                              <a:lnTo>
                                <a:pt x="3429" y="314"/>
                              </a:lnTo>
                              <a:lnTo>
                                <a:pt x="3312"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49"/>
                      <wps:cNvSpPr>
                        <a:spLocks/>
                      </wps:cNvSpPr>
                      <wps:spPr bwMode="auto">
                        <a:xfrm>
                          <a:off x="307807" y="376473"/>
                          <a:ext cx="443148" cy="36660"/>
                        </a:xfrm>
                        <a:custGeom>
                          <a:avLst/>
                          <a:gdLst>
                            <a:gd name="T0" fmla="*/ 0 w 3771"/>
                            <a:gd name="T1" fmla="*/ 314 h 314"/>
                            <a:gd name="T2" fmla="*/ 3771 w 3771"/>
                            <a:gd name="T3" fmla="*/ 314 h 314"/>
                            <a:gd name="T4" fmla="*/ 3652 w 3771"/>
                            <a:gd name="T5" fmla="*/ 0 h 314"/>
                            <a:gd name="T6" fmla="*/ 116 w 3771"/>
                            <a:gd name="T7" fmla="*/ 0 h 314"/>
                            <a:gd name="T8" fmla="*/ 0 w 3771"/>
                            <a:gd name="T9" fmla="*/ 314 h 314"/>
                          </a:gdLst>
                          <a:ahLst/>
                          <a:cxnLst>
                            <a:cxn ang="0">
                              <a:pos x="T0" y="T1"/>
                            </a:cxn>
                            <a:cxn ang="0">
                              <a:pos x="T2" y="T3"/>
                            </a:cxn>
                            <a:cxn ang="0">
                              <a:pos x="T4" y="T5"/>
                            </a:cxn>
                            <a:cxn ang="0">
                              <a:pos x="T6" y="T7"/>
                            </a:cxn>
                            <a:cxn ang="0">
                              <a:pos x="T8" y="T9"/>
                            </a:cxn>
                          </a:cxnLst>
                          <a:rect l="0" t="0" r="r" b="b"/>
                          <a:pathLst>
                            <a:path w="3771" h="314">
                              <a:moveTo>
                                <a:pt x="0" y="314"/>
                              </a:moveTo>
                              <a:lnTo>
                                <a:pt x="3771" y="314"/>
                              </a:lnTo>
                              <a:lnTo>
                                <a:pt x="3652" y="0"/>
                              </a:lnTo>
                              <a:lnTo>
                                <a:pt x="116" y="0"/>
                              </a:lnTo>
                              <a:lnTo>
                                <a:pt x="0"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0"/>
                      <wps:cNvSpPr>
                        <a:spLocks/>
                      </wps:cNvSpPr>
                      <wps:spPr bwMode="auto">
                        <a:xfrm>
                          <a:off x="622898" y="430288"/>
                          <a:ext cx="148264" cy="36895"/>
                        </a:xfrm>
                        <a:custGeom>
                          <a:avLst/>
                          <a:gdLst>
                            <a:gd name="T0" fmla="*/ 102 w 1263"/>
                            <a:gd name="T1" fmla="*/ 313 h 313"/>
                            <a:gd name="T2" fmla="*/ 1263 w 1263"/>
                            <a:gd name="T3" fmla="*/ 313 h 313"/>
                            <a:gd name="T4" fmla="*/ 1144 w 1263"/>
                            <a:gd name="T5" fmla="*/ 0 h 313"/>
                            <a:gd name="T6" fmla="*/ 0 w 1263"/>
                            <a:gd name="T7" fmla="*/ 0 h 313"/>
                            <a:gd name="T8" fmla="*/ 102 w 1263"/>
                            <a:gd name="T9" fmla="*/ 313 h 313"/>
                          </a:gdLst>
                          <a:ahLst/>
                          <a:cxnLst>
                            <a:cxn ang="0">
                              <a:pos x="T0" y="T1"/>
                            </a:cxn>
                            <a:cxn ang="0">
                              <a:pos x="T2" y="T3"/>
                            </a:cxn>
                            <a:cxn ang="0">
                              <a:pos x="T4" y="T5"/>
                            </a:cxn>
                            <a:cxn ang="0">
                              <a:pos x="T6" y="T7"/>
                            </a:cxn>
                            <a:cxn ang="0">
                              <a:pos x="T8" y="T9"/>
                            </a:cxn>
                          </a:cxnLst>
                          <a:rect l="0" t="0" r="r" b="b"/>
                          <a:pathLst>
                            <a:path w="1263" h="313">
                              <a:moveTo>
                                <a:pt x="102" y="313"/>
                              </a:moveTo>
                              <a:lnTo>
                                <a:pt x="1263" y="313"/>
                              </a:lnTo>
                              <a:lnTo>
                                <a:pt x="1144" y="0"/>
                              </a:lnTo>
                              <a:lnTo>
                                <a:pt x="0" y="0"/>
                              </a:lnTo>
                              <a:lnTo>
                                <a:pt x="102" y="313"/>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1"/>
                      <wps:cNvSpPr>
                        <a:spLocks/>
                      </wps:cNvSpPr>
                      <wps:spPr bwMode="auto">
                        <a:xfrm>
                          <a:off x="639816" y="483868"/>
                          <a:ext cx="151789" cy="36895"/>
                        </a:xfrm>
                        <a:custGeom>
                          <a:avLst/>
                          <a:gdLst>
                            <a:gd name="T0" fmla="*/ 1291 w 1291"/>
                            <a:gd name="T1" fmla="*/ 314 h 314"/>
                            <a:gd name="T2" fmla="*/ 1172 w 1291"/>
                            <a:gd name="T3" fmla="*/ 0 h 314"/>
                            <a:gd name="T4" fmla="*/ 0 w 1291"/>
                            <a:gd name="T5" fmla="*/ 0 h 314"/>
                            <a:gd name="T6" fmla="*/ 101 w 1291"/>
                            <a:gd name="T7" fmla="*/ 314 h 314"/>
                            <a:gd name="T8" fmla="*/ 1291 w 1291"/>
                            <a:gd name="T9" fmla="*/ 314 h 314"/>
                          </a:gdLst>
                          <a:ahLst/>
                          <a:cxnLst>
                            <a:cxn ang="0">
                              <a:pos x="T0" y="T1"/>
                            </a:cxn>
                            <a:cxn ang="0">
                              <a:pos x="T2" y="T3"/>
                            </a:cxn>
                            <a:cxn ang="0">
                              <a:pos x="T4" y="T5"/>
                            </a:cxn>
                            <a:cxn ang="0">
                              <a:pos x="T6" y="T7"/>
                            </a:cxn>
                            <a:cxn ang="0">
                              <a:pos x="T8" y="T9"/>
                            </a:cxn>
                          </a:cxnLst>
                          <a:rect l="0" t="0" r="r" b="b"/>
                          <a:pathLst>
                            <a:path w="1291" h="314">
                              <a:moveTo>
                                <a:pt x="1291" y="314"/>
                              </a:moveTo>
                              <a:lnTo>
                                <a:pt x="1172" y="0"/>
                              </a:lnTo>
                              <a:lnTo>
                                <a:pt x="0" y="0"/>
                              </a:lnTo>
                              <a:lnTo>
                                <a:pt x="101" y="314"/>
                              </a:lnTo>
                              <a:lnTo>
                                <a:pt x="1291"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Rectangle 52"/>
                      <wps:cNvSpPr>
                        <a:spLocks noChangeArrowheads="1"/>
                      </wps:cNvSpPr>
                      <wps:spPr bwMode="auto">
                        <a:xfrm>
                          <a:off x="785966" y="0"/>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53"/>
                      <wps:cNvSpPr>
                        <a:spLocks noChangeArrowheads="1"/>
                      </wps:cNvSpPr>
                      <wps:spPr bwMode="auto">
                        <a:xfrm>
                          <a:off x="785966" y="53815"/>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Rectangle 54"/>
                      <wps:cNvSpPr>
                        <a:spLocks noChangeArrowheads="1"/>
                      </wps:cNvSpPr>
                      <wps:spPr bwMode="auto">
                        <a:xfrm>
                          <a:off x="785966"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Rectangle 55"/>
                      <wps:cNvSpPr>
                        <a:spLocks noChangeArrowheads="1"/>
                      </wps:cNvSpPr>
                      <wps:spPr bwMode="auto">
                        <a:xfrm>
                          <a:off x="785966"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Freeform 56"/>
                      <wps:cNvSpPr>
                        <a:spLocks/>
                      </wps:cNvSpPr>
                      <wps:spPr bwMode="auto">
                        <a:xfrm>
                          <a:off x="785966" y="322657"/>
                          <a:ext cx="132757" cy="36660"/>
                        </a:xfrm>
                        <a:custGeom>
                          <a:avLst/>
                          <a:gdLst>
                            <a:gd name="T0" fmla="*/ 9 w 1130"/>
                            <a:gd name="T1" fmla="*/ 314 h 314"/>
                            <a:gd name="T2" fmla="*/ 1130 w 1130"/>
                            <a:gd name="T3" fmla="*/ 314 h 314"/>
                            <a:gd name="T4" fmla="*/ 1124 w 1130"/>
                            <a:gd name="T5" fmla="*/ 284 h 314"/>
                            <a:gd name="T6" fmla="*/ 1120 w 1130"/>
                            <a:gd name="T7" fmla="*/ 253 h 314"/>
                            <a:gd name="T8" fmla="*/ 1117 w 1130"/>
                            <a:gd name="T9" fmla="*/ 220 h 314"/>
                            <a:gd name="T10" fmla="*/ 1113 w 1130"/>
                            <a:gd name="T11" fmla="*/ 189 h 314"/>
                            <a:gd name="T12" fmla="*/ 1111 w 1130"/>
                            <a:gd name="T13" fmla="*/ 156 h 314"/>
                            <a:gd name="T14" fmla="*/ 1110 w 1130"/>
                            <a:gd name="T15" fmla="*/ 122 h 314"/>
                            <a:gd name="T16" fmla="*/ 1108 w 1130"/>
                            <a:gd name="T17" fmla="*/ 90 h 314"/>
                            <a:gd name="T18" fmla="*/ 1108 w 1130"/>
                            <a:gd name="T19" fmla="*/ 55 h 314"/>
                            <a:gd name="T20" fmla="*/ 1108 w 1130"/>
                            <a:gd name="T21" fmla="*/ 0 h 314"/>
                            <a:gd name="T22" fmla="*/ 0 w 1130"/>
                            <a:gd name="T23" fmla="*/ 0 h 314"/>
                            <a:gd name="T24" fmla="*/ 0 w 1130"/>
                            <a:gd name="T25" fmla="*/ 149 h 314"/>
                            <a:gd name="T26" fmla="*/ 0 w 1130"/>
                            <a:gd name="T27" fmla="*/ 192 h 314"/>
                            <a:gd name="T28" fmla="*/ 2 w 1130"/>
                            <a:gd name="T29" fmla="*/ 233 h 314"/>
                            <a:gd name="T30" fmla="*/ 4 w 1130"/>
                            <a:gd name="T31" fmla="*/ 274 h 314"/>
                            <a:gd name="T32" fmla="*/ 9 w 1130"/>
                            <a:gd name="T3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0" h="314">
                              <a:moveTo>
                                <a:pt x="9" y="314"/>
                              </a:moveTo>
                              <a:lnTo>
                                <a:pt x="1130" y="314"/>
                              </a:lnTo>
                              <a:lnTo>
                                <a:pt x="1124" y="284"/>
                              </a:lnTo>
                              <a:lnTo>
                                <a:pt x="1120" y="253"/>
                              </a:lnTo>
                              <a:lnTo>
                                <a:pt x="1117" y="220"/>
                              </a:lnTo>
                              <a:lnTo>
                                <a:pt x="1113" y="189"/>
                              </a:lnTo>
                              <a:lnTo>
                                <a:pt x="1111" y="156"/>
                              </a:lnTo>
                              <a:lnTo>
                                <a:pt x="1110" y="122"/>
                              </a:lnTo>
                              <a:lnTo>
                                <a:pt x="1108" y="90"/>
                              </a:lnTo>
                              <a:lnTo>
                                <a:pt x="1108" y="55"/>
                              </a:lnTo>
                              <a:lnTo>
                                <a:pt x="1108" y="0"/>
                              </a:lnTo>
                              <a:lnTo>
                                <a:pt x="0" y="0"/>
                              </a:lnTo>
                              <a:lnTo>
                                <a:pt x="0" y="149"/>
                              </a:lnTo>
                              <a:lnTo>
                                <a:pt x="0" y="192"/>
                              </a:lnTo>
                              <a:lnTo>
                                <a:pt x="2" y="233"/>
                              </a:lnTo>
                              <a:lnTo>
                                <a:pt x="4" y="274"/>
                              </a:lnTo>
                              <a:lnTo>
                                <a:pt x="9"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7"/>
                      <wps:cNvSpPr>
                        <a:spLocks/>
                      </wps:cNvSpPr>
                      <wps:spPr bwMode="auto">
                        <a:xfrm>
                          <a:off x="789255" y="376473"/>
                          <a:ext cx="157898" cy="36660"/>
                        </a:xfrm>
                        <a:custGeom>
                          <a:avLst/>
                          <a:gdLst>
                            <a:gd name="T0" fmla="*/ 81 w 1345"/>
                            <a:gd name="T1" fmla="*/ 314 h 314"/>
                            <a:gd name="T2" fmla="*/ 1345 w 1345"/>
                            <a:gd name="T3" fmla="*/ 314 h 314"/>
                            <a:gd name="T4" fmla="*/ 1327 w 1345"/>
                            <a:gd name="T5" fmla="*/ 298 h 314"/>
                            <a:gd name="T6" fmla="*/ 1310 w 1345"/>
                            <a:gd name="T7" fmla="*/ 283 h 314"/>
                            <a:gd name="T8" fmla="*/ 1293 w 1345"/>
                            <a:gd name="T9" fmla="*/ 267 h 314"/>
                            <a:gd name="T10" fmla="*/ 1277 w 1345"/>
                            <a:gd name="T11" fmla="*/ 250 h 314"/>
                            <a:gd name="T12" fmla="*/ 1261 w 1345"/>
                            <a:gd name="T13" fmla="*/ 232 h 314"/>
                            <a:gd name="T14" fmla="*/ 1247 w 1345"/>
                            <a:gd name="T15" fmla="*/ 213 h 314"/>
                            <a:gd name="T16" fmla="*/ 1233 w 1345"/>
                            <a:gd name="T17" fmla="*/ 195 h 314"/>
                            <a:gd name="T18" fmla="*/ 1220 w 1345"/>
                            <a:gd name="T19" fmla="*/ 175 h 314"/>
                            <a:gd name="T20" fmla="*/ 1208 w 1345"/>
                            <a:gd name="T21" fmla="*/ 155 h 314"/>
                            <a:gd name="T22" fmla="*/ 1196 w 1345"/>
                            <a:gd name="T23" fmla="*/ 135 h 314"/>
                            <a:gd name="T24" fmla="*/ 1185 w 1345"/>
                            <a:gd name="T25" fmla="*/ 114 h 314"/>
                            <a:gd name="T26" fmla="*/ 1174 w 1345"/>
                            <a:gd name="T27" fmla="*/ 93 h 314"/>
                            <a:gd name="T28" fmla="*/ 1164 w 1345"/>
                            <a:gd name="T29" fmla="*/ 70 h 314"/>
                            <a:gd name="T30" fmla="*/ 1155 w 1345"/>
                            <a:gd name="T31" fmla="*/ 47 h 314"/>
                            <a:gd name="T32" fmla="*/ 1145 w 1345"/>
                            <a:gd name="T33" fmla="*/ 25 h 314"/>
                            <a:gd name="T34" fmla="*/ 1138 w 1345"/>
                            <a:gd name="T35" fmla="*/ 0 h 314"/>
                            <a:gd name="T36" fmla="*/ 0 w 1345"/>
                            <a:gd name="T37" fmla="*/ 0 h 314"/>
                            <a:gd name="T38" fmla="*/ 7 w 1345"/>
                            <a:gd name="T39" fmla="*/ 42 h 314"/>
                            <a:gd name="T40" fmla="*/ 14 w 1345"/>
                            <a:gd name="T41" fmla="*/ 83 h 314"/>
                            <a:gd name="T42" fmla="*/ 24 w 1345"/>
                            <a:gd name="T43" fmla="*/ 124 h 314"/>
                            <a:gd name="T44" fmla="*/ 33 w 1345"/>
                            <a:gd name="T45" fmla="*/ 164 h 314"/>
                            <a:gd name="T46" fmla="*/ 44 w 1345"/>
                            <a:gd name="T47" fmla="*/ 202 h 314"/>
                            <a:gd name="T48" fmla="*/ 55 w 1345"/>
                            <a:gd name="T49" fmla="*/ 240 h 314"/>
                            <a:gd name="T50" fmla="*/ 67 w 1345"/>
                            <a:gd name="T51" fmla="*/ 277 h 314"/>
                            <a:gd name="T52" fmla="*/ 81 w 1345"/>
                            <a:gd name="T53" fmla="*/ 314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5" h="314">
                              <a:moveTo>
                                <a:pt x="81" y="314"/>
                              </a:moveTo>
                              <a:lnTo>
                                <a:pt x="1345" y="314"/>
                              </a:lnTo>
                              <a:lnTo>
                                <a:pt x="1327" y="298"/>
                              </a:lnTo>
                              <a:lnTo>
                                <a:pt x="1310" y="283"/>
                              </a:lnTo>
                              <a:lnTo>
                                <a:pt x="1293" y="267"/>
                              </a:lnTo>
                              <a:lnTo>
                                <a:pt x="1277" y="250"/>
                              </a:lnTo>
                              <a:lnTo>
                                <a:pt x="1261" y="232"/>
                              </a:lnTo>
                              <a:lnTo>
                                <a:pt x="1247" y="213"/>
                              </a:lnTo>
                              <a:lnTo>
                                <a:pt x="1233" y="195"/>
                              </a:lnTo>
                              <a:lnTo>
                                <a:pt x="1220" y="175"/>
                              </a:lnTo>
                              <a:lnTo>
                                <a:pt x="1208" y="155"/>
                              </a:lnTo>
                              <a:lnTo>
                                <a:pt x="1196" y="135"/>
                              </a:lnTo>
                              <a:lnTo>
                                <a:pt x="1185" y="114"/>
                              </a:lnTo>
                              <a:lnTo>
                                <a:pt x="1174" y="93"/>
                              </a:lnTo>
                              <a:lnTo>
                                <a:pt x="1164" y="70"/>
                              </a:lnTo>
                              <a:lnTo>
                                <a:pt x="1155" y="47"/>
                              </a:lnTo>
                              <a:lnTo>
                                <a:pt x="1145" y="25"/>
                              </a:lnTo>
                              <a:lnTo>
                                <a:pt x="1138" y="0"/>
                              </a:lnTo>
                              <a:lnTo>
                                <a:pt x="0" y="0"/>
                              </a:lnTo>
                              <a:lnTo>
                                <a:pt x="7" y="42"/>
                              </a:lnTo>
                              <a:lnTo>
                                <a:pt x="14" y="83"/>
                              </a:lnTo>
                              <a:lnTo>
                                <a:pt x="24" y="124"/>
                              </a:lnTo>
                              <a:lnTo>
                                <a:pt x="33" y="164"/>
                              </a:lnTo>
                              <a:lnTo>
                                <a:pt x="44" y="202"/>
                              </a:lnTo>
                              <a:lnTo>
                                <a:pt x="55" y="240"/>
                              </a:lnTo>
                              <a:lnTo>
                                <a:pt x="67" y="277"/>
                              </a:lnTo>
                              <a:lnTo>
                                <a:pt x="81" y="314"/>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58"/>
                      <wps:cNvSpPr>
                        <a:spLocks/>
                      </wps:cNvSpPr>
                      <wps:spPr bwMode="auto">
                        <a:xfrm>
                          <a:off x="805938" y="430288"/>
                          <a:ext cx="401089" cy="36895"/>
                        </a:xfrm>
                        <a:custGeom>
                          <a:avLst/>
                          <a:gdLst>
                            <a:gd name="T0" fmla="*/ 3414 w 3414"/>
                            <a:gd name="T1" fmla="*/ 0 h 313"/>
                            <a:gd name="T2" fmla="*/ 0 w 3414"/>
                            <a:gd name="T3" fmla="*/ 0 h 313"/>
                            <a:gd name="T4" fmla="*/ 23 w 3414"/>
                            <a:gd name="T5" fmla="*/ 42 h 313"/>
                            <a:gd name="T6" fmla="*/ 47 w 3414"/>
                            <a:gd name="T7" fmla="*/ 85 h 313"/>
                            <a:gd name="T8" fmla="*/ 73 w 3414"/>
                            <a:gd name="T9" fmla="*/ 126 h 313"/>
                            <a:gd name="T10" fmla="*/ 100 w 3414"/>
                            <a:gd name="T11" fmla="*/ 166 h 313"/>
                            <a:gd name="T12" fmla="*/ 128 w 3414"/>
                            <a:gd name="T13" fmla="*/ 204 h 313"/>
                            <a:gd name="T14" fmla="*/ 156 w 3414"/>
                            <a:gd name="T15" fmla="*/ 241 h 313"/>
                            <a:gd name="T16" fmla="*/ 186 w 3414"/>
                            <a:gd name="T17" fmla="*/ 278 h 313"/>
                            <a:gd name="T18" fmla="*/ 217 w 3414"/>
                            <a:gd name="T19" fmla="*/ 313 h 313"/>
                            <a:gd name="T20" fmla="*/ 3197 w 3414"/>
                            <a:gd name="T21" fmla="*/ 313 h 313"/>
                            <a:gd name="T22" fmla="*/ 3229 w 3414"/>
                            <a:gd name="T23" fmla="*/ 278 h 313"/>
                            <a:gd name="T24" fmla="*/ 3258 w 3414"/>
                            <a:gd name="T25" fmla="*/ 241 h 313"/>
                            <a:gd name="T26" fmla="*/ 3288 w 3414"/>
                            <a:gd name="T27" fmla="*/ 204 h 313"/>
                            <a:gd name="T28" fmla="*/ 3315 w 3414"/>
                            <a:gd name="T29" fmla="*/ 166 h 313"/>
                            <a:gd name="T30" fmla="*/ 3342 w 3414"/>
                            <a:gd name="T31" fmla="*/ 126 h 313"/>
                            <a:gd name="T32" fmla="*/ 3367 w 3414"/>
                            <a:gd name="T33" fmla="*/ 85 h 313"/>
                            <a:gd name="T34" fmla="*/ 3391 w 3414"/>
                            <a:gd name="T35" fmla="*/ 42 h 313"/>
                            <a:gd name="T36" fmla="*/ 3414 w 3414"/>
                            <a:gd name="T37" fmla="*/ 0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14" h="313">
                              <a:moveTo>
                                <a:pt x="3414" y="0"/>
                              </a:moveTo>
                              <a:lnTo>
                                <a:pt x="0" y="0"/>
                              </a:lnTo>
                              <a:lnTo>
                                <a:pt x="23" y="42"/>
                              </a:lnTo>
                              <a:lnTo>
                                <a:pt x="47" y="85"/>
                              </a:lnTo>
                              <a:lnTo>
                                <a:pt x="73" y="126"/>
                              </a:lnTo>
                              <a:lnTo>
                                <a:pt x="100" y="166"/>
                              </a:lnTo>
                              <a:lnTo>
                                <a:pt x="128" y="204"/>
                              </a:lnTo>
                              <a:lnTo>
                                <a:pt x="156" y="241"/>
                              </a:lnTo>
                              <a:lnTo>
                                <a:pt x="186" y="278"/>
                              </a:lnTo>
                              <a:lnTo>
                                <a:pt x="217" y="313"/>
                              </a:lnTo>
                              <a:lnTo>
                                <a:pt x="3197" y="313"/>
                              </a:lnTo>
                              <a:lnTo>
                                <a:pt x="3229" y="278"/>
                              </a:lnTo>
                              <a:lnTo>
                                <a:pt x="3258" y="241"/>
                              </a:lnTo>
                              <a:lnTo>
                                <a:pt x="3288" y="204"/>
                              </a:lnTo>
                              <a:lnTo>
                                <a:pt x="3315" y="166"/>
                              </a:lnTo>
                              <a:lnTo>
                                <a:pt x="3342" y="126"/>
                              </a:lnTo>
                              <a:lnTo>
                                <a:pt x="3367" y="85"/>
                              </a:lnTo>
                              <a:lnTo>
                                <a:pt x="3391" y="42"/>
                              </a:lnTo>
                              <a:lnTo>
                                <a:pt x="3414"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59"/>
                      <wps:cNvSpPr>
                        <a:spLocks/>
                      </wps:cNvSpPr>
                      <wps:spPr bwMode="auto">
                        <a:xfrm>
                          <a:off x="1065812" y="376473"/>
                          <a:ext cx="158133" cy="36660"/>
                        </a:xfrm>
                        <a:custGeom>
                          <a:avLst/>
                          <a:gdLst>
                            <a:gd name="T0" fmla="*/ 1348 w 1348"/>
                            <a:gd name="T1" fmla="*/ 0 h 314"/>
                            <a:gd name="T2" fmla="*/ 210 w 1348"/>
                            <a:gd name="T3" fmla="*/ 0 h 314"/>
                            <a:gd name="T4" fmla="*/ 201 w 1348"/>
                            <a:gd name="T5" fmla="*/ 25 h 314"/>
                            <a:gd name="T6" fmla="*/ 193 w 1348"/>
                            <a:gd name="T7" fmla="*/ 47 h 314"/>
                            <a:gd name="T8" fmla="*/ 183 w 1348"/>
                            <a:gd name="T9" fmla="*/ 70 h 314"/>
                            <a:gd name="T10" fmla="*/ 173 w 1348"/>
                            <a:gd name="T11" fmla="*/ 93 h 314"/>
                            <a:gd name="T12" fmla="*/ 162 w 1348"/>
                            <a:gd name="T13" fmla="*/ 114 h 314"/>
                            <a:gd name="T14" fmla="*/ 150 w 1348"/>
                            <a:gd name="T15" fmla="*/ 135 h 314"/>
                            <a:gd name="T16" fmla="*/ 139 w 1348"/>
                            <a:gd name="T17" fmla="*/ 155 h 314"/>
                            <a:gd name="T18" fmla="*/ 126 w 1348"/>
                            <a:gd name="T19" fmla="*/ 175 h 314"/>
                            <a:gd name="T20" fmla="*/ 113 w 1348"/>
                            <a:gd name="T21" fmla="*/ 195 h 314"/>
                            <a:gd name="T22" fmla="*/ 99 w 1348"/>
                            <a:gd name="T23" fmla="*/ 213 h 314"/>
                            <a:gd name="T24" fmla="*/ 85 w 1348"/>
                            <a:gd name="T25" fmla="*/ 232 h 314"/>
                            <a:gd name="T26" fmla="*/ 69 w 1348"/>
                            <a:gd name="T27" fmla="*/ 250 h 314"/>
                            <a:gd name="T28" fmla="*/ 52 w 1348"/>
                            <a:gd name="T29" fmla="*/ 267 h 314"/>
                            <a:gd name="T30" fmla="*/ 37 w 1348"/>
                            <a:gd name="T31" fmla="*/ 283 h 314"/>
                            <a:gd name="T32" fmla="*/ 18 w 1348"/>
                            <a:gd name="T33" fmla="*/ 298 h 314"/>
                            <a:gd name="T34" fmla="*/ 0 w 1348"/>
                            <a:gd name="T35" fmla="*/ 314 h 314"/>
                            <a:gd name="T36" fmla="*/ 1267 w 1348"/>
                            <a:gd name="T37" fmla="*/ 314 h 314"/>
                            <a:gd name="T38" fmla="*/ 1280 w 1348"/>
                            <a:gd name="T39" fmla="*/ 277 h 314"/>
                            <a:gd name="T40" fmla="*/ 1292 w 1348"/>
                            <a:gd name="T41" fmla="*/ 240 h 314"/>
                            <a:gd name="T42" fmla="*/ 1304 w 1348"/>
                            <a:gd name="T43" fmla="*/ 202 h 314"/>
                            <a:gd name="T44" fmla="*/ 1314 w 1348"/>
                            <a:gd name="T45" fmla="*/ 164 h 314"/>
                            <a:gd name="T46" fmla="*/ 1324 w 1348"/>
                            <a:gd name="T47" fmla="*/ 124 h 314"/>
                            <a:gd name="T48" fmla="*/ 1332 w 1348"/>
                            <a:gd name="T49" fmla="*/ 83 h 314"/>
                            <a:gd name="T50" fmla="*/ 1341 w 1348"/>
                            <a:gd name="T51" fmla="*/ 42 h 314"/>
                            <a:gd name="T52" fmla="*/ 1348 w 1348"/>
                            <a:gd name="T53" fmla="*/ 0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348" h="314">
                              <a:moveTo>
                                <a:pt x="1348" y="0"/>
                              </a:moveTo>
                              <a:lnTo>
                                <a:pt x="210" y="0"/>
                              </a:lnTo>
                              <a:lnTo>
                                <a:pt x="201" y="25"/>
                              </a:lnTo>
                              <a:lnTo>
                                <a:pt x="193" y="47"/>
                              </a:lnTo>
                              <a:lnTo>
                                <a:pt x="183" y="70"/>
                              </a:lnTo>
                              <a:lnTo>
                                <a:pt x="173" y="93"/>
                              </a:lnTo>
                              <a:lnTo>
                                <a:pt x="162" y="114"/>
                              </a:lnTo>
                              <a:lnTo>
                                <a:pt x="150" y="135"/>
                              </a:lnTo>
                              <a:lnTo>
                                <a:pt x="139" y="155"/>
                              </a:lnTo>
                              <a:lnTo>
                                <a:pt x="126" y="175"/>
                              </a:lnTo>
                              <a:lnTo>
                                <a:pt x="113" y="195"/>
                              </a:lnTo>
                              <a:lnTo>
                                <a:pt x="99" y="213"/>
                              </a:lnTo>
                              <a:lnTo>
                                <a:pt x="85" y="232"/>
                              </a:lnTo>
                              <a:lnTo>
                                <a:pt x="69" y="250"/>
                              </a:lnTo>
                              <a:lnTo>
                                <a:pt x="52" y="267"/>
                              </a:lnTo>
                              <a:lnTo>
                                <a:pt x="37" y="283"/>
                              </a:lnTo>
                              <a:lnTo>
                                <a:pt x="18" y="298"/>
                              </a:lnTo>
                              <a:lnTo>
                                <a:pt x="0" y="314"/>
                              </a:lnTo>
                              <a:lnTo>
                                <a:pt x="1267" y="314"/>
                              </a:lnTo>
                              <a:lnTo>
                                <a:pt x="1280" y="277"/>
                              </a:lnTo>
                              <a:lnTo>
                                <a:pt x="1292" y="240"/>
                              </a:lnTo>
                              <a:lnTo>
                                <a:pt x="1304" y="202"/>
                              </a:lnTo>
                              <a:lnTo>
                                <a:pt x="1314" y="164"/>
                              </a:lnTo>
                              <a:lnTo>
                                <a:pt x="1324" y="124"/>
                              </a:lnTo>
                              <a:lnTo>
                                <a:pt x="1332" y="83"/>
                              </a:lnTo>
                              <a:lnTo>
                                <a:pt x="1341" y="42"/>
                              </a:lnTo>
                              <a:lnTo>
                                <a:pt x="1348" y="0"/>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Rectangle 60"/>
                      <wps:cNvSpPr>
                        <a:spLocks noChangeArrowheads="1"/>
                      </wps:cNvSpPr>
                      <wps:spPr bwMode="auto">
                        <a:xfrm>
                          <a:off x="1097063" y="0"/>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61"/>
                      <wps:cNvSpPr>
                        <a:spLocks noChangeArrowheads="1"/>
                      </wps:cNvSpPr>
                      <wps:spPr bwMode="auto">
                        <a:xfrm>
                          <a:off x="1097063" y="53815"/>
                          <a:ext cx="130172" cy="36895"/>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62"/>
                      <wps:cNvSpPr>
                        <a:spLocks noChangeArrowheads="1"/>
                      </wps:cNvSpPr>
                      <wps:spPr bwMode="auto">
                        <a:xfrm>
                          <a:off x="1097063" y="107631"/>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63"/>
                      <wps:cNvSpPr>
                        <a:spLocks noChangeArrowheads="1"/>
                      </wps:cNvSpPr>
                      <wps:spPr bwMode="auto">
                        <a:xfrm>
                          <a:off x="1097063" y="161446"/>
                          <a:ext cx="130172" cy="36660"/>
                        </a:xfrm>
                        <a:prstGeom prst="rect">
                          <a:avLst/>
                        </a:prstGeom>
                        <a:solidFill>
                          <a:srgbClr val="0039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Freeform 64"/>
                      <wps:cNvSpPr>
                        <a:spLocks/>
                      </wps:cNvSpPr>
                      <wps:spPr bwMode="auto">
                        <a:xfrm>
                          <a:off x="1094478" y="322657"/>
                          <a:ext cx="132757" cy="36660"/>
                        </a:xfrm>
                        <a:custGeom>
                          <a:avLst/>
                          <a:gdLst>
                            <a:gd name="T0" fmla="*/ 1130 w 1130"/>
                            <a:gd name="T1" fmla="*/ 149 h 314"/>
                            <a:gd name="T2" fmla="*/ 1130 w 1130"/>
                            <a:gd name="T3" fmla="*/ 0 h 314"/>
                            <a:gd name="T4" fmla="*/ 21 w 1130"/>
                            <a:gd name="T5" fmla="*/ 0 h 314"/>
                            <a:gd name="T6" fmla="*/ 21 w 1130"/>
                            <a:gd name="T7" fmla="*/ 55 h 314"/>
                            <a:gd name="T8" fmla="*/ 20 w 1130"/>
                            <a:gd name="T9" fmla="*/ 90 h 314"/>
                            <a:gd name="T10" fmla="*/ 20 w 1130"/>
                            <a:gd name="T11" fmla="*/ 122 h 314"/>
                            <a:gd name="T12" fmla="*/ 19 w 1130"/>
                            <a:gd name="T13" fmla="*/ 156 h 314"/>
                            <a:gd name="T14" fmla="*/ 16 w 1130"/>
                            <a:gd name="T15" fmla="*/ 189 h 314"/>
                            <a:gd name="T16" fmla="*/ 13 w 1130"/>
                            <a:gd name="T17" fmla="*/ 220 h 314"/>
                            <a:gd name="T18" fmla="*/ 9 w 1130"/>
                            <a:gd name="T19" fmla="*/ 253 h 314"/>
                            <a:gd name="T20" fmla="*/ 4 w 1130"/>
                            <a:gd name="T21" fmla="*/ 284 h 314"/>
                            <a:gd name="T22" fmla="*/ 0 w 1130"/>
                            <a:gd name="T23" fmla="*/ 314 h 314"/>
                            <a:gd name="T24" fmla="*/ 1121 w 1130"/>
                            <a:gd name="T25" fmla="*/ 314 h 314"/>
                            <a:gd name="T26" fmla="*/ 1124 w 1130"/>
                            <a:gd name="T27" fmla="*/ 274 h 314"/>
                            <a:gd name="T28" fmla="*/ 1127 w 1130"/>
                            <a:gd name="T29" fmla="*/ 233 h 314"/>
                            <a:gd name="T30" fmla="*/ 1128 w 1130"/>
                            <a:gd name="T31" fmla="*/ 192 h 314"/>
                            <a:gd name="T32" fmla="*/ 1130 w 1130"/>
                            <a:gd name="T33" fmla="*/ 149 h 3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30" h="314">
                              <a:moveTo>
                                <a:pt x="1130" y="149"/>
                              </a:moveTo>
                              <a:lnTo>
                                <a:pt x="1130" y="0"/>
                              </a:lnTo>
                              <a:lnTo>
                                <a:pt x="21" y="0"/>
                              </a:lnTo>
                              <a:lnTo>
                                <a:pt x="21" y="55"/>
                              </a:lnTo>
                              <a:lnTo>
                                <a:pt x="20" y="90"/>
                              </a:lnTo>
                              <a:lnTo>
                                <a:pt x="20" y="122"/>
                              </a:lnTo>
                              <a:lnTo>
                                <a:pt x="19" y="156"/>
                              </a:lnTo>
                              <a:lnTo>
                                <a:pt x="16" y="189"/>
                              </a:lnTo>
                              <a:lnTo>
                                <a:pt x="13" y="220"/>
                              </a:lnTo>
                              <a:lnTo>
                                <a:pt x="9" y="253"/>
                              </a:lnTo>
                              <a:lnTo>
                                <a:pt x="4" y="284"/>
                              </a:lnTo>
                              <a:lnTo>
                                <a:pt x="0" y="314"/>
                              </a:lnTo>
                              <a:lnTo>
                                <a:pt x="1121" y="314"/>
                              </a:lnTo>
                              <a:lnTo>
                                <a:pt x="1124" y="274"/>
                              </a:lnTo>
                              <a:lnTo>
                                <a:pt x="1127" y="233"/>
                              </a:lnTo>
                              <a:lnTo>
                                <a:pt x="1128" y="192"/>
                              </a:lnTo>
                              <a:lnTo>
                                <a:pt x="1130" y="149"/>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5"/>
                      <wps:cNvSpPr>
                        <a:spLocks/>
                      </wps:cNvSpPr>
                      <wps:spPr bwMode="auto">
                        <a:xfrm>
                          <a:off x="555933" y="215026"/>
                          <a:ext cx="133931" cy="36895"/>
                        </a:xfrm>
                        <a:custGeom>
                          <a:avLst/>
                          <a:gdLst>
                            <a:gd name="T0" fmla="*/ 95 w 1141"/>
                            <a:gd name="T1" fmla="*/ 314 h 314"/>
                            <a:gd name="T2" fmla="*/ 1141 w 1141"/>
                            <a:gd name="T3" fmla="*/ 314 h 314"/>
                            <a:gd name="T4" fmla="*/ 1023 w 1141"/>
                            <a:gd name="T5" fmla="*/ 0 h 314"/>
                            <a:gd name="T6" fmla="*/ 0 w 1141"/>
                            <a:gd name="T7" fmla="*/ 0 h 314"/>
                            <a:gd name="T8" fmla="*/ 95 w 1141"/>
                            <a:gd name="T9" fmla="*/ 314 h 314"/>
                          </a:gdLst>
                          <a:ahLst/>
                          <a:cxnLst>
                            <a:cxn ang="0">
                              <a:pos x="T0" y="T1"/>
                            </a:cxn>
                            <a:cxn ang="0">
                              <a:pos x="T2" y="T3"/>
                            </a:cxn>
                            <a:cxn ang="0">
                              <a:pos x="T4" y="T5"/>
                            </a:cxn>
                            <a:cxn ang="0">
                              <a:pos x="T6" y="T7"/>
                            </a:cxn>
                            <a:cxn ang="0">
                              <a:pos x="T8" y="T9"/>
                            </a:cxn>
                          </a:cxnLst>
                          <a:rect l="0" t="0" r="r" b="b"/>
                          <a:pathLst>
                            <a:path w="1141" h="314">
                              <a:moveTo>
                                <a:pt x="95" y="314"/>
                              </a:moveTo>
                              <a:lnTo>
                                <a:pt x="1141" y="314"/>
                              </a:lnTo>
                              <a:lnTo>
                                <a:pt x="1023" y="0"/>
                              </a:lnTo>
                              <a:lnTo>
                                <a:pt x="0" y="0"/>
                              </a:lnTo>
                              <a:lnTo>
                                <a:pt x="95" y="314"/>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6"/>
                      <wps:cNvSpPr>
                        <a:spLocks/>
                      </wps:cNvSpPr>
                      <wps:spPr bwMode="auto">
                        <a:xfrm>
                          <a:off x="572146" y="268842"/>
                          <a:ext cx="138161" cy="36895"/>
                        </a:xfrm>
                        <a:custGeom>
                          <a:avLst/>
                          <a:gdLst>
                            <a:gd name="T0" fmla="*/ 94 w 1176"/>
                            <a:gd name="T1" fmla="*/ 314 h 314"/>
                            <a:gd name="T2" fmla="*/ 1176 w 1176"/>
                            <a:gd name="T3" fmla="*/ 314 h 314"/>
                            <a:gd name="T4" fmla="*/ 1059 w 1176"/>
                            <a:gd name="T5" fmla="*/ 0 h 314"/>
                            <a:gd name="T6" fmla="*/ 0 w 1176"/>
                            <a:gd name="T7" fmla="*/ 0 h 314"/>
                            <a:gd name="T8" fmla="*/ 94 w 1176"/>
                            <a:gd name="T9" fmla="*/ 314 h 314"/>
                          </a:gdLst>
                          <a:ahLst/>
                          <a:cxnLst>
                            <a:cxn ang="0">
                              <a:pos x="T0" y="T1"/>
                            </a:cxn>
                            <a:cxn ang="0">
                              <a:pos x="T2" y="T3"/>
                            </a:cxn>
                            <a:cxn ang="0">
                              <a:pos x="T4" y="T5"/>
                            </a:cxn>
                            <a:cxn ang="0">
                              <a:pos x="T6" y="T7"/>
                            </a:cxn>
                            <a:cxn ang="0">
                              <a:pos x="T8" y="T9"/>
                            </a:cxn>
                          </a:cxnLst>
                          <a:rect l="0" t="0" r="r" b="b"/>
                          <a:pathLst>
                            <a:path w="1176" h="314">
                              <a:moveTo>
                                <a:pt x="94" y="314"/>
                              </a:moveTo>
                              <a:lnTo>
                                <a:pt x="1176" y="314"/>
                              </a:lnTo>
                              <a:lnTo>
                                <a:pt x="1059" y="0"/>
                              </a:lnTo>
                              <a:lnTo>
                                <a:pt x="0" y="0"/>
                              </a:lnTo>
                              <a:lnTo>
                                <a:pt x="94" y="314"/>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67"/>
                      <wps:cNvSpPr>
                        <a:spLocks noChangeArrowheads="1"/>
                      </wps:cNvSpPr>
                      <wps:spPr bwMode="auto">
                        <a:xfrm>
                          <a:off x="785966" y="215026"/>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0" name="Rectangle 68"/>
                      <wps:cNvSpPr>
                        <a:spLocks noChangeArrowheads="1"/>
                      </wps:cNvSpPr>
                      <wps:spPr bwMode="auto">
                        <a:xfrm>
                          <a:off x="785966" y="268842"/>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1" name="Rectangle 69"/>
                      <wps:cNvSpPr>
                        <a:spLocks noChangeArrowheads="1"/>
                      </wps:cNvSpPr>
                      <wps:spPr bwMode="auto">
                        <a:xfrm>
                          <a:off x="1097063" y="215026"/>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2" name="Rectangle 70"/>
                      <wps:cNvSpPr>
                        <a:spLocks noChangeArrowheads="1"/>
                      </wps:cNvSpPr>
                      <wps:spPr bwMode="auto">
                        <a:xfrm>
                          <a:off x="1097063" y="268842"/>
                          <a:ext cx="130172" cy="36895"/>
                        </a:xfrm>
                        <a:prstGeom prst="rect">
                          <a:avLst/>
                        </a:prstGeom>
                        <a:solidFill>
                          <a:srgbClr val="878E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Freeform 71"/>
                      <wps:cNvSpPr>
                        <a:spLocks/>
                      </wps:cNvSpPr>
                      <wps:spPr bwMode="auto">
                        <a:xfrm>
                          <a:off x="0" y="269077"/>
                          <a:ext cx="486147" cy="36895"/>
                        </a:xfrm>
                        <a:custGeom>
                          <a:avLst/>
                          <a:gdLst>
                            <a:gd name="T0" fmla="*/ 0 w 4138"/>
                            <a:gd name="T1" fmla="*/ 0 h 313"/>
                            <a:gd name="T2" fmla="*/ 0 w 4138"/>
                            <a:gd name="T3" fmla="*/ 313 h 313"/>
                            <a:gd name="T4" fmla="*/ 4043 w 4138"/>
                            <a:gd name="T5" fmla="*/ 313 h 313"/>
                            <a:gd name="T6" fmla="*/ 4138 w 4138"/>
                            <a:gd name="T7" fmla="*/ 0 h 313"/>
                            <a:gd name="T8" fmla="*/ 0 w 4138"/>
                            <a:gd name="T9" fmla="*/ 0 h 313"/>
                          </a:gdLst>
                          <a:ahLst/>
                          <a:cxnLst>
                            <a:cxn ang="0">
                              <a:pos x="T0" y="T1"/>
                            </a:cxn>
                            <a:cxn ang="0">
                              <a:pos x="T2" y="T3"/>
                            </a:cxn>
                            <a:cxn ang="0">
                              <a:pos x="T4" y="T5"/>
                            </a:cxn>
                            <a:cxn ang="0">
                              <a:pos x="T6" y="T7"/>
                            </a:cxn>
                            <a:cxn ang="0">
                              <a:pos x="T8" y="T9"/>
                            </a:cxn>
                          </a:cxnLst>
                          <a:rect l="0" t="0" r="r" b="b"/>
                          <a:pathLst>
                            <a:path w="4138" h="313">
                              <a:moveTo>
                                <a:pt x="0" y="0"/>
                              </a:moveTo>
                              <a:lnTo>
                                <a:pt x="0" y="313"/>
                              </a:lnTo>
                              <a:lnTo>
                                <a:pt x="4043" y="313"/>
                              </a:lnTo>
                              <a:lnTo>
                                <a:pt x="4138" y="0"/>
                              </a:lnTo>
                              <a:lnTo>
                                <a:pt x="0" y="0"/>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2"/>
                      <wps:cNvSpPr>
                        <a:spLocks/>
                      </wps:cNvSpPr>
                      <wps:spPr bwMode="auto">
                        <a:xfrm>
                          <a:off x="0" y="214791"/>
                          <a:ext cx="502125" cy="36895"/>
                        </a:xfrm>
                        <a:custGeom>
                          <a:avLst/>
                          <a:gdLst>
                            <a:gd name="T0" fmla="*/ 0 w 4274"/>
                            <a:gd name="T1" fmla="*/ 0 h 313"/>
                            <a:gd name="T2" fmla="*/ 0 w 4274"/>
                            <a:gd name="T3" fmla="*/ 313 h 313"/>
                            <a:gd name="T4" fmla="*/ 4181 w 4274"/>
                            <a:gd name="T5" fmla="*/ 313 h 313"/>
                            <a:gd name="T6" fmla="*/ 4274 w 4274"/>
                            <a:gd name="T7" fmla="*/ 0 h 313"/>
                            <a:gd name="T8" fmla="*/ 0 w 4274"/>
                            <a:gd name="T9" fmla="*/ 0 h 313"/>
                          </a:gdLst>
                          <a:ahLst/>
                          <a:cxnLst>
                            <a:cxn ang="0">
                              <a:pos x="T0" y="T1"/>
                            </a:cxn>
                            <a:cxn ang="0">
                              <a:pos x="T2" y="T3"/>
                            </a:cxn>
                            <a:cxn ang="0">
                              <a:pos x="T4" y="T5"/>
                            </a:cxn>
                            <a:cxn ang="0">
                              <a:pos x="T6" y="T7"/>
                            </a:cxn>
                            <a:cxn ang="0">
                              <a:pos x="T8" y="T9"/>
                            </a:cxn>
                          </a:cxnLst>
                          <a:rect l="0" t="0" r="r" b="b"/>
                          <a:pathLst>
                            <a:path w="4274" h="313">
                              <a:moveTo>
                                <a:pt x="0" y="0"/>
                              </a:moveTo>
                              <a:lnTo>
                                <a:pt x="0" y="313"/>
                              </a:lnTo>
                              <a:lnTo>
                                <a:pt x="4181" y="313"/>
                              </a:lnTo>
                              <a:lnTo>
                                <a:pt x="4274" y="0"/>
                              </a:lnTo>
                              <a:lnTo>
                                <a:pt x="0" y="0"/>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3"/>
                      <wps:cNvSpPr>
                        <a:spLocks noEditPoints="1"/>
                      </wps:cNvSpPr>
                      <wps:spPr bwMode="auto">
                        <a:xfrm>
                          <a:off x="1323336" y="624399"/>
                          <a:ext cx="1312763" cy="98231"/>
                        </a:xfrm>
                        <a:custGeom>
                          <a:avLst/>
                          <a:gdLst>
                            <a:gd name="T0" fmla="*/ 780 w 11176"/>
                            <a:gd name="T1" fmla="*/ 435 h 836"/>
                            <a:gd name="T2" fmla="*/ 1634 w 11176"/>
                            <a:gd name="T3" fmla="*/ 322 h 836"/>
                            <a:gd name="T4" fmla="*/ 1451 w 11176"/>
                            <a:gd name="T5" fmla="*/ 300 h 836"/>
                            <a:gd name="T6" fmla="*/ 1358 w 11176"/>
                            <a:gd name="T7" fmla="*/ 522 h 836"/>
                            <a:gd name="T8" fmla="*/ 1488 w 11176"/>
                            <a:gd name="T9" fmla="*/ 714 h 836"/>
                            <a:gd name="T10" fmla="*/ 1657 w 11176"/>
                            <a:gd name="T11" fmla="*/ 644 h 836"/>
                            <a:gd name="T12" fmla="*/ 1745 w 11176"/>
                            <a:gd name="T13" fmla="*/ 748 h 836"/>
                            <a:gd name="T14" fmla="*/ 1463 w 11176"/>
                            <a:gd name="T15" fmla="*/ 829 h 836"/>
                            <a:gd name="T16" fmla="*/ 1290 w 11176"/>
                            <a:gd name="T17" fmla="*/ 728 h 836"/>
                            <a:gd name="T18" fmla="*/ 1216 w 11176"/>
                            <a:gd name="T19" fmla="*/ 503 h 836"/>
                            <a:gd name="T20" fmla="*/ 1290 w 11176"/>
                            <a:gd name="T21" fmla="*/ 273 h 836"/>
                            <a:gd name="T22" fmla="*/ 1463 w 11176"/>
                            <a:gd name="T23" fmla="*/ 169 h 836"/>
                            <a:gd name="T24" fmla="*/ 1735 w 11176"/>
                            <a:gd name="T25" fmla="*/ 239 h 836"/>
                            <a:gd name="T26" fmla="*/ 2081 w 11176"/>
                            <a:gd name="T27" fmla="*/ 178 h 836"/>
                            <a:gd name="T28" fmla="*/ 2785 w 11176"/>
                            <a:gd name="T29" fmla="*/ 178 h 836"/>
                            <a:gd name="T30" fmla="*/ 3495 w 11176"/>
                            <a:gd name="T31" fmla="*/ 822 h 836"/>
                            <a:gd name="T32" fmla="*/ 3836 w 11176"/>
                            <a:gd name="T33" fmla="*/ 720 h 836"/>
                            <a:gd name="T34" fmla="*/ 3997 w 11176"/>
                            <a:gd name="T35" fmla="*/ 694 h 836"/>
                            <a:gd name="T36" fmla="*/ 3956 w 11176"/>
                            <a:gd name="T37" fmla="*/ 578 h 836"/>
                            <a:gd name="T38" fmla="*/ 3737 w 11176"/>
                            <a:gd name="T39" fmla="*/ 511 h 836"/>
                            <a:gd name="T40" fmla="*/ 3638 w 11176"/>
                            <a:gd name="T41" fmla="*/ 311 h 836"/>
                            <a:gd name="T42" fmla="*/ 3808 w 11176"/>
                            <a:gd name="T43" fmla="*/ 169 h 836"/>
                            <a:gd name="T44" fmla="*/ 4084 w 11176"/>
                            <a:gd name="T45" fmla="*/ 240 h 836"/>
                            <a:gd name="T46" fmla="*/ 3990 w 11176"/>
                            <a:gd name="T47" fmla="*/ 344 h 836"/>
                            <a:gd name="T48" fmla="*/ 3880 w 11176"/>
                            <a:gd name="T49" fmla="*/ 273 h 836"/>
                            <a:gd name="T50" fmla="*/ 3773 w 11176"/>
                            <a:gd name="T51" fmla="*/ 327 h 836"/>
                            <a:gd name="T52" fmla="*/ 3846 w 11176"/>
                            <a:gd name="T53" fmla="*/ 413 h 836"/>
                            <a:gd name="T54" fmla="*/ 4075 w 11176"/>
                            <a:gd name="T55" fmla="*/ 487 h 836"/>
                            <a:gd name="T56" fmla="*/ 4151 w 11176"/>
                            <a:gd name="T57" fmla="*/ 652 h 836"/>
                            <a:gd name="T58" fmla="*/ 3947 w 11176"/>
                            <a:gd name="T59" fmla="*/ 832 h 836"/>
                            <a:gd name="T60" fmla="*/ 3645 w 11176"/>
                            <a:gd name="T61" fmla="*/ 731 h 836"/>
                            <a:gd name="T62" fmla="*/ 3754 w 11176"/>
                            <a:gd name="T63" fmla="*/ 652 h 836"/>
                            <a:gd name="T64" fmla="*/ 4573 w 11176"/>
                            <a:gd name="T65" fmla="*/ 283 h 836"/>
                            <a:gd name="T66" fmla="*/ 4396 w 11176"/>
                            <a:gd name="T67" fmla="*/ 420 h 836"/>
                            <a:gd name="T68" fmla="*/ 4437 w 11176"/>
                            <a:gd name="T69" fmla="*/ 664 h 836"/>
                            <a:gd name="T70" fmla="*/ 4643 w 11176"/>
                            <a:gd name="T71" fmla="*/ 696 h 836"/>
                            <a:gd name="T72" fmla="*/ 4834 w 11176"/>
                            <a:gd name="T73" fmla="*/ 632 h 836"/>
                            <a:gd name="T74" fmla="*/ 4590 w 11176"/>
                            <a:gd name="T75" fmla="*/ 835 h 836"/>
                            <a:gd name="T76" fmla="*/ 4374 w 11176"/>
                            <a:gd name="T77" fmla="*/ 779 h 836"/>
                            <a:gd name="T78" fmla="*/ 4262 w 11176"/>
                            <a:gd name="T79" fmla="*/ 619 h 836"/>
                            <a:gd name="T80" fmla="*/ 4279 w 11176"/>
                            <a:gd name="T81" fmla="*/ 339 h 836"/>
                            <a:gd name="T82" fmla="*/ 4413 w 11176"/>
                            <a:gd name="T83" fmla="*/ 196 h 836"/>
                            <a:gd name="T84" fmla="*/ 4661 w 11176"/>
                            <a:gd name="T85" fmla="*/ 178 h 836"/>
                            <a:gd name="T86" fmla="*/ 4701 w 11176"/>
                            <a:gd name="T87" fmla="*/ 395 h 836"/>
                            <a:gd name="T88" fmla="*/ 5374 w 11176"/>
                            <a:gd name="T89" fmla="*/ 544 h 836"/>
                            <a:gd name="T90" fmla="*/ 5815 w 11176"/>
                            <a:gd name="T91" fmla="*/ 703 h 836"/>
                            <a:gd name="T92" fmla="*/ 6688 w 11176"/>
                            <a:gd name="T93" fmla="*/ 822 h 836"/>
                            <a:gd name="T94" fmla="*/ 7189 w 11176"/>
                            <a:gd name="T95" fmla="*/ 679 h 836"/>
                            <a:gd name="T96" fmla="*/ 7864 w 11176"/>
                            <a:gd name="T97" fmla="*/ 615 h 836"/>
                            <a:gd name="T98" fmla="*/ 8673 w 11176"/>
                            <a:gd name="T99" fmla="*/ 836 h 836"/>
                            <a:gd name="T100" fmla="*/ 8434 w 11176"/>
                            <a:gd name="T101" fmla="*/ 727 h 836"/>
                            <a:gd name="T102" fmla="*/ 8543 w 11176"/>
                            <a:gd name="T103" fmla="*/ 618 h 836"/>
                            <a:gd name="T104" fmla="*/ 8673 w 11176"/>
                            <a:gd name="T105" fmla="*/ 718 h 836"/>
                            <a:gd name="T106" fmla="*/ 8802 w 11176"/>
                            <a:gd name="T107" fmla="*/ 627 h 836"/>
                            <a:gd name="T108" fmla="*/ 8913 w 11176"/>
                            <a:gd name="T109" fmla="*/ 727 h 836"/>
                            <a:gd name="T110" fmla="*/ 9243 w 11176"/>
                            <a:gd name="T111" fmla="*/ 178 h 836"/>
                            <a:gd name="T112" fmla="*/ 10324 w 11176"/>
                            <a:gd name="T113" fmla="*/ 0 h 836"/>
                            <a:gd name="T114" fmla="*/ 10671 w 11176"/>
                            <a:gd name="T115" fmla="*/ 822 h 836"/>
                            <a:gd name="T116" fmla="*/ 10984 w 11176"/>
                            <a:gd name="T117" fmla="*/ 822 h 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1176" h="836">
                              <a:moveTo>
                                <a:pt x="0" y="297"/>
                              </a:moveTo>
                              <a:lnTo>
                                <a:pt x="0" y="178"/>
                              </a:lnTo>
                              <a:lnTo>
                                <a:pt x="527" y="178"/>
                              </a:lnTo>
                              <a:lnTo>
                                <a:pt x="527" y="297"/>
                              </a:lnTo>
                              <a:lnTo>
                                <a:pt x="335" y="297"/>
                              </a:lnTo>
                              <a:lnTo>
                                <a:pt x="335" y="822"/>
                              </a:lnTo>
                              <a:lnTo>
                                <a:pt x="193" y="822"/>
                              </a:lnTo>
                              <a:lnTo>
                                <a:pt x="193" y="297"/>
                              </a:lnTo>
                              <a:lnTo>
                                <a:pt x="0" y="297"/>
                              </a:lnTo>
                              <a:close/>
                              <a:moveTo>
                                <a:pt x="1118" y="178"/>
                              </a:moveTo>
                              <a:lnTo>
                                <a:pt x="1118" y="297"/>
                              </a:lnTo>
                              <a:lnTo>
                                <a:pt x="780" y="297"/>
                              </a:lnTo>
                              <a:lnTo>
                                <a:pt x="780" y="435"/>
                              </a:lnTo>
                              <a:lnTo>
                                <a:pt x="1091" y="435"/>
                              </a:lnTo>
                              <a:lnTo>
                                <a:pt x="1091" y="545"/>
                              </a:lnTo>
                              <a:lnTo>
                                <a:pt x="780" y="545"/>
                              </a:lnTo>
                              <a:lnTo>
                                <a:pt x="780" y="703"/>
                              </a:lnTo>
                              <a:lnTo>
                                <a:pt x="1126" y="703"/>
                              </a:lnTo>
                              <a:lnTo>
                                <a:pt x="1126" y="822"/>
                              </a:lnTo>
                              <a:lnTo>
                                <a:pt x="638" y="822"/>
                              </a:lnTo>
                              <a:lnTo>
                                <a:pt x="638" y="178"/>
                              </a:lnTo>
                              <a:lnTo>
                                <a:pt x="1118" y="178"/>
                              </a:lnTo>
                              <a:close/>
                              <a:moveTo>
                                <a:pt x="1657" y="349"/>
                              </a:moveTo>
                              <a:lnTo>
                                <a:pt x="1650" y="339"/>
                              </a:lnTo>
                              <a:lnTo>
                                <a:pt x="1643" y="331"/>
                              </a:lnTo>
                              <a:lnTo>
                                <a:pt x="1634" y="322"/>
                              </a:lnTo>
                              <a:lnTo>
                                <a:pt x="1626" y="314"/>
                              </a:lnTo>
                              <a:lnTo>
                                <a:pt x="1616" y="307"/>
                              </a:lnTo>
                              <a:lnTo>
                                <a:pt x="1604" y="301"/>
                              </a:lnTo>
                              <a:lnTo>
                                <a:pt x="1595" y="295"/>
                              </a:lnTo>
                              <a:lnTo>
                                <a:pt x="1582" y="290"/>
                              </a:lnTo>
                              <a:lnTo>
                                <a:pt x="1570" y="287"/>
                              </a:lnTo>
                              <a:lnTo>
                                <a:pt x="1558" y="284"/>
                              </a:lnTo>
                              <a:lnTo>
                                <a:pt x="1545" y="283"/>
                              </a:lnTo>
                              <a:lnTo>
                                <a:pt x="1532" y="281"/>
                              </a:lnTo>
                              <a:lnTo>
                                <a:pt x="1510" y="283"/>
                              </a:lnTo>
                              <a:lnTo>
                                <a:pt x="1488" y="287"/>
                              </a:lnTo>
                              <a:lnTo>
                                <a:pt x="1468" y="293"/>
                              </a:lnTo>
                              <a:lnTo>
                                <a:pt x="1451" y="300"/>
                              </a:lnTo>
                              <a:lnTo>
                                <a:pt x="1436" y="311"/>
                              </a:lnTo>
                              <a:lnTo>
                                <a:pt x="1422" y="322"/>
                              </a:lnTo>
                              <a:lnTo>
                                <a:pt x="1409" y="335"/>
                              </a:lnTo>
                              <a:lnTo>
                                <a:pt x="1398" y="349"/>
                              </a:lnTo>
                              <a:lnTo>
                                <a:pt x="1388" y="366"/>
                              </a:lnTo>
                              <a:lnTo>
                                <a:pt x="1379" y="383"/>
                              </a:lnTo>
                              <a:lnTo>
                                <a:pt x="1372" y="402"/>
                              </a:lnTo>
                              <a:lnTo>
                                <a:pt x="1368" y="420"/>
                              </a:lnTo>
                              <a:lnTo>
                                <a:pt x="1364" y="440"/>
                              </a:lnTo>
                              <a:lnTo>
                                <a:pt x="1361" y="461"/>
                              </a:lnTo>
                              <a:lnTo>
                                <a:pt x="1358" y="481"/>
                              </a:lnTo>
                              <a:lnTo>
                                <a:pt x="1358" y="503"/>
                              </a:lnTo>
                              <a:lnTo>
                                <a:pt x="1358" y="522"/>
                              </a:lnTo>
                              <a:lnTo>
                                <a:pt x="1361" y="542"/>
                              </a:lnTo>
                              <a:lnTo>
                                <a:pt x="1364" y="562"/>
                              </a:lnTo>
                              <a:lnTo>
                                <a:pt x="1368" y="582"/>
                              </a:lnTo>
                              <a:lnTo>
                                <a:pt x="1372" y="600"/>
                              </a:lnTo>
                              <a:lnTo>
                                <a:pt x="1379" y="618"/>
                              </a:lnTo>
                              <a:lnTo>
                                <a:pt x="1388" y="635"/>
                              </a:lnTo>
                              <a:lnTo>
                                <a:pt x="1398" y="650"/>
                              </a:lnTo>
                              <a:lnTo>
                                <a:pt x="1409" y="664"/>
                              </a:lnTo>
                              <a:lnTo>
                                <a:pt x="1422" y="679"/>
                              </a:lnTo>
                              <a:lnTo>
                                <a:pt x="1436" y="690"/>
                              </a:lnTo>
                              <a:lnTo>
                                <a:pt x="1451" y="700"/>
                              </a:lnTo>
                              <a:lnTo>
                                <a:pt x="1468" y="707"/>
                              </a:lnTo>
                              <a:lnTo>
                                <a:pt x="1488" y="714"/>
                              </a:lnTo>
                              <a:lnTo>
                                <a:pt x="1510" y="717"/>
                              </a:lnTo>
                              <a:lnTo>
                                <a:pt x="1532" y="718"/>
                              </a:lnTo>
                              <a:lnTo>
                                <a:pt x="1548" y="717"/>
                              </a:lnTo>
                              <a:lnTo>
                                <a:pt x="1563" y="715"/>
                              </a:lnTo>
                              <a:lnTo>
                                <a:pt x="1578" y="713"/>
                              </a:lnTo>
                              <a:lnTo>
                                <a:pt x="1590" y="708"/>
                              </a:lnTo>
                              <a:lnTo>
                                <a:pt x="1602" y="703"/>
                              </a:lnTo>
                              <a:lnTo>
                                <a:pt x="1613" y="696"/>
                              </a:lnTo>
                              <a:lnTo>
                                <a:pt x="1624" y="687"/>
                              </a:lnTo>
                              <a:lnTo>
                                <a:pt x="1634" y="679"/>
                              </a:lnTo>
                              <a:lnTo>
                                <a:pt x="1643" y="669"/>
                              </a:lnTo>
                              <a:lnTo>
                                <a:pt x="1650" y="657"/>
                              </a:lnTo>
                              <a:lnTo>
                                <a:pt x="1657" y="644"/>
                              </a:lnTo>
                              <a:lnTo>
                                <a:pt x="1663" y="632"/>
                              </a:lnTo>
                              <a:lnTo>
                                <a:pt x="1668" y="619"/>
                              </a:lnTo>
                              <a:lnTo>
                                <a:pt x="1673" y="605"/>
                              </a:lnTo>
                              <a:lnTo>
                                <a:pt x="1675" y="589"/>
                              </a:lnTo>
                              <a:lnTo>
                                <a:pt x="1678" y="574"/>
                              </a:lnTo>
                              <a:lnTo>
                                <a:pt x="1816" y="574"/>
                              </a:lnTo>
                              <a:lnTo>
                                <a:pt x="1811" y="603"/>
                              </a:lnTo>
                              <a:lnTo>
                                <a:pt x="1806" y="632"/>
                              </a:lnTo>
                              <a:lnTo>
                                <a:pt x="1797" y="657"/>
                              </a:lnTo>
                              <a:lnTo>
                                <a:pt x="1787" y="683"/>
                              </a:lnTo>
                              <a:lnTo>
                                <a:pt x="1775" y="707"/>
                              </a:lnTo>
                              <a:lnTo>
                                <a:pt x="1760" y="728"/>
                              </a:lnTo>
                              <a:lnTo>
                                <a:pt x="1745" y="748"/>
                              </a:lnTo>
                              <a:lnTo>
                                <a:pt x="1728" y="765"/>
                              </a:lnTo>
                              <a:lnTo>
                                <a:pt x="1708" y="782"/>
                              </a:lnTo>
                              <a:lnTo>
                                <a:pt x="1688" y="796"/>
                              </a:lnTo>
                              <a:lnTo>
                                <a:pt x="1665" y="808"/>
                              </a:lnTo>
                              <a:lnTo>
                                <a:pt x="1641" y="818"/>
                              </a:lnTo>
                              <a:lnTo>
                                <a:pt x="1616" y="826"/>
                              </a:lnTo>
                              <a:lnTo>
                                <a:pt x="1589" y="832"/>
                              </a:lnTo>
                              <a:lnTo>
                                <a:pt x="1562" y="835"/>
                              </a:lnTo>
                              <a:lnTo>
                                <a:pt x="1532" y="836"/>
                              </a:lnTo>
                              <a:lnTo>
                                <a:pt x="1514" y="836"/>
                              </a:lnTo>
                              <a:lnTo>
                                <a:pt x="1497" y="835"/>
                              </a:lnTo>
                              <a:lnTo>
                                <a:pt x="1480" y="832"/>
                              </a:lnTo>
                              <a:lnTo>
                                <a:pt x="1463" y="829"/>
                              </a:lnTo>
                              <a:lnTo>
                                <a:pt x="1446" y="826"/>
                              </a:lnTo>
                              <a:lnTo>
                                <a:pt x="1430" y="822"/>
                              </a:lnTo>
                              <a:lnTo>
                                <a:pt x="1415" y="816"/>
                              </a:lnTo>
                              <a:lnTo>
                                <a:pt x="1400" y="810"/>
                              </a:lnTo>
                              <a:lnTo>
                                <a:pt x="1385" y="803"/>
                              </a:lnTo>
                              <a:lnTo>
                                <a:pt x="1372" y="796"/>
                              </a:lnTo>
                              <a:lnTo>
                                <a:pt x="1358" y="788"/>
                              </a:lnTo>
                              <a:lnTo>
                                <a:pt x="1345" y="779"/>
                              </a:lnTo>
                              <a:lnTo>
                                <a:pt x="1334" y="771"/>
                              </a:lnTo>
                              <a:lnTo>
                                <a:pt x="1321" y="761"/>
                              </a:lnTo>
                              <a:lnTo>
                                <a:pt x="1311" y="751"/>
                              </a:lnTo>
                              <a:lnTo>
                                <a:pt x="1300" y="740"/>
                              </a:lnTo>
                              <a:lnTo>
                                <a:pt x="1290" y="728"/>
                              </a:lnTo>
                              <a:lnTo>
                                <a:pt x="1281" y="715"/>
                              </a:lnTo>
                              <a:lnTo>
                                <a:pt x="1273" y="704"/>
                              </a:lnTo>
                              <a:lnTo>
                                <a:pt x="1264" y="691"/>
                              </a:lnTo>
                              <a:lnTo>
                                <a:pt x="1257" y="677"/>
                              </a:lnTo>
                              <a:lnTo>
                                <a:pt x="1250" y="663"/>
                              </a:lnTo>
                              <a:lnTo>
                                <a:pt x="1245" y="649"/>
                              </a:lnTo>
                              <a:lnTo>
                                <a:pt x="1239" y="633"/>
                              </a:lnTo>
                              <a:lnTo>
                                <a:pt x="1233" y="619"/>
                              </a:lnTo>
                              <a:lnTo>
                                <a:pt x="1229" y="603"/>
                              </a:lnTo>
                              <a:lnTo>
                                <a:pt x="1225" y="586"/>
                              </a:lnTo>
                              <a:lnTo>
                                <a:pt x="1222" y="571"/>
                              </a:lnTo>
                              <a:lnTo>
                                <a:pt x="1218" y="537"/>
                              </a:lnTo>
                              <a:lnTo>
                                <a:pt x="1216" y="503"/>
                              </a:lnTo>
                              <a:lnTo>
                                <a:pt x="1218" y="467"/>
                              </a:lnTo>
                              <a:lnTo>
                                <a:pt x="1222" y="433"/>
                              </a:lnTo>
                              <a:lnTo>
                                <a:pt x="1225" y="416"/>
                              </a:lnTo>
                              <a:lnTo>
                                <a:pt x="1229" y="400"/>
                              </a:lnTo>
                              <a:lnTo>
                                <a:pt x="1233" y="385"/>
                              </a:lnTo>
                              <a:lnTo>
                                <a:pt x="1239" y="369"/>
                              </a:lnTo>
                              <a:lnTo>
                                <a:pt x="1245" y="354"/>
                              </a:lnTo>
                              <a:lnTo>
                                <a:pt x="1250" y="339"/>
                              </a:lnTo>
                              <a:lnTo>
                                <a:pt x="1257" y="325"/>
                              </a:lnTo>
                              <a:lnTo>
                                <a:pt x="1264" y="311"/>
                              </a:lnTo>
                              <a:lnTo>
                                <a:pt x="1273" y="298"/>
                              </a:lnTo>
                              <a:lnTo>
                                <a:pt x="1281" y="286"/>
                              </a:lnTo>
                              <a:lnTo>
                                <a:pt x="1290" y="273"/>
                              </a:lnTo>
                              <a:lnTo>
                                <a:pt x="1300" y="261"/>
                              </a:lnTo>
                              <a:lnTo>
                                <a:pt x="1311" y="250"/>
                              </a:lnTo>
                              <a:lnTo>
                                <a:pt x="1321" y="240"/>
                              </a:lnTo>
                              <a:lnTo>
                                <a:pt x="1334" y="230"/>
                              </a:lnTo>
                              <a:lnTo>
                                <a:pt x="1345" y="220"/>
                              </a:lnTo>
                              <a:lnTo>
                                <a:pt x="1358" y="212"/>
                              </a:lnTo>
                              <a:lnTo>
                                <a:pt x="1372" y="203"/>
                              </a:lnTo>
                              <a:lnTo>
                                <a:pt x="1385" y="196"/>
                              </a:lnTo>
                              <a:lnTo>
                                <a:pt x="1400" y="189"/>
                              </a:lnTo>
                              <a:lnTo>
                                <a:pt x="1415" y="183"/>
                              </a:lnTo>
                              <a:lnTo>
                                <a:pt x="1430" y="178"/>
                              </a:lnTo>
                              <a:lnTo>
                                <a:pt x="1446" y="173"/>
                              </a:lnTo>
                              <a:lnTo>
                                <a:pt x="1463" y="169"/>
                              </a:lnTo>
                              <a:lnTo>
                                <a:pt x="1480" y="166"/>
                              </a:lnTo>
                              <a:lnTo>
                                <a:pt x="1497" y="165"/>
                              </a:lnTo>
                              <a:lnTo>
                                <a:pt x="1514" y="164"/>
                              </a:lnTo>
                              <a:lnTo>
                                <a:pt x="1532" y="164"/>
                              </a:lnTo>
                              <a:lnTo>
                                <a:pt x="1559" y="164"/>
                              </a:lnTo>
                              <a:lnTo>
                                <a:pt x="1585" y="166"/>
                              </a:lnTo>
                              <a:lnTo>
                                <a:pt x="1609" y="172"/>
                              </a:lnTo>
                              <a:lnTo>
                                <a:pt x="1633" y="178"/>
                              </a:lnTo>
                              <a:lnTo>
                                <a:pt x="1656" y="186"/>
                              </a:lnTo>
                              <a:lnTo>
                                <a:pt x="1678" y="198"/>
                              </a:lnTo>
                              <a:lnTo>
                                <a:pt x="1698" y="209"/>
                              </a:lnTo>
                              <a:lnTo>
                                <a:pt x="1718" y="223"/>
                              </a:lnTo>
                              <a:lnTo>
                                <a:pt x="1735" y="239"/>
                              </a:lnTo>
                              <a:lnTo>
                                <a:pt x="1752" y="256"/>
                              </a:lnTo>
                              <a:lnTo>
                                <a:pt x="1766" y="274"/>
                              </a:lnTo>
                              <a:lnTo>
                                <a:pt x="1779" y="295"/>
                              </a:lnTo>
                              <a:lnTo>
                                <a:pt x="1790" y="318"/>
                              </a:lnTo>
                              <a:lnTo>
                                <a:pt x="1799" y="342"/>
                              </a:lnTo>
                              <a:lnTo>
                                <a:pt x="1806" y="368"/>
                              </a:lnTo>
                              <a:lnTo>
                                <a:pt x="1810" y="395"/>
                              </a:lnTo>
                              <a:lnTo>
                                <a:pt x="1673" y="395"/>
                              </a:lnTo>
                              <a:lnTo>
                                <a:pt x="1671" y="382"/>
                              </a:lnTo>
                              <a:lnTo>
                                <a:pt x="1667" y="371"/>
                              </a:lnTo>
                              <a:lnTo>
                                <a:pt x="1663" y="361"/>
                              </a:lnTo>
                              <a:lnTo>
                                <a:pt x="1657" y="349"/>
                              </a:lnTo>
                              <a:close/>
                              <a:moveTo>
                                <a:pt x="2081" y="178"/>
                              </a:moveTo>
                              <a:lnTo>
                                <a:pt x="2081" y="425"/>
                              </a:lnTo>
                              <a:lnTo>
                                <a:pt x="2341" y="425"/>
                              </a:lnTo>
                              <a:lnTo>
                                <a:pt x="2341" y="178"/>
                              </a:lnTo>
                              <a:lnTo>
                                <a:pt x="2483" y="178"/>
                              </a:lnTo>
                              <a:lnTo>
                                <a:pt x="2483" y="822"/>
                              </a:lnTo>
                              <a:lnTo>
                                <a:pt x="2341" y="822"/>
                              </a:lnTo>
                              <a:lnTo>
                                <a:pt x="2341" y="544"/>
                              </a:lnTo>
                              <a:lnTo>
                                <a:pt x="2081" y="544"/>
                              </a:lnTo>
                              <a:lnTo>
                                <a:pt x="2081" y="822"/>
                              </a:lnTo>
                              <a:lnTo>
                                <a:pt x="1940" y="822"/>
                              </a:lnTo>
                              <a:lnTo>
                                <a:pt x="1940" y="178"/>
                              </a:lnTo>
                              <a:lnTo>
                                <a:pt x="2081" y="178"/>
                              </a:lnTo>
                              <a:close/>
                              <a:moveTo>
                                <a:pt x="2785" y="178"/>
                              </a:moveTo>
                              <a:lnTo>
                                <a:pt x="3053" y="610"/>
                              </a:lnTo>
                              <a:lnTo>
                                <a:pt x="3054" y="610"/>
                              </a:lnTo>
                              <a:lnTo>
                                <a:pt x="3054" y="178"/>
                              </a:lnTo>
                              <a:lnTo>
                                <a:pt x="3187" y="178"/>
                              </a:lnTo>
                              <a:lnTo>
                                <a:pt x="3187" y="822"/>
                              </a:lnTo>
                              <a:lnTo>
                                <a:pt x="3046" y="822"/>
                              </a:lnTo>
                              <a:lnTo>
                                <a:pt x="2779" y="391"/>
                              </a:lnTo>
                              <a:lnTo>
                                <a:pt x="2776" y="391"/>
                              </a:lnTo>
                              <a:lnTo>
                                <a:pt x="2776" y="822"/>
                              </a:lnTo>
                              <a:lnTo>
                                <a:pt x="2645" y="822"/>
                              </a:lnTo>
                              <a:lnTo>
                                <a:pt x="2645" y="178"/>
                              </a:lnTo>
                              <a:lnTo>
                                <a:pt x="2785" y="178"/>
                              </a:lnTo>
                              <a:close/>
                              <a:moveTo>
                                <a:pt x="3495" y="822"/>
                              </a:moveTo>
                              <a:lnTo>
                                <a:pt x="3353" y="822"/>
                              </a:lnTo>
                              <a:lnTo>
                                <a:pt x="3353" y="178"/>
                              </a:lnTo>
                              <a:lnTo>
                                <a:pt x="3495" y="178"/>
                              </a:lnTo>
                              <a:lnTo>
                                <a:pt x="3495" y="822"/>
                              </a:lnTo>
                              <a:close/>
                              <a:moveTo>
                                <a:pt x="3760" y="663"/>
                              </a:moveTo>
                              <a:lnTo>
                                <a:pt x="3766" y="674"/>
                              </a:lnTo>
                              <a:lnTo>
                                <a:pt x="3774" y="683"/>
                              </a:lnTo>
                              <a:lnTo>
                                <a:pt x="3781" y="691"/>
                              </a:lnTo>
                              <a:lnTo>
                                <a:pt x="3791" y="700"/>
                              </a:lnTo>
                              <a:lnTo>
                                <a:pt x="3801" y="705"/>
                              </a:lnTo>
                              <a:lnTo>
                                <a:pt x="3812" y="711"/>
                              </a:lnTo>
                              <a:lnTo>
                                <a:pt x="3824" y="717"/>
                              </a:lnTo>
                              <a:lnTo>
                                <a:pt x="3836" y="720"/>
                              </a:lnTo>
                              <a:lnTo>
                                <a:pt x="3849" y="723"/>
                              </a:lnTo>
                              <a:lnTo>
                                <a:pt x="3863" y="725"/>
                              </a:lnTo>
                              <a:lnTo>
                                <a:pt x="3876" y="727"/>
                              </a:lnTo>
                              <a:lnTo>
                                <a:pt x="3890" y="727"/>
                              </a:lnTo>
                              <a:lnTo>
                                <a:pt x="3910" y="727"/>
                              </a:lnTo>
                              <a:lnTo>
                                <a:pt x="3931" y="724"/>
                              </a:lnTo>
                              <a:lnTo>
                                <a:pt x="3941" y="723"/>
                              </a:lnTo>
                              <a:lnTo>
                                <a:pt x="3951" y="720"/>
                              </a:lnTo>
                              <a:lnTo>
                                <a:pt x="3961" y="715"/>
                              </a:lnTo>
                              <a:lnTo>
                                <a:pt x="3971" y="711"/>
                              </a:lnTo>
                              <a:lnTo>
                                <a:pt x="3981" y="707"/>
                              </a:lnTo>
                              <a:lnTo>
                                <a:pt x="3988" y="701"/>
                              </a:lnTo>
                              <a:lnTo>
                                <a:pt x="3997" y="694"/>
                              </a:lnTo>
                              <a:lnTo>
                                <a:pt x="4002" y="687"/>
                              </a:lnTo>
                              <a:lnTo>
                                <a:pt x="4008" y="679"/>
                              </a:lnTo>
                              <a:lnTo>
                                <a:pt x="4012" y="669"/>
                              </a:lnTo>
                              <a:lnTo>
                                <a:pt x="4015" y="659"/>
                              </a:lnTo>
                              <a:lnTo>
                                <a:pt x="4015" y="647"/>
                              </a:lnTo>
                              <a:lnTo>
                                <a:pt x="4015" y="635"/>
                              </a:lnTo>
                              <a:lnTo>
                                <a:pt x="4011" y="623"/>
                              </a:lnTo>
                              <a:lnTo>
                                <a:pt x="4007" y="613"/>
                              </a:lnTo>
                              <a:lnTo>
                                <a:pt x="3999" y="605"/>
                              </a:lnTo>
                              <a:lnTo>
                                <a:pt x="3990" y="596"/>
                              </a:lnTo>
                              <a:lnTo>
                                <a:pt x="3980" y="589"/>
                              </a:lnTo>
                              <a:lnTo>
                                <a:pt x="3968" y="583"/>
                              </a:lnTo>
                              <a:lnTo>
                                <a:pt x="3956" y="578"/>
                              </a:lnTo>
                              <a:lnTo>
                                <a:pt x="3941" y="572"/>
                              </a:lnTo>
                              <a:lnTo>
                                <a:pt x="3926" y="568"/>
                              </a:lnTo>
                              <a:lnTo>
                                <a:pt x="3910" y="562"/>
                              </a:lnTo>
                              <a:lnTo>
                                <a:pt x="3895" y="558"/>
                              </a:lnTo>
                              <a:lnTo>
                                <a:pt x="3878" y="554"/>
                              </a:lnTo>
                              <a:lnTo>
                                <a:pt x="3859" y="549"/>
                              </a:lnTo>
                              <a:lnTo>
                                <a:pt x="3842" y="545"/>
                              </a:lnTo>
                              <a:lnTo>
                                <a:pt x="3825" y="541"/>
                              </a:lnTo>
                              <a:lnTo>
                                <a:pt x="3807" y="535"/>
                              </a:lnTo>
                              <a:lnTo>
                                <a:pt x="3790" y="531"/>
                              </a:lnTo>
                              <a:lnTo>
                                <a:pt x="3771" y="525"/>
                              </a:lnTo>
                              <a:lnTo>
                                <a:pt x="3754" y="518"/>
                              </a:lnTo>
                              <a:lnTo>
                                <a:pt x="3737" y="511"/>
                              </a:lnTo>
                              <a:lnTo>
                                <a:pt x="3722" y="504"/>
                              </a:lnTo>
                              <a:lnTo>
                                <a:pt x="3708" y="494"/>
                              </a:lnTo>
                              <a:lnTo>
                                <a:pt x="3693" y="484"/>
                              </a:lnTo>
                              <a:lnTo>
                                <a:pt x="3681" y="474"/>
                              </a:lnTo>
                              <a:lnTo>
                                <a:pt x="3669" y="461"/>
                              </a:lnTo>
                              <a:lnTo>
                                <a:pt x="3659" y="447"/>
                              </a:lnTo>
                              <a:lnTo>
                                <a:pt x="3649" y="433"/>
                              </a:lnTo>
                              <a:lnTo>
                                <a:pt x="3642" y="416"/>
                              </a:lnTo>
                              <a:lnTo>
                                <a:pt x="3637" y="399"/>
                              </a:lnTo>
                              <a:lnTo>
                                <a:pt x="3634" y="379"/>
                              </a:lnTo>
                              <a:lnTo>
                                <a:pt x="3632" y="358"/>
                              </a:lnTo>
                              <a:lnTo>
                                <a:pt x="3634" y="334"/>
                              </a:lnTo>
                              <a:lnTo>
                                <a:pt x="3638" y="311"/>
                              </a:lnTo>
                              <a:lnTo>
                                <a:pt x="3641" y="301"/>
                              </a:lnTo>
                              <a:lnTo>
                                <a:pt x="3645" y="291"/>
                              </a:lnTo>
                              <a:lnTo>
                                <a:pt x="3649" y="281"/>
                              </a:lnTo>
                              <a:lnTo>
                                <a:pt x="3654" y="271"/>
                              </a:lnTo>
                              <a:lnTo>
                                <a:pt x="3665" y="254"/>
                              </a:lnTo>
                              <a:lnTo>
                                <a:pt x="3679" y="239"/>
                              </a:lnTo>
                              <a:lnTo>
                                <a:pt x="3693" y="223"/>
                              </a:lnTo>
                              <a:lnTo>
                                <a:pt x="3709" y="210"/>
                              </a:lnTo>
                              <a:lnTo>
                                <a:pt x="3727" y="199"/>
                              </a:lnTo>
                              <a:lnTo>
                                <a:pt x="3746" y="189"/>
                              </a:lnTo>
                              <a:lnTo>
                                <a:pt x="3766" y="182"/>
                              </a:lnTo>
                              <a:lnTo>
                                <a:pt x="3787" y="175"/>
                              </a:lnTo>
                              <a:lnTo>
                                <a:pt x="3808" y="169"/>
                              </a:lnTo>
                              <a:lnTo>
                                <a:pt x="3831" y="166"/>
                              </a:lnTo>
                              <a:lnTo>
                                <a:pt x="3852" y="164"/>
                              </a:lnTo>
                              <a:lnTo>
                                <a:pt x="3873" y="164"/>
                              </a:lnTo>
                              <a:lnTo>
                                <a:pt x="3899" y="164"/>
                              </a:lnTo>
                              <a:lnTo>
                                <a:pt x="3923" y="166"/>
                              </a:lnTo>
                              <a:lnTo>
                                <a:pt x="3947" y="169"/>
                              </a:lnTo>
                              <a:lnTo>
                                <a:pt x="3970" y="175"/>
                              </a:lnTo>
                              <a:lnTo>
                                <a:pt x="3992" y="181"/>
                              </a:lnTo>
                              <a:lnTo>
                                <a:pt x="4014" y="189"/>
                              </a:lnTo>
                              <a:lnTo>
                                <a:pt x="4033" y="199"/>
                              </a:lnTo>
                              <a:lnTo>
                                <a:pt x="4052" y="210"/>
                              </a:lnTo>
                              <a:lnTo>
                                <a:pt x="4069" y="225"/>
                              </a:lnTo>
                              <a:lnTo>
                                <a:pt x="4084" y="240"/>
                              </a:lnTo>
                              <a:lnTo>
                                <a:pt x="4099" y="256"/>
                              </a:lnTo>
                              <a:lnTo>
                                <a:pt x="4110" y="276"/>
                              </a:lnTo>
                              <a:lnTo>
                                <a:pt x="4114" y="286"/>
                              </a:lnTo>
                              <a:lnTo>
                                <a:pt x="4118" y="295"/>
                              </a:lnTo>
                              <a:lnTo>
                                <a:pt x="4123" y="307"/>
                              </a:lnTo>
                              <a:lnTo>
                                <a:pt x="4126" y="318"/>
                              </a:lnTo>
                              <a:lnTo>
                                <a:pt x="4128" y="331"/>
                              </a:lnTo>
                              <a:lnTo>
                                <a:pt x="4130" y="344"/>
                              </a:lnTo>
                              <a:lnTo>
                                <a:pt x="4130" y="356"/>
                              </a:lnTo>
                              <a:lnTo>
                                <a:pt x="4131" y="371"/>
                              </a:lnTo>
                              <a:lnTo>
                                <a:pt x="3994" y="371"/>
                              </a:lnTo>
                              <a:lnTo>
                                <a:pt x="3992" y="356"/>
                              </a:lnTo>
                              <a:lnTo>
                                <a:pt x="3990" y="344"/>
                              </a:lnTo>
                              <a:lnTo>
                                <a:pt x="3987" y="332"/>
                              </a:lnTo>
                              <a:lnTo>
                                <a:pt x="3982" y="322"/>
                              </a:lnTo>
                              <a:lnTo>
                                <a:pt x="3977" y="314"/>
                              </a:lnTo>
                              <a:lnTo>
                                <a:pt x="3970" y="305"/>
                              </a:lnTo>
                              <a:lnTo>
                                <a:pt x="3963" y="298"/>
                              </a:lnTo>
                              <a:lnTo>
                                <a:pt x="3954" y="293"/>
                              </a:lnTo>
                              <a:lnTo>
                                <a:pt x="3946" y="288"/>
                              </a:lnTo>
                              <a:lnTo>
                                <a:pt x="3936" y="284"/>
                              </a:lnTo>
                              <a:lnTo>
                                <a:pt x="3926" y="280"/>
                              </a:lnTo>
                              <a:lnTo>
                                <a:pt x="3916" y="277"/>
                              </a:lnTo>
                              <a:lnTo>
                                <a:pt x="3904" y="276"/>
                              </a:lnTo>
                              <a:lnTo>
                                <a:pt x="3892" y="274"/>
                              </a:lnTo>
                              <a:lnTo>
                                <a:pt x="3880" y="273"/>
                              </a:lnTo>
                              <a:lnTo>
                                <a:pt x="3868" y="273"/>
                              </a:lnTo>
                              <a:lnTo>
                                <a:pt x="3851" y="274"/>
                              </a:lnTo>
                              <a:lnTo>
                                <a:pt x="3832" y="277"/>
                              </a:lnTo>
                              <a:lnTo>
                                <a:pt x="3825" y="278"/>
                              </a:lnTo>
                              <a:lnTo>
                                <a:pt x="3817" y="281"/>
                              </a:lnTo>
                              <a:lnTo>
                                <a:pt x="3810" y="286"/>
                              </a:lnTo>
                              <a:lnTo>
                                <a:pt x="3802" y="290"/>
                              </a:lnTo>
                              <a:lnTo>
                                <a:pt x="3795" y="294"/>
                              </a:lnTo>
                              <a:lnTo>
                                <a:pt x="3790" y="300"/>
                              </a:lnTo>
                              <a:lnTo>
                                <a:pt x="3784" y="305"/>
                              </a:lnTo>
                              <a:lnTo>
                                <a:pt x="3778" y="311"/>
                              </a:lnTo>
                              <a:lnTo>
                                <a:pt x="3776" y="318"/>
                              </a:lnTo>
                              <a:lnTo>
                                <a:pt x="3773" y="327"/>
                              </a:lnTo>
                              <a:lnTo>
                                <a:pt x="3770" y="337"/>
                              </a:lnTo>
                              <a:lnTo>
                                <a:pt x="3770" y="347"/>
                              </a:lnTo>
                              <a:lnTo>
                                <a:pt x="3770" y="355"/>
                              </a:lnTo>
                              <a:lnTo>
                                <a:pt x="3771" y="364"/>
                              </a:lnTo>
                              <a:lnTo>
                                <a:pt x="3774" y="371"/>
                              </a:lnTo>
                              <a:lnTo>
                                <a:pt x="3777" y="376"/>
                              </a:lnTo>
                              <a:lnTo>
                                <a:pt x="3781" y="382"/>
                              </a:lnTo>
                              <a:lnTo>
                                <a:pt x="3788" y="388"/>
                              </a:lnTo>
                              <a:lnTo>
                                <a:pt x="3795" y="393"/>
                              </a:lnTo>
                              <a:lnTo>
                                <a:pt x="3805" y="398"/>
                              </a:lnTo>
                              <a:lnTo>
                                <a:pt x="3817" y="403"/>
                              </a:lnTo>
                              <a:lnTo>
                                <a:pt x="3831" y="408"/>
                              </a:lnTo>
                              <a:lnTo>
                                <a:pt x="3846" y="413"/>
                              </a:lnTo>
                              <a:lnTo>
                                <a:pt x="3863" y="417"/>
                              </a:lnTo>
                              <a:lnTo>
                                <a:pt x="3885" y="423"/>
                              </a:lnTo>
                              <a:lnTo>
                                <a:pt x="3907" y="429"/>
                              </a:lnTo>
                              <a:lnTo>
                                <a:pt x="3933" y="436"/>
                              </a:lnTo>
                              <a:lnTo>
                                <a:pt x="3961" y="443"/>
                              </a:lnTo>
                              <a:lnTo>
                                <a:pt x="3971" y="446"/>
                              </a:lnTo>
                              <a:lnTo>
                                <a:pt x="3982" y="449"/>
                              </a:lnTo>
                              <a:lnTo>
                                <a:pt x="3997" y="452"/>
                              </a:lnTo>
                              <a:lnTo>
                                <a:pt x="4011" y="456"/>
                              </a:lnTo>
                              <a:lnTo>
                                <a:pt x="4028" y="461"/>
                              </a:lnTo>
                              <a:lnTo>
                                <a:pt x="4043" y="469"/>
                              </a:lnTo>
                              <a:lnTo>
                                <a:pt x="4059" y="477"/>
                              </a:lnTo>
                              <a:lnTo>
                                <a:pt x="4075" y="487"/>
                              </a:lnTo>
                              <a:lnTo>
                                <a:pt x="4090" y="498"/>
                              </a:lnTo>
                              <a:lnTo>
                                <a:pt x="4104" y="511"/>
                              </a:lnTo>
                              <a:lnTo>
                                <a:pt x="4117" y="525"/>
                              </a:lnTo>
                              <a:lnTo>
                                <a:pt x="4130" y="542"/>
                              </a:lnTo>
                              <a:lnTo>
                                <a:pt x="4134" y="551"/>
                              </a:lnTo>
                              <a:lnTo>
                                <a:pt x="4140" y="561"/>
                              </a:lnTo>
                              <a:lnTo>
                                <a:pt x="4144" y="571"/>
                              </a:lnTo>
                              <a:lnTo>
                                <a:pt x="4147" y="581"/>
                              </a:lnTo>
                              <a:lnTo>
                                <a:pt x="4150" y="593"/>
                              </a:lnTo>
                              <a:lnTo>
                                <a:pt x="4151" y="605"/>
                              </a:lnTo>
                              <a:lnTo>
                                <a:pt x="4152" y="618"/>
                              </a:lnTo>
                              <a:lnTo>
                                <a:pt x="4152" y="630"/>
                              </a:lnTo>
                              <a:lnTo>
                                <a:pt x="4151" y="652"/>
                              </a:lnTo>
                              <a:lnTo>
                                <a:pt x="4148" y="673"/>
                              </a:lnTo>
                              <a:lnTo>
                                <a:pt x="4143" y="693"/>
                              </a:lnTo>
                              <a:lnTo>
                                <a:pt x="4135" y="713"/>
                              </a:lnTo>
                              <a:lnTo>
                                <a:pt x="4126" y="731"/>
                              </a:lnTo>
                              <a:lnTo>
                                <a:pt x="4114" y="748"/>
                              </a:lnTo>
                              <a:lnTo>
                                <a:pt x="4100" y="764"/>
                              </a:lnTo>
                              <a:lnTo>
                                <a:pt x="4084" y="778"/>
                              </a:lnTo>
                              <a:lnTo>
                                <a:pt x="4066" y="791"/>
                              </a:lnTo>
                              <a:lnTo>
                                <a:pt x="4046" y="802"/>
                              </a:lnTo>
                              <a:lnTo>
                                <a:pt x="4025" y="812"/>
                              </a:lnTo>
                              <a:lnTo>
                                <a:pt x="4001" y="820"/>
                              </a:lnTo>
                              <a:lnTo>
                                <a:pt x="3975" y="827"/>
                              </a:lnTo>
                              <a:lnTo>
                                <a:pt x="3947" y="832"/>
                              </a:lnTo>
                              <a:lnTo>
                                <a:pt x="3917" y="835"/>
                              </a:lnTo>
                              <a:lnTo>
                                <a:pt x="3885" y="836"/>
                              </a:lnTo>
                              <a:lnTo>
                                <a:pt x="3859" y="835"/>
                              </a:lnTo>
                              <a:lnTo>
                                <a:pt x="3832" y="833"/>
                              </a:lnTo>
                              <a:lnTo>
                                <a:pt x="3807" y="829"/>
                              </a:lnTo>
                              <a:lnTo>
                                <a:pt x="3783" y="823"/>
                              </a:lnTo>
                              <a:lnTo>
                                <a:pt x="3757" y="816"/>
                              </a:lnTo>
                              <a:lnTo>
                                <a:pt x="3734" y="806"/>
                              </a:lnTo>
                              <a:lnTo>
                                <a:pt x="3713" y="795"/>
                              </a:lnTo>
                              <a:lnTo>
                                <a:pt x="3693" y="782"/>
                              </a:lnTo>
                              <a:lnTo>
                                <a:pt x="3676" y="766"/>
                              </a:lnTo>
                              <a:lnTo>
                                <a:pt x="3659" y="749"/>
                              </a:lnTo>
                              <a:lnTo>
                                <a:pt x="3645" y="731"/>
                              </a:lnTo>
                              <a:lnTo>
                                <a:pt x="3632" y="711"/>
                              </a:lnTo>
                              <a:lnTo>
                                <a:pt x="3628" y="700"/>
                              </a:lnTo>
                              <a:lnTo>
                                <a:pt x="3624" y="688"/>
                              </a:lnTo>
                              <a:lnTo>
                                <a:pt x="3620" y="676"/>
                              </a:lnTo>
                              <a:lnTo>
                                <a:pt x="3617" y="663"/>
                              </a:lnTo>
                              <a:lnTo>
                                <a:pt x="3614" y="650"/>
                              </a:lnTo>
                              <a:lnTo>
                                <a:pt x="3613" y="637"/>
                              </a:lnTo>
                              <a:lnTo>
                                <a:pt x="3611" y="623"/>
                              </a:lnTo>
                              <a:lnTo>
                                <a:pt x="3611" y="608"/>
                              </a:lnTo>
                              <a:lnTo>
                                <a:pt x="3749" y="608"/>
                              </a:lnTo>
                              <a:lnTo>
                                <a:pt x="3749" y="623"/>
                              </a:lnTo>
                              <a:lnTo>
                                <a:pt x="3751" y="637"/>
                              </a:lnTo>
                              <a:lnTo>
                                <a:pt x="3754" y="652"/>
                              </a:lnTo>
                              <a:lnTo>
                                <a:pt x="3760" y="663"/>
                              </a:lnTo>
                              <a:close/>
                              <a:moveTo>
                                <a:pt x="4685" y="349"/>
                              </a:moveTo>
                              <a:lnTo>
                                <a:pt x="4678" y="339"/>
                              </a:lnTo>
                              <a:lnTo>
                                <a:pt x="4671" y="331"/>
                              </a:lnTo>
                              <a:lnTo>
                                <a:pt x="4663" y="322"/>
                              </a:lnTo>
                              <a:lnTo>
                                <a:pt x="4654" y="314"/>
                              </a:lnTo>
                              <a:lnTo>
                                <a:pt x="4644" y="307"/>
                              </a:lnTo>
                              <a:lnTo>
                                <a:pt x="4633" y="301"/>
                              </a:lnTo>
                              <a:lnTo>
                                <a:pt x="4623" y="295"/>
                              </a:lnTo>
                              <a:lnTo>
                                <a:pt x="4610" y="290"/>
                              </a:lnTo>
                              <a:lnTo>
                                <a:pt x="4599" y="287"/>
                              </a:lnTo>
                              <a:lnTo>
                                <a:pt x="4586" y="284"/>
                              </a:lnTo>
                              <a:lnTo>
                                <a:pt x="4573" y="283"/>
                              </a:lnTo>
                              <a:lnTo>
                                <a:pt x="4561" y="281"/>
                              </a:lnTo>
                              <a:lnTo>
                                <a:pt x="4538" y="283"/>
                              </a:lnTo>
                              <a:lnTo>
                                <a:pt x="4517" y="287"/>
                              </a:lnTo>
                              <a:lnTo>
                                <a:pt x="4497" y="293"/>
                              </a:lnTo>
                              <a:lnTo>
                                <a:pt x="4480" y="300"/>
                              </a:lnTo>
                              <a:lnTo>
                                <a:pt x="4464" y="311"/>
                              </a:lnTo>
                              <a:lnTo>
                                <a:pt x="4450" y="322"/>
                              </a:lnTo>
                              <a:lnTo>
                                <a:pt x="4437" y="335"/>
                              </a:lnTo>
                              <a:lnTo>
                                <a:pt x="4426" y="349"/>
                              </a:lnTo>
                              <a:lnTo>
                                <a:pt x="4416" y="366"/>
                              </a:lnTo>
                              <a:lnTo>
                                <a:pt x="4408" y="383"/>
                              </a:lnTo>
                              <a:lnTo>
                                <a:pt x="4402" y="402"/>
                              </a:lnTo>
                              <a:lnTo>
                                <a:pt x="4396" y="420"/>
                              </a:lnTo>
                              <a:lnTo>
                                <a:pt x="4392" y="440"/>
                              </a:lnTo>
                              <a:lnTo>
                                <a:pt x="4389" y="461"/>
                              </a:lnTo>
                              <a:lnTo>
                                <a:pt x="4386" y="481"/>
                              </a:lnTo>
                              <a:lnTo>
                                <a:pt x="4386" y="503"/>
                              </a:lnTo>
                              <a:lnTo>
                                <a:pt x="4386" y="522"/>
                              </a:lnTo>
                              <a:lnTo>
                                <a:pt x="4389" y="542"/>
                              </a:lnTo>
                              <a:lnTo>
                                <a:pt x="4392" y="562"/>
                              </a:lnTo>
                              <a:lnTo>
                                <a:pt x="4396" y="582"/>
                              </a:lnTo>
                              <a:lnTo>
                                <a:pt x="4402" y="600"/>
                              </a:lnTo>
                              <a:lnTo>
                                <a:pt x="4408" y="618"/>
                              </a:lnTo>
                              <a:lnTo>
                                <a:pt x="4416" y="635"/>
                              </a:lnTo>
                              <a:lnTo>
                                <a:pt x="4426" y="650"/>
                              </a:lnTo>
                              <a:lnTo>
                                <a:pt x="4437" y="664"/>
                              </a:lnTo>
                              <a:lnTo>
                                <a:pt x="4450" y="679"/>
                              </a:lnTo>
                              <a:lnTo>
                                <a:pt x="4464" y="690"/>
                              </a:lnTo>
                              <a:lnTo>
                                <a:pt x="4480" y="700"/>
                              </a:lnTo>
                              <a:lnTo>
                                <a:pt x="4497" y="707"/>
                              </a:lnTo>
                              <a:lnTo>
                                <a:pt x="4517" y="714"/>
                              </a:lnTo>
                              <a:lnTo>
                                <a:pt x="4538" y="717"/>
                              </a:lnTo>
                              <a:lnTo>
                                <a:pt x="4561" y="718"/>
                              </a:lnTo>
                              <a:lnTo>
                                <a:pt x="4576" y="717"/>
                              </a:lnTo>
                              <a:lnTo>
                                <a:pt x="4592" y="715"/>
                              </a:lnTo>
                              <a:lnTo>
                                <a:pt x="4606" y="713"/>
                              </a:lnTo>
                              <a:lnTo>
                                <a:pt x="4619" y="708"/>
                              </a:lnTo>
                              <a:lnTo>
                                <a:pt x="4631" y="703"/>
                              </a:lnTo>
                              <a:lnTo>
                                <a:pt x="4643" y="696"/>
                              </a:lnTo>
                              <a:lnTo>
                                <a:pt x="4653" y="687"/>
                              </a:lnTo>
                              <a:lnTo>
                                <a:pt x="4663" y="679"/>
                              </a:lnTo>
                              <a:lnTo>
                                <a:pt x="4671" y="669"/>
                              </a:lnTo>
                              <a:lnTo>
                                <a:pt x="4678" y="657"/>
                              </a:lnTo>
                              <a:lnTo>
                                <a:pt x="4685" y="644"/>
                              </a:lnTo>
                              <a:lnTo>
                                <a:pt x="4691" y="632"/>
                              </a:lnTo>
                              <a:lnTo>
                                <a:pt x="4697" y="619"/>
                              </a:lnTo>
                              <a:lnTo>
                                <a:pt x="4701" y="605"/>
                              </a:lnTo>
                              <a:lnTo>
                                <a:pt x="4704" y="589"/>
                              </a:lnTo>
                              <a:lnTo>
                                <a:pt x="4707" y="574"/>
                              </a:lnTo>
                              <a:lnTo>
                                <a:pt x="4844" y="574"/>
                              </a:lnTo>
                              <a:lnTo>
                                <a:pt x="4840" y="603"/>
                              </a:lnTo>
                              <a:lnTo>
                                <a:pt x="4834" y="632"/>
                              </a:lnTo>
                              <a:lnTo>
                                <a:pt x="4826" y="657"/>
                              </a:lnTo>
                              <a:lnTo>
                                <a:pt x="4816" y="683"/>
                              </a:lnTo>
                              <a:lnTo>
                                <a:pt x="4803" y="707"/>
                              </a:lnTo>
                              <a:lnTo>
                                <a:pt x="4790" y="728"/>
                              </a:lnTo>
                              <a:lnTo>
                                <a:pt x="4773" y="748"/>
                              </a:lnTo>
                              <a:lnTo>
                                <a:pt x="4756" y="765"/>
                              </a:lnTo>
                              <a:lnTo>
                                <a:pt x="4736" y="782"/>
                              </a:lnTo>
                              <a:lnTo>
                                <a:pt x="4717" y="796"/>
                              </a:lnTo>
                              <a:lnTo>
                                <a:pt x="4694" y="808"/>
                              </a:lnTo>
                              <a:lnTo>
                                <a:pt x="4670" y="818"/>
                              </a:lnTo>
                              <a:lnTo>
                                <a:pt x="4644" y="826"/>
                              </a:lnTo>
                              <a:lnTo>
                                <a:pt x="4617" y="832"/>
                              </a:lnTo>
                              <a:lnTo>
                                <a:pt x="4590" y="835"/>
                              </a:lnTo>
                              <a:lnTo>
                                <a:pt x="4561" y="836"/>
                              </a:lnTo>
                              <a:lnTo>
                                <a:pt x="4542" y="836"/>
                              </a:lnTo>
                              <a:lnTo>
                                <a:pt x="4525" y="835"/>
                              </a:lnTo>
                              <a:lnTo>
                                <a:pt x="4508" y="832"/>
                              </a:lnTo>
                              <a:lnTo>
                                <a:pt x="4491" y="829"/>
                              </a:lnTo>
                              <a:lnTo>
                                <a:pt x="4474" y="826"/>
                              </a:lnTo>
                              <a:lnTo>
                                <a:pt x="4459" y="822"/>
                              </a:lnTo>
                              <a:lnTo>
                                <a:pt x="4443" y="816"/>
                              </a:lnTo>
                              <a:lnTo>
                                <a:pt x="4429" y="810"/>
                              </a:lnTo>
                              <a:lnTo>
                                <a:pt x="4413" y="803"/>
                              </a:lnTo>
                              <a:lnTo>
                                <a:pt x="4400" y="796"/>
                              </a:lnTo>
                              <a:lnTo>
                                <a:pt x="4386" y="788"/>
                              </a:lnTo>
                              <a:lnTo>
                                <a:pt x="4374" y="779"/>
                              </a:lnTo>
                              <a:lnTo>
                                <a:pt x="4362" y="771"/>
                              </a:lnTo>
                              <a:lnTo>
                                <a:pt x="4351" y="761"/>
                              </a:lnTo>
                              <a:lnTo>
                                <a:pt x="4340" y="751"/>
                              </a:lnTo>
                              <a:lnTo>
                                <a:pt x="4328" y="740"/>
                              </a:lnTo>
                              <a:lnTo>
                                <a:pt x="4320" y="728"/>
                              </a:lnTo>
                              <a:lnTo>
                                <a:pt x="4310" y="715"/>
                              </a:lnTo>
                              <a:lnTo>
                                <a:pt x="4301" y="704"/>
                              </a:lnTo>
                              <a:lnTo>
                                <a:pt x="4293" y="691"/>
                              </a:lnTo>
                              <a:lnTo>
                                <a:pt x="4286" y="677"/>
                              </a:lnTo>
                              <a:lnTo>
                                <a:pt x="4279" y="663"/>
                              </a:lnTo>
                              <a:lnTo>
                                <a:pt x="4273" y="649"/>
                              </a:lnTo>
                              <a:lnTo>
                                <a:pt x="4267" y="633"/>
                              </a:lnTo>
                              <a:lnTo>
                                <a:pt x="4262" y="619"/>
                              </a:lnTo>
                              <a:lnTo>
                                <a:pt x="4257" y="603"/>
                              </a:lnTo>
                              <a:lnTo>
                                <a:pt x="4253" y="586"/>
                              </a:lnTo>
                              <a:lnTo>
                                <a:pt x="4250" y="571"/>
                              </a:lnTo>
                              <a:lnTo>
                                <a:pt x="4246" y="537"/>
                              </a:lnTo>
                              <a:lnTo>
                                <a:pt x="4245" y="503"/>
                              </a:lnTo>
                              <a:lnTo>
                                <a:pt x="4246" y="467"/>
                              </a:lnTo>
                              <a:lnTo>
                                <a:pt x="4250" y="433"/>
                              </a:lnTo>
                              <a:lnTo>
                                <a:pt x="4253" y="416"/>
                              </a:lnTo>
                              <a:lnTo>
                                <a:pt x="4257" y="400"/>
                              </a:lnTo>
                              <a:lnTo>
                                <a:pt x="4262" y="385"/>
                              </a:lnTo>
                              <a:lnTo>
                                <a:pt x="4267" y="369"/>
                              </a:lnTo>
                              <a:lnTo>
                                <a:pt x="4273" y="354"/>
                              </a:lnTo>
                              <a:lnTo>
                                <a:pt x="4279" y="339"/>
                              </a:lnTo>
                              <a:lnTo>
                                <a:pt x="4286" y="325"/>
                              </a:lnTo>
                              <a:lnTo>
                                <a:pt x="4293" y="311"/>
                              </a:lnTo>
                              <a:lnTo>
                                <a:pt x="4301" y="298"/>
                              </a:lnTo>
                              <a:lnTo>
                                <a:pt x="4310" y="286"/>
                              </a:lnTo>
                              <a:lnTo>
                                <a:pt x="4320" y="273"/>
                              </a:lnTo>
                              <a:lnTo>
                                <a:pt x="4328" y="261"/>
                              </a:lnTo>
                              <a:lnTo>
                                <a:pt x="4340" y="250"/>
                              </a:lnTo>
                              <a:lnTo>
                                <a:pt x="4351" y="240"/>
                              </a:lnTo>
                              <a:lnTo>
                                <a:pt x="4362" y="230"/>
                              </a:lnTo>
                              <a:lnTo>
                                <a:pt x="4374" y="220"/>
                              </a:lnTo>
                              <a:lnTo>
                                <a:pt x="4386" y="212"/>
                              </a:lnTo>
                              <a:lnTo>
                                <a:pt x="4400" y="203"/>
                              </a:lnTo>
                              <a:lnTo>
                                <a:pt x="4413" y="196"/>
                              </a:lnTo>
                              <a:lnTo>
                                <a:pt x="4429" y="189"/>
                              </a:lnTo>
                              <a:lnTo>
                                <a:pt x="4443" y="183"/>
                              </a:lnTo>
                              <a:lnTo>
                                <a:pt x="4459" y="178"/>
                              </a:lnTo>
                              <a:lnTo>
                                <a:pt x="4474" y="173"/>
                              </a:lnTo>
                              <a:lnTo>
                                <a:pt x="4491" y="169"/>
                              </a:lnTo>
                              <a:lnTo>
                                <a:pt x="4508" y="166"/>
                              </a:lnTo>
                              <a:lnTo>
                                <a:pt x="4525" y="165"/>
                              </a:lnTo>
                              <a:lnTo>
                                <a:pt x="4542" y="164"/>
                              </a:lnTo>
                              <a:lnTo>
                                <a:pt x="4561" y="164"/>
                              </a:lnTo>
                              <a:lnTo>
                                <a:pt x="4588" y="164"/>
                              </a:lnTo>
                              <a:lnTo>
                                <a:pt x="4613" y="166"/>
                              </a:lnTo>
                              <a:lnTo>
                                <a:pt x="4637" y="172"/>
                              </a:lnTo>
                              <a:lnTo>
                                <a:pt x="4661" y="178"/>
                              </a:lnTo>
                              <a:lnTo>
                                <a:pt x="4684" y="186"/>
                              </a:lnTo>
                              <a:lnTo>
                                <a:pt x="4707" y="198"/>
                              </a:lnTo>
                              <a:lnTo>
                                <a:pt x="4726" y="209"/>
                              </a:lnTo>
                              <a:lnTo>
                                <a:pt x="4746" y="223"/>
                              </a:lnTo>
                              <a:lnTo>
                                <a:pt x="4763" y="239"/>
                              </a:lnTo>
                              <a:lnTo>
                                <a:pt x="4780" y="256"/>
                              </a:lnTo>
                              <a:lnTo>
                                <a:pt x="4794" y="274"/>
                              </a:lnTo>
                              <a:lnTo>
                                <a:pt x="4807" y="295"/>
                              </a:lnTo>
                              <a:lnTo>
                                <a:pt x="4819" y="318"/>
                              </a:lnTo>
                              <a:lnTo>
                                <a:pt x="4827" y="342"/>
                              </a:lnTo>
                              <a:lnTo>
                                <a:pt x="4834" y="368"/>
                              </a:lnTo>
                              <a:lnTo>
                                <a:pt x="4838" y="395"/>
                              </a:lnTo>
                              <a:lnTo>
                                <a:pt x="4701" y="395"/>
                              </a:lnTo>
                              <a:lnTo>
                                <a:pt x="4699" y="382"/>
                              </a:lnTo>
                              <a:lnTo>
                                <a:pt x="4695" y="371"/>
                              </a:lnTo>
                              <a:lnTo>
                                <a:pt x="4691" y="361"/>
                              </a:lnTo>
                              <a:lnTo>
                                <a:pt x="4685" y="349"/>
                              </a:lnTo>
                              <a:lnTo>
                                <a:pt x="4685" y="349"/>
                              </a:lnTo>
                              <a:close/>
                              <a:moveTo>
                                <a:pt x="5115" y="178"/>
                              </a:moveTo>
                              <a:lnTo>
                                <a:pt x="5115" y="425"/>
                              </a:lnTo>
                              <a:lnTo>
                                <a:pt x="5374" y="425"/>
                              </a:lnTo>
                              <a:lnTo>
                                <a:pt x="5374" y="178"/>
                              </a:lnTo>
                              <a:lnTo>
                                <a:pt x="5516" y="178"/>
                              </a:lnTo>
                              <a:lnTo>
                                <a:pt x="5516" y="822"/>
                              </a:lnTo>
                              <a:lnTo>
                                <a:pt x="5374" y="822"/>
                              </a:lnTo>
                              <a:lnTo>
                                <a:pt x="5374" y="544"/>
                              </a:lnTo>
                              <a:lnTo>
                                <a:pt x="5115" y="544"/>
                              </a:lnTo>
                              <a:lnTo>
                                <a:pt x="5115" y="822"/>
                              </a:lnTo>
                              <a:lnTo>
                                <a:pt x="4973" y="822"/>
                              </a:lnTo>
                              <a:lnTo>
                                <a:pt x="4973" y="178"/>
                              </a:lnTo>
                              <a:lnTo>
                                <a:pt x="5115" y="178"/>
                              </a:lnTo>
                              <a:close/>
                              <a:moveTo>
                                <a:pt x="6153" y="178"/>
                              </a:moveTo>
                              <a:lnTo>
                                <a:pt x="6153" y="297"/>
                              </a:lnTo>
                              <a:lnTo>
                                <a:pt x="5815" y="297"/>
                              </a:lnTo>
                              <a:lnTo>
                                <a:pt x="5815" y="435"/>
                              </a:lnTo>
                              <a:lnTo>
                                <a:pt x="6125" y="435"/>
                              </a:lnTo>
                              <a:lnTo>
                                <a:pt x="6125" y="545"/>
                              </a:lnTo>
                              <a:lnTo>
                                <a:pt x="5815" y="545"/>
                              </a:lnTo>
                              <a:lnTo>
                                <a:pt x="5815" y="703"/>
                              </a:lnTo>
                              <a:lnTo>
                                <a:pt x="6161" y="703"/>
                              </a:lnTo>
                              <a:lnTo>
                                <a:pt x="6161" y="822"/>
                              </a:lnTo>
                              <a:lnTo>
                                <a:pt x="5673" y="822"/>
                              </a:lnTo>
                              <a:lnTo>
                                <a:pt x="5673" y="178"/>
                              </a:lnTo>
                              <a:lnTo>
                                <a:pt x="6153" y="178"/>
                              </a:lnTo>
                              <a:close/>
                              <a:moveTo>
                                <a:pt x="6998" y="178"/>
                              </a:moveTo>
                              <a:lnTo>
                                <a:pt x="6998" y="297"/>
                              </a:lnTo>
                              <a:lnTo>
                                <a:pt x="6688" y="297"/>
                              </a:lnTo>
                              <a:lnTo>
                                <a:pt x="6688" y="446"/>
                              </a:lnTo>
                              <a:lnTo>
                                <a:pt x="6956" y="446"/>
                              </a:lnTo>
                              <a:lnTo>
                                <a:pt x="6956" y="557"/>
                              </a:lnTo>
                              <a:lnTo>
                                <a:pt x="6688" y="557"/>
                              </a:lnTo>
                              <a:lnTo>
                                <a:pt x="6688" y="822"/>
                              </a:lnTo>
                              <a:lnTo>
                                <a:pt x="6546" y="822"/>
                              </a:lnTo>
                              <a:lnTo>
                                <a:pt x="6546" y="178"/>
                              </a:lnTo>
                              <a:lnTo>
                                <a:pt x="6998" y="178"/>
                              </a:lnTo>
                              <a:close/>
                              <a:moveTo>
                                <a:pt x="7392" y="574"/>
                              </a:moveTo>
                              <a:lnTo>
                                <a:pt x="7311" y="337"/>
                              </a:lnTo>
                              <a:lnTo>
                                <a:pt x="7310" y="337"/>
                              </a:lnTo>
                              <a:lnTo>
                                <a:pt x="7226" y="574"/>
                              </a:lnTo>
                              <a:lnTo>
                                <a:pt x="7392" y="574"/>
                              </a:lnTo>
                              <a:close/>
                              <a:moveTo>
                                <a:pt x="7385" y="178"/>
                              </a:moveTo>
                              <a:lnTo>
                                <a:pt x="7624" y="822"/>
                              </a:lnTo>
                              <a:lnTo>
                                <a:pt x="7478" y="822"/>
                              </a:lnTo>
                              <a:lnTo>
                                <a:pt x="7429" y="679"/>
                              </a:lnTo>
                              <a:lnTo>
                                <a:pt x="7189" y="679"/>
                              </a:lnTo>
                              <a:lnTo>
                                <a:pt x="7138" y="822"/>
                              </a:lnTo>
                              <a:lnTo>
                                <a:pt x="6997" y="822"/>
                              </a:lnTo>
                              <a:lnTo>
                                <a:pt x="7239" y="178"/>
                              </a:lnTo>
                              <a:lnTo>
                                <a:pt x="7385" y="178"/>
                              </a:lnTo>
                              <a:close/>
                              <a:moveTo>
                                <a:pt x="7864" y="178"/>
                              </a:moveTo>
                              <a:lnTo>
                                <a:pt x="7864" y="444"/>
                              </a:lnTo>
                              <a:lnTo>
                                <a:pt x="8115" y="178"/>
                              </a:lnTo>
                              <a:lnTo>
                                <a:pt x="8290" y="178"/>
                              </a:lnTo>
                              <a:lnTo>
                                <a:pt x="8040" y="433"/>
                              </a:lnTo>
                              <a:lnTo>
                                <a:pt x="8315" y="822"/>
                              </a:lnTo>
                              <a:lnTo>
                                <a:pt x="8137" y="822"/>
                              </a:lnTo>
                              <a:lnTo>
                                <a:pt x="7945" y="532"/>
                              </a:lnTo>
                              <a:lnTo>
                                <a:pt x="7864" y="615"/>
                              </a:lnTo>
                              <a:lnTo>
                                <a:pt x="7864" y="822"/>
                              </a:lnTo>
                              <a:lnTo>
                                <a:pt x="7722" y="822"/>
                              </a:lnTo>
                              <a:lnTo>
                                <a:pt x="7722" y="178"/>
                              </a:lnTo>
                              <a:lnTo>
                                <a:pt x="7864" y="178"/>
                              </a:lnTo>
                              <a:close/>
                              <a:moveTo>
                                <a:pt x="8874" y="772"/>
                              </a:moveTo>
                              <a:lnTo>
                                <a:pt x="8856" y="788"/>
                              </a:lnTo>
                              <a:lnTo>
                                <a:pt x="8835" y="801"/>
                              </a:lnTo>
                              <a:lnTo>
                                <a:pt x="8812" y="810"/>
                              </a:lnTo>
                              <a:lnTo>
                                <a:pt x="8788" y="820"/>
                              </a:lnTo>
                              <a:lnTo>
                                <a:pt x="8761" y="827"/>
                              </a:lnTo>
                              <a:lnTo>
                                <a:pt x="8734" y="832"/>
                              </a:lnTo>
                              <a:lnTo>
                                <a:pt x="8704" y="835"/>
                              </a:lnTo>
                              <a:lnTo>
                                <a:pt x="8673" y="836"/>
                              </a:lnTo>
                              <a:lnTo>
                                <a:pt x="8641" y="835"/>
                              </a:lnTo>
                              <a:lnTo>
                                <a:pt x="8611" y="832"/>
                              </a:lnTo>
                              <a:lnTo>
                                <a:pt x="8584" y="827"/>
                              </a:lnTo>
                              <a:lnTo>
                                <a:pt x="8557" y="820"/>
                              </a:lnTo>
                              <a:lnTo>
                                <a:pt x="8533" y="812"/>
                              </a:lnTo>
                              <a:lnTo>
                                <a:pt x="8510" y="801"/>
                              </a:lnTo>
                              <a:lnTo>
                                <a:pt x="8490" y="788"/>
                              </a:lnTo>
                              <a:lnTo>
                                <a:pt x="8470" y="772"/>
                              </a:lnTo>
                              <a:lnTo>
                                <a:pt x="8462" y="765"/>
                              </a:lnTo>
                              <a:lnTo>
                                <a:pt x="8453" y="757"/>
                              </a:lnTo>
                              <a:lnTo>
                                <a:pt x="8446" y="747"/>
                              </a:lnTo>
                              <a:lnTo>
                                <a:pt x="8439" y="737"/>
                              </a:lnTo>
                              <a:lnTo>
                                <a:pt x="8434" y="727"/>
                              </a:lnTo>
                              <a:lnTo>
                                <a:pt x="8428" y="715"/>
                              </a:lnTo>
                              <a:lnTo>
                                <a:pt x="8422" y="704"/>
                              </a:lnTo>
                              <a:lnTo>
                                <a:pt x="8417" y="693"/>
                              </a:lnTo>
                              <a:lnTo>
                                <a:pt x="8410" y="667"/>
                              </a:lnTo>
                              <a:lnTo>
                                <a:pt x="8404" y="640"/>
                              </a:lnTo>
                              <a:lnTo>
                                <a:pt x="8401" y="610"/>
                              </a:lnTo>
                              <a:lnTo>
                                <a:pt x="8400" y="578"/>
                              </a:lnTo>
                              <a:lnTo>
                                <a:pt x="8400" y="178"/>
                              </a:lnTo>
                              <a:lnTo>
                                <a:pt x="8541" y="178"/>
                              </a:lnTo>
                              <a:lnTo>
                                <a:pt x="8541" y="578"/>
                              </a:lnTo>
                              <a:lnTo>
                                <a:pt x="8541" y="592"/>
                              </a:lnTo>
                              <a:lnTo>
                                <a:pt x="8541" y="605"/>
                              </a:lnTo>
                              <a:lnTo>
                                <a:pt x="8543" y="618"/>
                              </a:lnTo>
                              <a:lnTo>
                                <a:pt x="8546" y="630"/>
                              </a:lnTo>
                              <a:lnTo>
                                <a:pt x="8548" y="642"/>
                              </a:lnTo>
                              <a:lnTo>
                                <a:pt x="8553" y="653"/>
                              </a:lnTo>
                              <a:lnTo>
                                <a:pt x="8557" y="664"/>
                              </a:lnTo>
                              <a:lnTo>
                                <a:pt x="8564" y="674"/>
                              </a:lnTo>
                              <a:lnTo>
                                <a:pt x="8572" y="684"/>
                              </a:lnTo>
                              <a:lnTo>
                                <a:pt x="8581" y="691"/>
                              </a:lnTo>
                              <a:lnTo>
                                <a:pt x="8592" y="700"/>
                              </a:lnTo>
                              <a:lnTo>
                                <a:pt x="8604" y="705"/>
                              </a:lnTo>
                              <a:lnTo>
                                <a:pt x="8618" y="711"/>
                              </a:lnTo>
                              <a:lnTo>
                                <a:pt x="8633" y="715"/>
                              </a:lnTo>
                              <a:lnTo>
                                <a:pt x="8652" y="717"/>
                              </a:lnTo>
                              <a:lnTo>
                                <a:pt x="8673" y="718"/>
                              </a:lnTo>
                              <a:lnTo>
                                <a:pt x="8692" y="717"/>
                              </a:lnTo>
                              <a:lnTo>
                                <a:pt x="8707" y="715"/>
                              </a:lnTo>
                              <a:lnTo>
                                <a:pt x="8723" y="713"/>
                              </a:lnTo>
                              <a:lnTo>
                                <a:pt x="8737" y="710"/>
                              </a:lnTo>
                              <a:lnTo>
                                <a:pt x="8750" y="705"/>
                              </a:lnTo>
                              <a:lnTo>
                                <a:pt x="8760" y="698"/>
                              </a:lnTo>
                              <a:lnTo>
                                <a:pt x="8769" y="693"/>
                              </a:lnTo>
                              <a:lnTo>
                                <a:pt x="8777" y="684"/>
                              </a:lnTo>
                              <a:lnTo>
                                <a:pt x="8784" y="676"/>
                              </a:lnTo>
                              <a:lnTo>
                                <a:pt x="8789" y="664"/>
                              </a:lnTo>
                              <a:lnTo>
                                <a:pt x="8795" y="653"/>
                              </a:lnTo>
                              <a:lnTo>
                                <a:pt x="8799" y="640"/>
                              </a:lnTo>
                              <a:lnTo>
                                <a:pt x="8802" y="627"/>
                              </a:lnTo>
                              <a:lnTo>
                                <a:pt x="8805" y="612"/>
                              </a:lnTo>
                              <a:lnTo>
                                <a:pt x="8805" y="596"/>
                              </a:lnTo>
                              <a:lnTo>
                                <a:pt x="8806" y="578"/>
                              </a:lnTo>
                              <a:lnTo>
                                <a:pt x="8806" y="178"/>
                              </a:lnTo>
                              <a:lnTo>
                                <a:pt x="8947" y="178"/>
                              </a:lnTo>
                              <a:lnTo>
                                <a:pt x="8947" y="578"/>
                              </a:lnTo>
                              <a:lnTo>
                                <a:pt x="8947" y="610"/>
                              </a:lnTo>
                              <a:lnTo>
                                <a:pt x="8942" y="639"/>
                              </a:lnTo>
                              <a:lnTo>
                                <a:pt x="8937" y="667"/>
                              </a:lnTo>
                              <a:lnTo>
                                <a:pt x="8930" y="693"/>
                              </a:lnTo>
                              <a:lnTo>
                                <a:pt x="8924" y="704"/>
                              </a:lnTo>
                              <a:lnTo>
                                <a:pt x="8918" y="715"/>
                              </a:lnTo>
                              <a:lnTo>
                                <a:pt x="8913" y="727"/>
                              </a:lnTo>
                              <a:lnTo>
                                <a:pt x="8907" y="737"/>
                              </a:lnTo>
                              <a:lnTo>
                                <a:pt x="8900" y="747"/>
                              </a:lnTo>
                              <a:lnTo>
                                <a:pt x="8891" y="755"/>
                              </a:lnTo>
                              <a:lnTo>
                                <a:pt x="8883" y="764"/>
                              </a:lnTo>
                              <a:lnTo>
                                <a:pt x="8874" y="772"/>
                              </a:lnTo>
                              <a:lnTo>
                                <a:pt x="8874" y="772"/>
                              </a:lnTo>
                              <a:close/>
                              <a:moveTo>
                                <a:pt x="9243" y="178"/>
                              </a:moveTo>
                              <a:lnTo>
                                <a:pt x="9243" y="703"/>
                              </a:lnTo>
                              <a:lnTo>
                                <a:pt x="9556" y="703"/>
                              </a:lnTo>
                              <a:lnTo>
                                <a:pt x="9556" y="822"/>
                              </a:lnTo>
                              <a:lnTo>
                                <a:pt x="9101" y="822"/>
                              </a:lnTo>
                              <a:lnTo>
                                <a:pt x="9101" y="178"/>
                              </a:lnTo>
                              <a:lnTo>
                                <a:pt x="9243" y="178"/>
                              </a:lnTo>
                              <a:close/>
                              <a:moveTo>
                                <a:pt x="9533" y="297"/>
                              </a:moveTo>
                              <a:lnTo>
                                <a:pt x="9533" y="178"/>
                              </a:lnTo>
                              <a:lnTo>
                                <a:pt x="10059" y="178"/>
                              </a:lnTo>
                              <a:lnTo>
                                <a:pt x="10059" y="297"/>
                              </a:lnTo>
                              <a:lnTo>
                                <a:pt x="9866" y="297"/>
                              </a:lnTo>
                              <a:lnTo>
                                <a:pt x="9866" y="822"/>
                              </a:lnTo>
                              <a:lnTo>
                                <a:pt x="9725" y="822"/>
                              </a:lnTo>
                              <a:lnTo>
                                <a:pt x="9725" y="297"/>
                              </a:lnTo>
                              <a:lnTo>
                                <a:pt x="9533" y="297"/>
                              </a:lnTo>
                              <a:close/>
                              <a:moveTo>
                                <a:pt x="10324" y="107"/>
                              </a:moveTo>
                              <a:lnTo>
                                <a:pt x="10204" y="107"/>
                              </a:lnTo>
                              <a:lnTo>
                                <a:pt x="10204" y="0"/>
                              </a:lnTo>
                              <a:lnTo>
                                <a:pt x="10324" y="0"/>
                              </a:lnTo>
                              <a:lnTo>
                                <a:pt x="10324" y="107"/>
                              </a:lnTo>
                              <a:close/>
                              <a:moveTo>
                                <a:pt x="10510" y="107"/>
                              </a:moveTo>
                              <a:lnTo>
                                <a:pt x="10388" y="107"/>
                              </a:lnTo>
                              <a:lnTo>
                                <a:pt x="10388" y="0"/>
                              </a:lnTo>
                              <a:lnTo>
                                <a:pt x="10510" y="0"/>
                              </a:lnTo>
                              <a:lnTo>
                                <a:pt x="10510" y="107"/>
                              </a:lnTo>
                              <a:close/>
                              <a:moveTo>
                                <a:pt x="10439" y="574"/>
                              </a:moveTo>
                              <a:lnTo>
                                <a:pt x="10358" y="337"/>
                              </a:lnTo>
                              <a:lnTo>
                                <a:pt x="10355" y="337"/>
                              </a:lnTo>
                              <a:lnTo>
                                <a:pt x="10272" y="574"/>
                              </a:lnTo>
                              <a:lnTo>
                                <a:pt x="10439" y="574"/>
                              </a:lnTo>
                              <a:close/>
                              <a:moveTo>
                                <a:pt x="10430" y="178"/>
                              </a:moveTo>
                              <a:lnTo>
                                <a:pt x="10671" y="822"/>
                              </a:lnTo>
                              <a:lnTo>
                                <a:pt x="10524" y="822"/>
                              </a:lnTo>
                              <a:lnTo>
                                <a:pt x="10476" y="679"/>
                              </a:lnTo>
                              <a:lnTo>
                                <a:pt x="10235" y="679"/>
                              </a:lnTo>
                              <a:lnTo>
                                <a:pt x="10185" y="822"/>
                              </a:lnTo>
                              <a:lnTo>
                                <a:pt x="10043" y="822"/>
                              </a:lnTo>
                              <a:lnTo>
                                <a:pt x="10286" y="178"/>
                              </a:lnTo>
                              <a:lnTo>
                                <a:pt x="10430" y="178"/>
                              </a:lnTo>
                              <a:close/>
                              <a:moveTo>
                                <a:pt x="10650" y="297"/>
                              </a:moveTo>
                              <a:lnTo>
                                <a:pt x="10650" y="178"/>
                              </a:lnTo>
                              <a:lnTo>
                                <a:pt x="11176" y="178"/>
                              </a:lnTo>
                              <a:lnTo>
                                <a:pt x="11176" y="297"/>
                              </a:lnTo>
                              <a:lnTo>
                                <a:pt x="10984" y="297"/>
                              </a:lnTo>
                              <a:lnTo>
                                <a:pt x="10984" y="822"/>
                              </a:lnTo>
                              <a:lnTo>
                                <a:pt x="10843" y="822"/>
                              </a:lnTo>
                              <a:lnTo>
                                <a:pt x="10843" y="297"/>
                              </a:lnTo>
                              <a:lnTo>
                                <a:pt x="10650" y="297"/>
                              </a:lnTo>
                              <a:close/>
                            </a:path>
                          </a:pathLst>
                        </a:custGeom>
                        <a:solidFill>
                          <a:srgbClr val="878E9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4"/>
                      <wps:cNvSpPr>
                        <a:spLocks noEditPoints="1"/>
                      </wps:cNvSpPr>
                      <wps:spPr bwMode="auto">
                        <a:xfrm>
                          <a:off x="1329210" y="424178"/>
                          <a:ext cx="1287386" cy="98231"/>
                        </a:xfrm>
                        <a:custGeom>
                          <a:avLst/>
                          <a:gdLst>
                            <a:gd name="T0" fmla="*/ 948 w 10958"/>
                            <a:gd name="T1" fmla="*/ 465 h 835"/>
                            <a:gd name="T2" fmla="*/ 1006 w 10958"/>
                            <a:gd name="T3" fmla="*/ 336 h 835"/>
                            <a:gd name="T4" fmla="*/ 987 w 10958"/>
                            <a:gd name="T5" fmla="*/ 178 h 835"/>
                            <a:gd name="T6" fmla="*/ 1152 w 10958"/>
                            <a:gd name="T7" fmla="*/ 383 h 835"/>
                            <a:gd name="T8" fmla="*/ 1076 w 10958"/>
                            <a:gd name="T9" fmla="*/ 527 h 835"/>
                            <a:gd name="T10" fmla="*/ 1148 w 10958"/>
                            <a:gd name="T11" fmla="*/ 726 h 835"/>
                            <a:gd name="T12" fmla="*/ 1004 w 10958"/>
                            <a:gd name="T13" fmla="*/ 644 h 835"/>
                            <a:gd name="T14" fmla="*/ 620 w 10958"/>
                            <a:gd name="T15" fmla="*/ 177 h 835"/>
                            <a:gd name="T16" fmla="*/ 2227 w 10958"/>
                            <a:gd name="T17" fmla="*/ 678 h 835"/>
                            <a:gd name="T18" fmla="*/ 2503 w 10958"/>
                            <a:gd name="T19" fmla="*/ 177 h 835"/>
                            <a:gd name="T20" fmla="*/ 3305 w 10958"/>
                            <a:gd name="T21" fmla="*/ 787 h 835"/>
                            <a:gd name="T22" fmla="*/ 3168 w 10958"/>
                            <a:gd name="T23" fmla="*/ 570 h 835"/>
                            <a:gd name="T24" fmla="*/ 3257 w 10958"/>
                            <a:gd name="T25" fmla="*/ 249 h 835"/>
                            <a:gd name="T26" fmla="*/ 3528 w 10958"/>
                            <a:gd name="T27" fmla="*/ 166 h 835"/>
                            <a:gd name="T28" fmla="*/ 3607 w 10958"/>
                            <a:gd name="T29" fmla="*/ 364 h 835"/>
                            <a:gd name="T30" fmla="*/ 3416 w 10958"/>
                            <a:gd name="T31" fmla="*/ 292 h 835"/>
                            <a:gd name="T32" fmla="*/ 3314 w 10958"/>
                            <a:gd name="T33" fmla="*/ 581 h 835"/>
                            <a:gd name="T34" fmla="*/ 3554 w 10958"/>
                            <a:gd name="T35" fmla="*/ 703 h 835"/>
                            <a:gd name="T36" fmla="*/ 3655 w 10958"/>
                            <a:gd name="T37" fmla="*/ 747 h 835"/>
                            <a:gd name="T38" fmla="*/ 4039 w 10958"/>
                            <a:gd name="T39" fmla="*/ 702 h 835"/>
                            <a:gd name="T40" fmla="*/ 4525 w 10958"/>
                            <a:gd name="T41" fmla="*/ 177 h 835"/>
                            <a:gd name="T42" fmla="*/ 5662 w 10958"/>
                            <a:gd name="T43" fmla="*/ 821 h 835"/>
                            <a:gd name="T44" fmla="*/ 6747 w 10958"/>
                            <a:gd name="T45" fmla="*/ 820 h 835"/>
                            <a:gd name="T46" fmla="*/ 6393 w 10958"/>
                            <a:gd name="T47" fmla="*/ 726 h 835"/>
                            <a:gd name="T48" fmla="*/ 6518 w 10958"/>
                            <a:gd name="T49" fmla="*/ 663 h 835"/>
                            <a:gd name="T50" fmla="*/ 6737 w 10958"/>
                            <a:gd name="T51" fmla="*/ 683 h 835"/>
                            <a:gd name="T52" fmla="*/ 6879 w 10958"/>
                            <a:gd name="T53" fmla="*/ 715 h 835"/>
                            <a:gd name="T54" fmla="*/ 7432 w 10958"/>
                            <a:gd name="T55" fmla="*/ 434 h 835"/>
                            <a:gd name="T56" fmla="*/ 7399 w 10958"/>
                            <a:gd name="T57" fmla="*/ 296 h 835"/>
                            <a:gd name="T58" fmla="*/ 7537 w 10958"/>
                            <a:gd name="T59" fmla="*/ 229 h 835"/>
                            <a:gd name="T60" fmla="*/ 7556 w 10958"/>
                            <a:gd name="T61" fmla="*/ 463 h 835"/>
                            <a:gd name="T62" fmla="*/ 7561 w 10958"/>
                            <a:gd name="T63" fmla="*/ 585 h 835"/>
                            <a:gd name="T64" fmla="*/ 7606 w 10958"/>
                            <a:gd name="T65" fmla="*/ 821 h 835"/>
                            <a:gd name="T66" fmla="*/ 7398 w 10958"/>
                            <a:gd name="T67" fmla="*/ 583 h 835"/>
                            <a:gd name="T68" fmla="*/ 8275 w 10958"/>
                            <a:gd name="T69" fmla="*/ 821 h 835"/>
                            <a:gd name="T70" fmla="*/ 8805 w 10958"/>
                            <a:gd name="T71" fmla="*/ 388 h 835"/>
                            <a:gd name="T72" fmla="*/ 8710 w 10958"/>
                            <a:gd name="T73" fmla="*/ 288 h 835"/>
                            <a:gd name="T74" fmla="*/ 8937 w 10958"/>
                            <a:gd name="T75" fmla="*/ 278 h 835"/>
                            <a:gd name="T76" fmla="*/ 8857 w 10958"/>
                            <a:gd name="T77" fmla="*/ 471 h 835"/>
                            <a:gd name="T78" fmla="*/ 8974 w 10958"/>
                            <a:gd name="T79" fmla="*/ 658 h 835"/>
                            <a:gd name="T80" fmla="*/ 8436 w 10958"/>
                            <a:gd name="T81" fmla="*/ 177 h 835"/>
                            <a:gd name="T82" fmla="*/ 8833 w 10958"/>
                            <a:gd name="T83" fmla="*/ 614 h 835"/>
                            <a:gd name="T84" fmla="*/ 8578 w 10958"/>
                            <a:gd name="T85" fmla="*/ 710 h 835"/>
                            <a:gd name="T86" fmla="*/ 10039 w 10958"/>
                            <a:gd name="T87" fmla="*/ 468 h 835"/>
                            <a:gd name="T88" fmla="*/ 10110 w 10958"/>
                            <a:gd name="T89" fmla="*/ 344 h 835"/>
                            <a:gd name="T90" fmla="*/ 10068 w 10958"/>
                            <a:gd name="T91" fmla="*/ 177 h 835"/>
                            <a:gd name="T92" fmla="*/ 10255 w 10958"/>
                            <a:gd name="T93" fmla="*/ 368 h 835"/>
                            <a:gd name="T94" fmla="*/ 10167 w 10958"/>
                            <a:gd name="T95" fmla="*/ 522 h 835"/>
                            <a:gd name="T96" fmla="*/ 10249 w 10958"/>
                            <a:gd name="T97" fmla="*/ 705 h 835"/>
                            <a:gd name="T98" fmla="*/ 10110 w 10958"/>
                            <a:gd name="T99" fmla="*/ 666 h 835"/>
                            <a:gd name="T100" fmla="*/ 9720 w 10958"/>
                            <a:gd name="T101" fmla="*/ 821 h 835"/>
                            <a:gd name="T102" fmla="*/ 10515 w 10958"/>
                            <a:gd name="T103" fmla="*/ 795 h 835"/>
                            <a:gd name="T104" fmla="*/ 10369 w 10958"/>
                            <a:gd name="T105" fmla="*/ 585 h 835"/>
                            <a:gd name="T106" fmla="*/ 10445 w 10958"/>
                            <a:gd name="T107" fmla="*/ 261 h 835"/>
                            <a:gd name="T108" fmla="*/ 10701 w 10958"/>
                            <a:gd name="T109" fmla="*/ 163 h 835"/>
                            <a:gd name="T110" fmla="*/ 10809 w 10958"/>
                            <a:gd name="T111" fmla="*/ 376 h 835"/>
                            <a:gd name="T112" fmla="*/ 10633 w 10958"/>
                            <a:gd name="T113" fmla="*/ 286 h 835"/>
                            <a:gd name="T114" fmla="*/ 10507 w 10958"/>
                            <a:gd name="T115" fmla="*/ 561 h 835"/>
                            <a:gd name="T116" fmla="*/ 10739 w 10958"/>
                            <a:gd name="T117" fmla="*/ 707 h 835"/>
                            <a:gd name="T118" fmla="*/ 10867 w 10958"/>
                            <a:gd name="T119" fmla="*/ 821 h 8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958" h="835">
                              <a:moveTo>
                                <a:pt x="481" y="177"/>
                              </a:moveTo>
                              <a:lnTo>
                                <a:pt x="481" y="296"/>
                              </a:lnTo>
                              <a:lnTo>
                                <a:pt x="142" y="296"/>
                              </a:lnTo>
                              <a:lnTo>
                                <a:pt x="142" y="434"/>
                              </a:lnTo>
                              <a:lnTo>
                                <a:pt x="452" y="434"/>
                              </a:lnTo>
                              <a:lnTo>
                                <a:pt x="452" y="544"/>
                              </a:lnTo>
                              <a:lnTo>
                                <a:pt x="142" y="544"/>
                              </a:lnTo>
                              <a:lnTo>
                                <a:pt x="142" y="702"/>
                              </a:lnTo>
                              <a:lnTo>
                                <a:pt x="488" y="702"/>
                              </a:lnTo>
                              <a:lnTo>
                                <a:pt x="488" y="821"/>
                              </a:lnTo>
                              <a:lnTo>
                                <a:pt x="0" y="821"/>
                              </a:lnTo>
                              <a:lnTo>
                                <a:pt x="0" y="177"/>
                              </a:lnTo>
                              <a:lnTo>
                                <a:pt x="481" y="177"/>
                              </a:lnTo>
                              <a:close/>
                              <a:moveTo>
                                <a:pt x="916" y="468"/>
                              </a:moveTo>
                              <a:lnTo>
                                <a:pt x="927" y="468"/>
                              </a:lnTo>
                              <a:lnTo>
                                <a:pt x="938" y="468"/>
                              </a:lnTo>
                              <a:lnTo>
                                <a:pt x="948" y="465"/>
                              </a:lnTo>
                              <a:lnTo>
                                <a:pt x="958" y="463"/>
                              </a:lnTo>
                              <a:lnTo>
                                <a:pt x="967" y="461"/>
                              </a:lnTo>
                              <a:lnTo>
                                <a:pt x="974" y="456"/>
                              </a:lnTo>
                              <a:lnTo>
                                <a:pt x="982" y="452"/>
                              </a:lnTo>
                              <a:lnTo>
                                <a:pt x="988" y="446"/>
                              </a:lnTo>
                              <a:lnTo>
                                <a:pt x="994" y="441"/>
                              </a:lnTo>
                              <a:lnTo>
                                <a:pt x="999" y="434"/>
                              </a:lnTo>
                              <a:lnTo>
                                <a:pt x="1004" y="427"/>
                              </a:lnTo>
                              <a:lnTo>
                                <a:pt x="1006" y="418"/>
                              </a:lnTo>
                              <a:lnTo>
                                <a:pt x="1009" y="410"/>
                              </a:lnTo>
                              <a:lnTo>
                                <a:pt x="1011" y="400"/>
                              </a:lnTo>
                              <a:lnTo>
                                <a:pt x="1012" y="388"/>
                              </a:lnTo>
                              <a:lnTo>
                                <a:pt x="1012" y="377"/>
                              </a:lnTo>
                              <a:lnTo>
                                <a:pt x="1012" y="366"/>
                              </a:lnTo>
                              <a:lnTo>
                                <a:pt x="1011" y="354"/>
                              </a:lnTo>
                              <a:lnTo>
                                <a:pt x="1009" y="344"/>
                              </a:lnTo>
                              <a:lnTo>
                                <a:pt x="1006" y="336"/>
                              </a:lnTo>
                              <a:lnTo>
                                <a:pt x="1004" y="327"/>
                              </a:lnTo>
                              <a:lnTo>
                                <a:pt x="999" y="320"/>
                              </a:lnTo>
                              <a:lnTo>
                                <a:pt x="994" y="315"/>
                              </a:lnTo>
                              <a:lnTo>
                                <a:pt x="988" y="309"/>
                              </a:lnTo>
                              <a:lnTo>
                                <a:pt x="982" y="303"/>
                              </a:lnTo>
                              <a:lnTo>
                                <a:pt x="974" y="299"/>
                              </a:lnTo>
                              <a:lnTo>
                                <a:pt x="967" y="296"/>
                              </a:lnTo>
                              <a:lnTo>
                                <a:pt x="958" y="293"/>
                              </a:lnTo>
                              <a:lnTo>
                                <a:pt x="948" y="290"/>
                              </a:lnTo>
                              <a:lnTo>
                                <a:pt x="938" y="289"/>
                              </a:lnTo>
                              <a:lnTo>
                                <a:pt x="927" y="288"/>
                              </a:lnTo>
                              <a:lnTo>
                                <a:pt x="916" y="288"/>
                              </a:lnTo>
                              <a:lnTo>
                                <a:pt x="760" y="288"/>
                              </a:lnTo>
                              <a:lnTo>
                                <a:pt x="760" y="468"/>
                              </a:lnTo>
                              <a:lnTo>
                                <a:pt x="916" y="468"/>
                              </a:lnTo>
                              <a:close/>
                              <a:moveTo>
                                <a:pt x="965" y="177"/>
                              </a:moveTo>
                              <a:lnTo>
                                <a:pt x="987" y="178"/>
                              </a:lnTo>
                              <a:lnTo>
                                <a:pt x="1006" y="181"/>
                              </a:lnTo>
                              <a:lnTo>
                                <a:pt x="1026" y="185"/>
                              </a:lnTo>
                              <a:lnTo>
                                <a:pt x="1043" y="191"/>
                              </a:lnTo>
                              <a:lnTo>
                                <a:pt x="1060" y="200"/>
                              </a:lnTo>
                              <a:lnTo>
                                <a:pt x="1076" y="208"/>
                              </a:lnTo>
                              <a:lnTo>
                                <a:pt x="1090" y="218"/>
                              </a:lnTo>
                              <a:lnTo>
                                <a:pt x="1103" y="229"/>
                              </a:lnTo>
                              <a:lnTo>
                                <a:pt x="1114" y="242"/>
                              </a:lnTo>
                              <a:lnTo>
                                <a:pt x="1124" y="256"/>
                              </a:lnTo>
                              <a:lnTo>
                                <a:pt x="1134" y="271"/>
                              </a:lnTo>
                              <a:lnTo>
                                <a:pt x="1141" y="286"/>
                              </a:lnTo>
                              <a:lnTo>
                                <a:pt x="1147" y="302"/>
                              </a:lnTo>
                              <a:lnTo>
                                <a:pt x="1151" y="319"/>
                              </a:lnTo>
                              <a:lnTo>
                                <a:pt x="1152" y="337"/>
                              </a:lnTo>
                              <a:lnTo>
                                <a:pt x="1154" y="354"/>
                              </a:lnTo>
                              <a:lnTo>
                                <a:pt x="1154" y="368"/>
                              </a:lnTo>
                              <a:lnTo>
                                <a:pt x="1152" y="383"/>
                              </a:lnTo>
                              <a:lnTo>
                                <a:pt x="1151" y="395"/>
                              </a:lnTo>
                              <a:lnTo>
                                <a:pt x="1148" y="408"/>
                              </a:lnTo>
                              <a:lnTo>
                                <a:pt x="1144" y="419"/>
                              </a:lnTo>
                              <a:lnTo>
                                <a:pt x="1140" y="431"/>
                              </a:lnTo>
                              <a:lnTo>
                                <a:pt x="1135" y="442"/>
                              </a:lnTo>
                              <a:lnTo>
                                <a:pt x="1130" y="454"/>
                              </a:lnTo>
                              <a:lnTo>
                                <a:pt x="1124" y="463"/>
                              </a:lnTo>
                              <a:lnTo>
                                <a:pt x="1116" y="472"/>
                              </a:lnTo>
                              <a:lnTo>
                                <a:pt x="1107" y="482"/>
                              </a:lnTo>
                              <a:lnTo>
                                <a:pt x="1099" y="489"/>
                              </a:lnTo>
                              <a:lnTo>
                                <a:pt x="1089" y="498"/>
                              </a:lnTo>
                              <a:lnTo>
                                <a:pt x="1077" y="505"/>
                              </a:lnTo>
                              <a:lnTo>
                                <a:pt x="1065" y="510"/>
                              </a:lnTo>
                              <a:lnTo>
                                <a:pt x="1052" y="516"/>
                              </a:lnTo>
                              <a:lnTo>
                                <a:pt x="1052" y="517"/>
                              </a:lnTo>
                              <a:lnTo>
                                <a:pt x="1065" y="522"/>
                              </a:lnTo>
                              <a:lnTo>
                                <a:pt x="1076" y="527"/>
                              </a:lnTo>
                              <a:lnTo>
                                <a:pt x="1086" y="533"/>
                              </a:lnTo>
                              <a:lnTo>
                                <a:pt x="1096" y="540"/>
                              </a:lnTo>
                              <a:lnTo>
                                <a:pt x="1103" y="547"/>
                              </a:lnTo>
                              <a:lnTo>
                                <a:pt x="1111" y="556"/>
                              </a:lnTo>
                              <a:lnTo>
                                <a:pt x="1117" y="566"/>
                              </a:lnTo>
                              <a:lnTo>
                                <a:pt x="1123" y="576"/>
                              </a:lnTo>
                              <a:lnTo>
                                <a:pt x="1128" y="585"/>
                              </a:lnTo>
                              <a:lnTo>
                                <a:pt x="1133" y="597"/>
                              </a:lnTo>
                              <a:lnTo>
                                <a:pt x="1135" y="608"/>
                              </a:lnTo>
                              <a:lnTo>
                                <a:pt x="1138" y="620"/>
                              </a:lnTo>
                              <a:lnTo>
                                <a:pt x="1141" y="632"/>
                              </a:lnTo>
                              <a:lnTo>
                                <a:pt x="1143" y="644"/>
                              </a:lnTo>
                              <a:lnTo>
                                <a:pt x="1144" y="656"/>
                              </a:lnTo>
                              <a:lnTo>
                                <a:pt x="1145" y="668"/>
                              </a:lnTo>
                              <a:lnTo>
                                <a:pt x="1147" y="685"/>
                              </a:lnTo>
                              <a:lnTo>
                                <a:pt x="1147" y="705"/>
                              </a:lnTo>
                              <a:lnTo>
                                <a:pt x="1148" y="726"/>
                              </a:lnTo>
                              <a:lnTo>
                                <a:pt x="1151" y="747"/>
                              </a:lnTo>
                              <a:lnTo>
                                <a:pt x="1154" y="768"/>
                              </a:lnTo>
                              <a:lnTo>
                                <a:pt x="1158" y="788"/>
                              </a:lnTo>
                              <a:lnTo>
                                <a:pt x="1161" y="797"/>
                              </a:lnTo>
                              <a:lnTo>
                                <a:pt x="1164" y="805"/>
                              </a:lnTo>
                              <a:lnTo>
                                <a:pt x="1168" y="814"/>
                              </a:lnTo>
                              <a:lnTo>
                                <a:pt x="1172" y="821"/>
                              </a:lnTo>
                              <a:lnTo>
                                <a:pt x="1032" y="821"/>
                              </a:lnTo>
                              <a:lnTo>
                                <a:pt x="1026" y="804"/>
                              </a:lnTo>
                              <a:lnTo>
                                <a:pt x="1022" y="787"/>
                              </a:lnTo>
                              <a:lnTo>
                                <a:pt x="1019" y="768"/>
                              </a:lnTo>
                              <a:lnTo>
                                <a:pt x="1016" y="747"/>
                              </a:lnTo>
                              <a:lnTo>
                                <a:pt x="1015" y="727"/>
                              </a:lnTo>
                              <a:lnTo>
                                <a:pt x="1014" y="706"/>
                              </a:lnTo>
                              <a:lnTo>
                                <a:pt x="1011" y="686"/>
                              </a:lnTo>
                              <a:lnTo>
                                <a:pt x="1009" y="666"/>
                              </a:lnTo>
                              <a:lnTo>
                                <a:pt x="1004" y="644"/>
                              </a:lnTo>
                              <a:lnTo>
                                <a:pt x="998" y="622"/>
                              </a:lnTo>
                              <a:lnTo>
                                <a:pt x="994" y="614"/>
                              </a:lnTo>
                              <a:lnTo>
                                <a:pt x="989" y="607"/>
                              </a:lnTo>
                              <a:lnTo>
                                <a:pt x="984" y="598"/>
                              </a:lnTo>
                              <a:lnTo>
                                <a:pt x="978" y="593"/>
                              </a:lnTo>
                              <a:lnTo>
                                <a:pt x="972" y="587"/>
                              </a:lnTo>
                              <a:lnTo>
                                <a:pt x="965" y="583"/>
                              </a:lnTo>
                              <a:lnTo>
                                <a:pt x="957" y="578"/>
                              </a:lnTo>
                              <a:lnTo>
                                <a:pt x="947" y="576"/>
                              </a:lnTo>
                              <a:lnTo>
                                <a:pt x="937" y="573"/>
                              </a:lnTo>
                              <a:lnTo>
                                <a:pt x="927" y="571"/>
                              </a:lnTo>
                              <a:lnTo>
                                <a:pt x="914" y="570"/>
                              </a:lnTo>
                              <a:lnTo>
                                <a:pt x="902" y="570"/>
                              </a:lnTo>
                              <a:lnTo>
                                <a:pt x="760" y="570"/>
                              </a:lnTo>
                              <a:lnTo>
                                <a:pt x="760" y="821"/>
                              </a:lnTo>
                              <a:lnTo>
                                <a:pt x="620" y="821"/>
                              </a:lnTo>
                              <a:lnTo>
                                <a:pt x="620" y="177"/>
                              </a:lnTo>
                              <a:lnTo>
                                <a:pt x="965" y="177"/>
                              </a:lnTo>
                              <a:close/>
                              <a:moveTo>
                                <a:pt x="1423" y="177"/>
                              </a:moveTo>
                              <a:lnTo>
                                <a:pt x="1423" y="702"/>
                              </a:lnTo>
                              <a:lnTo>
                                <a:pt x="1736" y="702"/>
                              </a:lnTo>
                              <a:lnTo>
                                <a:pt x="1736" y="821"/>
                              </a:lnTo>
                              <a:lnTo>
                                <a:pt x="1281" y="821"/>
                              </a:lnTo>
                              <a:lnTo>
                                <a:pt x="1281" y="177"/>
                              </a:lnTo>
                              <a:lnTo>
                                <a:pt x="1423" y="177"/>
                              </a:lnTo>
                              <a:close/>
                              <a:moveTo>
                                <a:pt x="2190" y="573"/>
                              </a:moveTo>
                              <a:lnTo>
                                <a:pt x="2109" y="336"/>
                              </a:lnTo>
                              <a:lnTo>
                                <a:pt x="2108" y="336"/>
                              </a:lnTo>
                              <a:lnTo>
                                <a:pt x="2024" y="573"/>
                              </a:lnTo>
                              <a:lnTo>
                                <a:pt x="2190" y="573"/>
                              </a:lnTo>
                              <a:close/>
                              <a:moveTo>
                                <a:pt x="2183" y="177"/>
                              </a:moveTo>
                              <a:lnTo>
                                <a:pt x="2422" y="821"/>
                              </a:lnTo>
                              <a:lnTo>
                                <a:pt x="2276" y="821"/>
                              </a:lnTo>
                              <a:lnTo>
                                <a:pt x="2227" y="678"/>
                              </a:lnTo>
                              <a:lnTo>
                                <a:pt x="1987" y="678"/>
                              </a:lnTo>
                              <a:lnTo>
                                <a:pt x="1936" y="821"/>
                              </a:lnTo>
                              <a:lnTo>
                                <a:pt x="1794" y="821"/>
                              </a:lnTo>
                              <a:lnTo>
                                <a:pt x="2037" y="177"/>
                              </a:lnTo>
                              <a:lnTo>
                                <a:pt x="2183" y="177"/>
                              </a:lnTo>
                              <a:close/>
                              <a:moveTo>
                                <a:pt x="2643" y="177"/>
                              </a:moveTo>
                              <a:lnTo>
                                <a:pt x="2911" y="610"/>
                              </a:lnTo>
                              <a:lnTo>
                                <a:pt x="2913" y="610"/>
                              </a:lnTo>
                              <a:lnTo>
                                <a:pt x="2913" y="177"/>
                              </a:lnTo>
                              <a:lnTo>
                                <a:pt x="3044" y="177"/>
                              </a:lnTo>
                              <a:lnTo>
                                <a:pt x="3044" y="821"/>
                              </a:lnTo>
                              <a:lnTo>
                                <a:pt x="2904" y="821"/>
                              </a:lnTo>
                              <a:lnTo>
                                <a:pt x="2636" y="390"/>
                              </a:lnTo>
                              <a:lnTo>
                                <a:pt x="2635" y="390"/>
                              </a:lnTo>
                              <a:lnTo>
                                <a:pt x="2635" y="821"/>
                              </a:lnTo>
                              <a:lnTo>
                                <a:pt x="2503" y="821"/>
                              </a:lnTo>
                              <a:lnTo>
                                <a:pt x="2503" y="177"/>
                              </a:lnTo>
                              <a:lnTo>
                                <a:pt x="2643" y="177"/>
                              </a:lnTo>
                              <a:close/>
                              <a:moveTo>
                                <a:pt x="3571" y="815"/>
                              </a:moveTo>
                              <a:lnTo>
                                <a:pt x="3549" y="824"/>
                              </a:lnTo>
                              <a:lnTo>
                                <a:pt x="3525" y="829"/>
                              </a:lnTo>
                              <a:lnTo>
                                <a:pt x="3502" y="834"/>
                              </a:lnTo>
                              <a:lnTo>
                                <a:pt x="3479" y="835"/>
                              </a:lnTo>
                              <a:lnTo>
                                <a:pt x="3461" y="835"/>
                              </a:lnTo>
                              <a:lnTo>
                                <a:pt x="3443" y="834"/>
                              </a:lnTo>
                              <a:lnTo>
                                <a:pt x="3426" y="831"/>
                              </a:lnTo>
                              <a:lnTo>
                                <a:pt x="3409" y="828"/>
                              </a:lnTo>
                              <a:lnTo>
                                <a:pt x="3393" y="825"/>
                              </a:lnTo>
                              <a:lnTo>
                                <a:pt x="3376" y="821"/>
                              </a:lnTo>
                              <a:lnTo>
                                <a:pt x="3360" y="815"/>
                              </a:lnTo>
                              <a:lnTo>
                                <a:pt x="3346" y="810"/>
                              </a:lnTo>
                              <a:lnTo>
                                <a:pt x="3332" y="803"/>
                              </a:lnTo>
                              <a:lnTo>
                                <a:pt x="3318" y="795"/>
                              </a:lnTo>
                              <a:lnTo>
                                <a:pt x="3305" y="787"/>
                              </a:lnTo>
                              <a:lnTo>
                                <a:pt x="3292" y="778"/>
                              </a:lnTo>
                              <a:lnTo>
                                <a:pt x="3280" y="770"/>
                              </a:lnTo>
                              <a:lnTo>
                                <a:pt x="3268" y="760"/>
                              </a:lnTo>
                              <a:lnTo>
                                <a:pt x="3257" y="750"/>
                              </a:lnTo>
                              <a:lnTo>
                                <a:pt x="3247" y="739"/>
                              </a:lnTo>
                              <a:lnTo>
                                <a:pt x="3237" y="727"/>
                              </a:lnTo>
                              <a:lnTo>
                                <a:pt x="3227" y="715"/>
                              </a:lnTo>
                              <a:lnTo>
                                <a:pt x="3219" y="703"/>
                              </a:lnTo>
                              <a:lnTo>
                                <a:pt x="3210" y="689"/>
                              </a:lnTo>
                              <a:lnTo>
                                <a:pt x="3203" y="676"/>
                              </a:lnTo>
                              <a:lnTo>
                                <a:pt x="3196" y="662"/>
                              </a:lnTo>
                              <a:lnTo>
                                <a:pt x="3190" y="648"/>
                              </a:lnTo>
                              <a:lnTo>
                                <a:pt x="3185" y="632"/>
                              </a:lnTo>
                              <a:lnTo>
                                <a:pt x="3179" y="618"/>
                              </a:lnTo>
                              <a:lnTo>
                                <a:pt x="3175" y="601"/>
                              </a:lnTo>
                              <a:lnTo>
                                <a:pt x="3172" y="585"/>
                              </a:lnTo>
                              <a:lnTo>
                                <a:pt x="3168" y="570"/>
                              </a:lnTo>
                              <a:lnTo>
                                <a:pt x="3165" y="536"/>
                              </a:lnTo>
                              <a:lnTo>
                                <a:pt x="3163" y="502"/>
                              </a:lnTo>
                              <a:lnTo>
                                <a:pt x="3165" y="466"/>
                              </a:lnTo>
                              <a:lnTo>
                                <a:pt x="3168" y="432"/>
                              </a:lnTo>
                              <a:lnTo>
                                <a:pt x="3172" y="415"/>
                              </a:lnTo>
                              <a:lnTo>
                                <a:pt x="3175" y="400"/>
                              </a:lnTo>
                              <a:lnTo>
                                <a:pt x="3179" y="384"/>
                              </a:lnTo>
                              <a:lnTo>
                                <a:pt x="3185" y="368"/>
                              </a:lnTo>
                              <a:lnTo>
                                <a:pt x="3190" y="353"/>
                              </a:lnTo>
                              <a:lnTo>
                                <a:pt x="3196" y="339"/>
                              </a:lnTo>
                              <a:lnTo>
                                <a:pt x="3203" y="324"/>
                              </a:lnTo>
                              <a:lnTo>
                                <a:pt x="3210" y="310"/>
                              </a:lnTo>
                              <a:lnTo>
                                <a:pt x="3219" y="297"/>
                              </a:lnTo>
                              <a:lnTo>
                                <a:pt x="3227" y="285"/>
                              </a:lnTo>
                              <a:lnTo>
                                <a:pt x="3237" y="272"/>
                              </a:lnTo>
                              <a:lnTo>
                                <a:pt x="3247" y="261"/>
                              </a:lnTo>
                              <a:lnTo>
                                <a:pt x="3257" y="249"/>
                              </a:lnTo>
                              <a:lnTo>
                                <a:pt x="3268" y="238"/>
                              </a:lnTo>
                              <a:lnTo>
                                <a:pt x="3280" y="228"/>
                              </a:lnTo>
                              <a:lnTo>
                                <a:pt x="3292" y="219"/>
                              </a:lnTo>
                              <a:lnTo>
                                <a:pt x="3305" y="211"/>
                              </a:lnTo>
                              <a:lnTo>
                                <a:pt x="3318" y="202"/>
                              </a:lnTo>
                              <a:lnTo>
                                <a:pt x="3332" y="195"/>
                              </a:lnTo>
                              <a:lnTo>
                                <a:pt x="3346" y="188"/>
                              </a:lnTo>
                              <a:lnTo>
                                <a:pt x="3360" y="183"/>
                              </a:lnTo>
                              <a:lnTo>
                                <a:pt x="3376" y="177"/>
                              </a:lnTo>
                              <a:lnTo>
                                <a:pt x="3393" y="173"/>
                              </a:lnTo>
                              <a:lnTo>
                                <a:pt x="3409" y="168"/>
                              </a:lnTo>
                              <a:lnTo>
                                <a:pt x="3426" y="166"/>
                              </a:lnTo>
                              <a:lnTo>
                                <a:pt x="3443" y="164"/>
                              </a:lnTo>
                              <a:lnTo>
                                <a:pt x="3461" y="163"/>
                              </a:lnTo>
                              <a:lnTo>
                                <a:pt x="3479" y="163"/>
                              </a:lnTo>
                              <a:lnTo>
                                <a:pt x="3503" y="163"/>
                              </a:lnTo>
                              <a:lnTo>
                                <a:pt x="3528" y="166"/>
                              </a:lnTo>
                              <a:lnTo>
                                <a:pt x="3552" y="170"/>
                              </a:lnTo>
                              <a:lnTo>
                                <a:pt x="3574" y="177"/>
                              </a:lnTo>
                              <a:lnTo>
                                <a:pt x="3597" y="185"/>
                              </a:lnTo>
                              <a:lnTo>
                                <a:pt x="3618" y="195"/>
                              </a:lnTo>
                              <a:lnTo>
                                <a:pt x="3640" y="207"/>
                              </a:lnTo>
                              <a:lnTo>
                                <a:pt x="3658" y="221"/>
                              </a:lnTo>
                              <a:lnTo>
                                <a:pt x="3676" y="236"/>
                              </a:lnTo>
                              <a:lnTo>
                                <a:pt x="3692" y="253"/>
                              </a:lnTo>
                              <a:lnTo>
                                <a:pt x="3708" y="272"/>
                              </a:lnTo>
                              <a:lnTo>
                                <a:pt x="3720" y="292"/>
                              </a:lnTo>
                              <a:lnTo>
                                <a:pt x="3730" y="313"/>
                              </a:lnTo>
                              <a:lnTo>
                                <a:pt x="3740" y="337"/>
                              </a:lnTo>
                              <a:lnTo>
                                <a:pt x="3746" y="363"/>
                              </a:lnTo>
                              <a:lnTo>
                                <a:pt x="3750" y="390"/>
                              </a:lnTo>
                              <a:lnTo>
                                <a:pt x="3614" y="390"/>
                              </a:lnTo>
                              <a:lnTo>
                                <a:pt x="3611" y="376"/>
                              </a:lnTo>
                              <a:lnTo>
                                <a:pt x="3607" y="364"/>
                              </a:lnTo>
                              <a:lnTo>
                                <a:pt x="3601" y="353"/>
                              </a:lnTo>
                              <a:lnTo>
                                <a:pt x="3596" y="341"/>
                              </a:lnTo>
                              <a:lnTo>
                                <a:pt x="3590" y="332"/>
                              </a:lnTo>
                              <a:lnTo>
                                <a:pt x="3583" y="323"/>
                              </a:lnTo>
                              <a:lnTo>
                                <a:pt x="3574" y="315"/>
                              </a:lnTo>
                              <a:lnTo>
                                <a:pt x="3566" y="307"/>
                              </a:lnTo>
                              <a:lnTo>
                                <a:pt x="3557" y="302"/>
                              </a:lnTo>
                              <a:lnTo>
                                <a:pt x="3547" y="296"/>
                              </a:lnTo>
                              <a:lnTo>
                                <a:pt x="3537" y="292"/>
                              </a:lnTo>
                              <a:lnTo>
                                <a:pt x="3526" y="288"/>
                              </a:lnTo>
                              <a:lnTo>
                                <a:pt x="3515" y="285"/>
                              </a:lnTo>
                              <a:lnTo>
                                <a:pt x="3503" y="283"/>
                              </a:lnTo>
                              <a:lnTo>
                                <a:pt x="3491" y="282"/>
                              </a:lnTo>
                              <a:lnTo>
                                <a:pt x="3479" y="280"/>
                              </a:lnTo>
                              <a:lnTo>
                                <a:pt x="3455" y="282"/>
                              </a:lnTo>
                              <a:lnTo>
                                <a:pt x="3434" y="286"/>
                              </a:lnTo>
                              <a:lnTo>
                                <a:pt x="3416" y="292"/>
                              </a:lnTo>
                              <a:lnTo>
                                <a:pt x="3397" y="299"/>
                              </a:lnTo>
                              <a:lnTo>
                                <a:pt x="3382" y="309"/>
                              </a:lnTo>
                              <a:lnTo>
                                <a:pt x="3367" y="322"/>
                              </a:lnTo>
                              <a:lnTo>
                                <a:pt x="3355" y="334"/>
                              </a:lnTo>
                              <a:lnTo>
                                <a:pt x="3343" y="349"/>
                              </a:lnTo>
                              <a:lnTo>
                                <a:pt x="3333" y="366"/>
                              </a:lnTo>
                              <a:lnTo>
                                <a:pt x="3326" y="383"/>
                              </a:lnTo>
                              <a:lnTo>
                                <a:pt x="3319" y="401"/>
                              </a:lnTo>
                              <a:lnTo>
                                <a:pt x="3314" y="419"/>
                              </a:lnTo>
                              <a:lnTo>
                                <a:pt x="3309" y="439"/>
                              </a:lnTo>
                              <a:lnTo>
                                <a:pt x="3306" y="461"/>
                              </a:lnTo>
                              <a:lnTo>
                                <a:pt x="3305" y="480"/>
                              </a:lnTo>
                              <a:lnTo>
                                <a:pt x="3304" y="502"/>
                              </a:lnTo>
                              <a:lnTo>
                                <a:pt x="3305" y="522"/>
                              </a:lnTo>
                              <a:lnTo>
                                <a:pt x="3306" y="541"/>
                              </a:lnTo>
                              <a:lnTo>
                                <a:pt x="3309" y="561"/>
                              </a:lnTo>
                              <a:lnTo>
                                <a:pt x="3314" y="581"/>
                              </a:lnTo>
                              <a:lnTo>
                                <a:pt x="3319" y="600"/>
                              </a:lnTo>
                              <a:lnTo>
                                <a:pt x="3326" y="617"/>
                              </a:lnTo>
                              <a:lnTo>
                                <a:pt x="3333" y="634"/>
                              </a:lnTo>
                              <a:lnTo>
                                <a:pt x="3343" y="649"/>
                              </a:lnTo>
                              <a:lnTo>
                                <a:pt x="3355" y="663"/>
                              </a:lnTo>
                              <a:lnTo>
                                <a:pt x="3367" y="678"/>
                              </a:lnTo>
                              <a:lnTo>
                                <a:pt x="3382" y="689"/>
                              </a:lnTo>
                              <a:lnTo>
                                <a:pt x="3397" y="699"/>
                              </a:lnTo>
                              <a:lnTo>
                                <a:pt x="3416" y="706"/>
                              </a:lnTo>
                              <a:lnTo>
                                <a:pt x="3434" y="712"/>
                              </a:lnTo>
                              <a:lnTo>
                                <a:pt x="3455" y="716"/>
                              </a:lnTo>
                              <a:lnTo>
                                <a:pt x="3479" y="717"/>
                              </a:lnTo>
                              <a:lnTo>
                                <a:pt x="3496" y="716"/>
                              </a:lnTo>
                              <a:lnTo>
                                <a:pt x="3512" y="715"/>
                              </a:lnTo>
                              <a:lnTo>
                                <a:pt x="3528" y="712"/>
                              </a:lnTo>
                              <a:lnTo>
                                <a:pt x="3540" y="707"/>
                              </a:lnTo>
                              <a:lnTo>
                                <a:pt x="3554" y="703"/>
                              </a:lnTo>
                              <a:lnTo>
                                <a:pt x="3566" y="698"/>
                              </a:lnTo>
                              <a:lnTo>
                                <a:pt x="3577" y="689"/>
                              </a:lnTo>
                              <a:lnTo>
                                <a:pt x="3587" y="682"/>
                              </a:lnTo>
                              <a:lnTo>
                                <a:pt x="3596" y="672"/>
                              </a:lnTo>
                              <a:lnTo>
                                <a:pt x="3604" y="662"/>
                              </a:lnTo>
                              <a:lnTo>
                                <a:pt x="3611" y="651"/>
                              </a:lnTo>
                              <a:lnTo>
                                <a:pt x="3617" y="638"/>
                              </a:lnTo>
                              <a:lnTo>
                                <a:pt x="3622" y="624"/>
                              </a:lnTo>
                              <a:lnTo>
                                <a:pt x="3627" y="610"/>
                              </a:lnTo>
                              <a:lnTo>
                                <a:pt x="3630" y="594"/>
                              </a:lnTo>
                              <a:lnTo>
                                <a:pt x="3631" y="578"/>
                              </a:lnTo>
                              <a:lnTo>
                                <a:pt x="3489" y="578"/>
                              </a:lnTo>
                              <a:lnTo>
                                <a:pt x="3489" y="473"/>
                              </a:lnTo>
                              <a:lnTo>
                                <a:pt x="3760" y="473"/>
                              </a:lnTo>
                              <a:lnTo>
                                <a:pt x="3760" y="821"/>
                              </a:lnTo>
                              <a:lnTo>
                                <a:pt x="3669" y="821"/>
                              </a:lnTo>
                              <a:lnTo>
                                <a:pt x="3655" y="747"/>
                              </a:lnTo>
                              <a:lnTo>
                                <a:pt x="3645" y="760"/>
                              </a:lnTo>
                              <a:lnTo>
                                <a:pt x="3635" y="770"/>
                              </a:lnTo>
                              <a:lnTo>
                                <a:pt x="3625" y="780"/>
                              </a:lnTo>
                              <a:lnTo>
                                <a:pt x="3615" y="788"/>
                              </a:lnTo>
                              <a:lnTo>
                                <a:pt x="3604" y="797"/>
                              </a:lnTo>
                              <a:lnTo>
                                <a:pt x="3594" y="804"/>
                              </a:lnTo>
                              <a:lnTo>
                                <a:pt x="3583" y="811"/>
                              </a:lnTo>
                              <a:lnTo>
                                <a:pt x="3571" y="815"/>
                              </a:lnTo>
                              <a:lnTo>
                                <a:pt x="3571" y="815"/>
                              </a:lnTo>
                              <a:close/>
                              <a:moveTo>
                                <a:pt x="4378" y="177"/>
                              </a:moveTo>
                              <a:lnTo>
                                <a:pt x="4378" y="296"/>
                              </a:lnTo>
                              <a:lnTo>
                                <a:pt x="4039" y="296"/>
                              </a:lnTo>
                              <a:lnTo>
                                <a:pt x="4039" y="434"/>
                              </a:lnTo>
                              <a:lnTo>
                                <a:pt x="4351" y="434"/>
                              </a:lnTo>
                              <a:lnTo>
                                <a:pt x="4351" y="544"/>
                              </a:lnTo>
                              <a:lnTo>
                                <a:pt x="4039" y="544"/>
                              </a:lnTo>
                              <a:lnTo>
                                <a:pt x="4039" y="702"/>
                              </a:lnTo>
                              <a:lnTo>
                                <a:pt x="4386" y="702"/>
                              </a:lnTo>
                              <a:lnTo>
                                <a:pt x="4386" y="821"/>
                              </a:lnTo>
                              <a:lnTo>
                                <a:pt x="3897" y="821"/>
                              </a:lnTo>
                              <a:lnTo>
                                <a:pt x="3897" y="177"/>
                              </a:lnTo>
                              <a:lnTo>
                                <a:pt x="4378" y="177"/>
                              </a:lnTo>
                              <a:close/>
                              <a:moveTo>
                                <a:pt x="4667" y="177"/>
                              </a:moveTo>
                              <a:lnTo>
                                <a:pt x="4935" y="610"/>
                              </a:lnTo>
                              <a:lnTo>
                                <a:pt x="4936" y="610"/>
                              </a:lnTo>
                              <a:lnTo>
                                <a:pt x="4936" y="177"/>
                              </a:lnTo>
                              <a:lnTo>
                                <a:pt x="5068" y="177"/>
                              </a:lnTo>
                              <a:lnTo>
                                <a:pt x="5068" y="821"/>
                              </a:lnTo>
                              <a:lnTo>
                                <a:pt x="4928" y="821"/>
                              </a:lnTo>
                              <a:lnTo>
                                <a:pt x="4660" y="390"/>
                              </a:lnTo>
                              <a:lnTo>
                                <a:pt x="4658" y="390"/>
                              </a:lnTo>
                              <a:lnTo>
                                <a:pt x="4658" y="821"/>
                              </a:lnTo>
                              <a:lnTo>
                                <a:pt x="4525" y="821"/>
                              </a:lnTo>
                              <a:lnTo>
                                <a:pt x="4525" y="177"/>
                              </a:lnTo>
                              <a:lnTo>
                                <a:pt x="4667" y="177"/>
                              </a:lnTo>
                              <a:close/>
                              <a:moveTo>
                                <a:pt x="5500" y="629"/>
                              </a:moveTo>
                              <a:lnTo>
                                <a:pt x="5228" y="629"/>
                              </a:lnTo>
                              <a:lnTo>
                                <a:pt x="5228" y="520"/>
                              </a:lnTo>
                              <a:lnTo>
                                <a:pt x="5500" y="520"/>
                              </a:lnTo>
                              <a:lnTo>
                                <a:pt x="5500" y="629"/>
                              </a:lnTo>
                              <a:close/>
                              <a:moveTo>
                                <a:pt x="5802" y="177"/>
                              </a:moveTo>
                              <a:lnTo>
                                <a:pt x="6070" y="610"/>
                              </a:lnTo>
                              <a:lnTo>
                                <a:pt x="6073" y="610"/>
                              </a:lnTo>
                              <a:lnTo>
                                <a:pt x="6073" y="177"/>
                              </a:lnTo>
                              <a:lnTo>
                                <a:pt x="6204" y="177"/>
                              </a:lnTo>
                              <a:lnTo>
                                <a:pt x="6204" y="821"/>
                              </a:lnTo>
                              <a:lnTo>
                                <a:pt x="6063" y="821"/>
                              </a:lnTo>
                              <a:lnTo>
                                <a:pt x="5796" y="390"/>
                              </a:lnTo>
                              <a:lnTo>
                                <a:pt x="5795" y="390"/>
                              </a:lnTo>
                              <a:lnTo>
                                <a:pt x="5795" y="821"/>
                              </a:lnTo>
                              <a:lnTo>
                                <a:pt x="5662" y="821"/>
                              </a:lnTo>
                              <a:lnTo>
                                <a:pt x="5662" y="177"/>
                              </a:lnTo>
                              <a:lnTo>
                                <a:pt x="5802" y="177"/>
                              </a:lnTo>
                              <a:close/>
                              <a:moveTo>
                                <a:pt x="6601" y="106"/>
                              </a:moveTo>
                              <a:lnTo>
                                <a:pt x="6479" y="106"/>
                              </a:lnTo>
                              <a:lnTo>
                                <a:pt x="6479" y="0"/>
                              </a:lnTo>
                              <a:lnTo>
                                <a:pt x="6601" y="0"/>
                              </a:lnTo>
                              <a:lnTo>
                                <a:pt x="6601" y="106"/>
                              </a:lnTo>
                              <a:close/>
                              <a:moveTo>
                                <a:pt x="6787" y="106"/>
                              </a:moveTo>
                              <a:lnTo>
                                <a:pt x="6665" y="106"/>
                              </a:lnTo>
                              <a:lnTo>
                                <a:pt x="6665" y="0"/>
                              </a:lnTo>
                              <a:lnTo>
                                <a:pt x="6787" y="0"/>
                              </a:lnTo>
                              <a:lnTo>
                                <a:pt x="6787" y="106"/>
                              </a:lnTo>
                              <a:close/>
                              <a:moveTo>
                                <a:pt x="6834" y="771"/>
                              </a:moveTo>
                              <a:lnTo>
                                <a:pt x="6815" y="787"/>
                              </a:lnTo>
                              <a:lnTo>
                                <a:pt x="6794" y="800"/>
                              </a:lnTo>
                              <a:lnTo>
                                <a:pt x="6771" y="810"/>
                              </a:lnTo>
                              <a:lnTo>
                                <a:pt x="6747" y="820"/>
                              </a:lnTo>
                              <a:lnTo>
                                <a:pt x="6722" y="827"/>
                              </a:lnTo>
                              <a:lnTo>
                                <a:pt x="6693" y="831"/>
                              </a:lnTo>
                              <a:lnTo>
                                <a:pt x="6664" y="834"/>
                              </a:lnTo>
                              <a:lnTo>
                                <a:pt x="6632" y="835"/>
                              </a:lnTo>
                              <a:lnTo>
                                <a:pt x="6601" y="834"/>
                              </a:lnTo>
                              <a:lnTo>
                                <a:pt x="6572" y="831"/>
                              </a:lnTo>
                              <a:lnTo>
                                <a:pt x="6543" y="827"/>
                              </a:lnTo>
                              <a:lnTo>
                                <a:pt x="6516" y="820"/>
                              </a:lnTo>
                              <a:lnTo>
                                <a:pt x="6492" y="811"/>
                              </a:lnTo>
                              <a:lnTo>
                                <a:pt x="6470" y="800"/>
                              </a:lnTo>
                              <a:lnTo>
                                <a:pt x="6450" y="787"/>
                              </a:lnTo>
                              <a:lnTo>
                                <a:pt x="6431" y="771"/>
                              </a:lnTo>
                              <a:lnTo>
                                <a:pt x="6421" y="764"/>
                              </a:lnTo>
                              <a:lnTo>
                                <a:pt x="6414" y="756"/>
                              </a:lnTo>
                              <a:lnTo>
                                <a:pt x="6406" y="746"/>
                              </a:lnTo>
                              <a:lnTo>
                                <a:pt x="6400" y="736"/>
                              </a:lnTo>
                              <a:lnTo>
                                <a:pt x="6393" y="726"/>
                              </a:lnTo>
                              <a:lnTo>
                                <a:pt x="6387" y="715"/>
                              </a:lnTo>
                              <a:lnTo>
                                <a:pt x="6382" y="703"/>
                              </a:lnTo>
                              <a:lnTo>
                                <a:pt x="6377" y="692"/>
                              </a:lnTo>
                              <a:lnTo>
                                <a:pt x="6369" y="666"/>
                              </a:lnTo>
                              <a:lnTo>
                                <a:pt x="6363" y="639"/>
                              </a:lnTo>
                              <a:lnTo>
                                <a:pt x="6360" y="610"/>
                              </a:lnTo>
                              <a:lnTo>
                                <a:pt x="6359" y="577"/>
                              </a:lnTo>
                              <a:lnTo>
                                <a:pt x="6359" y="177"/>
                              </a:lnTo>
                              <a:lnTo>
                                <a:pt x="6501" y="177"/>
                              </a:lnTo>
                              <a:lnTo>
                                <a:pt x="6501" y="577"/>
                              </a:lnTo>
                              <a:lnTo>
                                <a:pt x="6501" y="590"/>
                              </a:lnTo>
                              <a:lnTo>
                                <a:pt x="6502" y="604"/>
                              </a:lnTo>
                              <a:lnTo>
                                <a:pt x="6504" y="617"/>
                              </a:lnTo>
                              <a:lnTo>
                                <a:pt x="6505" y="629"/>
                              </a:lnTo>
                              <a:lnTo>
                                <a:pt x="6508" y="641"/>
                              </a:lnTo>
                              <a:lnTo>
                                <a:pt x="6512" y="652"/>
                              </a:lnTo>
                              <a:lnTo>
                                <a:pt x="6518" y="663"/>
                              </a:lnTo>
                              <a:lnTo>
                                <a:pt x="6523" y="673"/>
                              </a:lnTo>
                              <a:lnTo>
                                <a:pt x="6532" y="682"/>
                              </a:lnTo>
                              <a:lnTo>
                                <a:pt x="6540" y="690"/>
                              </a:lnTo>
                              <a:lnTo>
                                <a:pt x="6552" y="699"/>
                              </a:lnTo>
                              <a:lnTo>
                                <a:pt x="6564" y="705"/>
                              </a:lnTo>
                              <a:lnTo>
                                <a:pt x="6577" y="710"/>
                              </a:lnTo>
                              <a:lnTo>
                                <a:pt x="6594" y="715"/>
                              </a:lnTo>
                              <a:lnTo>
                                <a:pt x="6613" y="716"/>
                              </a:lnTo>
                              <a:lnTo>
                                <a:pt x="6632" y="717"/>
                              </a:lnTo>
                              <a:lnTo>
                                <a:pt x="6651" y="716"/>
                              </a:lnTo>
                              <a:lnTo>
                                <a:pt x="6668" y="715"/>
                              </a:lnTo>
                              <a:lnTo>
                                <a:pt x="6683" y="712"/>
                              </a:lnTo>
                              <a:lnTo>
                                <a:pt x="6696" y="709"/>
                              </a:lnTo>
                              <a:lnTo>
                                <a:pt x="6709" y="703"/>
                              </a:lnTo>
                              <a:lnTo>
                                <a:pt x="6720" y="698"/>
                              </a:lnTo>
                              <a:lnTo>
                                <a:pt x="6729" y="690"/>
                              </a:lnTo>
                              <a:lnTo>
                                <a:pt x="6737" y="683"/>
                              </a:lnTo>
                              <a:lnTo>
                                <a:pt x="6744" y="675"/>
                              </a:lnTo>
                              <a:lnTo>
                                <a:pt x="6750" y="663"/>
                              </a:lnTo>
                              <a:lnTo>
                                <a:pt x="6754" y="652"/>
                              </a:lnTo>
                              <a:lnTo>
                                <a:pt x="6759" y="639"/>
                              </a:lnTo>
                              <a:lnTo>
                                <a:pt x="6761" y="627"/>
                              </a:lnTo>
                              <a:lnTo>
                                <a:pt x="6764" y="611"/>
                              </a:lnTo>
                              <a:lnTo>
                                <a:pt x="6766" y="595"/>
                              </a:lnTo>
                              <a:lnTo>
                                <a:pt x="6766" y="577"/>
                              </a:lnTo>
                              <a:lnTo>
                                <a:pt x="6766" y="177"/>
                              </a:lnTo>
                              <a:lnTo>
                                <a:pt x="6907" y="177"/>
                              </a:lnTo>
                              <a:lnTo>
                                <a:pt x="6907" y="577"/>
                              </a:lnTo>
                              <a:lnTo>
                                <a:pt x="6906" y="610"/>
                              </a:lnTo>
                              <a:lnTo>
                                <a:pt x="6903" y="638"/>
                              </a:lnTo>
                              <a:lnTo>
                                <a:pt x="6897" y="666"/>
                              </a:lnTo>
                              <a:lnTo>
                                <a:pt x="6889" y="692"/>
                              </a:lnTo>
                              <a:lnTo>
                                <a:pt x="6885" y="703"/>
                              </a:lnTo>
                              <a:lnTo>
                                <a:pt x="6879" y="715"/>
                              </a:lnTo>
                              <a:lnTo>
                                <a:pt x="6873" y="726"/>
                              </a:lnTo>
                              <a:lnTo>
                                <a:pt x="6866" y="736"/>
                              </a:lnTo>
                              <a:lnTo>
                                <a:pt x="6859" y="746"/>
                              </a:lnTo>
                              <a:lnTo>
                                <a:pt x="6851" y="754"/>
                              </a:lnTo>
                              <a:lnTo>
                                <a:pt x="6844" y="763"/>
                              </a:lnTo>
                              <a:lnTo>
                                <a:pt x="6834" y="771"/>
                              </a:lnTo>
                              <a:close/>
                              <a:moveTo>
                                <a:pt x="7348" y="468"/>
                              </a:moveTo>
                              <a:lnTo>
                                <a:pt x="7359" y="468"/>
                              </a:lnTo>
                              <a:lnTo>
                                <a:pt x="7371" y="468"/>
                              </a:lnTo>
                              <a:lnTo>
                                <a:pt x="7381" y="465"/>
                              </a:lnTo>
                              <a:lnTo>
                                <a:pt x="7391" y="463"/>
                              </a:lnTo>
                              <a:lnTo>
                                <a:pt x="7399" y="461"/>
                              </a:lnTo>
                              <a:lnTo>
                                <a:pt x="7408" y="456"/>
                              </a:lnTo>
                              <a:lnTo>
                                <a:pt x="7415" y="452"/>
                              </a:lnTo>
                              <a:lnTo>
                                <a:pt x="7422" y="446"/>
                              </a:lnTo>
                              <a:lnTo>
                                <a:pt x="7427" y="441"/>
                              </a:lnTo>
                              <a:lnTo>
                                <a:pt x="7432" y="434"/>
                              </a:lnTo>
                              <a:lnTo>
                                <a:pt x="7436" y="427"/>
                              </a:lnTo>
                              <a:lnTo>
                                <a:pt x="7439" y="418"/>
                              </a:lnTo>
                              <a:lnTo>
                                <a:pt x="7442" y="410"/>
                              </a:lnTo>
                              <a:lnTo>
                                <a:pt x="7444" y="400"/>
                              </a:lnTo>
                              <a:lnTo>
                                <a:pt x="7444" y="388"/>
                              </a:lnTo>
                              <a:lnTo>
                                <a:pt x="7446" y="377"/>
                              </a:lnTo>
                              <a:lnTo>
                                <a:pt x="7444" y="366"/>
                              </a:lnTo>
                              <a:lnTo>
                                <a:pt x="7444" y="354"/>
                              </a:lnTo>
                              <a:lnTo>
                                <a:pt x="7442" y="344"/>
                              </a:lnTo>
                              <a:lnTo>
                                <a:pt x="7439" y="336"/>
                              </a:lnTo>
                              <a:lnTo>
                                <a:pt x="7436" y="327"/>
                              </a:lnTo>
                              <a:lnTo>
                                <a:pt x="7432" y="320"/>
                              </a:lnTo>
                              <a:lnTo>
                                <a:pt x="7427" y="315"/>
                              </a:lnTo>
                              <a:lnTo>
                                <a:pt x="7422" y="309"/>
                              </a:lnTo>
                              <a:lnTo>
                                <a:pt x="7415" y="303"/>
                              </a:lnTo>
                              <a:lnTo>
                                <a:pt x="7408" y="299"/>
                              </a:lnTo>
                              <a:lnTo>
                                <a:pt x="7399" y="296"/>
                              </a:lnTo>
                              <a:lnTo>
                                <a:pt x="7391" y="293"/>
                              </a:lnTo>
                              <a:lnTo>
                                <a:pt x="7381" y="290"/>
                              </a:lnTo>
                              <a:lnTo>
                                <a:pt x="7371" y="289"/>
                              </a:lnTo>
                              <a:lnTo>
                                <a:pt x="7359" y="288"/>
                              </a:lnTo>
                              <a:lnTo>
                                <a:pt x="7348" y="288"/>
                              </a:lnTo>
                              <a:lnTo>
                                <a:pt x="7194" y="288"/>
                              </a:lnTo>
                              <a:lnTo>
                                <a:pt x="7194" y="468"/>
                              </a:lnTo>
                              <a:lnTo>
                                <a:pt x="7348" y="468"/>
                              </a:lnTo>
                              <a:close/>
                              <a:moveTo>
                                <a:pt x="7399" y="177"/>
                              </a:moveTo>
                              <a:lnTo>
                                <a:pt x="7420" y="178"/>
                              </a:lnTo>
                              <a:lnTo>
                                <a:pt x="7440" y="181"/>
                              </a:lnTo>
                              <a:lnTo>
                                <a:pt x="7459" y="185"/>
                              </a:lnTo>
                              <a:lnTo>
                                <a:pt x="7477" y="191"/>
                              </a:lnTo>
                              <a:lnTo>
                                <a:pt x="7493" y="200"/>
                              </a:lnTo>
                              <a:lnTo>
                                <a:pt x="7508" y="208"/>
                              </a:lnTo>
                              <a:lnTo>
                                <a:pt x="7522" y="218"/>
                              </a:lnTo>
                              <a:lnTo>
                                <a:pt x="7537" y="229"/>
                              </a:lnTo>
                              <a:lnTo>
                                <a:pt x="7548" y="242"/>
                              </a:lnTo>
                              <a:lnTo>
                                <a:pt x="7558" y="256"/>
                              </a:lnTo>
                              <a:lnTo>
                                <a:pt x="7566" y="271"/>
                              </a:lnTo>
                              <a:lnTo>
                                <a:pt x="7573" y="286"/>
                              </a:lnTo>
                              <a:lnTo>
                                <a:pt x="7579" y="302"/>
                              </a:lnTo>
                              <a:lnTo>
                                <a:pt x="7583" y="319"/>
                              </a:lnTo>
                              <a:lnTo>
                                <a:pt x="7586" y="337"/>
                              </a:lnTo>
                              <a:lnTo>
                                <a:pt x="7586" y="354"/>
                              </a:lnTo>
                              <a:lnTo>
                                <a:pt x="7586" y="368"/>
                              </a:lnTo>
                              <a:lnTo>
                                <a:pt x="7585" y="383"/>
                              </a:lnTo>
                              <a:lnTo>
                                <a:pt x="7583" y="395"/>
                              </a:lnTo>
                              <a:lnTo>
                                <a:pt x="7581" y="408"/>
                              </a:lnTo>
                              <a:lnTo>
                                <a:pt x="7578" y="419"/>
                              </a:lnTo>
                              <a:lnTo>
                                <a:pt x="7573" y="431"/>
                              </a:lnTo>
                              <a:lnTo>
                                <a:pt x="7568" y="442"/>
                              </a:lnTo>
                              <a:lnTo>
                                <a:pt x="7564" y="454"/>
                              </a:lnTo>
                              <a:lnTo>
                                <a:pt x="7556" y="463"/>
                              </a:lnTo>
                              <a:lnTo>
                                <a:pt x="7549" y="472"/>
                              </a:lnTo>
                              <a:lnTo>
                                <a:pt x="7541" y="482"/>
                              </a:lnTo>
                              <a:lnTo>
                                <a:pt x="7531" y="489"/>
                              </a:lnTo>
                              <a:lnTo>
                                <a:pt x="7521" y="498"/>
                              </a:lnTo>
                              <a:lnTo>
                                <a:pt x="7510" y="505"/>
                              </a:lnTo>
                              <a:lnTo>
                                <a:pt x="7498" y="510"/>
                              </a:lnTo>
                              <a:lnTo>
                                <a:pt x="7486" y="516"/>
                              </a:lnTo>
                              <a:lnTo>
                                <a:pt x="7486" y="517"/>
                              </a:lnTo>
                              <a:lnTo>
                                <a:pt x="7497" y="522"/>
                              </a:lnTo>
                              <a:lnTo>
                                <a:pt x="7508" y="527"/>
                              </a:lnTo>
                              <a:lnTo>
                                <a:pt x="7520" y="533"/>
                              </a:lnTo>
                              <a:lnTo>
                                <a:pt x="7528" y="540"/>
                              </a:lnTo>
                              <a:lnTo>
                                <a:pt x="7537" y="547"/>
                              </a:lnTo>
                              <a:lnTo>
                                <a:pt x="7544" y="556"/>
                              </a:lnTo>
                              <a:lnTo>
                                <a:pt x="7551" y="566"/>
                              </a:lnTo>
                              <a:lnTo>
                                <a:pt x="7556" y="576"/>
                              </a:lnTo>
                              <a:lnTo>
                                <a:pt x="7561" y="585"/>
                              </a:lnTo>
                              <a:lnTo>
                                <a:pt x="7565" y="597"/>
                              </a:lnTo>
                              <a:lnTo>
                                <a:pt x="7569" y="608"/>
                              </a:lnTo>
                              <a:lnTo>
                                <a:pt x="7572" y="620"/>
                              </a:lnTo>
                              <a:lnTo>
                                <a:pt x="7575" y="632"/>
                              </a:lnTo>
                              <a:lnTo>
                                <a:pt x="7576" y="644"/>
                              </a:lnTo>
                              <a:lnTo>
                                <a:pt x="7578" y="656"/>
                              </a:lnTo>
                              <a:lnTo>
                                <a:pt x="7579" y="668"/>
                              </a:lnTo>
                              <a:lnTo>
                                <a:pt x="7579" y="685"/>
                              </a:lnTo>
                              <a:lnTo>
                                <a:pt x="7581" y="705"/>
                              </a:lnTo>
                              <a:lnTo>
                                <a:pt x="7582" y="726"/>
                              </a:lnTo>
                              <a:lnTo>
                                <a:pt x="7583" y="747"/>
                              </a:lnTo>
                              <a:lnTo>
                                <a:pt x="7586" y="768"/>
                              </a:lnTo>
                              <a:lnTo>
                                <a:pt x="7590" y="788"/>
                              </a:lnTo>
                              <a:lnTo>
                                <a:pt x="7593" y="797"/>
                              </a:lnTo>
                              <a:lnTo>
                                <a:pt x="7598" y="805"/>
                              </a:lnTo>
                              <a:lnTo>
                                <a:pt x="7600" y="814"/>
                              </a:lnTo>
                              <a:lnTo>
                                <a:pt x="7606" y="821"/>
                              </a:lnTo>
                              <a:lnTo>
                                <a:pt x="7464" y="821"/>
                              </a:lnTo>
                              <a:lnTo>
                                <a:pt x="7459" y="804"/>
                              </a:lnTo>
                              <a:lnTo>
                                <a:pt x="7454" y="787"/>
                              </a:lnTo>
                              <a:lnTo>
                                <a:pt x="7452" y="768"/>
                              </a:lnTo>
                              <a:lnTo>
                                <a:pt x="7450" y="747"/>
                              </a:lnTo>
                              <a:lnTo>
                                <a:pt x="7449" y="727"/>
                              </a:lnTo>
                              <a:lnTo>
                                <a:pt x="7446" y="706"/>
                              </a:lnTo>
                              <a:lnTo>
                                <a:pt x="7444" y="686"/>
                              </a:lnTo>
                              <a:lnTo>
                                <a:pt x="7442" y="666"/>
                              </a:lnTo>
                              <a:lnTo>
                                <a:pt x="7437" y="644"/>
                              </a:lnTo>
                              <a:lnTo>
                                <a:pt x="7430" y="622"/>
                              </a:lnTo>
                              <a:lnTo>
                                <a:pt x="7426" y="614"/>
                              </a:lnTo>
                              <a:lnTo>
                                <a:pt x="7422" y="607"/>
                              </a:lnTo>
                              <a:lnTo>
                                <a:pt x="7418" y="598"/>
                              </a:lnTo>
                              <a:lnTo>
                                <a:pt x="7412" y="593"/>
                              </a:lnTo>
                              <a:lnTo>
                                <a:pt x="7405" y="587"/>
                              </a:lnTo>
                              <a:lnTo>
                                <a:pt x="7398" y="583"/>
                              </a:lnTo>
                              <a:lnTo>
                                <a:pt x="7389" y="578"/>
                              </a:lnTo>
                              <a:lnTo>
                                <a:pt x="7381" y="576"/>
                              </a:lnTo>
                              <a:lnTo>
                                <a:pt x="7371" y="573"/>
                              </a:lnTo>
                              <a:lnTo>
                                <a:pt x="7359" y="571"/>
                              </a:lnTo>
                              <a:lnTo>
                                <a:pt x="7348" y="570"/>
                              </a:lnTo>
                              <a:lnTo>
                                <a:pt x="7335" y="570"/>
                              </a:lnTo>
                              <a:lnTo>
                                <a:pt x="7194" y="570"/>
                              </a:lnTo>
                              <a:lnTo>
                                <a:pt x="7194" y="821"/>
                              </a:lnTo>
                              <a:lnTo>
                                <a:pt x="7052" y="821"/>
                              </a:lnTo>
                              <a:lnTo>
                                <a:pt x="7052" y="177"/>
                              </a:lnTo>
                              <a:lnTo>
                                <a:pt x="7399" y="177"/>
                              </a:lnTo>
                              <a:close/>
                              <a:moveTo>
                                <a:pt x="7872" y="177"/>
                              </a:moveTo>
                              <a:lnTo>
                                <a:pt x="8140" y="610"/>
                              </a:lnTo>
                              <a:lnTo>
                                <a:pt x="8143" y="610"/>
                              </a:lnTo>
                              <a:lnTo>
                                <a:pt x="8143" y="177"/>
                              </a:lnTo>
                              <a:lnTo>
                                <a:pt x="8275" y="177"/>
                              </a:lnTo>
                              <a:lnTo>
                                <a:pt x="8275" y="821"/>
                              </a:lnTo>
                              <a:lnTo>
                                <a:pt x="8133" y="821"/>
                              </a:lnTo>
                              <a:lnTo>
                                <a:pt x="7867" y="390"/>
                              </a:lnTo>
                              <a:lnTo>
                                <a:pt x="7865" y="390"/>
                              </a:lnTo>
                              <a:lnTo>
                                <a:pt x="7865" y="821"/>
                              </a:lnTo>
                              <a:lnTo>
                                <a:pt x="7732" y="821"/>
                              </a:lnTo>
                              <a:lnTo>
                                <a:pt x="7732" y="177"/>
                              </a:lnTo>
                              <a:lnTo>
                                <a:pt x="7872" y="177"/>
                              </a:lnTo>
                              <a:close/>
                              <a:moveTo>
                                <a:pt x="8721" y="438"/>
                              </a:moveTo>
                              <a:lnTo>
                                <a:pt x="8740" y="437"/>
                              </a:lnTo>
                              <a:lnTo>
                                <a:pt x="8755" y="434"/>
                              </a:lnTo>
                              <a:lnTo>
                                <a:pt x="8771" y="428"/>
                              </a:lnTo>
                              <a:lnTo>
                                <a:pt x="8784" y="419"/>
                              </a:lnTo>
                              <a:lnTo>
                                <a:pt x="8789" y="415"/>
                              </a:lnTo>
                              <a:lnTo>
                                <a:pt x="8794" y="410"/>
                              </a:lnTo>
                              <a:lnTo>
                                <a:pt x="8798" y="402"/>
                              </a:lnTo>
                              <a:lnTo>
                                <a:pt x="8802" y="397"/>
                              </a:lnTo>
                              <a:lnTo>
                                <a:pt x="8805" y="388"/>
                              </a:lnTo>
                              <a:lnTo>
                                <a:pt x="8806" y="380"/>
                              </a:lnTo>
                              <a:lnTo>
                                <a:pt x="8808" y="371"/>
                              </a:lnTo>
                              <a:lnTo>
                                <a:pt x="8808" y="361"/>
                              </a:lnTo>
                              <a:lnTo>
                                <a:pt x="8808" y="350"/>
                              </a:lnTo>
                              <a:lnTo>
                                <a:pt x="8806" y="340"/>
                              </a:lnTo>
                              <a:lnTo>
                                <a:pt x="8804" y="332"/>
                              </a:lnTo>
                              <a:lnTo>
                                <a:pt x="8799" y="324"/>
                              </a:lnTo>
                              <a:lnTo>
                                <a:pt x="8795" y="317"/>
                              </a:lnTo>
                              <a:lnTo>
                                <a:pt x="8791" y="312"/>
                              </a:lnTo>
                              <a:lnTo>
                                <a:pt x="8785" y="306"/>
                              </a:lnTo>
                              <a:lnTo>
                                <a:pt x="8778" y="302"/>
                              </a:lnTo>
                              <a:lnTo>
                                <a:pt x="8771" y="297"/>
                              </a:lnTo>
                              <a:lnTo>
                                <a:pt x="8764" y="295"/>
                              </a:lnTo>
                              <a:lnTo>
                                <a:pt x="8755" y="292"/>
                              </a:lnTo>
                              <a:lnTo>
                                <a:pt x="8747" y="290"/>
                              </a:lnTo>
                              <a:lnTo>
                                <a:pt x="8730" y="288"/>
                              </a:lnTo>
                              <a:lnTo>
                                <a:pt x="8710" y="288"/>
                              </a:lnTo>
                              <a:lnTo>
                                <a:pt x="8578" y="288"/>
                              </a:lnTo>
                              <a:lnTo>
                                <a:pt x="8578" y="438"/>
                              </a:lnTo>
                              <a:lnTo>
                                <a:pt x="8721" y="438"/>
                              </a:lnTo>
                              <a:close/>
                              <a:moveTo>
                                <a:pt x="8740" y="177"/>
                              </a:moveTo>
                              <a:lnTo>
                                <a:pt x="8762" y="178"/>
                              </a:lnTo>
                              <a:lnTo>
                                <a:pt x="8784" y="180"/>
                              </a:lnTo>
                              <a:lnTo>
                                <a:pt x="8804" y="183"/>
                              </a:lnTo>
                              <a:lnTo>
                                <a:pt x="8823" y="185"/>
                              </a:lnTo>
                              <a:lnTo>
                                <a:pt x="8842" y="190"/>
                              </a:lnTo>
                              <a:lnTo>
                                <a:pt x="8859" y="197"/>
                              </a:lnTo>
                              <a:lnTo>
                                <a:pt x="8874" y="204"/>
                              </a:lnTo>
                              <a:lnTo>
                                <a:pt x="8889" y="212"/>
                              </a:lnTo>
                              <a:lnTo>
                                <a:pt x="8901" y="222"/>
                              </a:lnTo>
                              <a:lnTo>
                                <a:pt x="8911" y="234"/>
                              </a:lnTo>
                              <a:lnTo>
                                <a:pt x="8921" y="246"/>
                              </a:lnTo>
                              <a:lnTo>
                                <a:pt x="8930" y="261"/>
                              </a:lnTo>
                              <a:lnTo>
                                <a:pt x="8937" y="278"/>
                              </a:lnTo>
                              <a:lnTo>
                                <a:pt x="8941" y="296"/>
                              </a:lnTo>
                              <a:lnTo>
                                <a:pt x="8944" y="316"/>
                              </a:lnTo>
                              <a:lnTo>
                                <a:pt x="8945" y="337"/>
                              </a:lnTo>
                              <a:lnTo>
                                <a:pt x="8944" y="349"/>
                              </a:lnTo>
                              <a:lnTo>
                                <a:pt x="8944" y="360"/>
                              </a:lnTo>
                              <a:lnTo>
                                <a:pt x="8941" y="371"/>
                              </a:lnTo>
                              <a:lnTo>
                                <a:pt x="8940" y="381"/>
                              </a:lnTo>
                              <a:lnTo>
                                <a:pt x="8935" y="391"/>
                              </a:lnTo>
                              <a:lnTo>
                                <a:pt x="8932" y="401"/>
                              </a:lnTo>
                              <a:lnTo>
                                <a:pt x="8928" y="410"/>
                              </a:lnTo>
                              <a:lnTo>
                                <a:pt x="8923" y="418"/>
                              </a:lnTo>
                              <a:lnTo>
                                <a:pt x="8917" y="425"/>
                              </a:lnTo>
                              <a:lnTo>
                                <a:pt x="8910" y="434"/>
                              </a:lnTo>
                              <a:lnTo>
                                <a:pt x="8903" y="441"/>
                              </a:lnTo>
                              <a:lnTo>
                                <a:pt x="8896" y="448"/>
                              </a:lnTo>
                              <a:lnTo>
                                <a:pt x="8877" y="461"/>
                              </a:lnTo>
                              <a:lnTo>
                                <a:pt x="8857" y="471"/>
                              </a:lnTo>
                              <a:lnTo>
                                <a:pt x="8872" y="476"/>
                              </a:lnTo>
                              <a:lnTo>
                                <a:pt x="8886" y="482"/>
                              </a:lnTo>
                              <a:lnTo>
                                <a:pt x="8897" y="488"/>
                              </a:lnTo>
                              <a:lnTo>
                                <a:pt x="8910" y="495"/>
                              </a:lnTo>
                              <a:lnTo>
                                <a:pt x="8920" y="502"/>
                              </a:lnTo>
                              <a:lnTo>
                                <a:pt x="8930" y="512"/>
                              </a:lnTo>
                              <a:lnTo>
                                <a:pt x="8938" y="520"/>
                              </a:lnTo>
                              <a:lnTo>
                                <a:pt x="8945" y="532"/>
                              </a:lnTo>
                              <a:lnTo>
                                <a:pt x="8952" y="541"/>
                              </a:lnTo>
                              <a:lnTo>
                                <a:pt x="8959" y="553"/>
                              </a:lnTo>
                              <a:lnTo>
                                <a:pt x="8964" y="566"/>
                              </a:lnTo>
                              <a:lnTo>
                                <a:pt x="8968" y="578"/>
                              </a:lnTo>
                              <a:lnTo>
                                <a:pt x="8971" y="591"/>
                              </a:lnTo>
                              <a:lnTo>
                                <a:pt x="8974" y="605"/>
                              </a:lnTo>
                              <a:lnTo>
                                <a:pt x="8975" y="620"/>
                              </a:lnTo>
                              <a:lnTo>
                                <a:pt x="8975" y="634"/>
                              </a:lnTo>
                              <a:lnTo>
                                <a:pt x="8974" y="658"/>
                              </a:lnTo>
                              <a:lnTo>
                                <a:pt x="8971" y="679"/>
                              </a:lnTo>
                              <a:lnTo>
                                <a:pt x="8965" y="700"/>
                              </a:lnTo>
                              <a:lnTo>
                                <a:pt x="8957" y="719"/>
                              </a:lnTo>
                              <a:lnTo>
                                <a:pt x="8947" y="736"/>
                              </a:lnTo>
                              <a:lnTo>
                                <a:pt x="8934" y="750"/>
                              </a:lnTo>
                              <a:lnTo>
                                <a:pt x="8921" y="764"/>
                              </a:lnTo>
                              <a:lnTo>
                                <a:pt x="8906" y="777"/>
                              </a:lnTo>
                              <a:lnTo>
                                <a:pt x="8889" y="787"/>
                              </a:lnTo>
                              <a:lnTo>
                                <a:pt x="8872" y="795"/>
                              </a:lnTo>
                              <a:lnTo>
                                <a:pt x="8853" y="804"/>
                              </a:lnTo>
                              <a:lnTo>
                                <a:pt x="8832" y="810"/>
                              </a:lnTo>
                              <a:lnTo>
                                <a:pt x="8812" y="814"/>
                              </a:lnTo>
                              <a:lnTo>
                                <a:pt x="8791" y="818"/>
                              </a:lnTo>
                              <a:lnTo>
                                <a:pt x="8769" y="820"/>
                              </a:lnTo>
                              <a:lnTo>
                                <a:pt x="8748" y="821"/>
                              </a:lnTo>
                              <a:lnTo>
                                <a:pt x="8436" y="821"/>
                              </a:lnTo>
                              <a:lnTo>
                                <a:pt x="8436" y="177"/>
                              </a:lnTo>
                              <a:lnTo>
                                <a:pt x="8740" y="177"/>
                              </a:lnTo>
                              <a:close/>
                              <a:moveTo>
                                <a:pt x="8730" y="710"/>
                              </a:moveTo>
                              <a:lnTo>
                                <a:pt x="8750" y="710"/>
                              </a:lnTo>
                              <a:lnTo>
                                <a:pt x="8769" y="706"/>
                              </a:lnTo>
                              <a:lnTo>
                                <a:pt x="8778" y="705"/>
                              </a:lnTo>
                              <a:lnTo>
                                <a:pt x="8787" y="702"/>
                              </a:lnTo>
                              <a:lnTo>
                                <a:pt x="8795" y="698"/>
                              </a:lnTo>
                              <a:lnTo>
                                <a:pt x="8802" y="693"/>
                              </a:lnTo>
                              <a:lnTo>
                                <a:pt x="8809" y="688"/>
                              </a:lnTo>
                              <a:lnTo>
                                <a:pt x="8815" y="682"/>
                              </a:lnTo>
                              <a:lnTo>
                                <a:pt x="8821" y="675"/>
                              </a:lnTo>
                              <a:lnTo>
                                <a:pt x="8825" y="668"/>
                              </a:lnTo>
                              <a:lnTo>
                                <a:pt x="8829" y="659"/>
                              </a:lnTo>
                              <a:lnTo>
                                <a:pt x="8832" y="649"/>
                              </a:lnTo>
                              <a:lnTo>
                                <a:pt x="8833" y="638"/>
                              </a:lnTo>
                              <a:lnTo>
                                <a:pt x="8833" y="627"/>
                              </a:lnTo>
                              <a:lnTo>
                                <a:pt x="8833" y="614"/>
                              </a:lnTo>
                              <a:lnTo>
                                <a:pt x="8832" y="602"/>
                              </a:lnTo>
                              <a:lnTo>
                                <a:pt x="8830" y="593"/>
                              </a:lnTo>
                              <a:lnTo>
                                <a:pt x="8828" y="584"/>
                              </a:lnTo>
                              <a:lnTo>
                                <a:pt x="8823" y="576"/>
                              </a:lnTo>
                              <a:lnTo>
                                <a:pt x="8818" y="567"/>
                              </a:lnTo>
                              <a:lnTo>
                                <a:pt x="8812" y="561"/>
                              </a:lnTo>
                              <a:lnTo>
                                <a:pt x="8806" y="556"/>
                              </a:lnTo>
                              <a:lnTo>
                                <a:pt x="8799" y="550"/>
                              </a:lnTo>
                              <a:lnTo>
                                <a:pt x="8791" y="546"/>
                              </a:lnTo>
                              <a:lnTo>
                                <a:pt x="8782" y="543"/>
                              </a:lnTo>
                              <a:lnTo>
                                <a:pt x="8774" y="540"/>
                              </a:lnTo>
                              <a:lnTo>
                                <a:pt x="8764" y="537"/>
                              </a:lnTo>
                              <a:lnTo>
                                <a:pt x="8754" y="536"/>
                              </a:lnTo>
                              <a:lnTo>
                                <a:pt x="8744" y="534"/>
                              </a:lnTo>
                              <a:lnTo>
                                <a:pt x="8733" y="534"/>
                              </a:lnTo>
                              <a:lnTo>
                                <a:pt x="8578" y="534"/>
                              </a:lnTo>
                              <a:lnTo>
                                <a:pt x="8578" y="710"/>
                              </a:lnTo>
                              <a:lnTo>
                                <a:pt x="8730" y="710"/>
                              </a:lnTo>
                              <a:close/>
                              <a:moveTo>
                                <a:pt x="9573" y="177"/>
                              </a:moveTo>
                              <a:lnTo>
                                <a:pt x="9573" y="296"/>
                              </a:lnTo>
                              <a:lnTo>
                                <a:pt x="9234" y="296"/>
                              </a:lnTo>
                              <a:lnTo>
                                <a:pt x="9234" y="434"/>
                              </a:lnTo>
                              <a:lnTo>
                                <a:pt x="9546" y="434"/>
                              </a:lnTo>
                              <a:lnTo>
                                <a:pt x="9546" y="544"/>
                              </a:lnTo>
                              <a:lnTo>
                                <a:pt x="9234" y="544"/>
                              </a:lnTo>
                              <a:lnTo>
                                <a:pt x="9234" y="702"/>
                              </a:lnTo>
                              <a:lnTo>
                                <a:pt x="9580" y="702"/>
                              </a:lnTo>
                              <a:lnTo>
                                <a:pt x="9580" y="821"/>
                              </a:lnTo>
                              <a:lnTo>
                                <a:pt x="9093" y="821"/>
                              </a:lnTo>
                              <a:lnTo>
                                <a:pt x="9093" y="177"/>
                              </a:lnTo>
                              <a:lnTo>
                                <a:pt x="9573" y="177"/>
                              </a:lnTo>
                              <a:close/>
                              <a:moveTo>
                                <a:pt x="10017" y="468"/>
                              </a:moveTo>
                              <a:lnTo>
                                <a:pt x="10029" y="468"/>
                              </a:lnTo>
                              <a:lnTo>
                                <a:pt x="10039" y="468"/>
                              </a:lnTo>
                              <a:lnTo>
                                <a:pt x="10051" y="465"/>
                              </a:lnTo>
                              <a:lnTo>
                                <a:pt x="10059" y="463"/>
                              </a:lnTo>
                              <a:lnTo>
                                <a:pt x="10068" y="461"/>
                              </a:lnTo>
                              <a:lnTo>
                                <a:pt x="10076" y="456"/>
                              </a:lnTo>
                              <a:lnTo>
                                <a:pt x="10083" y="452"/>
                              </a:lnTo>
                              <a:lnTo>
                                <a:pt x="10090" y="446"/>
                              </a:lnTo>
                              <a:lnTo>
                                <a:pt x="10096" y="441"/>
                              </a:lnTo>
                              <a:lnTo>
                                <a:pt x="10100" y="434"/>
                              </a:lnTo>
                              <a:lnTo>
                                <a:pt x="10104" y="427"/>
                              </a:lnTo>
                              <a:lnTo>
                                <a:pt x="10107" y="418"/>
                              </a:lnTo>
                              <a:lnTo>
                                <a:pt x="10110" y="410"/>
                              </a:lnTo>
                              <a:lnTo>
                                <a:pt x="10113" y="400"/>
                              </a:lnTo>
                              <a:lnTo>
                                <a:pt x="10113" y="388"/>
                              </a:lnTo>
                              <a:lnTo>
                                <a:pt x="10114" y="377"/>
                              </a:lnTo>
                              <a:lnTo>
                                <a:pt x="10114" y="366"/>
                              </a:lnTo>
                              <a:lnTo>
                                <a:pt x="10113" y="354"/>
                              </a:lnTo>
                              <a:lnTo>
                                <a:pt x="10110" y="344"/>
                              </a:lnTo>
                              <a:lnTo>
                                <a:pt x="10107" y="336"/>
                              </a:lnTo>
                              <a:lnTo>
                                <a:pt x="10104" y="327"/>
                              </a:lnTo>
                              <a:lnTo>
                                <a:pt x="10100" y="320"/>
                              </a:lnTo>
                              <a:lnTo>
                                <a:pt x="10096" y="315"/>
                              </a:lnTo>
                              <a:lnTo>
                                <a:pt x="10090" y="309"/>
                              </a:lnTo>
                              <a:lnTo>
                                <a:pt x="10083" y="303"/>
                              </a:lnTo>
                              <a:lnTo>
                                <a:pt x="10076" y="299"/>
                              </a:lnTo>
                              <a:lnTo>
                                <a:pt x="10068" y="296"/>
                              </a:lnTo>
                              <a:lnTo>
                                <a:pt x="10059" y="293"/>
                              </a:lnTo>
                              <a:lnTo>
                                <a:pt x="10051" y="290"/>
                              </a:lnTo>
                              <a:lnTo>
                                <a:pt x="10039" y="289"/>
                              </a:lnTo>
                              <a:lnTo>
                                <a:pt x="10029" y="288"/>
                              </a:lnTo>
                              <a:lnTo>
                                <a:pt x="10017" y="288"/>
                              </a:lnTo>
                              <a:lnTo>
                                <a:pt x="9862" y="288"/>
                              </a:lnTo>
                              <a:lnTo>
                                <a:pt x="9862" y="468"/>
                              </a:lnTo>
                              <a:lnTo>
                                <a:pt x="10017" y="468"/>
                              </a:lnTo>
                              <a:close/>
                              <a:moveTo>
                                <a:pt x="10068" y="177"/>
                              </a:moveTo>
                              <a:lnTo>
                                <a:pt x="10089" y="178"/>
                              </a:lnTo>
                              <a:lnTo>
                                <a:pt x="10109" y="181"/>
                              </a:lnTo>
                              <a:lnTo>
                                <a:pt x="10127" y="185"/>
                              </a:lnTo>
                              <a:lnTo>
                                <a:pt x="10146" y="191"/>
                              </a:lnTo>
                              <a:lnTo>
                                <a:pt x="10161" y="200"/>
                              </a:lnTo>
                              <a:lnTo>
                                <a:pt x="10177" y="208"/>
                              </a:lnTo>
                              <a:lnTo>
                                <a:pt x="10191" y="218"/>
                              </a:lnTo>
                              <a:lnTo>
                                <a:pt x="10205" y="229"/>
                              </a:lnTo>
                              <a:lnTo>
                                <a:pt x="10216" y="242"/>
                              </a:lnTo>
                              <a:lnTo>
                                <a:pt x="10226" y="256"/>
                              </a:lnTo>
                              <a:lnTo>
                                <a:pt x="10235" y="271"/>
                              </a:lnTo>
                              <a:lnTo>
                                <a:pt x="10242" y="286"/>
                              </a:lnTo>
                              <a:lnTo>
                                <a:pt x="10248" y="302"/>
                              </a:lnTo>
                              <a:lnTo>
                                <a:pt x="10252" y="319"/>
                              </a:lnTo>
                              <a:lnTo>
                                <a:pt x="10255" y="337"/>
                              </a:lnTo>
                              <a:lnTo>
                                <a:pt x="10255" y="354"/>
                              </a:lnTo>
                              <a:lnTo>
                                <a:pt x="10255" y="368"/>
                              </a:lnTo>
                              <a:lnTo>
                                <a:pt x="10253" y="383"/>
                              </a:lnTo>
                              <a:lnTo>
                                <a:pt x="10252" y="395"/>
                              </a:lnTo>
                              <a:lnTo>
                                <a:pt x="10249" y="408"/>
                              </a:lnTo>
                              <a:lnTo>
                                <a:pt x="10246" y="419"/>
                              </a:lnTo>
                              <a:lnTo>
                                <a:pt x="10242" y="431"/>
                              </a:lnTo>
                              <a:lnTo>
                                <a:pt x="10238" y="442"/>
                              </a:lnTo>
                              <a:lnTo>
                                <a:pt x="10232" y="454"/>
                              </a:lnTo>
                              <a:lnTo>
                                <a:pt x="10225" y="463"/>
                              </a:lnTo>
                              <a:lnTo>
                                <a:pt x="10218" y="472"/>
                              </a:lnTo>
                              <a:lnTo>
                                <a:pt x="10209" y="482"/>
                              </a:lnTo>
                              <a:lnTo>
                                <a:pt x="10201" y="489"/>
                              </a:lnTo>
                              <a:lnTo>
                                <a:pt x="10189" y="498"/>
                              </a:lnTo>
                              <a:lnTo>
                                <a:pt x="10178" y="505"/>
                              </a:lnTo>
                              <a:lnTo>
                                <a:pt x="10167" y="510"/>
                              </a:lnTo>
                              <a:lnTo>
                                <a:pt x="10154" y="516"/>
                              </a:lnTo>
                              <a:lnTo>
                                <a:pt x="10154" y="517"/>
                              </a:lnTo>
                              <a:lnTo>
                                <a:pt x="10167" y="522"/>
                              </a:lnTo>
                              <a:lnTo>
                                <a:pt x="10178" y="527"/>
                              </a:lnTo>
                              <a:lnTo>
                                <a:pt x="10188" y="533"/>
                              </a:lnTo>
                              <a:lnTo>
                                <a:pt x="10197" y="540"/>
                              </a:lnTo>
                              <a:lnTo>
                                <a:pt x="10205" y="547"/>
                              </a:lnTo>
                              <a:lnTo>
                                <a:pt x="10212" y="556"/>
                              </a:lnTo>
                              <a:lnTo>
                                <a:pt x="10219" y="566"/>
                              </a:lnTo>
                              <a:lnTo>
                                <a:pt x="10225" y="576"/>
                              </a:lnTo>
                              <a:lnTo>
                                <a:pt x="10229" y="585"/>
                              </a:lnTo>
                              <a:lnTo>
                                <a:pt x="10233" y="597"/>
                              </a:lnTo>
                              <a:lnTo>
                                <a:pt x="10238" y="608"/>
                              </a:lnTo>
                              <a:lnTo>
                                <a:pt x="10240" y="620"/>
                              </a:lnTo>
                              <a:lnTo>
                                <a:pt x="10243" y="632"/>
                              </a:lnTo>
                              <a:lnTo>
                                <a:pt x="10245" y="644"/>
                              </a:lnTo>
                              <a:lnTo>
                                <a:pt x="10246" y="656"/>
                              </a:lnTo>
                              <a:lnTo>
                                <a:pt x="10248" y="668"/>
                              </a:lnTo>
                              <a:lnTo>
                                <a:pt x="10248" y="685"/>
                              </a:lnTo>
                              <a:lnTo>
                                <a:pt x="10249" y="705"/>
                              </a:lnTo>
                              <a:lnTo>
                                <a:pt x="10250" y="726"/>
                              </a:lnTo>
                              <a:lnTo>
                                <a:pt x="10252" y="747"/>
                              </a:lnTo>
                              <a:lnTo>
                                <a:pt x="10255" y="768"/>
                              </a:lnTo>
                              <a:lnTo>
                                <a:pt x="10259" y="788"/>
                              </a:lnTo>
                              <a:lnTo>
                                <a:pt x="10262" y="797"/>
                              </a:lnTo>
                              <a:lnTo>
                                <a:pt x="10266" y="805"/>
                              </a:lnTo>
                              <a:lnTo>
                                <a:pt x="10270" y="814"/>
                              </a:lnTo>
                              <a:lnTo>
                                <a:pt x="10274" y="821"/>
                              </a:lnTo>
                              <a:lnTo>
                                <a:pt x="10133" y="821"/>
                              </a:lnTo>
                              <a:lnTo>
                                <a:pt x="10127" y="804"/>
                              </a:lnTo>
                              <a:lnTo>
                                <a:pt x="10123" y="787"/>
                              </a:lnTo>
                              <a:lnTo>
                                <a:pt x="10120" y="768"/>
                              </a:lnTo>
                              <a:lnTo>
                                <a:pt x="10119" y="747"/>
                              </a:lnTo>
                              <a:lnTo>
                                <a:pt x="10117" y="727"/>
                              </a:lnTo>
                              <a:lnTo>
                                <a:pt x="10116" y="706"/>
                              </a:lnTo>
                              <a:lnTo>
                                <a:pt x="10113" y="686"/>
                              </a:lnTo>
                              <a:lnTo>
                                <a:pt x="10110" y="666"/>
                              </a:lnTo>
                              <a:lnTo>
                                <a:pt x="10106" y="644"/>
                              </a:lnTo>
                              <a:lnTo>
                                <a:pt x="10099" y="622"/>
                              </a:lnTo>
                              <a:lnTo>
                                <a:pt x="10095" y="614"/>
                              </a:lnTo>
                              <a:lnTo>
                                <a:pt x="10090" y="607"/>
                              </a:lnTo>
                              <a:lnTo>
                                <a:pt x="10086" y="598"/>
                              </a:lnTo>
                              <a:lnTo>
                                <a:pt x="10080" y="593"/>
                              </a:lnTo>
                              <a:lnTo>
                                <a:pt x="10073" y="587"/>
                              </a:lnTo>
                              <a:lnTo>
                                <a:pt x="10066" y="583"/>
                              </a:lnTo>
                              <a:lnTo>
                                <a:pt x="10058" y="578"/>
                              </a:lnTo>
                              <a:lnTo>
                                <a:pt x="10049" y="576"/>
                              </a:lnTo>
                              <a:lnTo>
                                <a:pt x="10039" y="573"/>
                              </a:lnTo>
                              <a:lnTo>
                                <a:pt x="10028" y="571"/>
                              </a:lnTo>
                              <a:lnTo>
                                <a:pt x="10017" y="570"/>
                              </a:lnTo>
                              <a:lnTo>
                                <a:pt x="10004" y="570"/>
                              </a:lnTo>
                              <a:lnTo>
                                <a:pt x="9862" y="570"/>
                              </a:lnTo>
                              <a:lnTo>
                                <a:pt x="9862" y="821"/>
                              </a:lnTo>
                              <a:lnTo>
                                <a:pt x="9720" y="821"/>
                              </a:lnTo>
                              <a:lnTo>
                                <a:pt x="9720" y="177"/>
                              </a:lnTo>
                              <a:lnTo>
                                <a:pt x="10068" y="177"/>
                              </a:lnTo>
                              <a:close/>
                              <a:moveTo>
                                <a:pt x="10769" y="815"/>
                              </a:moveTo>
                              <a:lnTo>
                                <a:pt x="10746" y="824"/>
                              </a:lnTo>
                              <a:lnTo>
                                <a:pt x="10724" y="829"/>
                              </a:lnTo>
                              <a:lnTo>
                                <a:pt x="10700" y="834"/>
                              </a:lnTo>
                              <a:lnTo>
                                <a:pt x="10677" y="835"/>
                              </a:lnTo>
                              <a:lnTo>
                                <a:pt x="10659" y="835"/>
                              </a:lnTo>
                              <a:lnTo>
                                <a:pt x="10640" y="834"/>
                              </a:lnTo>
                              <a:lnTo>
                                <a:pt x="10623" y="831"/>
                              </a:lnTo>
                              <a:lnTo>
                                <a:pt x="10606" y="828"/>
                              </a:lnTo>
                              <a:lnTo>
                                <a:pt x="10591" y="825"/>
                              </a:lnTo>
                              <a:lnTo>
                                <a:pt x="10575" y="821"/>
                              </a:lnTo>
                              <a:lnTo>
                                <a:pt x="10559" y="815"/>
                              </a:lnTo>
                              <a:lnTo>
                                <a:pt x="10544" y="810"/>
                              </a:lnTo>
                              <a:lnTo>
                                <a:pt x="10530" y="803"/>
                              </a:lnTo>
                              <a:lnTo>
                                <a:pt x="10515" y="795"/>
                              </a:lnTo>
                              <a:lnTo>
                                <a:pt x="10503" y="787"/>
                              </a:lnTo>
                              <a:lnTo>
                                <a:pt x="10490" y="778"/>
                              </a:lnTo>
                              <a:lnTo>
                                <a:pt x="10477" y="770"/>
                              </a:lnTo>
                              <a:lnTo>
                                <a:pt x="10466" y="760"/>
                              </a:lnTo>
                              <a:lnTo>
                                <a:pt x="10454" y="750"/>
                              </a:lnTo>
                              <a:lnTo>
                                <a:pt x="10445" y="739"/>
                              </a:lnTo>
                              <a:lnTo>
                                <a:pt x="10435" y="727"/>
                              </a:lnTo>
                              <a:lnTo>
                                <a:pt x="10426" y="715"/>
                              </a:lnTo>
                              <a:lnTo>
                                <a:pt x="10416" y="703"/>
                              </a:lnTo>
                              <a:lnTo>
                                <a:pt x="10409" y="689"/>
                              </a:lnTo>
                              <a:lnTo>
                                <a:pt x="10401" y="676"/>
                              </a:lnTo>
                              <a:lnTo>
                                <a:pt x="10395" y="662"/>
                              </a:lnTo>
                              <a:lnTo>
                                <a:pt x="10388" y="648"/>
                              </a:lnTo>
                              <a:lnTo>
                                <a:pt x="10382" y="632"/>
                              </a:lnTo>
                              <a:lnTo>
                                <a:pt x="10378" y="618"/>
                              </a:lnTo>
                              <a:lnTo>
                                <a:pt x="10372" y="601"/>
                              </a:lnTo>
                              <a:lnTo>
                                <a:pt x="10369" y="585"/>
                              </a:lnTo>
                              <a:lnTo>
                                <a:pt x="10367" y="570"/>
                              </a:lnTo>
                              <a:lnTo>
                                <a:pt x="10362" y="536"/>
                              </a:lnTo>
                              <a:lnTo>
                                <a:pt x="10361" y="502"/>
                              </a:lnTo>
                              <a:lnTo>
                                <a:pt x="10362" y="466"/>
                              </a:lnTo>
                              <a:lnTo>
                                <a:pt x="10367" y="432"/>
                              </a:lnTo>
                              <a:lnTo>
                                <a:pt x="10369" y="415"/>
                              </a:lnTo>
                              <a:lnTo>
                                <a:pt x="10372" y="400"/>
                              </a:lnTo>
                              <a:lnTo>
                                <a:pt x="10378" y="384"/>
                              </a:lnTo>
                              <a:lnTo>
                                <a:pt x="10382" y="368"/>
                              </a:lnTo>
                              <a:lnTo>
                                <a:pt x="10388" y="353"/>
                              </a:lnTo>
                              <a:lnTo>
                                <a:pt x="10395" y="339"/>
                              </a:lnTo>
                              <a:lnTo>
                                <a:pt x="10401" y="324"/>
                              </a:lnTo>
                              <a:lnTo>
                                <a:pt x="10409" y="310"/>
                              </a:lnTo>
                              <a:lnTo>
                                <a:pt x="10416" y="297"/>
                              </a:lnTo>
                              <a:lnTo>
                                <a:pt x="10426" y="285"/>
                              </a:lnTo>
                              <a:lnTo>
                                <a:pt x="10435" y="272"/>
                              </a:lnTo>
                              <a:lnTo>
                                <a:pt x="10445" y="261"/>
                              </a:lnTo>
                              <a:lnTo>
                                <a:pt x="10454" y="249"/>
                              </a:lnTo>
                              <a:lnTo>
                                <a:pt x="10466" y="238"/>
                              </a:lnTo>
                              <a:lnTo>
                                <a:pt x="10477" y="228"/>
                              </a:lnTo>
                              <a:lnTo>
                                <a:pt x="10490" y="219"/>
                              </a:lnTo>
                              <a:lnTo>
                                <a:pt x="10503" y="211"/>
                              </a:lnTo>
                              <a:lnTo>
                                <a:pt x="10515" y="202"/>
                              </a:lnTo>
                              <a:lnTo>
                                <a:pt x="10530" y="195"/>
                              </a:lnTo>
                              <a:lnTo>
                                <a:pt x="10544" y="188"/>
                              </a:lnTo>
                              <a:lnTo>
                                <a:pt x="10559" y="183"/>
                              </a:lnTo>
                              <a:lnTo>
                                <a:pt x="10575" y="177"/>
                              </a:lnTo>
                              <a:lnTo>
                                <a:pt x="10591" y="173"/>
                              </a:lnTo>
                              <a:lnTo>
                                <a:pt x="10606" y="168"/>
                              </a:lnTo>
                              <a:lnTo>
                                <a:pt x="10623" y="166"/>
                              </a:lnTo>
                              <a:lnTo>
                                <a:pt x="10640" y="164"/>
                              </a:lnTo>
                              <a:lnTo>
                                <a:pt x="10659" y="163"/>
                              </a:lnTo>
                              <a:lnTo>
                                <a:pt x="10677" y="163"/>
                              </a:lnTo>
                              <a:lnTo>
                                <a:pt x="10701" y="163"/>
                              </a:lnTo>
                              <a:lnTo>
                                <a:pt x="10725" y="166"/>
                              </a:lnTo>
                              <a:lnTo>
                                <a:pt x="10749" y="170"/>
                              </a:lnTo>
                              <a:lnTo>
                                <a:pt x="10772" y="177"/>
                              </a:lnTo>
                              <a:lnTo>
                                <a:pt x="10795" y="185"/>
                              </a:lnTo>
                              <a:lnTo>
                                <a:pt x="10817" y="195"/>
                              </a:lnTo>
                              <a:lnTo>
                                <a:pt x="10837" y="207"/>
                              </a:lnTo>
                              <a:lnTo>
                                <a:pt x="10856" y="221"/>
                              </a:lnTo>
                              <a:lnTo>
                                <a:pt x="10874" y="236"/>
                              </a:lnTo>
                              <a:lnTo>
                                <a:pt x="10891" y="253"/>
                              </a:lnTo>
                              <a:lnTo>
                                <a:pt x="10905" y="272"/>
                              </a:lnTo>
                              <a:lnTo>
                                <a:pt x="10918" y="292"/>
                              </a:lnTo>
                              <a:lnTo>
                                <a:pt x="10929" y="313"/>
                              </a:lnTo>
                              <a:lnTo>
                                <a:pt x="10938" y="337"/>
                              </a:lnTo>
                              <a:lnTo>
                                <a:pt x="10943" y="363"/>
                              </a:lnTo>
                              <a:lnTo>
                                <a:pt x="10948" y="390"/>
                              </a:lnTo>
                              <a:lnTo>
                                <a:pt x="10813" y="390"/>
                              </a:lnTo>
                              <a:lnTo>
                                <a:pt x="10809" y="376"/>
                              </a:lnTo>
                              <a:lnTo>
                                <a:pt x="10804" y="364"/>
                              </a:lnTo>
                              <a:lnTo>
                                <a:pt x="10800" y="353"/>
                              </a:lnTo>
                              <a:lnTo>
                                <a:pt x="10795" y="341"/>
                              </a:lnTo>
                              <a:lnTo>
                                <a:pt x="10787" y="332"/>
                              </a:lnTo>
                              <a:lnTo>
                                <a:pt x="10780" y="323"/>
                              </a:lnTo>
                              <a:lnTo>
                                <a:pt x="10772" y="315"/>
                              </a:lnTo>
                              <a:lnTo>
                                <a:pt x="10763" y="307"/>
                              </a:lnTo>
                              <a:lnTo>
                                <a:pt x="10755" y="302"/>
                              </a:lnTo>
                              <a:lnTo>
                                <a:pt x="10745" y="296"/>
                              </a:lnTo>
                              <a:lnTo>
                                <a:pt x="10735" y="292"/>
                              </a:lnTo>
                              <a:lnTo>
                                <a:pt x="10724" y="288"/>
                              </a:lnTo>
                              <a:lnTo>
                                <a:pt x="10712" y="285"/>
                              </a:lnTo>
                              <a:lnTo>
                                <a:pt x="10701" y="283"/>
                              </a:lnTo>
                              <a:lnTo>
                                <a:pt x="10690" y="282"/>
                              </a:lnTo>
                              <a:lnTo>
                                <a:pt x="10677" y="280"/>
                              </a:lnTo>
                              <a:lnTo>
                                <a:pt x="10654" y="282"/>
                              </a:lnTo>
                              <a:lnTo>
                                <a:pt x="10633" y="286"/>
                              </a:lnTo>
                              <a:lnTo>
                                <a:pt x="10613" y="292"/>
                              </a:lnTo>
                              <a:lnTo>
                                <a:pt x="10596" y="299"/>
                              </a:lnTo>
                              <a:lnTo>
                                <a:pt x="10579" y="309"/>
                              </a:lnTo>
                              <a:lnTo>
                                <a:pt x="10565" y="322"/>
                              </a:lnTo>
                              <a:lnTo>
                                <a:pt x="10552" y="334"/>
                              </a:lnTo>
                              <a:lnTo>
                                <a:pt x="10542" y="349"/>
                              </a:lnTo>
                              <a:lnTo>
                                <a:pt x="10532" y="366"/>
                              </a:lnTo>
                              <a:lnTo>
                                <a:pt x="10524" y="383"/>
                              </a:lnTo>
                              <a:lnTo>
                                <a:pt x="10517" y="401"/>
                              </a:lnTo>
                              <a:lnTo>
                                <a:pt x="10511" y="419"/>
                              </a:lnTo>
                              <a:lnTo>
                                <a:pt x="10507" y="439"/>
                              </a:lnTo>
                              <a:lnTo>
                                <a:pt x="10504" y="461"/>
                              </a:lnTo>
                              <a:lnTo>
                                <a:pt x="10503" y="480"/>
                              </a:lnTo>
                              <a:lnTo>
                                <a:pt x="10503" y="502"/>
                              </a:lnTo>
                              <a:lnTo>
                                <a:pt x="10503" y="522"/>
                              </a:lnTo>
                              <a:lnTo>
                                <a:pt x="10504" y="541"/>
                              </a:lnTo>
                              <a:lnTo>
                                <a:pt x="10507" y="561"/>
                              </a:lnTo>
                              <a:lnTo>
                                <a:pt x="10511" y="581"/>
                              </a:lnTo>
                              <a:lnTo>
                                <a:pt x="10517" y="600"/>
                              </a:lnTo>
                              <a:lnTo>
                                <a:pt x="10524" y="617"/>
                              </a:lnTo>
                              <a:lnTo>
                                <a:pt x="10532" y="634"/>
                              </a:lnTo>
                              <a:lnTo>
                                <a:pt x="10542" y="649"/>
                              </a:lnTo>
                              <a:lnTo>
                                <a:pt x="10552" y="663"/>
                              </a:lnTo>
                              <a:lnTo>
                                <a:pt x="10565" y="678"/>
                              </a:lnTo>
                              <a:lnTo>
                                <a:pt x="10579" y="689"/>
                              </a:lnTo>
                              <a:lnTo>
                                <a:pt x="10596" y="699"/>
                              </a:lnTo>
                              <a:lnTo>
                                <a:pt x="10613" y="706"/>
                              </a:lnTo>
                              <a:lnTo>
                                <a:pt x="10633" y="712"/>
                              </a:lnTo>
                              <a:lnTo>
                                <a:pt x="10654" y="716"/>
                              </a:lnTo>
                              <a:lnTo>
                                <a:pt x="10677" y="717"/>
                              </a:lnTo>
                              <a:lnTo>
                                <a:pt x="10694" y="716"/>
                              </a:lnTo>
                              <a:lnTo>
                                <a:pt x="10710" y="715"/>
                              </a:lnTo>
                              <a:lnTo>
                                <a:pt x="10725" y="712"/>
                              </a:lnTo>
                              <a:lnTo>
                                <a:pt x="10739" y="707"/>
                              </a:lnTo>
                              <a:lnTo>
                                <a:pt x="10752" y="703"/>
                              </a:lnTo>
                              <a:lnTo>
                                <a:pt x="10763" y="698"/>
                              </a:lnTo>
                              <a:lnTo>
                                <a:pt x="10775" y="689"/>
                              </a:lnTo>
                              <a:lnTo>
                                <a:pt x="10785" y="682"/>
                              </a:lnTo>
                              <a:lnTo>
                                <a:pt x="10795" y="672"/>
                              </a:lnTo>
                              <a:lnTo>
                                <a:pt x="10802" y="662"/>
                              </a:lnTo>
                              <a:lnTo>
                                <a:pt x="10809" y="651"/>
                              </a:lnTo>
                              <a:lnTo>
                                <a:pt x="10816" y="638"/>
                              </a:lnTo>
                              <a:lnTo>
                                <a:pt x="10820" y="624"/>
                              </a:lnTo>
                              <a:lnTo>
                                <a:pt x="10824" y="610"/>
                              </a:lnTo>
                              <a:lnTo>
                                <a:pt x="10827" y="594"/>
                              </a:lnTo>
                              <a:lnTo>
                                <a:pt x="10830" y="578"/>
                              </a:lnTo>
                              <a:lnTo>
                                <a:pt x="10687" y="578"/>
                              </a:lnTo>
                              <a:lnTo>
                                <a:pt x="10687" y="473"/>
                              </a:lnTo>
                              <a:lnTo>
                                <a:pt x="10958" y="473"/>
                              </a:lnTo>
                              <a:lnTo>
                                <a:pt x="10958" y="821"/>
                              </a:lnTo>
                              <a:lnTo>
                                <a:pt x="10867" y="821"/>
                              </a:lnTo>
                              <a:lnTo>
                                <a:pt x="10853" y="747"/>
                              </a:lnTo>
                              <a:lnTo>
                                <a:pt x="10843" y="760"/>
                              </a:lnTo>
                              <a:lnTo>
                                <a:pt x="10834" y="770"/>
                              </a:lnTo>
                              <a:lnTo>
                                <a:pt x="10823" y="780"/>
                              </a:lnTo>
                              <a:lnTo>
                                <a:pt x="10813" y="788"/>
                              </a:lnTo>
                              <a:lnTo>
                                <a:pt x="10803" y="797"/>
                              </a:lnTo>
                              <a:lnTo>
                                <a:pt x="10792" y="804"/>
                              </a:lnTo>
                              <a:lnTo>
                                <a:pt x="10780" y="811"/>
                              </a:lnTo>
                              <a:lnTo>
                                <a:pt x="10769" y="815"/>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5"/>
                      <wps:cNvSpPr>
                        <a:spLocks noEditPoints="1"/>
                      </wps:cNvSpPr>
                      <wps:spPr bwMode="auto">
                        <a:xfrm>
                          <a:off x="1329445" y="309967"/>
                          <a:ext cx="724404" cy="97996"/>
                        </a:xfrm>
                        <a:custGeom>
                          <a:avLst/>
                          <a:gdLst>
                            <a:gd name="T0" fmla="*/ 304 w 6166"/>
                            <a:gd name="T1" fmla="*/ 835 h 836"/>
                            <a:gd name="T2" fmla="*/ 90 w 6166"/>
                            <a:gd name="T3" fmla="*/ 788 h 836"/>
                            <a:gd name="T4" fmla="*/ 22 w 6166"/>
                            <a:gd name="T5" fmla="*/ 705 h 836"/>
                            <a:gd name="T6" fmla="*/ 141 w 6166"/>
                            <a:gd name="T7" fmla="*/ 578 h 836"/>
                            <a:gd name="T8" fmla="*/ 164 w 6166"/>
                            <a:gd name="T9" fmla="*/ 674 h 836"/>
                            <a:gd name="T10" fmla="*/ 273 w 6166"/>
                            <a:gd name="T11" fmla="*/ 718 h 836"/>
                            <a:gd name="T12" fmla="*/ 378 w 6166"/>
                            <a:gd name="T13" fmla="*/ 684 h 836"/>
                            <a:gd name="T14" fmla="*/ 406 w 6166"/>
                            <a:gd name="T15" fmla="*/ 578 h 836"/>
                            <a:gd name="T16" fmla="*/ 525 w 6166"/>
                            <a:gd name="T17" fmla="*/ 704 h 836"/>
                            <a:gd name="T18" fmla="*/ 476 w 6166"/>
                            <a:gd name="T19" fmla="*/ 772 h 836"/>
                            <a:gd name="T20" fmla="*/ 842 w 6166"/>
                            <a:gd name="T21" fmla="*/ 390 h 836"/>
                            <a:gd name="T22" fmla="*/ 1407 w 6166"/>
                            <a:gd name="T23" fmla="*/ 179 h 836"/>
                            <a:gd name="T24" fmla="*/ 2086 w 6166"/>
                            <a:gd name="T25" fmla="*/ 179 h 836"/>
                            <a:gd name="T26" fmla="*/ 2789 w 6166"/>
                            <a:gd name="T27" fmla="*/ 436 h 836"/>
                            <a:gd name="T28" fmla="*/ 2816 w 6166"/>
                            <a:gd name="T29" fmla="*/ 179 h 836"/>
                            <a:gd name="T30" fmla="*/ 3317 w 6166"/>
                            <a:gd name="T31" fmla="*/ 453 h 836"/>
                            <a:gd name="T32" fmla="*/ 3347 w 6166"/>
                            <a:gd name="T33" fmla="*/ 389 h 836"/>
                            <a:gd name="T34" fmla="*/ 3329 w 6166"/>
                            <a:gd name="T35" fmla="*/ 315 h 836"/>
                            <a:gd name="T36" fmla="*/ 3262 w 6166"/>
                            <a:gd name="T37" fmla="*/ 288 h 836"/>
                            <a:gd name="T38" fmla="*/ 3361 w 6166"/>
                            <a:gd name="T39" fmla="*/ 186 h 836"/>
                            <a:gd name="T40" fmla="*/ 3469 w 6166"/>
                            <a:gd name="T41" fmla="*/ 271 h 836"/>
                            <a:gd name="T42" fmla="*/ 3486 w 6166"/>
                            <a:gd name="T43" fmla="*/ 396 h 836"/>
                            <a:gd name="T44" fmla="*/ 3443 w 6166"/>
                            <a:gd name="T45" fmla="*/ 483 h 836"/>
                            <a:gd name="T46" fmla="*/ 3411 w 6166"/>
                            <a:gd name="T47" fmla="*/ 528 h 836"/>
                            <a:gd name="T48" fmla="*/ 3467 w 6166"/>
                            <a:gd name="T49" fmla="*/ 598 h 836"/>
                            <a:gd name="T50" fmla="*/ 3483 w 6166"/>
                            <a:gd name="T51" fmla="*/ 705 h 836"/>
                            <a:gd name="T52" fmla="*/ 3507 w 6166"/>
                            <a:gd name="T53" fmla="*/ 822 h 836"/>
                            <a:gd name="T54" fmla="*/ 3347 w 6166"/>
                            <a:gd name="T55" fmla="*/ 687 h 836"/>
                            <a:gd name="T56" fmla="*/ 3307 w 6166"/>
                            <a:gd name="T57" fmla="*/ 588 h 836"/>
                            <a:gd name="T58" fmla="*/ 3096 w 6166"/>
                            <a:gd name="T59" fmla="*/ 571 h 836"/>
                            <a:gd name="T60" fmla="*/ 3759 w 6166"/>
                            <a:gd name="T61" fmla="*/ 693 h 836"/>
                            <a:gd name="T62" fmla="*/ 3854 w 6166"/>
                            <a:gd name="T63" fmla="*/ 727 h 836"/>
                            <a:gd name="T64" fmla="*/ 3959 w 6166"/>
                            <a:gd name="T65" fmla="*/ 707 h 836"/>
                            <a:gd name="T66" fmla="*/ 3993 w 6166"/>
                            <a:gd name="T67" fmla="*/ 634 h 836"/>
                            <a:gd name="T68" fmla="*/ 3920 w 6166"/>
                            <a:gd name="T69" fmla="*/ 572 h 836"/>
                            <a:gd name="T70" fmla="*/ 3785 w 6166"/>
                            <a:gd name="T71" fmla="*/ 535 h 836"/>
                            <a:gd name="T72" fmla="*/ 3659 w 6166"/>
                            <a:gd name="T73" fmla="*/ 474 h 836"/>
                            <a:gd name="T74" fmla="*/ 3612 w 6166"/>
                            <a:gd name="T75" fmla="*/ 334 h 836"/>
                            <a:gd name="T76" fmla="*/ 3672 w 6166"/>
                            <a:gd name="T77" fmla="*/ 223 h 836"/>
                            <a:gd name="T78" fmla="*/ 3830 w 6166"/>
                            <a:gd name="T79" fmla="*/ 163 h 836"/>
                            <a:gd name="T80" fmla="*/ 4012 w 6166"/>
                            <a:gd name="T81" fmla="*/ 199 h 836"/>
                            <a:gd name="T82" fmla="*/ 4101 w 6166"/>
                            <a:gd name="T83" fmla="*/ 307 h 836"/>
                            <a:gd name="T84" fmla="*/ 3968 w 6166"/>
                            <a:gd name="T85" fmla="*/ 344 h 836"/>
                            <a:gd name="T86" fmla="*/ 3914 w 6166"/>
                            <a:gd name="T87" fmla="*/ 284 h 836"/>
                            <a:gd name="T88" fmla="*/ 3810 w 6166"/>
                            <a:gd name="T89" fmla="*/ 277 h 836"/>
                            <a:gd name="T90" fmla="*/ 3757 w 6166"/>
                            <a:gd name="T91" fmla="*/ 312 h 836"/>
                            <a:gd name="T92" fmla="*/ 3755 w 6166"/>
                            <a:gd name="T93" fmla="*/ 376 h 836"/>
                            <a:gd name="T94" fmla="*/ 3842 w 6166"/>
                            <a:gd name="T95" fmla="*/ 417 h 836"/>
                            <a:gd name="T96" fmla="*/ 3989 w 6166"/>
                            <a:gd name="T97" fmla="*/ 456 h 836"/>
                            <a:gd name="T98" fmla="*/ 4108 w 6166"/>
                            <a:gd name="T99" fmla="*/ 542 h 836"/>
                            <a:gd name="T100" fmla="*/ 4131 w 6166"/>
                            <a:gd name="T101" fmla="*/ 630 h 836"/>
                            <a:gd name="T102" fmla="*/ 4063 w 6166"/>
                            <a:gd name="T103" fmla="*/ 778 h 836"/>
                            <a:gd name="T104" fmla="*/ 3863 w 6166"/>
                            <a:gd name="T105" fmla="*/ 836 h 836"/>
                            <a:gd name="T106" fmla="*/ 3672 w 6166"/>
                            <a:gd name="T107" fmla="*/ 782 h 836"/>
                            <a:gd name="T108" fmla="*/ 3595 w 6166"/>
                            <a:gd name="T109" fmla="*/ 663 h 836"/>
                            <a:gd name="T110" fmla="*/ 3732 w 6166"/>
                            <a:gd name="T111" fmla="*/ 652 h 836"/>
                            <a:gd name="T112" fmla="*/ 4508 w 6166"/>
                            <a:gd name="T113" fmla="*/ 179 h 836"/>
                            <a:gd name="T114" fmla="*/ 5307 w 6166"/>
                            <a:gd name="T115" fmla="*/ 107 h 836"/>
                            <a:gd name="T116" fmla="*/ 5491 w 6166"/>
                            <a:gd name="T117" fmla="*/ 0 h 836"/>
                            <a:gd name="T118" fmla="*/ 5653 w 6166"/>
                            <a:gd name="T119" fmla="*/ 822 h 836"/>
                            <a:gd name="T120" fmla="*/ 5640 w 6166"/>
                            <a:gd name="T121" fmla="*/ 297 h 836"/>
                            <a:gd name="T122" fmla="*/ 5640 w 6166"/>
                            <a:gd name="T123" fmla="*/ 297 h 8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6166" h="836">
                              <a:moveTo>
                                <a:pt x="476" y="772"/>
                              </a:moveTo>
                              <a:lnTo>
                                <a:pt x="456" y="788"/>
                              </a:lnTo>
                              <a:lnTo>
                                <a:pt x="435" y="800"/>
                              </a:lnTo>
                              <a:lnTo>
                                <a:pt x="412" y="812"/>
                              </a:lnTo>
                              <a:lnTo>
                                <a:pt x="388" y="820"/>
                              </a:lnTo>
                              <a:lnTo>
                                <a:pt x="363" y="827"/>
                              </a:lnTo>
                              <a:lnTo>
                                <a:pt x="334" y="832"/>
                              </a:lnTo>
                              <a:lnTo>
                                <a:pt x="304" y="835"/>
                              </a:lnTo>
                              <a:lnTo>
                                <a:pt x="273" y="836"/>
                              </a:lnTo>
                              <a:lnTo>
                                <a:pt x="242" y="835"/>
                              </a:lnTo>
                              <a:lnTo>
                                <a:pt x="212" y="832"/>
                              </a:lnTo>
                              <a:lnTo>
                                <a:pt x="184" y="827"/>
                              </a:lnTo>
                              <a:lnTo>
                                <a:pt x="158" y="820"/>
                              </a:lnTo>
                              <a:lnTo>
                                <a:pt x="133" y="812"/>
                              </a:lnTo>
                              <a:lnTo>
                                <a:pt x="112" y="800"/>
                              </a:lnTo>
                              <a:lnTo>
                                <a:pt x="90" y="788"/>
                              </a:lnTo>
                              <a:lnTo>
                                <a:pt x="72" y="774"/>
                              </a:lnTo>
                              <a:lnTo>
                                <a:pt x="64" y="765"/>
                              </a:lnTo>
                              <a:lnTo>
                                <a:pt x="55" y="756"/>
                              </a:lnTo>
                              <a:lnTo>
                                <a:pt x="48" y="747"/>
                              </a:lnTo>
                              <a:lnTo>
                                <a:pt x="41" y="737"/>
                              </a:lnTo>
                              <a:lnTo>
                                <a:pt x="34" y="727"/>
                              </a:lnTo>
                              <a:lnTo>
                                <a:pt x="28" y="717"/>
                              </a:lnTo>
                              <a:lnTo>
                                <a:pt x="22" y="705"/>
                              </a:lnTo>
                              <a:lnTo>
                                <a:pt x="18" y="693"/>
                              </a:lnTo>
                              <a:lnTo>
                                <a:pt x="10" y="667"/>
                              </a:lnTo>
                              <a:lnTo>
                                <a:pt x="4" y="640"/>
                              </a:lnTo>
                              <a:lnTo>
                                <a:pt x="1" y="610"/>
                              </a:lnTo>
                              <a:lnTo>
                                <a:pt x="0" y="578"/>
                              </a:lnTo>
                              <a:lnTo>
                                <a:pt x="0" y="179"/>
                              </a:lnTo>
                              <a:lnTo>
                                <a:pt x="141" y="179"/>
                              </a:lnTo>
                              <a:lnTo>
                                <a:pt x="141" y="578"/>
                              </a:lnTo>
                              <a:lnTo>
                                <a:pt x="141" y="592"/>
                              </a:lnTo>
                              <a:lnTo>
                                <a:pt x="143" y="605"/>
                              </a:lnTo>
                              <a:lnTo>
                                <a:pt x="144" y="617"/>
                              </a:lnTo>
                              <a:lnTo>
                                <a:pt x="146" y="630"/>
                              </a:lnTo>
                              <a:lnTo>
                                <a:pt x="149" y="642"/>
                              </a:lnTo>
                              <a:lnTo>
                                <a:pt x="153" y="653"/>
                              </a:lnTo>
                              <a:lnTo>
                                <a:pt x="158" y="664"/>
                              </a:lnTo>
                              <a:lnTo>
                                <a:pt x="164" y="674"/>
                              </a:lnTo>
                              <a:lnTo>
                                <a:pt x="173" y="684"/>
                              </a:lnTo>
                              <a:lnTo>
                                <a:pt x="183" y="691"/>
                              </a:lnTo>
                              <a:lnTo>
                                <a:pt x="192" y="700"/>
                              </a:lnTo>
                              <a:lnTo>
                                <a:pt x="205" y="705"/>
                              </a:lnTo>
                              <a:lnTo>
                                <a:pt x="219" y="711"/>
                              </a:lnTo>
                              <a:lnTo>
                                <a:pt x="235" y="715"/>
                              </a:lnTo>
                              <a:lnTo>
                                <a:pt x="253" y="717"/>
                              </a:lnTo>
                              <a:lnTo>
                                <a:pt x="273" y="718"/>
                              </a:lnTo>
                              <a:lnTo>
                                <a:pt x="292" y="718"/>
                              </a:lnTo>
                              <a:lnTo>
                                <a:pt x="309" y="715"/>
                              </a:lnTo>
                              <a:lnTo>
                                <a:pt x="324" y="714"/>
                              </a:lnTo>
                              <a:lnTo>
                                <a:pt x="337" y="710"/>
                              </a:lnTo>
                              <a:lnTo>
                                <a:pt x="350" y="705"/>
                              </a:lnTo>
                              <a:lnTo>
                                <a:pt x="361" y="700"/>
                              </a:lnTo>
                              <a:lnTo>
                                <a:pt x="370" y="693"/>
                              </a:lnTo>
                              <a:lnTo>
                                <a:pt x="378" y="684"/>
                              </a:lnTo>
                              <a:lnTo>
                                <a:pt x="385" y="676"/>
                              </a:lnTo>
                              <a:lnTo>
                                <a:pt x="391" y="666"/>
                              </a:lnTo>
                              <a:lnTo>
                                <a:pt x="395" y="653"/>
                              </a:lnTo>
                              <a:lnTo>
                                <a:pt x="399" y="642"/>
                              </a:lnTo>
                              <a:lnTo>
                                <a:pt x="402" y="627"/>
                              </a:lnTo>
                              <a:lnTo>
                                <a:pt x="405" y="612"/>
                              </a:lnTo>
                              <a:lnTo>
                                <a:pt x="406" y="596"/>
                              </a:lnTo>
                              <a:lnTo>
                                <a:pt x="406" y="578"/>
                              </a:lnTo>
                              <a:lnTo>
                                <a:pt x="406" y="179"/>
                              </a:lnTo>
                              <a:lnTo>
                                <a:pt x="548" y="179"/>
                              </a:lnTo>
                              <a:lnTo>
                                <a:pt x="548" y="578"/>
                              </a:lnTo>
                              <a:lnTo>
                                <a:pt x="547" y="610"/>
                              </a:lnTo>
                              <a:lnTo>
                                <a:pt x="544" y="640"/>
                              </a:lnTo>
                              <a:lnTo>
                                <a:pt x="538" y="667"/>
                              </a:lnTo>
                              <a:lnTo>
                                <a:pt x="530" y="693"/>
                              </a:lnTo>
                              <a:lnTo>
                                <a:pt x="525" y="704"/>
                              </a:lnTo>
                              <a:lnTo>
                                <a:pt x="520" y="715"/>
                              </a:lnTo>
                              <a:lnTo>
                                <a:pt x="514" y="727"/>
                              </a:lnTo>
                              <a:lnTo>
                                <a:pt x="507" y="737"/>
                              </a:lnTo>
                              <a:lnTo>
                                <a:pt x="500" y="747"/>
                              </a:lnTo>
                              <a:lnTo>
                                <a:pt x="493" y="755"/>
                              </a:lnTo>
                              <a:lnTo>
                                <a:pt x="484" y="765"/>
                              </a:lnTo>
                              <a:lnTo>
                                <a:pt x="476" y="772"/>
                              </a:lnTo>
                              <a:lnTo>
                                <a:pt x="476" y="772"/>
                              </a:lnTo>
                              <a:close/>
                              <a:moveTo>
                                <a:pt x="847" y="179"/>
                              </a:moveTo>
                              <a:lnTo>
                                <a:pt x="1116" y="610"/>
                              </a:lnTo>
                              <a:lnTo>
                                <a:pt x="1118" y="610"/>
                              </a:lnTo>
                              <a:lnTo>
                                <a:pt x="1118" y="179"/>
                              </a:lnTo>
                              <a:lnTo>
                                <a:pt x="1250" y="179"/>
                              </a:lnTo>
                              <a:lnTo>
                                <a:pt x="1250" y="822"/>
                              </a:lnTo>
                              <a:lnTo>
                                <a:pt x="1109" y="822"/>
                              </a:lnTo>
                              <a:lnTo>
                                <a:pt x="842" y="390"/>
                              </a:lnTo>
                              <a:lnTo>
                                <a:pt x="840" y="390"/>
                              </a:lnTo>
                              <a:lnTo>
                                <a:pt x="840" y="822"/>
                              </a:lnTo>
                              <a:lnTo>
                                <a:pt x="707" y="822"/>
                              </a:lnTo>
                              <a:lnTo>
                                <a:pt x="707" y="179"/>
                              </a:lnTo>
                              <a:lnTo>
                                <a:pt x="847" y="179"/>
                              </a:lnTo>
                              <a:close/>
                              <a:moveTo>
                                <a:pt x="1549" y="822"/>
                              </a:moveTo>
                              <a:lnTo>
                                <a:pt x="1407" y="822"/>
                              </a:lnTo>
                              <a:lnTo>
                                <a:pt x="1407" y="179"/>
                              </a:lnTo>
                              <a:lnTo>
                                <a:pt x="1549" y="179"/>
                              </a:lnTo>
                              <a:lnTo>
                                <a:pt x="1549" y="822"/>
                              </a:lnTo>
                              <a:close/>
                              <a:moveTo>
                                <a:pt x="1859" y="822"/>
                              </a:moveTo>
                              <a:lnTo>
                                <a:pt x="1651" y="179"/>
                              </a:lnTo>
                              <a:lnTo>
                                <a:pt x="1795" y="179"/>
                              </a:lnTo>
                              <a:lnTo>
                                <a:pt x="1938" y="630"/>
                              </a:lnTo>
                              <a:lnTo>
                                <a:pt x="1940" y="630"/>
                              </a:lnTo>
                              <a:lnTo>
                                <a:pt x="2086" y="179"/>
                              </a:lnTo>
                              <a:lnTo>
                                <a:pt x="2232" y="179"/>
                              </a:lnTo>
                              <a:lnTo>
                                <a:pt x="2018" y="822"/>
                              </a:lnTo>
                              <a:lnTo>
                                <a:pt x="1859" y="822"/>
                              </a:lnTo>
                              <a:close/>
                              <a:moveTo>
                                <a:pt x="2816" y="179"/>
                              </a:moveTo>
                              <a:lnTo>
                                <a:pt x="2816" y="297"/>
                              </a:lnTo>
                              <a:lnTo>
                                <a:pt x="2477" y="297"/>
                              </a:lnTo>
                              <a:lnTo>
                                <a:pt x="2477" y="436"/>
                              </a:lnTo>
                              <a:lnTo>
                                <a:pt x="2789" y="436"/>
                              </a:lnTo>
                              <a:lnTo>
                                <a:pt x="2789" y="545"/>
                              </a:lnTo>
                              <a:lnTo>
                                <a:pt x="2477" y="545"/>
                              </a:lnTo>
                              <a:lnTo>
                                <a:pt x="2477" y="703"/>
                              </a:lnTo>
                              <a:lnTo>
                                <a:pt x="2823" y="703"/>
                              </a:lnTo>
                              <a:lnTo>
                                <a:pt x="2823" y="822"/>
                              </a:lnTo>
                              <a:lnTo>
                                <a:pt x="2335" y="822"/>
                              </a:lnTo>
                              <a:lnTo>
                                <a:pt x="2335" y="179"/>
                              </a:lnTo>
                              <a:lnTo>
                                <a:pt x="2816" y="179"/>
                              </a:lnTo>
                              <a:close/>
                              <a:moveTo>
                                <a:pt x="3251" y="470"/>
                              </a:moveTo>
                              <a:lnTo>
                                <a:pt x="3262" y="469"/>
                              </a:lnTo>
                              <a:lnTo>
                                <a:pt x="3273" y="469"/>
                              </a:lnTo>
                              <a:lnTo>
                                <a:pt x="3283" y="467"/>
                              </a:lnTo>
                              <a:lnTo>
                                <a:pt x="3293" y="464"/>
                              </a:lnTo>
                              <a:lnTo>
                                <a:pt x="3302" y="461"/>
                              </a:lnTo>
                              <a:lnTo>
                                <a:pt x="3310" y="457"/>
                              </a:lnTo>
                              <a:lnTo>
                                <a:pt x="3317" y="453"/>
                              </a:lnTo>
                              <a:lnTo>
                                <a:pt x="3323" y="447"/>
                              </a:lnTo>
                              <a:lnTo>
                                <a:pt x="3329" y="442"/>
                              </a:lnTo>
                              <a:lnTo>
                                <a:pt x="3334" y="436"/>
                              </a:lnTo>
                              <a:lnTo>
                                <a:pt x="3338" y="427"/>
                              </a:lnTo>
                              <a:lnTo>
                                <a:pt x="3341" y="419"/>
                              </a:lnTo>
                              <a:lnTo>
                                <a:pt x="3344" y="410"/>
                              </a:lnTo>
                              <a:lnTo>
                                <a:pt x="3346" y="400"/>
                              </a:lnTo>
                              <a:lnTo>
                                <a:pt x="3347" y="389"/>
                              </a:lnTo>
                              <a:lnTo>
                                <a:pt x="3347" y="378"/>
                              </a:lnTo>
                              <a:lnTo>
                                <a:pt x="3347" y="366"/>
                              </a:lnTo>
                              <a:lnTo>
                                <a:pt x="3346" y="355"/>
                              </a:lnTo>
                              <a:lnTo>
                                <a:pt x="3344" y="346"/>
                              </a:lnTo>
                              <a:lnTo>
                                <a:pt x="3341" y="337"/>
                              </a:lnTo>
                              <a:lnTo>
                                <a:pt x="3338" y="329"/>
                              </a:lnTo>
                              <a:lnTo>
                                <a:pt x="3334" y="322"/>
                              </a:lnTo>
                              <a:lnTo>
                                <a:pt x="3329" y="315"/>
                              </a:lnTo>
                              <a:lnTo>
                                <a:pt x="3323" y="310"/>
                              </a:lnTo>
                              <a:lnTo>
                                <a:pt x="3317" y="304"/>
                              </a:lnTo>
                              <a:lnTo>
                                <a:pt x="3310" y="300"/>
                              </a:lnTo>
                              <a:lnTo>
                                <a:pt x="3302" y="297"/>
                              </a:lnTo>
                              <a:lnTo>
                                <a:pt x="3293" y="294"/>
                              </a:lnTo>
                              <a:lnTo>
                                <a:pt x="3283" y="291"/>
                              </a:lnTo>
                              <a:lnTo>
                                <a:pt x="3273" y="290"/>
                              </a:lnTo>
                              <a:lnTo>
                                <a:pt x="3262" y="288"/>
                              </a:lnTo>
                              <a:lnTo>
                                <a:pt x="3251" y="288"/>
                              </a:lnTo>
                              <a:lnTo>
                                <a:pt x="3096" y="288"/>
                              </a:lnTo>
                              <a:lnTo>
                                <a:pt x="3096" y="470"/>
                              </a:lnTo>
                              <a:lnTo>
                                <a:pt x="3251" y="470"/>
                              </a:lnTo>
                              <a:close/>
                              <a:moveTo>
                                <a:pt x="3300" y="179"/>
                              </a:moveTo>
                              <a:lnTo>
                                <a:pt x="3321" y="179"/>
                              </a:lnTo>
                              <a:lnTo>
                                <a:pt x="3341" y="182"/>
                              </a:lnTo>
                              <a:lnTo>
                                <a:pt x="3361" y="186"/>
                              </a:lnTo>
                              <a:lnTo>
                                <a:pt x="3378" y="192"/>
                              </a:lnTo>
                              <a:lnTo>
                                <a:pt x="3395" y="200"/>
                              </a:lnTo>
                              <a:lnTo>
                                <a:pt x="3411" y="209"/>
                              </a:lnTo>
                              <a:lnTo>
                                <a:pt x="3425" y="219"/>
                              </a:lnTo>
                              <a:lnTo>
                                <a:pt x="3438" y="230"/>
                              </a:lnTo>
                              <a:lnTo>
                                <a:pt x="3449" y="243"/>
                              </a:lnTo>
                              <a:lnTo>
                                <a:pt x="3460" y="257"/>
                              </a:lnTo>
                              <a:lnTo>
                                <a:pt x="3469" y="271"/>
                              </a:lnTo>
                              <a:lnTo>
                                <a:pt x="3476" y="287"/>
                              </a:lnTo>
                              <a:lnTo>
                                <a:pt x="3482" y="304"/>
                              </a:lnTo>
                              <a:lnTo>
                                <a:pt x="3486" y="320"/>
                              </a:lnTo>
                              <a:lnTo>
                                <a:pt x="3487" y="338"/>
                              </a:lnTo>
                              <a:lnTo>
                                <a:pt x="3489" y="356"/>
                              </a:lnTo>
                              <a:lnTo>
                                <a:pt x="3489" y="369"/>
                              </a:lnTo>
                              <a:lnTo>
                                <a:pt x="3487" y="383"/>
                              </a:lnTo>
                              <a:lnTo>
                                <a:pt x="3486" y="396"/>
                              </a:lnTo>
                              <a:lnTo>
                                <a:pt x="3483" y="409"/>
                              </a:lnTo>
                              <a:lnTo>
                                <a:pt x="3479" y="420"/>
                              </a:lnTo>
                              <a:lnTo>
                                <a:pt x="3476" y="433"/>
                              </a:lnTo>
                              <a:lnTo>
                                <a:pt x="3470" y="443"/>
                              </a:lnTo>
                              <a:lnTo>
                                <a:pt x="3465" y="454"/>
                              </a:lnTo>
                              <a:lnTo>
                                <a:pt x="3459" y="464"/>
                              </a:lnTo>
                              <a:lnTo>
                                <a:pt x="3452" y="474"/>
                              </a:lnTo>
                              <a:lnTo>
                                <a:pt x="3443" y="483"/>
                              </a:lnTo>
                              <a:lnTo>
                                <a:pt x="3433" y="491"/>
                              </a:lnTo>
                              <a:lnTo>
                                <a:pt x="3424" y="498"/>
                              </a:lnTo>
                              <a:lnTo>
                                <a:pt x="3412" y="505"/>
                              </a:lnTo>
                              <a:lnTo>
                                <a:pt x="3401" y="511"/>
                              </a:lnTo>
                              <a:lnTo>
                                <a:pt x="3387" y="517"/>
                              </a:lnTo>
                              <a:lnTo>
                                <a:pt x="3387" y="520"/>
                              </a:lnTo>
                              <a:lnTo>
                                <a:pt x="3399" y="522"/>
                              </a:lnTo>
                              <a:lnTo>
                                <a:pt x="3411" y="528"/>
                              </a:lnTo>
                              <a:lnTo>
                                <a:pt x="3421" y="534"/>
                              </a:lnTo>
                              <a:lnTo>
                                <a:pt x="3431" y="541"/>
                              </a:lnTo>
                              <a:lnTo>
                                <a:pt x="3439" y="549"/>
                              </a:lnTo>
                              <a:lnTo>
                                <a:pt x="3446" y="558"/>
                              </a:lnTo>
                              <a:lnTo>
                                <a:pt x="3452" y="566"/>
                              </a:lnTo>
                              <a:lnTo>
                                <a:pt x="3459" y="576"/>
                              </a:lnTo>
                              <a:lnTo>
                                <a:pt x="3463" y="586"/>
                              </a:lnTo>
                              <a:lnTo>
                                <a:pt x="3467" y="598"/>
                              </a:lnTo>
                              <a:lnTo>
                                <a:pt x="3472" y="609"/>
                              </a:lnTo>
                              <a:lnTo>
                                <a:pt x="3475" y="620"/>
                              </a:lnTo>
                              <a:lnTo>
                                <a:pt x="3476" y="633"/>
                              </a:lnTo>
                              <a:lnTo>
                                <a:pt x="3479" y="644"/>
                              </a:lnTo>
                              <a:lnTo>
                                <a:pt x="3480" y="657"/>
                              </a:lnTo>
                              <a:lnTo>
                                <a:pt x="3480" y="670"/>
                              </a:lnTo>
                              <a:lnTo>
                                <a:pt x="3482" y="686"/>
                              </a:lnTo>
                              <a:lnTo>
                                <a:pt x="3483" y="705"/>
                              </a:lnTo>
                              <a:lnTo>
                                <a:pt x="3484" y="727"/>
                              </a:lnTo>
                              <a:lnTo>
                                <a:pt x="3486" y="748"/>
                              </a:lnTo>
                              <a:lnTo>
                                <a:pt x="3489" y="769"/>
                              </a:lnTo>
                              <a:lnTo>
                                <a:pt x="3493" y="789"/>
                              </a:lnTo>
                              <a:lnTo>
                                <a:pt x="3496" y="798"/>
                              </a:lnTo>
                              <a:lnTo>
                                <a:pt x="3499" y="806"/>
                              </a:lnTo>
                              <a:lnTo>
                                <a:pt x="3503" y="815"/>
                              </a:lnTo>
                              <a:lnTo>
                                <a:pt x="3507" y="822"/>
                              </a:lnTo>
                              <a:lnTo>
                                <a:pt x="3367" y="822"/>
                              </a:lnTo>
                              <a:lnTo>
                                <a:pt x="3361" y="806"/>
                              </a:lnTo>
                              <a:lnTo>
                                <a:pt x="3357" y="788"/>
                              </a:lnTo>
                              <a:lnTo>
                                <a:pt x="3354" y="769"/>
                              </a:lnTo>
                              <a:lnTo>
                                <a:pt x="3353" y="749"/>
                              </a:lnTo>
                              <a:lnTo>
                                <a:pt x="3350" y="728"/>
                              </a:lnTo>
                              <a:lnTo>
                                <a:pt x="3348" y="707"/>
                              </a:lnTo>
                              <a:lnTo>
                                <a:pt x="3347" y="687"/>
                              </a:lnTo>
                              <a:lnTo>
                                <a:pt x="3344" y="667"/>
                              </a:lnTo>
                              <a:lnTo>
                                <a:pt x="3340" y="644"/>
                              </a:lnTo>
                              <a:lnTo>
                                <a:pt x="3333" y="625"/>
                              </a:lnTo>
                              <a:lnTo>
                                <a:pt x="3329" y="615"/>
                              </a:lnTo>
                              <a:lnTo>
                                <a:pt x="3324" y="608"/>
                              </a:lnTo>
                              <a:lnTo>
                                <a:pt x="3319" y="600"/>
                              </a:lnTo>
                              <a:lnTo>
                                <a:pt x="3313" y="593"/>
                              </a:lnTo>
                              <a:lnTo>
                                <a:pt x="3307" y="588"/>
                              </a:lnTo>
                              <a:lnTo>
                                <a:pt x="3300" y="583"/>
                              </a:lnTo>
                              <a:lnTo>
                                <a:pt x="3292" y="579"/>
                              </a:lnTo>
                              <a:lnTo>
                                <a:pt x="3283" y="576"/>
                              </a:lnTo>
                              <a:lnTo>
                                <a:pt x="3272" y="573"/>
                              </a:lnTo>
                              <a:lnTo>
                                <a:pt x="3262" y="572"/>
                              </a:lnTo>
                              <a:lnTo>
                                <a:pt x="3249" y="571"/>
                              </a:lnTo>
                              <a:lnTo>
                                <a:pt x="3236" y="571"/>
                              </a:lnTo>
                              <a:lnTo>
                                <a:pt x="3096" y="571"/>
                              </a:lnTo>
                              <a:lnTo>
                                <a:pt x="3096" y="822"/>
                              </a:lnTo>
                              <a:lnTo>
                                <a:pt x="2954" y="822"/>
                              </a:lnTo>
                              <a:lnTo>
                                <a:pt x="2954" y="179"/>
                              </a:lnTo>
                              <a:lnTo>
                                <a:pt x="3300" y="179"/>
                              </a:lnTo>
                              <a:close/>
                              <a:moveTo>
                                <a:pt x="3738" y="663"/>
                              </a:moveTo>
                              <a:lnTo>
                                <a:pt x="3744" y="674"/>
                              </a:lnTo>
                              <a:lnTo>
                                <a:pt x="3752" y="684"/>
                              </a:lnTo>
                              <a:lnTo>
                                <a:pt x="3759" y="693"/>
                              </a:lnTo>
                              <a:lnTo>
                                <a:pt x="3769" y="700"/>
                              </a:lnTo>
                              <a:lnTo>
                                <a:pt x="3779" y="705"/>
                              </a:lnTo>
                              <a:lnTo>
                                <a:pt x="3791" y="711"/>
                              </a:lnTo>
                              <a:lnTo>
                                <a:pt x="3802" y="717"/>
                              </a:lnTo>
                              <a:lnTo>
                                <a:pt x="3815" y="721"/>
                              </a:lnTo>
                              <a:lnTo>
                                <a:pt x="3827" y="724"/>
                              </a:lnTo>
                              <a:lnTo>
                                <a:pt x="3842" y="725"/>
                              </a:lnTo>
                              <a:lnTo>
                                <a:pt x="3854" y="727"/>
                              </a:lnTo>
                              <a:lnTo>
                                <a:pt x="3868" y="727"/>
                              </a:lnTo>
                              <a:lnTo>
                                <a:pt x="3888" y="727"/>
                              </a:lnTo>
                              <a:lnTo>
                                <a:pt x="3910" y="724"/>
                              </a:lnTo>
                              <a:lnTo>
                                <a:pt x="3920" y="722"/>
                              </a:lnTo>
                              <a:lnTo>
                                <a:pt x="3929" y="720"/>
                              </a:lnTo>
                              <a:lnTo>
                                <a:pt x="3939" y="715"/>
                              </a:lnTo>
                              <a:lnTo>
                                <a:pt x="3949" y="711"/>
                              </a:lnTo>
                              <a:lnTo>
                                <a:pt x="3959" y="707"/>
                              </a:lnTo>
                              <a:lnTo>
                                <a:pt x="3966" y="701"/>
                              </a:lnTo>
                              <a:lnTo>
                                <a:pt x="3975" y="694"/>
                              </a:lnTo>
                              <a:lnTo>
                                <a:pt x="3980" y="687"/>
                              </a:lnTo>
                              <a:lnTo>
                                <a:pt x="3986" y="678"/>
                              </a:lnTo>
                              <a:lnTo>
                                <a:pt x="3990" y="669"/>
                              </a:lnTo>
                              <a:lnTo>
                                <a:pt x="3993" y="659"/>
                              </a:lnTo>
                              <a:lnTo>
                                <a:pt x="3993" y="647"/>
                              </a:lnTo>
                              <a:lnTo>
                                <a:pt x="3993" y="634"/>
                              </a:lnTo>
                              <a:lnTo>
                                <a:pt x="3989" y="623"/>
                              </a:lnTo>
                              <a:lnTo>
                                <a:pt x="3985" y="613"/>
                              </a:lnTo>
                              <a:lnTo>
                                <a:pt x="3978" y="605"/>
                              </a:lnTo>
                              <a:lnTo>
                                <a:pt x="3968" y="596"/>
                              </a:lnTo>
                              <a:lnTo>
                                <a:pt x="3958" y="589"/>
                              </a:lnTo>
                              <a:lnTo>
                                <a:pt x="3946" y="583"/>
                              </a:lnTo>
                              <a:lnTo>
                                <a:pt x="3934" y="578"/>
                              </a:lnTo>
                              <a:lnTo>
                                <a:pt x="3920" y="572"/>
                              </a:lnTo>
                              <a:lnTo>
                                <a:pt x="3904" y="568"/>
                              </a:lnTo>
                              <a:lnTo>
                                <a:pt x="3888" y="564"/>
                              </a:lnTo>
                              <a:lnTo>
                                <a:pt x="3873" y="559"/>
                              </a:lnTo>
                              <a:lnTo>
                                <a:pt x="3854" y="555"/>
                              </a:lnTo>
                              <a:lnTo>
                                <a:pt x="3837" y="549"/>
                              </a:lnTo>
                              <a:lnTo>
                                <a:pt x="3820" y="545"/>
                              </a:lnTo>
                              <a:lnTo>
                                <a:pt x="3803" y="541"/>
                              </a:lnTo>
                              <a:lnTo>
                                <a:pt x="3785" y="535"/>
                              </a:lnTo>
                              <a:lnTo>
                                <a:pt x="3768" y="531"/>
                              </a:lnTo>
                              <a:lnTo>
                                <a:pt x="3749" y="525"/>
                              </a:lnTo>
                              <a:lnTo>
                                <a:pt x="3732" y="518"/>
                              </a:lnTo>
                              <a:lnTo>
                                <a:pt x="3715" y="511"/>
                              </a:lnTo>
                              <a:lnTo>
                                <a:pt x="3700" y="504"/>
                              </a:lnTo>
                              <a:lnTo>
                                <a:pt x="3686" y="494"/>
                              </a:lnTo>
                              <a:lnTo>
                                <a:pt x="3672" y="484"/>
                              </a:lnTo>
                              <a:lnTo>
                                <a:pt x="3659" y="474"/>
                              </a:lnTo>
                              <a:lnTo>
                                <a:pt x="3647" y="461"/>
                              </a:lnTo>
                              <a:lnTo>
                                <a:pt x="3638" y="447"/>
                              </a:lnTo>
                              <a:lnTo>
                                <a:pt x="3628" y="433"/>
                              </a:lnTo>
                              <a:lnTo>
                                <a:pt x="3620" y="416"/>
                              </a:lnTo>
                              <a:lnTo>
                                <a:pt x="3615" y="399"/>
                              </a:lnTo>
                              <a:lnTo>
                                <a:pt x="3612" y="379"/>
                              </a:lnTo>
                              <a:lnTo>
                                <a:pt x="3611" y="358"/>
                              </a:lnTo>
                              <a:lnTo>
                                <a:pt x="3612" y="334"/>
                              </a:lnTo>
                              <a:lnTo>
                                <a:pt x="3616" y="311"/>
                              </a:lnTo>
                              <a:lnTo>
                                <a:pt x="3619" y="301"/>
                              </a:lnTo>
                              <a:lnTo>
                                <a:pt x="3623" y="291"/>
                              </a:lnTo>
                              <a:lnTo>
                                <a:pt x="3628" y="281"/>
                              </a:lnTo>
                              <a:lnTo>
                                <a:pt x="3632" y="271"/>
                              </a:lnTo>
                              <a:lnTo>
                                <a:pt x="3643" y="254"/>
                              </a:lnTo>
                              <a:lnTo>
                                <a:pt x="3657" y="239"/>
                              </a:lnTo>
                              <a:lnTo>
                                <a:pt x="3672" y="223"/>
                              </a:lnTo>
                              <a:lnTo>
                                <a:pt x="3687" y="210"/>
                              </a:lnTo>
                              <a:lnTo>
                                <a:pt x="3706" y="199"/>
                              </a:lnTo>
                              <a:lnTo>
                                <a:pt x="3724" y="189"/>
                              </a:lnTo>
                              <a:lnTo>
                                <a:pt x="3744" y="182"/>
                              </a:lnTo>
                              <a:lnTo>
                                <a:pt x="3765" y="175"/>
                              </a:lnTo>
                              <a:lnTo>
                                <a:pt x="3786" y="169"/>
                              </a:lnTo>
                              <a:lnTo>
                                <a:pt x="3808" y="166"/>
                              </a:lnTo>
                              <a:lnTo>
                                <a:pt x="3830" y="163"/>
                              </a:lnTo>
                              <a:lnTo>
                                <a:pt x="3851" y="163"/>
                              </a:lnTo>
                              <a:lnTo>
                                <a:pt x="3877" y="163"/>
                              </a:lnTo>
                              <a:lnTo>
                                <a:pt x="3901" y="166"/>
                              </a:lnTo>
                              <a:lnTo>
                                <a:pt x="3925" y="169"/>
                              </a:lnTo>
                              <a:lnTo>
                                <a:pt x="3948" y="175"/>
                              </a:lnTo>
                              <a:lnTo>
                                <a:pt x="3971" y="181"/>
                              </a:lnTo>
                              <a:lnTo>
                                <a:pt x="3992" y="189"/>
                              </a:lnTo>
                              <a:lnTo>
                                <a:pt x="4012" y="199"/>
                              </a:lnTo>
                              <a:lnTo>
                                <a:pt x="4030" y="210"/>
                              </a:lnTo>
                              <a:lnTo>
                                <a:pt x="4047" y="224"/>
                              </a:lnTo>
                              <a:lnTo>
                                <a:pt x="4063" y="240"/>
                              </a:lnTo>
                              <a:lnTo>
                                <a:pt x="4077" y="257"/>
                              </a:lnTo>
                              <a:lnTo>
                                <a:pt x="4088" y="276"/>
                              </a:lnTo>
                              <a:lnTo>
                                <a:pt x="4092" y="285"/>
                              </a:lnTo>
                              <a:lnTo>
                                <a:pt x="4097" y="295"/>
                              </a:lnTo>
                              <a:lnTo>
                                <a:pt x="4101" y="307"/>
                              </a:lnTo>
                              <a:lnTo>
                                <a:pt x="4104" y="318"/>
                              </a:lnTo>
                              <a:lnTo>
                                <a:pt x="4105" y="331"/>
                              </a:lnTo>
                              <a:lnTo>
                                <a:pt x="4108" y="344"/>
                              </a:lnTo>
                              <a:lnTo>
                                <a:pt x="4108" y="356"/>
                              </a:lnTo>
                              <a:lnTo>
                                <a:pt x="4109" y="371"/>
                              </a:lnTo>
                              <a:lnTo>
                                <a:pt x="3972" y="371"/>
                              </a:lnTo>
                              <a:lnTo>
                                <a:pt x="3971" y="356"/>
                              </a:lnTo>
                              <a:lnTo>
                                <a:pt x="3968" y="344"/>
                              </a:lnTo>
                              <a:lnTo>
                                <a:pt x="3965" y="332"/>
                              </a:lnTo>
                              <a:lnTo>
                                <a:pt x="3959" y="322"/>
                              </a:lnTo>
                              <a:lnTo>
                                <a:pt x="3955" y="314"/>
                              </a:lnTo>
                              <a:lnTo>
                                <a:pt x="3948" y="305"/>
                              </a:lnTo>
                              <a:lnTo>
                                <a:pt x="3941" y="298"/>
                              </a:lnTo>
                              <a:lnTo>
                                <a:pt x="3932" y="293"/>
                              </a:lnTo>
                              <a:lnTo>
                                <a:pt x="3924" y="288"/>
                              </a:lnTo>
                              <a:lnTo>
                                <a:pt x="3914" y="284"/>
                              </a:lnTo>
                              <a:lnTo>
                                <a:pt x="3904" y="280"/>
                              </a:lnTo>
                              <a:lnTo>
                                <a:pt x="3893" y="277"/>
                              </a:lnTo>
                              <a:lnTo>
                                <a:pt x="3883" y="276"/>
                              </a:lnTo>
                              <a:lnTo>
                                <a:pt x="3870" y="274"/>
                              </a:lnTo>
                              <a:lnTo>
                                <a:pt x="3859" y="273"/>
                              </a:lnTo>
                              <a:lnTo>
                                <a:pt x="3846" y="273"/>
                              </a:lnTo>
                              <a:lnTo>
                                <a:pt x="3827" y="274"/>
                              </a:lnTo>
                              <a:lnTo>
                                <a:pt x="3810" y="277"/>
                              </a:lnTo>
                              <a:lnTo>
                                <a:pt x="3802" y="278"/>
                              </a:lnTo>
                              <a:lnTo>
                                <a:pt x="3795" y="281"/>
                              </a:lnTo>
                              <a:lnTo>
                                <a:pt x="3788" y="285"/>
                              </a:lnTo>
                              <a:lnTo>
                                <a:pt x="3781" y="290"/>
                              </a:lnTo>
                              <a:lnTo>
                                <a:pt x="3774" y="294"/>
                              </a:lnTo>
                              <a:lnTo>
                                <a:pt x="3768" y="300"/>
                              </a:lnTo>
                              <a:lnTo>
                                <a:pt x="3762" y="305"/>
                              </a:lnTo>
                              <a:lnTo>
                                <a:pt x="3757" y="312"/>
                              </a:lnTo>
                              <a:lnTo>
                                <a:pt x="3754" y="320"/>
                              </a:lnTo>
                              <a:lnTo>
                                <a:pt x="3751" y="327"/>
                              </a:lnTo>
                              <a:lnTo>
                                <a:pt x="3748" y="337"/>
                              </a:lnTo>
                              <a:lnTo>
                                <a:pt x="3748" y="346"/>
                              </a:lnTo>
                              <a:lnTo>
                                <a:pt x="3748" y="355"/>
                              </a:lnTo>
                              <a:lnTo>
                                <a:pt x="3749" y="364"/>
                              </a:lnTo>
                              <a:lnTo>
                                <a:pt x="3752" y="371"/>
                              </a:lnTo>
                              <a:lnTo>
                                <a:pt x="3755" y="376"/>
                              </a:lnTo>
                              <a:lnTo>
                                <a:pt x="3759" y="382"/>
                              </a:lnTo>
                              <a:lnTo>
                                <a:pt x="3766" y="388"/>
                              </a:lnTo>
                              <a:lnTo>
                                <a:pt x="3774" y="393"/>
                              </a:lnTo>
                              <a:lnTo>
                                <a:pt x="3783" y="398"/>
                              </a:lnTo>
                              <a:lnTo>
                                <a:pt x="3795" y="403"/>
                              </a:lnTo>
                              <a:lnTo>
                                <a:pt x="3809" y="407"/>
                              </a:lnTo>
                              <a:lnTo>
                                <a:pt x="3825" y="413"/>
                              </a:lnTo>
                              <a:lnTo>
                                <a:pt x="3842" y="417"/>
                              </a:lnTo>
                              <a:lnTo>
                                <a:pt x="3861" y="423"/>
                              </a:lnTo>
                              <a:lnTo>
                                <a:pt x="3885" y="429"/>
                              </a:lnTo>
                              <a:lnTo>
                                <a:pt x="3911" y="436"/>
                              </a:lnTo>
                              <a:lnTo>
                                <a:pt x="3939" y="443"/>
                              </a:lnTo>
                              <a:lnTo>
                                <a:pt x="3949" y="446"/>
                              </a:lnTo>
                              <a:lnTo>
                                <a:pt x="3961" y="449"/>
                              </a:lnTo>
                              <a:lnTo>
                                <a:pt x="3975" y="451"/>
                              </a:lnTo>
                              <a:lnTo>
                                <a:pt x="3989" y="456"/>
                              </a:lnTo>
                              <a:lnTo>
                                <a:pt x="4006" y="461"/>
                              </a:lnTo>
                              <a:lnTo>
                                <a:pt x="4022" y="469"/>
                              </a:lnTo>
                              <a:lnTo>
                                <a:pt x="4037" y="477"/>
                              </a:lnTo>
                              <a:lnTo>
                                <a:pt x="4053" y="487"/>
                              </a:lnTo>
                              <a:lnTo>
                                <a:pt x="4068" y="498"/>
                              </a:lnTo>
                              <a:lnTo>
                                <a:pt x="4082" y="511"/>
                              </a:lnTo>
                              <a:lnTo>
                                <a:pt x="4095" y="525"/>
                              </a:lnTo>
                              <a:lnTo>
                                <a:pt x="4108" y="542"/>
                              </a:lnTo>
                              <a:lnTo>
                                <a:pt x="4112" y="551"/>
                              </a:lnTo>
                              <a:lnTo>
                                <a:pt x="4118" y="561"/>
                              </a:lnTo>
                              <a:lnTo>
                                <a:pt x="4121" y="571"/>
                              </a:lnTo>
                              <a:lnTo>
                                <a:pt x="4125" y="582"/>
                              </a:lnTo>
                              <a:lnTo>
                                <a:pt x="4128" y="593"/>
                              </a:lnTo>
                              <a:lnTo>
                                <a:pt x="4129" y="605"/>
                              </a:lnTo>
                              <a:lnTo>
                                <a:pt x="4131" y="617"/>
                              </a:lnTo>
                              <a:lnTo>
                                <a:pt x="4131" y="630"/>
                              </a:lnTo>
                              <a:lnTo>
                                <a:pt x="4129" y="653"/>
                              </a:lnTo>
                              <a:lnTo>
                                <a:pt x="4126" y="673"/>
                              </a:lnTo>
                              <a:lnTo>
                                <a:pt x="4121" y="694"/>
                              </a:lnTo>
                              <a:lnTo>
                                <a:pt x="4114" y="713"/>
                              </a:lnTo>
                              <a:lnTo>
                                <a:pt x="4104" y="731"/>
                              </a:lnTo>
                              <a:lnTo>
                                <a:pt x="4092" y="748"/>
                              </a:lnTo>
                              <a:lnTo>
                                <a:pt x="4078" y="764"/>
                              </a:lnTo>
                              <a:lnTo>
                                <a:pt x="4063" y="778"/>
                              </a:lnTo>
                              <a:lnTo>
                                <a:pt x="4044" y="791"/>
                              </a:lnTo>
                              <a:lnTo>
                                <a:pt x="4024" y="802"/>
                              </a:lnTo>
                              <a:lnTo>
                                <a:pt x="4003" y="812"/>
                              </a:lnTo>
                              <a:lnTo>
                                <a:pt x="3979" y="820"/>
                              </a:lnTo>
                              <a:lnTo>
                                <a:pt x="3952" y="827"/>
                              </a:lnTo>
                              <a:lnTo>
                                <a:pt x="3925" y="832"/>
                              </a:lnTo>
                              <a:lnTo>
                                <a:pt x="3895" y="835"/>
                              </a:lnTo>
                              <a:lnTo>
                                <a:pt x="3863" y="836"/>
                              </a:lnTo>
                              <a:lnTo>
                                <a:pt x="3837" y="836"/>
                              </a:lnTo>
                              <a:lnTo>
                                <a:pt x="3810" y="833"/>
                              </a:lnTo>
                              <a:lnTo>
                                <a:pt x="3785" y="829"/>
                              </a:lnTo>
                              <a:lnTo>
                                <a:pt x="3761" y="823"/>
                              </a:lnTo>
                              <a:lnTo>
                                <a:pt x="3735" y="816"/>
                              </a:lnTo>
                              <a:lnTo>
                                <a:pt x="3713" y="806"/>
                              </a:lnTo>
                              <a:lnTo>
                                <a:pt x="3691" y="795"/>
                              </a:lnTo>
                              <a:lnTo>
                                <a:pt x="3672" y="782"/>
                              </a:lnTo>
                              <a:lnTo>
                                <a:pt x="3653" y="766"/>
                              </a:lnTo>
                              <a:lnTo>
                                <a:pt x="3638" y="751"/>
                              </a:lnTo>
                              <a:lnTo>
                                <a:pt x="3623" y="731"/>
                              </a:lnTo>
                              <a:lnTo>
                                <a:pt x="3611" y="711"/>
                              </a:lnTo>
                              <a:lnTo>
                                <a:pt x="3606" y="700"/>
                              </a:lnTo>
                              <a:lnTo>
                                <a:pt x="3602" y="688"/>
                              </a:lnTo>
                              <a:lnTo>
                                <a:pt x="3598" y="676"/>
                              </a:lnTo>
                              <a:lnTo>
                                <a:pt x="3595" y="663"/>
                              </a:lnTo>
                              <a:lnTo>
                                <a:pt x="3592" y="650"/>
                              </a:lnTo>
                              <a:lnTo>
                                <a:pt x="3591" y="637"/>
                              </a:lnTo>
                              <a:lnTo>
                                <a:pt x="3589" y="623"/>
                              </a:lnTo>
                              <a:lnTo>
                                <a:pt x="3589" y="608"/>
                              </a:lnTo>
                              <a:lnTo>
                                <a:pt x="3727" y="608"/>
                              </a:lnTo>
                              <a:lnTo>
                                <a:pt x="3727" y="623"/>
                              </a:lnTo>
                              <a:lnTo>
                                <a:pt x="3730" y="639"/>
                              </a:lnTo>
                              <a:lnTo>
                                <a:pt x="3732" y="652"/>
                              </a:lnTo>
                              <a:lnTo>
                                <a:pt x="3738" y="663"/>
                              </a:lnTo>
                              <a:close/>
                              <a:moveTo>
                                <a:pt x="4394" y="822"/>
                              </a:moveTo>
                              <a:lnTo>
                                <a:pt x="4254" y="822"/>
                              </a:lnTo>
                              <a:lnTo>
                                <a:pt x="4254" y="179"/>
                              </a:lnTo>
                              <a:lnTo>
                                <a:pt x="4394" y="179"/>
                              </a:lnTo>
                              <a:lnTo>
                                <a:pt x="4394" y="822"/>
                              </a:lnTo>
                              <a:close/>
                              <a:moveTo>
                                <a:pt x="4508" y="297"/>
                              </a:moveTo>
                              <a:lnTo>
                                <a:pt x="4508" y="179"/>
                              </a:lnTo>
                              <a:lnTo>
                                <a:pt x="5035" y="179"/>
                              </a:lnTo>
                              <a:lnTo>
                                <a:pt x="5035" y="297"/>
                              </a:lnTo>
                              <a:lnTo>
                                <a:pt x="4842" y="297"/>
                              </a:lnTo>
                              <a:lnTo>
                                <a:pt x="4842" y="822"/>
                              </a:lnTo>
                              <a:lnTo>
                                <a:pt x="4700" y="822"/>
                              </a:lnTo>
                              <a:lnTo>
                                <a:pt x="4700" y="297"/>
                              </a:lnTo>
                              <a:lnTo>
                                <a:pt x="4508" y="297"/>
                              </a:lnTo>
                              <a:close/>
                              <a:moveTo>
                                <a:pt x="5307" y="107"/>
                              </a:moveTo>
                              <a:lnTo>
                                <a:pt x="5185" y="107"/>
                              </a:lnTo>
                              <a:lnTo>
                                <a:pt x="5185" y="0"/>
                              </a:lnTo>
                              <a:lnTo>
                                <a:pt x="5307" y="0"/>
                              </a:lnTo>
                              <a:lnTo>
                                <a:pt x="5307" y="107"/>
                              </a:lnTo>
                              <a:close/>
                              <a:moveTo>
                                <a:pt x="5491" y="107"/>
                              </a:moveTo>
                              <a:lnTo>
                                <a:pt x="5371" y="107"/>
                              </a:lnTo>
                              <a:lnTo>
                                <a:pt x="5371" y="0"/>
                              </a:lnTo>
                              <a:lnTo>
                                <a:pt x="5491" y="0"/>
                              </a:lnTo>
                              <a:lnTo>
                                <a:pt x="5491" y="107"/>
                              </a:lnTo>
                              <a:close/>
                              <a:moveTo>
                                <a:pt x="5420" y="573"/>
                              </a:moveTo>
                              <a:lnTo>
                                <a:pt x="5339" y="337"/>
                              </a:lnTo>
                              <a:lnTo>
                                <a:pt x="5338" y="337"/>
                              </a:lnTo>
                              <a:lnTo>
                                <a:pt x="5254" y="573"/>
                              </a:lnTo>
                              <a:lnTo>
                                <a:pt x="5420" y="573"/>
                              </a:lnTo>
                              <a:close/>
                              <a:moveTo>
                                <a:pt x="5413" y="179"/>
                              </a:moveTo>
                              <a:lnTo>
                                <a:pt x="5653" y="822"/>
                              </a:lnTo>
                              <a:lnTo>
                                <a:pt x="5507" y="822"/>
                              </a:lnTo>
                              <a:lnTo>
                                <a:pt x="5457" y="678"/>
                              </a:lnTo>
                              <a:lnTo>
                                <a:pt x="5218" y="678"/>
                              </a:lnTo>
                              <a:lnTo>
                                <a:pt x="5167" y="822"/>
                              </a:lnTo>
                              <a:lnTo>
                                <a:pt x="5025" y="822"/>
                              </a:lnTo>
                              <a:lnTo>
                                <a:pt x="5267" y="179"/>
                              </a:lnTo>
                              <a:lnTo>
                                <a:pt x="5413" y="179"/>
                              </a:lnTo>
                              <a:close/>
                              <a:moveTo>
                                <a:pt x="5640" y="297"/>
                              </a:moveTo>
                              <a:lnTo>
                                <a:pt x="5640" y="179"/>
                              </a:lnTo>
                              <a:lnTo>
                                <a:pt x="6166" y="179"/>
                              </a:lnTo>
                              <a:lnTo>
                                <a:pt x="6166" y="297"/>
                              </a:lnTo>
                              <a:lnTo>
                                <a:pt x="5973" y="297"/>
                              </a:lnTo>
                              <a:lnTo>
                                <a:pt x="5973" y="822"/>
                              </a:lnTo>
                              <a:lnTo>
                                <a:pt x="5831" y="822"/>
                              </a:lnTo>
                              <a:lnTo>
                                <a:pt x="5831" y="297"/>
                              </a:lnTo>
                              <a:lnTo>
                                <a:pt x="5640" y="297"/>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76"/>
                      <wps:cNvSpPr>
                        <a:spLocks noEditPoints="1"/>
                      </wps:cNvSpPr>
                      <wps:spPr bwMode="auto">
                        <a:xfrm>
                          <a:off x="1329210" y="213146"/>
                          <a:ext cx="1334615" cy="79196"/>
                        </a:xfrm>
                        <a:custGeom>
                          <a:avLst/>
                          <a:gdLst>
                            <a:gd name="T0" fmla="*/ 886 w 11360"/>
                            <a:gd name="T1" fmla="*/ 306 h 674"/>
                            <a:gd name="T2" fmla="*/ 960 w 11360"/>
                            <a:gd name="T3" fmla="*/ 216 h 674"/>
                            <a:gd name="T4" fmla="*/ 886 w 11360"/>
                            <a:gd name="T5" fmla="*/ 128 h 674"/>
                            <a:gd name="T6" fmla="*/ 1050 w 11360"/>
                            <a:gd name="T7" fmla="*/ 69 h 674"/>
                            <a:gd name="T8" fmla="*/ 1087 w 11360"/>
                            <a:gd name="T9" fmla="*/ 270 h 674"/>
                            <a:gd name="T10" fmla="*/ 1033 w 11360"/>
                            <a:gd name="T11" fmla="*/ 372 h 674"/>
                            <a:gd name="T12" fmla="*/ 1094 w 11360"/>
                            <a:gd name="T13" fmla="*/ 524 h 674"/>
                            <a:gd name="T14" fmla="*/ 964 w 11360"/>
                            <a:gd name="T15" fmla="*/ 586 h 674"/>
                            <a:gd name="T16" fmla="*/ 895 w 11360"/>
                            <a:gd name="T17" fmla="*/ 415 h 674"/>
                            <a:gd name="T18" fmla="*/ 1399 w 11360"/>
                            <a:gd name="T19" fmla="*/ 660 h 674"/>
                            <a:gd name="T20" fmla="*/ 2446 w 11360"/>
                            <a:gd name="T21" fmla="*/ 541 h 674"/>
                            <a:gd name="T22" fmla="*/ 2604 w 11360"/>
                            <a:gd name="T23" fmla="*/ 398 h 674"/>
                            <a:gd name="T24" fmla="*/ 2509 w 11360"/>
                            <a:gd name="T25" fmla="*/ 151 h 674"/>
                            <a:gd name="T26" fmla="*/ 2598 w 11360"/>
                            <a:gd name="T27" fmla="*/ 47 h 674"/>
                            <a:gd name="T28" fmla="*/ 2725 w 11360"/>
                            <a:gd name="T29" fmla="*/ 195 h 674"/>
                            <a:gd name="T30" fmla="*/ 2720 w 11360"/>
                            <a:gd name="T31" fmla="*/ 493 h 674"/>
                            <a:gd name="T32" fmla="*/ 2585 w 11360"/>
                            <a:gd name="T33" fmla="*/ 635 h 674"/>
                            <a:gd name="T34" fmla="*/ 3182 w 11360"/>
                            <a:gd name="T35" fmla="*/ 306 h 674"/>
                            <a:gd name="T36" fmla="*/ 3255 w 11360"/>
                            <a:gd name="T37" fmla="*/ 216 h 674"/>
                            <a:gd name="T38" fmla="*/ 3182 w 11360"/>
                            <a:gd name="T39" fmla="*/ 128 h 674"/>
                            <a:gd name="T40" fmla="*/ 3346 w 11360"/>
                            <a:gd name="T41" fmla="*/ 69 h 674"/>
                            <a:gd name="T42" fmla="*/ 3384 w 11360"/>
                            <a:gd name="T43" fmla="*/ 270 h 674"/>
                            <a:gd name="T44" fmla="*/ 3329 w 11360"/>
                            <a:gd name="T45" fmla="*/ 372 h 674"/>
                            <a:gd name="T46" fmla="*/ 3390 w 11360"/>
                            <a:gd name="T47" fmla="*/ 524 h 674"/>
                            <a:gd name="T48" fmla="*/ 3260 w 11360"/>
                            <a:gd name="T49" fmla="*/ 586 h 674"/>
                            <a:gd name="T50" fmla="*/ 3190 w 11360"/>
                            <a:gd name="T51" fmla="*/ 415 h 674"/>
                            <a:gd name="T52" fmla="*/ 3681 w 11360"/>
                            <a:gd name="T53" fmla="*/ 660 h 674"/>
                            <a:gd name="T54" fmla="*/ 4097 w 11360"/>
                            <a:gd name="T55" fmla="*/ 121 h 674"/>
                            <a:gd name="T56" fmla="*/ 3947 w 11360"/>
                            <a:gd name="T57" fmla="*/ 320 h 674"/>
                            <a:gd name="T58" fmla="*/ 4058 w 11360"/>
                            <a:gd name="T59" fmla="*/ 545 h 674"/>
                            <a:gd name="T60" fmla="*/ 4245 w 11360"/>
                            <a:gd name="T61" fmla="*/ 483 h 674"/>
                            <a:gd name="T62" fmla="*/ 4315 w 11360"/>
                            <a:gd name="T63" fmla="*/ 603 h 674"/>
                            <a:gd name="T64" fmla="*/ 4018 w 11360"/>
                            <a:gd name="T65" fmla="*/ 660 h 674"/>
                            <a:gd name="T66" fmla="*/ 3853 w 11360"/>
                            <a:gd name="T67" fmla="*/ 528 h 674"/>
                            <a:gd name="T68" fmla="*/ 3817 w 11360"/>
                            <a:gd name="T69" fmla="*/ 239 h 674"/>
                            <a:gd name="T70" fmla="*/ 3934 w 11360"/>
                            <a:gd name="T71" fmla="*/ 59 h 674"/>
                            <a:gd name="T72" fmla="*/ 4172 w 11360"/>
                            <a:gd name="T73" fmla="*/ 5 h 674"/>
                            <a:gd name="T74" fmla="*/ 4398 w 11360"/>
                            <a:gd name="T75" fmla="*/ 233 h 674"/>
                            <a:gd name="T76" fmla="*/ 4933 w 11360"/>
                            <a:gd name="T77" fmla="*/ 382 h 674"/>
                            <a:gd name="T78" fmla="*/ 5803 w 11360"/>
                            <a:gd name="T79" fmla="*/ 410 h 674"/>
                            <a:gd name="T80" fmla="*/ 6754 w 11360"/>
                            <a:gd name="T81" fmla="*/ 660 h 674"/>
                            <a:gd name="T82" fmla="*/ 6868 w 11360"/>
                            <a:gd name="T83" fmla="*/ 660 h 674"/>
                            <a:gd name="T84" fmla="*/ 7664 w 11360"/>
                            <a:gd name="T85" fmla="*/ 323 h 674"/>
                            <a:gd name="T86" fmla="*/ 8344 w 11360"/>
                            <a:gd name="T87" fmla="*/ 16 h 674"/>
                            <a:gd name="T88" fmla="*/ 8954 w 11360"/>
                            <a:gd name="T89" fmla="*/ 16 h 674"/>
                            <a:gd name="T90" fmla="*/ 9927 w 11360"/>
                            <a:gd name="T91" fmla="*/ 419 h 674"/>
                            <a:gd name="T92" fmla="*/ 9854 w 11360"/>
                            <a:gd name="T93" fmla="*/ 158 h 674"/>
                            <a:gd name="T94" fmla="*/ 9913 w 11360"/>
                            <a:gd name="T95" fmla="*/ 42 h 674"/>
                            <a:gd name="T96" fmla="*/ 10048 w 11360"/>
                            <a:gd name="T97" fmla="*/ 181 h 674"/>
                            <a:gd name="T98" fmla="*/ 10053 w 11360"/>
                            <a:gd name="T99" fmla="*/ 479 h 674"/>
                            <a:gd name="T100" fmla="*/ 9926 w 11360"/>
                            <a:gd name="T101" fmla="*/ 629 h 674"/>
                            <a:gd name="T102" fmla="*/ 10673 w 11360"/>
                            <a:gd name="T103" fmla="*/ 135 h 674"/>
                            <a:gd name="T104" fmla="*/ 11125 w 11360"/>
                            <a:gd name="T105" fmla="*/ 306 h 674"/>
                            <a:gd name="T106" fmla="*/ 11200 w 11360"/>
                            <a:gd name="T107" fmla="*/ 216 h 674"/>
                            <a:gd name="T108" fmla="*/ 11125 w 11360"/>
                            <a:gd name="T109" fmla="*/ 128 h 674"/>
                            <a:gd name="T110" fmla="*/ 11291 w 11360"/>
                            <a:gd name="T111" fmla="*/ 69 h 674"/>
                            <a:gd name="T112" fmla="*/ 11327 w 11360"/>
                            <a:gd name="T113" fmla="*/ 270 h 674"/>
                            <a:gd name="T114" fmla="*/ 11274 w 11360"/>
                            <a:gd name="T115" fmla="*/ 372 h 674"/>
                            <a:gd name="T116" fmla="*/ 11334 w 11360"/>
                            <a:gd name="T117" fmla="*/ 524 h 674"/>
                            <a:gd name="T118" fmla="*/ 11204 w 11360"/>
                            <a:gd name="T119" fmla="*/ 586 h 674"/>
                            <a:gd name="T120" fmla="*/ 11135 w 11360"/>
                            <a:gd name="T121" fmla="*/ 415 h 6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1360" h="674">
                              <a:moveTo>
                                <a:pt x="452" y="16"/>
                              </a:moveTo>
                              <a:lnTo>
                                <a:pt x="452" y="135"/>
                              </a:lnTo>
                              <a:lnTo>
                                <a:pt x="142" y="135"/>
                              </a:lnTo>
                              <a:lnTo>
                                <a:pt x="142" y="284"/>
                              </a:lnTo>
                              <a:lnTo>
                                <a:pt x="411" y="284"/>
                              </a:lnTo>
                              <a:lnTo>
                                <a:pt x="411" y="393"/>
                              </a:lnTo>
                              <a:lnTo>
                                <a:pt x="142" y="393"/>
                              </a:lnTo>
                              <a:lnTo>
                                <a:pt x="142" y="660"/>
                              </a:lnTo>
                              <a:lnTo>
                                <a:pt x="0" y="660"/>
                              </a:lnTo>
                              <a:lnTo>
                                <a:pt x="0" y="16"/>
                              </a:lnTo>
                              <a:lnTo>
                                <a:pt x="452" y="16"/>
                              </a:lnTo>
                              <a:close/>
                              <a:moveTo>
                                <a:pt x="863" y="307"/>
                              </a:moveTo>
                              <a:lnTo>
                                <a:pt x="875" y="307"/>
                              </a:lnTo>
                              <a:lnTo>
                                <a:pt x="886" y="306"/>
                              </a:lnTo>
                              <a:lnTo>
                                <a:pt x="896" y="304"/>
                              </a:lnTo>
                              <a:lnTo>
                                <a:pt x="906" y="303"/>
                              </a:lnTo>
                              <a:lnTo>
                                <a:pt x="914" y="298"/>
                              </a:lnTo>
                              <a:lnTo>
                                <a:pt x="921" y="296"/>
                              </a:lnTo>
                              <a:lnTo>
                                <a:pt x="930" y="291"/>
                              </a:lnTo>
                              <a:lnTo>
                                <a:pt x="936" y="286"/>
                              </a:lnTo>
                              <a:lnTo>
                                <a:pt x="941" y="280"/>
                              </a:lnTo>
                              <a:lnTo>
                                <a:pt x="947" y="273"/>
                              </a:lnTo>
                              <a:lnTo>
                                <a:pt x="951" y="266"/>
                              </a:lnTo>
                              <a:lnTo>
                                <a:pt x="954" y="257"/>
                              </a:lnTo>
                              <a:lnTo>
                                <a:pt x="957" y="249"/>
                              </a:lnTo>
                              <a:lnTo>
                                <a:pt x="958" y="239"/>
                              </a:lnTo>
                              <a:lnTo>
                                <a:pt x="960" y="227"/>
                              </a:lnTo>
                              <a:lnTo>
                                <a:pt x="960" y="216"/>
                              </a:lnTo>
                              <a:lnTo>
                                <a:pt x="960" y="205"/>
                              </a:lnTo>
                              <a:lnTo>
                                <a:pt x="958" y="193"/>
                              </a:lnTo>
                              <a:lnTo>
                                <a:pt x="957" y="184"/>
                              </a:lnTo>
                              <a:lnTo>
                                <a:pt x="954" y="175"/>
                              </a:lnTo>
                              <a:lnTo>
                                <a:pt x="951" y="166"/>
                              </a:lnTo>
                              <a:lnTo>
                                <a:pt x="947" y="159"/>
                              </a:lnTo>
                              <a:lnTo>
                                <a:pt x="941" y="154"/>
                              </a:lnTo>
                              <a:lnTo>
                                <a:pt x="936" y="148"/>
                              </a:lnTo>
                              <a:lnTo>
                                <a:pt x="930" y="142"/>
                              </a:lnTo>
                              <a:lnTo>
                                <a:pt x="921" y="138"/>
                              </a:lnTo>
                              <a:lnTo>
                                <a:pt x="914" y="135"/>
                              </a:lnTo>
                              <a:lnTo>
                                <a:pt x="906" y="131"/>
                              </a:lnTo>
                              <a:lnTo>
                                <a:pt x="896" y="130"/>
                              </a:lnTo>
                              <a:lnTo>
                                <a:pt x="886" y="128"/>
                              </a:lnTo>
                              <a:lnTo>
                                <a:pt x="875" y="127"/>
                              </a:lnTo>
                              <a:lnTo>
                                <a:pt x="863" y="127"/>
                              </a:lnTo>
                              <a:lnTo>
                                <a:pt x="707" y="127"/>
                              </a:lnTo>
                              <a:lnTo>
                                <a:pt x="707" y="307"/>
                              </a:lnTo>
                              <a:lnTo>
                                <a:pt x="863" y="307"/>
                              </a:lnTo>
                              <a:close/>
                              <a:moveTo>
                                <a:pt x="913" y="16"/>
                              </a:moveTo>
                              <a:lnTo>
                                <a:pt x="934" y="18"/>
                              </a:lnTo>
                              <a:lnTo>
                                <a:pt x="954" y="20"/>
                              </a:lnTo>
                              <a:lnTo>
                                <a:pt x="974" y="25"/>
                              </a:lnTo>
                              <a:lnTo>
                                <a:pt x="991" y="30"/>
                              </a:lnTo>
                              <a:lnTo>
                                <a:pt x="1008" y="37"/>
                              </a:lnTo>
                              <a:lnTo>
                                <a:pt x="1023" y="47"/>
                              </a:lnTo>
                              <a:lnTo>
                                <a:pt x="1038" y="57"/>
                              </a:lnTo>
                              <a:lnTo>
                                <a:pt x="1050" y="69"/>
                              </a:lnTo>
                              <a:lnTo>
                                <a:pt x="1062" y="81"/>
                              </a:lnTo>
                              <a:lnTo>
                                <a:pt x="1072" y="96"/>
                              </a:lnTo>
                              <a:lnTo>
                                <a:pt x="1082" y="110"/>
                              </a:lnTo>
                              <a:lnTo>
                                <a:pt x="1089" y="125"/>
                              </a:lnTo>
                              <a:lnTo>
                                <a:pt x="1094" y="141"/>
                              </a:lnTo>
                              <a:lnTo>
                                <a:pt x="1099" y="158"/>
                              </a:lnTo>
                              <a:lnTo>
                                <a:pt x="1100" y="176"/>
                              </a:lnTo>
                              <a:lnTo>
                                <a:pt x="1101" y="193"/>
                              </a:lnTo>
                              <a:lnTo>
                                <a:pt x="1101" y="208"/>
                              </a:lnTo>
                              <a:lnTo>
                                <a:pt x="1100" y="222"/>
                              </a:lnTo>
                              <a:lnTo>
                                <a:pt x="1099" y="235"/>
                              </a:lnTo>
                              <a:lnTo>
                                <a:pt x="1096" y="247"/>
                              </a:lnTo>
                              <a:lnTo>
                                <a:pt x="1092" y="259"/>
                              </a:lnTo>
                              <a:lnTo>
                                <a:pt x="1087" y="270"/>
                              </a:lnTo>
                              <a:lnTo>
                                <a:pt x="1083" y="281"/>
                              </a:lnTo>
                              <a:lnTo>
                                <a:pt x="1077" y="293"/>
                              </a:lnTo>
                              <a:lnTo>
                                <a:pt x="1072" y="303"/>
                              </a:lnTo>
                              <a:lnTo>
                                <a:pt x="1063" y="311"/>
                              </a:lnTo>
                              <a:lnTo>
                                <a:pt x="1056" y="321"/>
                              </a:lnTo>
                              <a:lnTo>
                                <a:pt x="1046" y="328"/>
                              </a:lnTo>
                              <a:lnTo>
                                <a:pt x="1036" y="337"/>
                              </a:lnTo>
                              <a:lnTo>
                                <a:pt x="1025" y="344"/>
                              </a:lnTo>
                              <a:lnTo>
                                <a:pt x="1012" y="349"/>
                              </a:lnTo>
                              <a:lnTo>
                                <a:pt x="999" y="355"/>
                              </a:lnTo>
                              <a:lnTo>
                                <a:pt x="999" y="357"/>
                              </a:lnTo>
                              <a:lnTo>
                                <a:pt x="1012" y="361"/>
                              </a:lnTo>
                              <a:lnTo>
                                <a:pt x="1023" y="367"/>
                              </a:lnTo>
                              <a:lnTo>
                                <a:pt x="1033" y="372"/>
                              </a:lnTo>
                              <a:lnTo>
                                <a:pt x="1043" y="379"/>
                              </a:lnTo>
                              <a:lnTo>
                                <a:pt x="1050" y="386"/>
                              </a:lnTo>
                              <a:lnTo>
                                <a:pt x="1059" y="395"/>
                              </a:lnTo>
                              <a:lnTo>
                                <a:pt x="1065" y="405"/>
                              </a:lnTo>
                              <a:lnTo>
                                <a:pt x="1070" y="415"/>
                              </a:lnTo>
                              <a:lnTo>
                                <a:pt x="1076" y="425"/>
                              </a:lnTo>
                              <a:lnTo>
                                <a:pt x="1080" y="436"/>
                              </a:lnTo>
                              <a:lnTo>
                                <a:pt x="1083" y="447"/>
                              </a:lnTo>
                              <a:lnTo>
                                <a:pt x="1086" y="459"/>
                              </a:lnTo>
                              <a:lnTo>
                                <a:pt x="1089" y="472"/>
                              </a:lnTo>
                              <a:lnTo>
                                <a:pt x="1090" y="483"/>
                              </a:lnTo>
                              <a:lnTo>
                                <a:pt x="1092" y="496"/>
                              </a:lnTo>
                              <a:lnTo>
                                <a:pt x="1093" y="507"/>
                              </a:lnTo>
                              <a:lnTo>
                                <a:pt x="1094" y="524"/>
                              </a:lnTo>
                              <a:lnTo>
                                <a:pt x="1094" y="544"/>
                              </a:lnTo>
                              <a:lnTo>
                                <a:pt x="1096" y="565"/>
                              </a:lnTo>
                              <a:lnTo>
                                <a:pt x="1099" y="586"/>
                              </a:lnTo>
                              <a:lnTo>
                                <a:pt x="1101" y="606"/>
                              </a:lnTo>
                              <a:lnTo>
                                <a:pt x="1106" y="626"/>
                              </a:lnTo>
                              <a:lnTo>
                                <a:pt x="1109" y="636"/>
                              </a:lnTo>
                              <a:lnTo>
                                <a:pt x="1111" y="645"/>
                              </a:lnTo>
                              <a:lnTo>
                                <a:pt x="1116" y="653"/>
                              </a:lnTo>
                              <a:lnTo>
                                <a:pt x="1120" y="660"/>
                              </a:lnTo>
                              <a:lnTo>
                                <a:pt x="980" y="660"/>
                              </a:lnTo>
                              <a:lnTo>
                                <a:pt x="974" y="643"/>
                              </a:lnTo>
                              <a:lnTo>
                                <a:pt x="970" y="626"/>
                              </a:lnTo>
                              <a:lnTo>
                                <a:pt x="967" y="608"/>
                              </a:lnTo>
                              <a:lnTo>
                                <a:pt x="964" y="586"/>
                              </a:lnTo>
                              <a:lnTo>
                                <a:pt x="963" y="565"/>
                              </a:lnTo>
                              <a:lnTo>
                                <a:pt x="961" y="545"/>
                              </a:lnTo>
                              <a:lnTo>
                                <a:pt x="958" y="525"/>
                              </a:lnTo>
                              <a:lnTo>
                                <a:pt x="957" y="506"/>
                              </a:lnTo>
                              <a:lnTo>
                                <a:pt x="951" y="481"/>
                              </a:lnTo>
                              <a:lnTo>
                                <a:pt x="946" y="462"/>
                              </a:lnTo>
                              <a:lnTo>
                                <a:pt x="941" y="453"/>
                              </a:lnTo>
                              <a:lnTo>
                                <a:pt x="937" y="445"/>
                              </a:lnTo>
                              <a:lnTo>
                                <a:pt x="931" y="437"/>
                              </a:lnTo>
                              <a:lnTo>
                                <a:pt x="926" y="432"/>
                              </a:lnTo>
                              <a:lnTo>
                                <a:pt x="920" y="426"/>
                              </a:lnTo>
                              <a:lnTo>
                                <a:pt x="913" y="422"/>
                              </a:lnTo>
                              <a:lnTo>
                                <a:pt x="904" y="418"/>
                              </a:lnTo>
                              <a:lnTo>
                                <a:pt x="895" y="415"/>
                              </a:lnTo>
                              <a:lnTo>
                                <a:pt x="885" y="412"/>
                              </a:lnTo>
                              <a:lnTo>
                                <a:pt x="875" y="410"/>
                              </a:lnTo>
                              <a:lnTo>
                                <a:pt x="862" y="409"/>
                              </a:lnTo>
                              <a:lnTo>
                                <a:pt x="849" y="408"/>
                              </a:lnTo>
                              <a:lnTo>
                                <a:pt x="707" y="408"/>
                              </a:lnTo>
                              <a:lnTo>
                                <a:pt x="707" y="660"/>
                              </a:lnTo>
                              <a:lnTo>
                                <a:pt x="567" y="660"/>
                              </a:lnTo>
                              <a:lnTo>
                                <a:pt x="567" y="16"/>
                              </a:lnTo>
                              <a:lnTo>
                                <a:pt x="913" y="16"/>
                              </a:lnTo>
                              <a:close/>
                              <a:moveTo>
                                <a:pt x="1399" y="660"/>
                              </a:moveTo>
                              <a:lnTo>
                                <a:pt x="1257" y="660"/>
                              </a:lnTo>
                              <a:lnTo>
                                <a:pt x="1257" y="16"/>
                              </a:lnTo>
                              <a:lnTo>
                                <a:pt x="1399" y="16"/>
                              </a:lnTo>
                              <a:lnTo>
                                <a:pt x="1399" y="660"/>
                              </a:lnTo>
                              <a:close/>
                              <a:moveTo>
                                <a:pt x="2041" y="16"/>
                              </a:moveTo>
                              <a:lnTo>
                                <a:pt x="2041" y="135"/>
                              </a:lnTo>
                              <a:lnTo>
                                <a:pt x="1702" y="135"/>
                              </a:lnTo>
                              <a:lnTo>
                                <a:pt x="1702" y="273"/>
                              </a:lnTo>
                              <a:lnTo>
                                <a:pt x="2013" y="273"/>
                              </a:lnTo>
                              <a:lnTo>
                                <a:pt x="2013" y="384"/>
                              </a:lnTo>
                              <a:lnTo>
                                <a:pt x="1702" y="384"/>
                              </a:lnTo>
                              <a:lnTo>
                                <a:pt x="1702" y="541"/>
                              </a:lnTo>
                              <a:lnTo>
                                <a:pt x="2048" y="541"/>
                              </a:lnTo>
                              <a:lnTo>
                                <a:pt x="2048" y="660"/>
                              </a:lnTo>
                              <a:lnTo>
                                <a:pt x="1561" y="660"/>
                              </a:lnTo>
                              <a:lnTo>
                                <a:pt x="1561" y="16"/>
                              </a:lnTo>
                              <a:lnTo>
                                <a:pt x="2041" y="16"/>
                              </a:lnTo>
                              <a:close/>
                              <a:moveTo>
                                <a:pt x="2446" y="541"/>
                              </a:moveTo>
                              <a:lnTo>
                                <a:pt x="2462" y="540"/>
                              </a:lnTo>
                              <a:lnTo>
                                <a:pt x="2477" y="538"/>
                              </a:lnTo>
                              <a:lnTo>
                                <a:pt x="2492" y="535"/>
                              </a:lnTo>
                              <a:lnTo>
                                <a:pt x="2506" y="531"/>
                              </a:lnTo>
                              <a:lnTo>
                                <a:pt x="2520" y="525"/>
                              </a:lnTo>
                              <a:lnTo>
                                <a:pt x="2533" y="518"/>
                              </a:lnTo>
                              <a:lnTo>
                                <a:pt x="2545" y="508"/>
                              </a:lnTo>
                              <a:lnTo>
                                <a:pt x="2557" y="498"/>
                              </a:lnTo>
                              <a:lnTo>
                                <a:pt x="2568" y="486"/>
                              </a:lnTo>
                              <a:lnTo>
                                <a:pt x="2578" y="472"/>
                              </a:lnTo>
                              <a:lnTo>
                                <a:pt x="2587" y="456"/>
                              </a:lnTo>
                              <a:lnTo>
                                <a:pt x="2594" y="437"/>
                              </a:lnTo>
                              <a:lnTo>
                                <a:pt x="2599" y="419"/>
                              </a:lnTo>
                              <a:lnTo>
                                <a:pt x="2604" y="398"/>
                              </a:lnTo>
                              <a:lnTo>
                                <a:pt x="2606" y="374"/>
                              </a:lnTo>
                              <a:lnTo>
                                <a:pt x="2606" y="348"/>
                              </a:lnTo>
                              <a:lnTo>
                                <a:pt x="2606" y="324"/>
                              </a:lnTo>
                              <a:lnTo>
                                <a:pt x="2605" y="301"/>
                              </a:lnTo>
                              <a:lnTo>
                                <a:pt x="2602" y="280"/>
                              </a:lnTo>
                              <a:lnTo>
                                <a:pt x="2598" y="260"/>
                              </a:lnTo>
                              <a:lnTo>
                                <a:pt x="2592" y="242"/>
                              </a:lnTo>
                              <a:lnTo>
                                <a:pt x="2585" y="223"/>
                              </a:lnTo>
                              <a:lnTo>
                                <a:pt x="2577" y="208"/>
                              </a:lnTo>
                              <a:lnTo>
                                <a:pt x="2567" y="193"/>
                              </a:lnTo>
                              <a:lnTo>
                                <a:pt x="2554" y="179"/>
                              </a:lnTo>
                              <a:lnTo>
                                <a:pt x="2541" y="168"/>
                              </a:lnTo>
                              <a:lnTo>
                                <a:pt x="2526" y="158"/>
                              </a:lnTo>
                              <a:lnTo>
                                <a:pt x="2509" y="151"/>
                              </a:lnTo>
                              <a:lnTo>
                                <a:pt x="2490" y="144"/>
                              </a:lnTo>
                              <a:lnTo>
                                <a:pt x="2469" y="140"/>
                              </a:lnTo>
                              <a:lnTo>
                                <a:pt x="2446" y="137"/>
                              </a:lnTo>
                              <a:lnTo>
                                <a:pt x="2421" y="135"/>
                              </a:lnTo>
                              <a:lnTo>
                                <a:pt x="2320" y="135"/>
                              </a:lnTo>
                              <a:lnTo>
                                <a:pt x="2320" y="541"/>
                              </a:lnTo>
                              <a:lnTo>
                                <a:pt x="2446" y="541"/>
                              </a:lnTo>
                              <a:close/>
                              <a:moveTo>
                                <a:pt x="2456" y="16"/>
                              </a:moveTo>
                              <a:lnTo>
                                <a:pt x="2487" y="18"/>
                              </a:lnTo>
                              <a:lnTo>
                                <a:pt x="2517" y="22"/>
                              </a:lnTo>
                              <a:lnTo>
                                <a:pt x="2545" y="27"/>
                              </a:lnTo>
                              <a:lnTo>
                                <a:pt x="2572" y="36"/>
                              </a:lnTo>
                              <a:lnTo>
                                <a:pt x="2585" y="42"/>
                              </a:lnTo>
                              <a:lnTo>
                                <a:pt x="2598" y="47"/>
                              </a:lnTo>
                              <a:lnTo>
                                <a:pt x="2611" y="54"/>
                              </a:lnTo>
                              <a:lnTo>
                                <a:pt x="2622" y="62"/>
                              </a:lnTo>
                              <a:lnTo>
                                <a:pt x="2633" y="69"/>
                              </a:lnTo>
                              <a:lnTo>
                                <a:pt x="2645" y="77"/>
                              </a:lnTo>
                              <a:lnTo>
                                <a:pt x="2655" y="86"/>
                              </a:lnTo>
                              <a:lnTo>
                                <a:pt x="2665" y="96"/>
                              </a:lnTo>
                              <a:lnTo>
                                <a:pt x="2674" y="105"/>
                              </a:lnTo>
                              <a:lnTo>
                                <a:pt x="2683" y="117"/>
                              </a:lnTo>
                              <a:lnTo>
                                <a:pt x="2691" y="128"/>
                              </a:lnTo>
                              <a:lnTo>
                                <a:pt x="2700" y="141"/>
                              </a:lnTo>
                              <a:lnTo>
                                <a:pt x="2707" y="154"/>
                              </a:lnTo>
                              <a:lnTo>
                                <a:pt x="2714" y="166"/>
                              </a:lnTo>
                              <a:lnTo>
                                <a:pt x="2720" y="181"/>
                              </a:lnTo>
                              <a:lnTo>
                                <a:pt x="2725" y="195"/>
                              </a:lnTo>
                              <a:lnTo>
                                <a:pt x="2731" y="210"/>
                              </a:lnTo>
                              <a:lnTo>
                                <a:pt x="2735" y="226"/>
                              </a:lnTo>
                              <a:lnTo>
                                <a:pt x="2740" y="242"/>
                              </a:lnTo>
                              <a:lnTo>
                                <a:pt x="2742" y="260"/>
                              </a:lnTo>
                              <a:lnTo>
                                <a:pt x="2745" y="277"/>
                              </a:lnTo>
                              <a:lnTo>
                                <a:pt x="2747" y="296"/>
                              </a:lnTo>
                              <a:lnTo>
                                <a:pt x="2748" y="315"/>
                              </a:lnTo>
                              <a:lnTo>
                                <a:pt x="2748" y="334"/>
                              </a:lnTo>
                              <a:lnTo>
                                <a:pt x="2747" y="369"/>
                              </a:lnTo>
                              <a:lnTo>
                                <a:pt x="2744" y="402"/>
                              </a:lnTo>
                              <a:lnTo>
                                <a:pt x="2738" y="433"/>
                              </a:lnTo>
                              <a:lnTo>
                                <a:pt x="2730" y="464"/>
                              </a:lnTo>
                              <a:lnTo>
                                <a:pt x="2725" y="479"/>
                              </a:lnTo>
                              <a:lnTo>
                                <a:pt x="2720" y="493"/>
                              </a:lnTo>
                              <a:lnTo>
                                <a:pt x="2714" y="507"/>
                              </a:lnTo>
                              <a:lnTo>
                                <a:pt x="2707" y="520"/>
                              </a:lnTo>
                              <a:lnTo>
                                <a:pt x="2700" y="533"/>
                              </a:lnTo>
                              <a:lnTo>
                                <a:pt x="2693" y="544"/>
                              </a:lnTo>
                              <a:lnTo>
                                <a:pt x="2684" y="555"/>
                              </a:lnTo>
                              <a:lnTo>
                                <a:pt x="2676" y="567"/>
                              </a:lnTo>
                              <a:lnTo>
                                <a:pt x="2666" y="578"/>
                              </a:lnTo>
                              <a:lnTo>
                                <a:pt x="2656" y="588"/>
                              </a:lnTo>
                              <a:lnTo>
                                <a:pt x="2646" y="596"/>
                              </a:lnTo>
                              <a:lnTo>
                                <a:pt x="2635" y="605"/>
                              </a:lnTo>
                              <a:lnTo>
                                <a:pt x="2623" y="613"/>
                              </a:lnTo>
                              <a:lnTo>
                                <a:pt x="2611" y="622"/>
                              </a:lnTo>
                              <a:lnTo>
                                <a:pt x="2598" y="629"/>
                              </a:lnTo>
                              <a:lnTo>
                                <a:pt x="2585" y="635"/>
                              </a:lnTo>
                              <a:lnTo>
                                <a:pt x="2571" y="640"/>
                              </a:lnTo>
                              <a:lnTo>
                                <a:pt x="2557" y="646"/>
                              </a:lnTo>
                              <a:lnTo>
                                <a:pt x="2541" y="650"/>
                              </a:lnTo>
                              <a:lnTo>
                                <a:pt x="2526" y="653"/>
                              </a:lnTo>
                              <a:lnTo>
                                <a:pt x="2509" y="656"/>
                              </a:lnTo>
                              <a:lnTo>
                                <a:pt x="2492" y="659"/>
                              </a:lnTo>
                              <a:lnTo>
                                <a:pt x="2475" y="659"/>
                              </a:lnTo>
                              <a:lnTo>
                                <a:pt x="2456" y="660"/>
                              </a:lnTo>
                              <a:lnTo>
                                <a:pt x="2180" y="660"/>
                              </a:lnTo>
                              <a:lnTo>
                                <a:pt x="2180" y="16"/>
                              </a:lnTo>
                              <a:lnTo>
                                <a:pt x="2456" y="16"/>
                              </a:lnTo>
                              <a:close/>
                              <a:moveTo>
                                <a:pt x="3159" y="307"/>
                              </a:moveTo>
                              <a:lnTo>
                                <a:pt x="3170" y="307"/>
                              </a:lnTo>
                              <a:lnTo>
                                <a:pt x="3182" y="306"/>
                              </a:lnTo>
                              <a:lnTo>
                                <a:pt x="3192" y="304"/>
                              </a:lnTo>
                              <a:lnTo>
                                <a:pt x="3202" y="303"/>
                              </a:lnTo>
                              <a:lnTo>
                                <a:pt x="3210" y="298"/>
                              </a:lnTo>
                              <a:lnTo>
                                <a:pt x="3219" y="296"/>
                              </a:lnTo>
                              <a:lnTo>
                                <a:pt x="3226" y="291"/>
                              </a:lnTo>
                              <a:lnTo>
                                <a:pt x="3231" y="286"/>
                              </a:lnTo>
                              <a:lnTo>
                                <a:pt x="3237" y="280"/>
                              </a:lnTo>
                              <a:lnTo>
                                <a:pt x="3243" y="273"/>
                              </a:lnTo>
                              <a:lnTo>
                                <a:pt x="3247" y="266"/>
                              </a:lnTo>
                              <a:lnTo>
                                <a:pt x="3250" y="257"/>
                              </a:lnTo>
                              <a:lnTo>
                                <a:pt x="3253" y="249"/>
                              </a:lnTo>
                              <a:lnTo>
                                <a:pt x="3254" y="239"/>
                              </a:lnTo>
                              <a:lnTo>
                                <a:pt x="3255" y="227"/>
                              </a:lnTo>
                              <a:lnTo>
                                <a:pt x="3255" y="216"/>
                              </a:lnTo>
                              <a:lnTo>
                                <a:pt x="3255" y="205"/>
                              </a:lnTo>
                              <a:lnTo>
                                <a:pt x="3254" y="193"/>
                              </a:lnTo>
                              <a:lnTo>
                                <a:pt x="3253" y="184"/>
                              </a:lnTo>
                              <a:lnTo>
                                <a:pt x="3250" y="175"/>
                              </a:lnTo>
                              <a:lnTo>
                                <a:pt x="3247" y="166"/>
                              </a:lnTo>
                              <a:lnTo>
                                <a:pt x="3243" y="159"/>
                              </a:lnTo>
                              <a:lnTo>
                                <a:pt x="3237" y="154"/>
                              </a:lnTo>
                              <a:lnTo>
                                <a:pt x="3231" y="148"/>
                              </a:lnTo>
                              <a:lnTo>
                                <a:pt x="3226" y="142"/>
                              </a:lnTo>
                              <a:lnTo>
                                <a:pt x="3219" y="138"/>
                              </a:lnTo>
                              <a:lnTo>
                                <a:pt x="3210" y="135"/>
                              </a:lnTo>
                              <a:lnTo>
                                <a:pt x="3202" y="131"/>
                              </a:lnTo>
                              <a:lnTo>
                                <a:pt x="3192" y="130"/>
                              </a:lnTo>
                              <a:lnTo>
                                <a:pt x="3182" y="128"/>
                              </a:lnTo>
                              <a:lnTo>
                                <a:pt x="3170" y="127"/>
                              </a:lnTo>
                              <a:lnTo>
                                <a:pt x="3159" y="127"/>
                              </a:lnTo>
                              <a:lnTo>
                                <a:pt x="3005" y="127"/>
                              </a:lnTo>
                              <a:lnTo>
                                <a:pt x="3005" y="307"/>
                              </a:lnTo>
                              <a:lnTo>
                                <a:pt x="3159" y="307"/>
                              </a:lnTo>
                              <a:close/>
                              <a:moveTo>
                                <a:pt x="3209" y="16"/>
                              </a:moveTo>
                              <a:lnTo>
                                <a:pt x="3230" y="18"/>
                              </a:lnTo>
                              <a:lnTo>
                                <a:pt x="3250" y="20"/>
                              </a:lnTo>
                              <a:lnTo>
                                <a:pt x="3270" y="25"/>
                              </a:lnTo>
                              <a:lnTo>
                                <a:pt x="3287" y="30"/>
                              </a:lnTo>
                              <a:lnTo>
                                <a:pt x="3304" y="37"/>
                              </a:lnTo>
                              <a:lnTo>
                                <a:pt x="3319" y="47"/>
                              </a:lnTo>
                              <a:lnTo>
                                <a:pt x="3333" y="57"/>
                              </a:lnTo>
                              <a:lnTo>
                                <a:pt x="3346" y="69"/>
                              </a:lnTo>
                              <a:lnTo>
                                <a:pt x="3357" y="81"/>
                              </a:lnTo>
                              <a:lnTo>
                                <a:pt x="3369" y="96"/>
                              </a:lnTo>
                              <a:lnTo>
                                <a:pt x="3377" y="110"/>
                              </a:lnTo>
                              <a:lnTo>
                                <a:pt x="3384" y="125"/>
                              </a:lnTo>
                              <a:lnTo>
                                <a:pt x="3390" y="141"/>
                              </a:lnTo>
                              <a:lnTo>
                                <a:pt x="3394" y="158"/>
                              </a:lnTo>
                              <a:lnTo>
                                <a:pt x="3396" y="176"/>
                              </a:lnTo>
                              <a:lnTo>
                                <a:pt x="3397" y="193"/>
                              </a:lnTo>
                              <a:lnTo>
                                <a:pt x="3397" y="208"/>
                              </a:lnTo>
                              <a:lnTo>
                                <a:pt x="3396" y="222"/>
                              </a:lnTo>
                              <a:lnTo>
                                <a:pt x="3394" y="235"/>
                              </a:lnTo>
                              <a:lnTo>
                                <a:pt x="3392" y="247"/>
                              </a:lnTo>
                              <a:lnTo>
                                <a:pt x="3387" y="259"/>
                              </a:lnTo>
                              <a:lnTo>
                                <a:pt x="3384" y="270"/>
                              </a:lnTo>
                              <a:lnTo>
                                <a:pt x="3379" y="281"/>
                              </a:lnTo>
                              <a:lnTo>
                                <a:pt x="3373" y="293"/>
                              </a:lnTo>
                              <a:lnTo>
                                <a:pt x="3367" y="303"/>
                              </a:lnTo>
                              <a:lnTo>
                                <a:pt x="3359" y="311"/>
                              </a:lnTo>
                              <a:lnTo>
                                <a:pt x="3352" y="321"/>
                              </a:lnTo>
                              <a:lnTo>
                                <a:pt x="3342" y="328"/>
                              </a:lnTo>
                              <a:lnTo>
                                <a:pt x="3332" y="337"/>
                              </a:lnTo>
                              <a:lnTo>
                                <a:pt x="3321" y="344"/>
                              </a:lnTo>
                              <a:lnTo>
                                <a:pt x="3308" y="349"/>
                              </a:lnTo>
                              <a:lnTo>
                                <a:pt x="3295" y="355"/>
                              </a:lnTo>
                              <a:lnTo>
                                <a:pt x="3295" y="357"/>
                              </a:lnTo>
                              <a:lnTo>
                                <a:pt x="3308" y="361"/>
                              </a:lnTo>
                              <a:lnTo>
                                <a:pt x="3319" y="367"/>
                              </a:lnTo>
                              <a:lnTo>
                                <a:pt x="3329" y="372"/>
                              </a:lnTo>
                              <a:lnTo>
                                <a:pt x="3339" y="379"/>
                              </a:lnTo>
                              <a:lnTo>
                                <a:pt x="3346" y="386"/>
                              </a:lnTo>
                              <a:lnTo>
                                <a:pt x="3355" y="395"/>
                              </a:lnTo>
                              <a:lnTo>
                                <a:pt x="3360" y="405"/>
                              </a:lnTo>
                              <a:lnTo>
                                <a:pt x="3366" y="415"/>
                              </a:lnTo>
                              <a:lnTo>
                                <a:pt x="3372" y="425"/>
                              </a:lnTo>
                              <a:lnTo>
                                <a:pt x="3376" y="436"/>
                              </a:lnTo>
                              <a:lnTo>
                                <a:pt x="3380" y="447"/>
                              </a:lnTo>
                              <a:lnTo>
                                <a:pt x="3383" y="459"/>
                              </a:lnTo>
                              <a:lnTo>
                                <a:pt x="3384" y="472"/>
                              </a:lnTo>
                              <a:lnTo>
                                <a:pt x="3386" y="483"/>
                              </a:lnTo>
                              <a:lnTo>
                                <a:pt x="3387" y="496"/>
                              </a:lnTo>
                              <a:lnTo>
                                <a:pt x="3389" y="507"/>
                              </a:lnTo>
                              <a:lnTo>
                                <a:pt x="3390" y="524"/>
                              </a:lnTo>
                              <a:lnTo>
                                <a:pt x="3392" y="544"/>
                              </a:lnTo>
                              <a:lnTo>
                                <a:pt x="3392" y="565"/>
                              </a:lnTo>
                              <a:lnTo>
                                <a:pt x="3394" y="586"/>
                              </a:lnTo>
                              <a:lnTo>
                                <a:pt x="3397" y="606"/>
                              </a:lnTo>
                              <a:lnTo>
                                <a:pt x="3401" y="626"/>
                              </a:lnTo>
                              <a:lnTo>
                                <a:pt x="3404" y="636"/>
                              </a:lnTo>
                              <a:lnTo>
                                <a:pt x="3407" y="645"/>
                              </a:lnTo>
                              <a:lnTo>
                                <a:pt x="3411" y="653"/>
                              </a:lnTo>
                              <a:lnTo>
                                <a:pt x="3416" y="660"/>
                              </a:lnTo>
                              <a:lnTo>
                                <a:pt x="3275" y="660"/>
                              </a:lnTo>
                              <a:lnTo>
                                <a:pt x="3270" y="643"/>
                              </a:lnTo>
                              <a:lnTo>
                                <a:pt x="3265" y="626"/>
                              </a:lnTo>
                              <a:lnTo>
                                <a:pt x="3263" y="608"/>
                              </a:lnTo>
                              <a:lnTo>
                                <a:pt x="3260" y="586"/>
                              </a:lnTo>
                              <a:lnTo>
                                <a:pt x="3258" y="565"/>
                              </a:lnTo>
                              <a:lnTo>
                                <a:pt x="3257" y="545"/>
                              </a:lnTo>
                              <a:lnTo>
                                <a:pt x="3255" y="525"/>
                              </a:lnTo>
                              <a:lnTo>
                                <a:pt x="3253" y="506"/>
                              </a:lnTo>
                              <a:lnTo>
                                <a:pt x="3248" y="481"/>
                              </a:lnTo>
                              <a:lnTo>
                                <a:pt x="3241" y="462"/>
                              </a:lnTo>
                              <a:lnTo>
                                <a:pt x="3237" y="453"/>
                              </a:lnTo>
                              <a:lnTo>
                                <a:pt x="3233" y="445"/>
                              </a:lnTo>
                              <a:lnTo>
                                <a:pt x="3227" y="437"/>
                              </a:lnTo>
                              <a:lnTo>
                                <a:pt x="3221" y="432"/>
                              </a:lnTo>
                              <a:lnTo>
                                <a:pt x="3216" y="426"/>
                              </a:lnTo>
                              <a:lnTo>
                                <a:pt x="3209" y="422"/>
                              </a:lnTo>
                              <a:lnTo>
                                <a:pt x="3200" y="418"/>
                              </a:lnTo>
                              <a:lnTo>
                                <a:pt x="3190" y="415"/>
                              </a:lnTo>
                              <a:lnTo>
                                <a:pt x="3180" y="412"/>
                              </a:lnTo>
                              <a:lnTo>
                                <a:pt x="3170" y="410"/>
                              </a:lnTo>
                              <a:lnTo>
                                <a:pt x="3158" y="409"/>
                              </a:lnTo>
                              <a:lnTo>
                                <a:pt x="3145" y="408"/>
                              </a:lnTo>
                              <a:lnTo>
                                <a:pt x="3005" y="408"/>
                              </a:lnTo>
                              <a:lnTo>
                                <a:pt x="3005" y="660"/>
                              </a:lnTo>
                              <a:lnTo>
                                <a:pt x="2863" y="660"/>
                              </a:lnTo>
                              <a:lnTo>
                                <a:pt x="2863" y="16"/>
                              </a:lnTo>
                              <a:lnTo>
                                <a:pt x="3209" y="16"/>
                              </a:lnTo>
                              <a:close/>
                              <a:moveTo>
                                <a:pt x="3681" y="660"/>
                              </a:moveTo>
                              <a:lnTo>
                                <a:pt x="3539" y="660"/>
                              </a:lnTo>
                              <a:lnTo>
                                <a:pt x="3539" y="16"/>
                              </a:lnTo>
                              <a:lnTo>
                                <a:pt x="3681" y="16"/>
                              </a:lnTo>
                              <a:lnTo>
                                <a:pt x="3681" y="660"/>
                              </a:lnTo>
                              <a:close/>
                              <a:moveTo>
                                <a:pt x="4245" y="188"/>
                              </a:moveTo>
                              <a:lnTo>
                                <a:pt x="4238" y="178"/>
                              </a:lnTo>
                              <a:lnTo>
                                <a:pt x="4230" y="169"/>
                              </a:lnTo>
                              <a:lnTo>
                                <a:pt x="4222" y="161"/>
                              </a:lnTo>
                              <a:lnTo>
                                <a:pt x="4213" y="152"/>
                              </a:lnTo>
                              <a:lnTo>
                                <a:pt x="4204" y="145"/>
                              </a:lnTo>
                              <a:lnTo>
                                <a:pt x="4194" y="140"/>
                              </a:lnTo>
                              <a:lnTo>
                                <a:pt x="4182" y="134"/>
                              </a:lnTo>
                              <a:lnTo>
                                <a:pt x="4171" y="128"/>
                              </a:lnTo>
                              <a:lnTo>
                                <a:pt x="4158" y="125"/>
                              </a:lnTo>
                              <a:lnTo>
                                <a:pt x="4147" y="123"/>
                              </a:lnTo>
                              <a:lnTo>
                                <a:pt x="4134" y="121"/>
                              </a:lnTo>
                              <a:lnTo>
                                <a:pt x="4121" y="120"/>
                              </a:lnTo>
                              <a:lnTo>
                                <a:pt x="4097" y="121"/>
                              </a:lnTo>
                              <a:lnTo>
                                <a:pt x="4076" y="125"/>
                              </a:lnTo>
                              <a:lnTo>
                                <a:pt x="4058" y="131"/>
                              </a:lnTo>
                              <a:lnTo>
                                <a:pt x="4039" y="138"/>
                              </a:lnTo>
                              <a:lnTo>
                                <a:pt x="4024" y="148"/>
                              </a:lnTo>
                              <a:lnTo>
                                <a:pt x="4009" y="161"/>
                              </a:lnTo>
                              <a:lnTo>
                                <a:pt x="3997" y="174"/>
                              </a:lnTo>
                              <a:lnTo>
                                <a:pt x="3985" y="188"/>
                              </a:lnTo>
                              <a:lnTo>
                                <a:pt x="3977" y="205"/>
                              </a:lnTo>
                              <a:lnTo>
                                <a:pt x="3968" y="222"/>
                              </a:lnTo>
                              <a:lnTo>
                                <a:pt x="3961" y="239"/>
                              </a:lnTo>
                              <a:lnTo>
                                <a:pt x="3956" y="259"/>
                              </a:lnTo>
                              <a:lnTo>
                                <a:pt x="3951" y="279"/>
                              </a:lnTo>
                              <a:lnTo>
                                <a:pt x="3948" y="300"/>
                              </a:lnTo>
                              <a:lnTo>
                                <a:pt x="3947" y="320"/>
                              </a:lnTo>
                              <a:lnTo>
                                <a:pt x="3946" y="341"/>
                              </a:lnTo>
                              <a:lnTo>
                                <a:pt x="3947" y="361"/>
                              </a:lnTo>
                              <a:lnTo>
                                <a:pt x="3948" y="381"/>
                              </a:lnTo>
                              <a:lnTo>
                                <a:pt x="3951" y="401"/>
                              </a:lnTo>
                              <a:lnTo>
                                <a:pt x="3956" y="419"/>
                              </a:lnTo>
                              <a:lnTo>
                                <a:pt x="3961" y="439"/>
                              </a:lnTo>
                              <a:lnTo>
                                <a:pt x="3968" y="456"/>
                              </a:lnTo>
                              <a:lnTo>
                                <a:pt x="3977" y="473"/>
                              </a:lnTo>
                              <a:lnTo>
                                <a:pt x="3985" y="489"/>
                              </a:lnTo>
                              <a:lnTo>
                                <a:pt x="3997" y="503"/>
                              </a:lnTo>
                              <a:lnTo>
                                <a:pt x="4009" y="515"/>
                              </a:lnTo>
                              <a:lnTo>
                                <a:pt x="4024" y="528"/>
                              </a:lnTo>
                              <a:lnTo>
                                <a:pt x="4039" y="538"/>
                              </a:lnTo>
                              <a:lnTo>
                                <a:pt x="4058" y="545"/>
                              </a:lnTo>
                              <a:lnTo>
                                <a:pt x="4076" y="551"/>
                              </a:lnTo>
                              <a:lnTo>
                                <a:pt x="4097" y="555"/>
                              </a:lnTo>
                              <a:lnTo>
                                <a:pt x="4121" y="557"/>
                              </a:lnTo>
                              <a:lnTo>
                                <a:pt x="4137" y="555"/>
                              </a:lnTo>
                              <a:lnTo>
                                <a:pt x="4151" y="554"/>
                              </a:lnTo>
                              <a:lnTo>
                                <a:pt x="4165" y="551"/>
                              </a:lnTo>
                              <a:lnTo>
                                <a:pt x="4178" y="547"/>
                              </a:lnTo>
                              <a:lnTo>
                                <a:pt x="4191" y="541"/>
                              </a:lnTo>
                              <a:lnTo>
                                <a:pt x="4202" y="534"/>
                              </a:lnTo>
                              <a:lnTo>
                                <a:pt x="4212" y="525"/>
                              </a:lnTo>
                              <a:lnTo>
                                <a:pt x="4222" y="517"/>
                              </a:lnTo>
                              <a:lnTo>
                                <a:pt x="4230" y="506"/>
                              </a:lnTo>
                              <a:lnTo>
                                <a:pt x="4239" y="496"/>
                              </a:lnTo>
                              <a:lnTo>
                                <a:pt x="4245" y="483"/>
                              </a:lnTo>
                              <a:lnTo>
                                <a:pt x="4252" y="470"/>
                              </a:lnTo>
                              <a:lnTo>
                                <a:pt x="4256" y="457"/>
                              </a:lnTo>
                              <a:lnTo>
                                <a:pt x="4260" y="443"/>
                              </a:lnTo>
                              <a:lnTo>
                                <a:pt x="4264" y="428"/>
                              </a:lnTo>
                              <a:lnTo>
                                <a:pt x="4266" y="412"/>
                              </a:lnTo>
                              <a:lnTo>
                                <a:pt x="4403" y="412"/>
                              </a:lnTo>
                              <a:lnTo>
                                <a:pt x="4399" y="442"/>
                              </a:lnTo>
                              <a:lnTo>
                                <a:pt x="4393" y="470"/>
                              </a:lnTo>
                              <a:lnTo>
                                <a:pt x="4385" y="496"/>
                              </a:lnTo>
                              <a:lnTo>
                                <a:pt x="4375" y="521"/>
                              </a:lnTo>
                              <a:lnTo>
                                <a:pt x="4364" y="544"/>
                              </a:lnTo>
                              <a:lnTo>
                                <a:pt x="4349" y="567"/>
                              </a:lnTo>
                              <a:lnTo>
                                <a:pt x="4334" y="586"/>
                              </a:lnTo>
                              <a:lnTo>
                                <a:pt x="4315" y="603"/>
                              </a:lnTo>
                              <a:lnTo>
                                <a:pt x="4297" y="620"/>
                              </a:lnTo>
                              <a:lnTo>
                                <a:pt x="4276" y="635"/>
                              </a:lnTo>
                              <a:lnTo>
                                <a:pt x="4253" y="646"/>
                              </a:lnTo>
                              <a:lnTo>
                                <a:pt x="4229" y="656"/>
                              </a:lnTo>
                              <a:lnTo>
                                <a:pt x="4204" y="664"/>
                              </a:lnTo>
                              <a:lnTo>
                                <a:pt x="4178" y="670"/>
                              </a:lnTo>
                              <a:lnTo>
                                <a:pt x="4150" y="673"/>
                              </a:lnTo>
                              <a:lnTo>
                                <a:pt x="4121" y="674"/>
                              </a:lnTo>
                              <a:lnTo>
                                <a:pt x="4103" y="674"/>
                              </a:lnTo>
                              <a:lnTo>
                                <a:pt x="4084" y="673"/>
                              </a:lnTo>
                              <a:lnTo>
                                <a:pt x="4067" y="670"/>
                              </a:lnTo>
                              <a:lnTo>
                                <a:pt x="4050" y="667"/>
                              </a:lnTo>
                              <a:lnTo>
                                <a:pt x="4035" y="664"/>
                              </a:lnTo>
                              <a:lnTo>
                                <a:pt x="4018" y="660"/>
                              </a:lnTo>
                              <a:lnTo>
                                <a:pt x="4002" y="655"/>
                              </a:lnTo>
                              <a:lnTo>
                                <a:pt x="3988" y="649"/>
                              </a:lnTo>
                              <a:lnTo>
                                <a:pt x="3974" y="642"/>
                              </a:lnTo>
                              <a:lnTo>
                                <a:pt x="3960" y="635"/>
                              </a:lnTo>
                              <a:lnTo>
                                <a:pt x="3947" y="626"/>
                              </a:lnTo>
                              <a:lnTo>
                                <a:pt x="3934" y="618"/>
                              </a:lnTo>
                              <a:lnTo>
                                <a:pt x="3922" y="609"/>
                              </a:lnTo>
                              <a:lnTo>
                                <a:pt x="3910" y="599"/>
                              </a:lnTo>
                              <a:lnTo>
                                <a:pt x="3899" y="589"/>
                              </a:lnTo>
                              <a:lnTo>
                                <a:pt x="3889" y="578"/>
                              </a:lnTo>
                              <a:lnTo>
                                <a:pt x="3879" y="567"/>
                              </a:lnTo>
                              <a:lnTo>
                                <a:pt x="3869" y="554"/>
                              </a:lnTo>
                              <a:lnTo>
                                <a:pt x="3861" y="541"/>
                              </a:lnTo>
                              <a:lnTo>
                                <a:pt x="3853" y="528"/>
                              </a:lnTo>
                              <a:lnTo>
                                <a:pt x="3845" y="515"/>
                              </a:lnTo>
                              <a:lnTo>
                                <a:pt x="3838" y="501"/>
                              </a:lnTo>
                              <a:lnTo>
                                <a:pt x="3832" y="487"/>
                              </a:lnTo>
                              <a:lnTo>
                                <a:pt x="3827" y="472"/>
                              </a:lnTo>
                              <a:lnTo>
                                <a:pt x="3821" y="456"/>
                              </a:lnTo>
                              <a:lnTo>
                                <a:pt x="3817" y="440"/>
                              </a:lnTo>
                              <a:lnTo>
                                <a:pt x="3814" y="425"/>
                              </a:lnTo>
                              <a:lnTo>
                                <a:pt x="3811" y="409"/>
                              </a:lnTo>
                              <a:lnTo>
                                <a:pt x="3807" y="375"/>
                              </a:lnTo>
                              <a:lnTo>
                                <a:pt x="3805" y="341"/>
                              </a:lnTo>
                              <a:lnTo>
                                <a:pt x="3807" y="306"/>
                              </a:lnTo>
                              <a:lnTo>
                                <a:pt x="3811" y="271"/>
                              </a:lnTo>
                              <a:lnTo>
                                <a:pt x="3814" y="254"/>
                              </a:lnTo>
                              <a:lnTo>
                                <a:pt x="3817" y="239"/>
                              </a:lnTo>
                              <a:lnTo>
                                <a:pt x="3821" y="223"/>
                              </a:lnTo>
                              <a:lnTo>
                                <a:pt x="3827" y="208"/>
                              </a:lnTo>
                              <a:lnTo>
                                <a:pt x="3832" y="192"/>
                              </a:lnTo>
                              <a:lnTo>
                                <a:pt x="3838" y="178"/>
                              </a:lnTo>
                              <a:lnTo>
                                <a:pt x="3845" y="164"/>
                              </a:lnTo>
                              <a:lnTo>
                                <a:pt x="3853" y="149"/>
                              </a:lnTo>
                              <a:lnTo>
                                <a:pt x="3861" y="137"/>
                              </a:lnTo>
                              <a:lnTo>
                                <a:pt x="3869" y="124"/>
                              </a:lnTo>
                              <a:lnTo>
                                <a:pt x="3879" y="111"/>
                              </a:lnTo>
                              <a:lnTo>
                                <a:pt x="3889" y="100"/>
                              </a:lnTo>
                              <a:lnTo>
                                <a:pt x="3899" y="88"/>
                              </a:lnTo>
                              <a:lnTo>
                                <a:pt x="3910" y="77"/>
                              </a:lnTo>
                              <a:lnTo>
                                <a:pt x="3922" y="67"/>
                              </a:lnTo>
                              <a:lnTo>
                                <a:pt x="3934" y="59"/>
                              </a:lnTo>
                              <a:lnTo>
                                <a:pt x="3947" y="50"/>
                              </a:lnTo>
                              <a:lnTo>
                                <a:pt x="3960" y="42"/>
                              </a:lnTo>
                              <a:lnTo>
                                <a:pt x="3974" y="35"/>
                              </a:lnTo>
                              <a:lnTo>
                                <a:pt x="3988" y="27"/>
                              </a:lnTo>
                              <a:lnTo>
                                <a:pt x="4002" y="22"/>
                              </a:lnTo>
                              <a:lnTo>
                                <a:pt x="4018" y="16"/>
                              </a:lnTo>
                              <a:lnTo>
                                <a:pt x="4035" y="12"/>
                              </a:lnTo>
                              <a:lnTo>
                                <a:pt x="4050" y="8"/>
                              </a:lnTo>
                              <a:lnTo>
                                <a:pt x="4067" y="5"/>
                              </a:lnTo>
                              <a:lnTo>
                                <a:pt x="4084" y="3"/>
                              </a:lnTo>
                              <a:lnTo>
                                <a:pt x="4103" y="2"/>
                              </a:lnTo>
                              <a:lnTo>
                                <a:pt x="4121" y="0"/>
                              </a:lnTo>
                              <a:lnTo>
                                <a:pt x="4147" y="2"/>
                              </a:lnTo>
                              <a:lnTo>
                                <a:pt x="4172" y="5"/>
                              </a:lnTo>
                              <a:lnTo>
                                <a:pt x="4196" y="10"/>
                              </a:lnTo>
                              <a:lnTo>
                                <a:pt x="4221" y="16"/>
                              </a:lnTo>
                              <a:lnTo>
                                <a:pt x="4245" y="25"/>
                              </a:lnTo>
                              <a:lnTo>
                                <a:pt x="4266" y="36"/>
                              </a:lnTo>
                              <a:lnTo>
                                <a:pt x="4286" y="47"/>
                              </a:lnTo>
                              <a:lnTo>
                                <a:pt x="4306" y="62"/>
                              </a:lnTo>
                              <a:lnTo>
                                <a:pt x="4324" y="77"/>
                              </a:lnTo>
                              <a:lnTo>
                                <a:pt x="4340" y="94"/>
                              </a:lnTo>
                              <a:lnTo>
                                <a:pt x="4354" y="113"/>
                              </a:lnTo>
                              <a:lnTo>
                                <a:pt x="4368" y="134"/>
                              </a:lnTo>
                              <a:lnTo>
                                <a:pt x="4378" y="157"/>
                              </a:lnTo>
                              <a:lnTo>
                                <a:pt x="4388" y="181"/>
                              </a:lnTo>
                              <a:lnTo>
                                <a:pt x="4393" y="206"/>
                              </a:lnTo>
                              <a:lnTo>
                                <a:pt x="4398" y="233"/>
                              </a:lnTo>
                              <a:lnTo>
                                <a:pt x="4262" y="233"/>
                              </a:lnTo>
                              <a:lnTo>
                                <a:pt x="4259" y="220"/>
                              </a:lnTo>
                              <a:lnTo>
                                <a:pt x="4255" y="209"/>
                              </a:lnTo>
                              <a:lnTo>
                                <a:pt x="4250" y="199"/>
                              </a:lnTo>
                              <a:lnTo>
                                <a:pt x="4245" y="188"/>
                              </a:lnTo>
                              <a:lnTo>
                                <a:pt x="4245" y="188"/>
                              </a:lnTo>
                              <a:close/>
                              <a:moveTo>
                                <a:pt x="4674" y="16"/>
                              </a:moveTo>
                              <a:lnTo>
                                <a:pt x="4674" y="263"/>
                              </a:lnTo>
                              <a:lnTo>
                                <a:pt x="4933" y="263"/>
                              </a:lnTo>
                              <a:lnTo>
                                <a:pt x="4933" y="16"/>
                              </a:lnTo>
                              <a:lnTo>
                                <a:pt x="5075" y="16"/>
                              </a:lnTo>
                              <a:lnTo>
                                <a:pt x="5075" y="660"/>
                              </a:lnTo>
                              <a:lnTo>
                                <a:pt x="4933" y="660"/>
                              </a:lnTo>
                              <a:lnTo>
                                <a:pt x="4933" y="382"/>
                              </a:lnTo>
                              <a:lnTo>
                                <a:pt x="4674" y="382"/>
                              </a:lnTo>
                              <a:lnTo>
                                <a:pt x="4674" y="660"/>
                              </a:lnTo>
                              <a:lnTo>
                                <a:pt x="4532" y="660"/>
                              </a:lnTo>
                              <a:lnTo>
                                <a:pt x="4532" y="16"/>
                              </a:lnTo>
                              <a:lnTo>
                                <a:pt x="4674" y="16"/>
                              </a:lnTo>
                              <a:close/>
                              <a:moveTo>
                                <a:pt x="5506" y="469"/>
                              </a:moveTo>
                              <a:lnTo>
                                <a:pt x="5235" y="469"/>
                              </a:lnTo>
                              <a:lnTo>
                                <a:pt x="5235" y="359"/>
                              </a:lnTo>
                              <a:lnTo>
                                <a:pt x="5506" y="359"/>
                              </a:lnTo>
                              <a:lnTo>
                                <a:pt x="5506" y="469"/>
                              </a:lnTo>
                              <a:close/>
                              <a:moveTo>
                                <a:pt x="5971" y="410"/>
                              </a:moveTo>
                              <a:lnTo>
                                <a:pt x="5890" y="175"/>
                              </a:lnTo>
                              <a:lnTo>
                                <a:pt x="5887" y="175"/>
                              </a:lnTo>
                              <a:lnTo>
                                <a:pt x="5803" y="410"/>
                              </a:lnTo>
                              <a:lnTo>
                                <a:pt x="5971" y="410"/>
                              </a:lnTo>
                              <a:close/>
                              <a:moveTo>
                                <a:pt x="5962" y="16"/>
                              </a:moveTo>
                              <a:lnTo>
                                <a:pt x="6202" y="660"/>
                              </a:lnTo>
                              <a:lnTo>
                                <a:pt x="6056" y="660"/>
                              </a:lnTo>
                              <a:lnTo>
                                <a:pt x="6008" y="517"/>
                              </a:lnTo>
                              <a:lnTo>
                                <a:pt x="5767" y="517"/>
                              </a:lnTo>
                              <a:lnTo>
                                <a:pt x="5717" y="660"/>
                              </a:lnTo>
                              <a:lnTo>
                                <a:pt x="5574" y="660"/>
                              </a:lnTo>
                              <a:lnTo>
                                <a:pt x="5818" y="16"/>
                              </a:lnTo>
                              <a:lnTo>
                                <a:pt x="5962" y="16"/>
                              </a:lnTo>
                              <a:close/>
                              <a:moveTo>
                                <a:pt x="6441" y="16"/>
                              </a:moveTo>
                              <a:lnTo>
                                <a:pt x="6441" y="541"/>
                              </a:lnTo>
                              <a:lnTo>
                                <a:pt x="6754" y="541"/>
                              </a:lnTo>
                              <a:lnTo>
                                <a:pt x="6754" y="660"/>
                              </a:lnTo>
                              <a:lnTo>
                                <a:pt x="6299" y="660"/>
                              </a:lnTo>
                              <a:lnTo>
                                <a:pt x="6299" y="16"/>
                              </a:lnTo>
                              <a:lnTo>
                                <a:pt x="6441" y="16"/>
                              </a:lnTo>
                              <a:close/>
                              <a:moveTo>
                                <a:pt x="7348" y="16"/>
                              </a:moveTo>
                              <a:lnTo>
                                <a:pt x="7348" y="135"/>
                              </a:lnTo>
                              <a:lnTo>
                                <a:pt x="7008" y="135"/>
                              </a:lnTo>
                              <a:lnTo>
                                <a:pt x="7008" y="273"/>
                              </a:lnTo>
                              <a:lnTo>
                                <a:pt x="7320" y="273"/>
                              </a:lnTo>
                              <a:lnTo>
                                <a:pt x="7320" y="384"/>
                              </a:lnTo>
                              <a:lnTo>
                                <a:pt x="7008" y="384"/>
                              </a:lnTo>
                              <a:lnTo>
                                <a:pt x="7008" y="541"/>
                              </a:lnTo>
                              <a:lnTo>
                                <a:pt x="7355" y="541"/>
                              </a:lnTo>
                              <a:lnTo>
                                <a:pt x="7355" y="660"/>
                              </a:lnTo>
                              <a:lnTo>
                                <a:pt x="6868" y="660"/>
                              </a:lnTo>
                              <a:lnTo>
                                <a:pt x="6868" y="16"/>
                              </a:lnTo>
                              <a:lnTo>
                                <a:pt x="7348" y="16"/>
                              </a:lnTo>
                              <a:close/>
                              <a:moveTo>
                                <a:pt x="7456" y="16"/>
                              </a:moveTo>
                              <a:lnTo>
                                <a:pt x="7620" y="16"/>
                              </a:lnTo>
                              <a:lnTo>
                                <a:pt x="7746" y="222"/>
                              </a:lnTo>
                              <a:lnTo>
                                <a:pt x="7877" y="16"/>
                              </a:lnTo>
                              <a:lnTo>
                                <a:pt x="8031" y="16"/>
                              </a:lnTo>
                              <a:lnTo>
                                <a:pt x="7826" y="324"/>
                              </a:lnTo>
                              <a:lnTo>
                                <a:pt x="8050" y="660"/>
                              </a:lnTo>
                              <a:lnTo>
                                <a:pt x="7881" y="660"/>
                              </a:lnTo>
                              <a:lnTo>
                                <a:pt x="7741" y="437"/>
                              </a:lnTo>
                              <a:lnTo>
                                <a:pt x="7598" y="660"/>
                              </a:lnTo>
                              <a:lnTo>
                                <a:pt x="7439" y="660"/>
                              </a:lnTo>
                              <a:lnTo>
                                <a:pt x="7664" y="323"/>
                              </a:lnTo>
                              <a:lnTo>
                                <a:pt x="7456" y="16"/>
                              </a:lnTo>
                              <a:close/>
                              <a:moveTo>
                                <a:pt x="8497" y="410"/>
                              </a:moveTo>
                              <a:lnTo>
                                <a:pt x="8417" y="175"/>
                              </a:lnTo>
                              <a:lnTo>
                                <a:pt x="8415" y="175"/>
                              </a:lnTo>
                              <a:lnTo>
                                <a:pt x="8332" y="410"/>
                              </a:lnTo>
                              <a:lnTo>
                                <a:pt x="8497" y="410"/>
                              </a:lnTo>
                              <a:close/>
                              <a:moveTo>
                                <a:pt x="8489" y="16"/>
                              </a:moveTo>
                              <a:lnTo>
                                <a:pt x="8730" y="660"/>
                              </a:lnTo>
                              <a:lnTo>
                                <a:pt x="8582" y="660"/>
                              </a:lnTo>
                              <a:lnTo>
                                <a:pt x="8534" y="517"/>
                              </a:lnTo>
                              <a:lnTo>
                                <a:pt x="8295" y="517"/>
                              </a:lnTo>
                              <a:lnTo>
                                <a:pt x="8244" y="660"/>
                              </a:lnTo>
                              <a:lnTo>
                                <a:pt x="8102" y="660"/>
                              </a:lnTo>
                              <a:lnTo>
                                <a:pt x="8344" y="16"/>
                              </a:lnTo>
                              <a:lnTo>
                                <a:pt x="8489" y="16"/>
                              </a:lnTo>
                              <a:close/>
                              <a:moveTo>
                                <a:pt x="8954" y="16"/>
                              </a:moveTo>
                              <a:lnTo>
                                <a:pt x="9222" y="447"/>
                              </a:lnTo>
                              <a:lnTo>
                                <a:pt x="9224" y="447"/>
                              </a:lnTo>
                              <a:lnTo>
                                <a:pt x="9224" y="16"/>
                              </a:lnTo>
                              <a:lnTo>
                                <a:pt x="9356" y="16"/>
                              </a:lnTo>
                              <a:lnTo>
                                <a:pt x="9356" y="660"/>
                              </a:lnTo>
                              <a:lnTo>
                                <a:pt x="9214" y="660"/>
                              </a:lnTo>
                              <a:lnTo>
                                <a:pt x="8948" y="229"/>
                              </a:lnTo>
                              <a:lnTo>
                                <a:pt x="8947" y="229"/>
                              </a:lnTo>
                              <a:lnTo>
                                <a:pt x="8947" y="660"/>
                              </a:lnTo>
                              <a:lnTo>
                                <a:pt x="8813" y="660"/>
                              </a:lnTo>
                              <a:lnTo>
                                <a:pt x="8813" y="16"/>
                              </a:lnTo>
                              <a:lnTo>
                                <a:pt x="8954" y="16"/>
                              </a:lnTo>
                              <a:close/>
                              <a:moveTo>
                                <a:pt x="9774" y="541"/>
                              </a:moveTo>
                              <a:lnTo>
                                <a:pt x="9790" y="540"/>
                              </a:lnTo>
                              <a:lnTo>
                                <a:pt x="9805" y="538"/>
                              </a:lnTo>
                              <a:lnTo>
                                <a:pt x="9820" y="535"/>
                              </a:lnTo>
                              <a:lnTo>
                                <a:pt x="9834" y="531"/>
                              </a:lnTo>
                              <a:lnTo>
                                <a:pt x="9848" y="525"/>
                              </a:lnTo>
                              <a:lnTo>
                                <a:pt x="9861" y="518"/>
                              </a:lnTo>
                              <a:lnTo>
                                <a:pt x="9873" y="508"/>
                              </a:lnTo>
                              <a:lnTo>
                                <a:pt x="9885" y="498"/>
                              </a:lnTo>
                              <a:lnTo>
                                <a:pt x="9896" y="486"/>
                              </a:lnTo>
                              <a:lnTo>
                                <a:pt x="9906" y="472"/>
                              </a:lnTo>
                              <a:lnTo>
                                <a:pt x="9915" y="456"/>
                              </a:lnTo>
                              <a:lnTo>
                                <a:pt x="9922" y="437"/>
                              </a:lnTo>
                              <a:lnTo>
                                <a:pt x="9927" y="419"/>
                              </a:lnTo>
                              <a:lnTo>
                                <a:pt x="9932" y="398"/>
                              </a:lnTo>
                              <a:lnTo>
                                <a:pt x="9934" y="374"/>
                              </a:lnTo>
                              <a:lnTo>
                                <a:pt x="9934" y="348"/>
                              </a:lnTo>
                              <a:lnTo>
                                <a:pt x="9934" y="324"/>
                              </a:lnTo>
                              <a:lnTo>
                                <a:pt x="9933" y="301"/>
                              </a:lnTo>
                              <a:lnTo>
                                <a:pt x="9930" y="280"/>
                              </a:lnTo>
                              <a:lnTo>
                                <a:pt x="9926" y="260"/>
                              </a:lnTo>
                              <a:lnTo>
                                <a:pt x="9920" y="242"/>
                              </a:lnTo>
                              <a:lnTo>
                                <a:pt x="9913" y="223"/>
                              </a:lnTo>
                              <a:lnTo>
                                <a:pt x="9905" y="208"/>
                              </a:lnTo>
                              <a:lnTo>
                                <a:pt x="9895" y="193"/>
                              </a:lnTo>
                              <a:lnTo>
                                <a:pt x="9883" y="179"/>
                              </a:lnTo>
                              <a:lnTo>
                                <a:pt x="9869" y="168"/>
                              </a:lnTo>
                              <a:lnTo>
                                <a:pt x="9854" y="158"/>
                              </a:lnTo>
                              <a:lnTo>
                                <a:pt x="9837" y="151"/>
                              </a:lnTo>
                              <a:lnTo>
                                <a:pt x="9818" y="144"/>
                              </a:lnTo>
                              <a:lnTo>
                                <a:pt x="9797" y="140"/>
                              </a:lnTo>
                              <a:lnTo>
                                <a:pt x="9774" y="137"/>
                              </a:lnTo>
                              <a:lnTo>
                                <a:pt x="9750" y="135"/>
                              </a:lnTo>
                              <a:lnTo>
                                <a:pt x="9648" y="135"/>
                              </a:lnTo>
                              <a:lnTo>
                                <a:pt x="9648" y="541"/>
                              </a:lnTo>
                              <a:lnTo>
                                <a:pt x="9774" y="541"/>
                              </a:lnTo>
                              <a:close/>
                              <a:moveTo>
                                <a:pt x="9784" y="16"/>
                              </a:moveTo>
                              <a:lnTo>
                                <a:pt x="9815" y="18"/>
                              </a:lnTo>
                              <a:lnTo>
                                <a:pt x="9845" y="22"/>
                              </a:lnTo>
                              <a:lnTo>
                                <a:pt x="9873" y="27"/>
                              </a:lnTo>
                              <a:lnTo>
                                <a:pt x="9900" y="36"/>
                              </a:lnTo>
                              <a:lnTo>
                                <a:pt x="9913" y="42"/>
                              </a:lnTo>
                              <a:lnTo>
                                <a:pt x="9926" y="47"/>
                              </a:lnTo>
                              <a:lnTo>
                                <a:pt x="9939" y="54"/>
                              </a:lnTo>
                              <a:lnTo>
                                <a:pt x="9950" y="62"/>
                              </a:lnTo>
                              <a:lnTo>
                                <a:pt x="9961" y="69"/>
                              </a:lnTo>
                              <a:lnTo>
                                <a:pt x="9973" y="77"/>
                              </a:lnTo>
                              <a:lnTo>
                                <a:pt x="9983" y="86"/>
                              </a:lnTo>
                              <a:lnTo>
                                <a:pt x="9992" y="96"/>
                              </a:lnTo>
                              <a:lnTo>
                                <a:pt x="10002" y="105"/>
                              </a:lnTo>
                              <a:lnTo>
                                <a:pt x="10011" y="117"/>
                              </a:lnTo>
                              <a:lnTo>
                                <a:pt x="10019" y="128"/>
                              </a:lnTo>
                              <a:lnTo>
                                <a:pt x="10028" y="141"/>
                              </a:lnTo>
                              <a:lnTo>
                                <a:pt x="10035" y="154"/>
                              </a:lnTo>
                              <a:lnTo>
                                <a:pt x="10042" y="166"/>
                              </a:lnTo>
                              <a:lnTo>
                                <a:pt x="10048" y="181"/>
                              </a:lnTo>
                              <a:lnTo>
                                <a:pt x="10053" y="195"/>
                              </a:lnTo>
                              <a:lnTo>
                                <a:pt x="10059" y="210"/>
                              </a:lnTo>
                              <a:lnTo>
                                <a:pt x="10063" y="226"/>
                              </a:lnTo>
                              <a:lnTo>
                                <a:pt x="10068" y="242"/>
                              </a:lnTo>
                              <a:lnTo>
                                <a:pt x="10070" y="260"/>
                              </a:lnTo>
                              <a:lnTo>
                                <a:pt x="10073" y="277"/>
                              </a:lnTo>
                              <a:lnTo>
                                <a:pt x="10075" y="296"/>
                              </a:lnTo>
                              <a:lnTo>
                                <a:pt x="10076" y="315"/>
                              </a:lnTo>
                              <a:lnTo>
                                <a:pt x="10076" y="334"/>
                              </a:lnTo>
                              <a:lnTo>
                                <a:pt x="10075" y="369"/>
                              </a:lnTo>
                              <a:lnTo>
                                <a:pt x="10072" y="402"/>
                              </a:lnTo>
                              <a:lnTo>
                                <a:pt x="10066" y="433"/>
                              </a:lnTo>
                              <a:lnTo>
                                <a:pt x="10058" y="464"/>
                              </a:lnTo>
                              <a:lnTo>
                                <a:pt x="10053" y="479"/>
                              </a:lnTo>
                              <a:lnTo>
                                <a:pt x="10048" y="493"/>
                              </a:lnTo>
                              <a:lnTo>
                                <a:pt x="10042" y="507"/>
                              </a:lnTo>
                              <a:lnTo>
                                <a:pt x="10035" y="520"/>
                              </a:lnTo>
                              <a:lnTo>
                                <a:pt x="10028" y="533"/>
                              </a:lnTo>
                              <a:lnTo>
                                <a:pt x="10021" y="544"/>
                              </a:lnTo>
                              <a:lnTo>
                                <a:pt x="10012" y="555"/>
                              </a:lnTo>
                              <a:lnTo>
                                <a:pt x="10004" y="567"/>
                              </a:lnTo>
                              <a:lnTo>
                                <a:pt x="9994" y="578"/>
                              </a:lnTo>
                              <a:lnTo>
                                <a:pt x="9984" y="588"/>
                              </a:lnTo>
                              <a:lnTo>
                                <a:pt x="9974" y="596"/>
                              </a:lnTo>
                              <a:lnTo>
                                <a:pt x="9963" y="605"/>
                              </a:lnTo>
                              <a:lnTo>
                                <a:pt x="9951" y="613"/>
                              </a:lnTo>
                              <a:lnTo>
                                <a:pt x="9939" y="622"/>
                              </a:lnTo>
                              <a:lnTo>
                                <a:pt x="9926" y="629"/>
                              </a:lnTo>
                              <a:lnTo>
                                <a:pt x="9913" y="635"/>
                              </a:lnTo>
                              <a:lnTo>
                                <a:pt x="9899" y="640"/>
                              </a:lnTo>
                              <a:lnTo>
                                <a:pt x="9885" y="646"/>
                              </a:lnTo>
                              <a:lnTo>
                                <a:pt x="9869" y="650"/>
                              </a:lnTo>
                              <a:lnTo>
                                <a:pt x="9854" y="653"/>
                              </a:lnTo>
                              <a:lnTo>
                                <a:pt x="9837" y="656"/>
                              </a:lnTo>
                              <a:lnTo>
                                <a:pt x="9820" y="659"/>
                              </a:lnTo>
                              <a:lnTo>
                                <a:pt x="9803" y="659"/>
                              </a:lnTo>
                              <a:lnTo>
                                <a:pt x="9784" y="660"/>
                              </a:lnTo>
                              <a:lnTo>
                                <a:pt x="9508" y="660"/>
                              </a:lnTo>
                              <a:lnTo>
                                <a:pt x="9508" y="16"/>
                              </a:lnTo>
                              <a:lnTo>
                                <a:pt x="9784" y="16"/>
                              </a:lnTo>
                              <a:close/>
                              <a:moveTo>
                                <a:pt x="10673" y="16"/>
                              </a:moveTo>
                              <a:lnTo>
                                <a:pt x="10673" y="135"/>
                              </a:lnTo>
                              <a:lnTo>
                                <a:pt x="10334" y="135"/>
                              </a:lnTo>
                              <a:lnTo>
                                <a:pt x="10334" y="273"/>
                              </a:lnTo>
                              <a:lnTo>
                                <a:pt x="10644" y="273"/>
                              </a:lnTo>
                              <a:lnTo>
                                <a:pt x="10644" y="384"/>
                              </a:lnTo>
                              <a:lnTo>
                                <a:pt x="10334" y="384"/>
                              </a:lnTo>
                              <a:lnTo>
                                <a:pt x="10334" y="541"/>
                              </a:lnTo>
                              <a:lnTo>
                                <a:pt x="10680" y="541"/>
                              </a:lnTo>
                              <a:lnTo>
                                <a:pt x="10680" y="660"/>
                              </a:lnTo>
                              <a:lnTo>
                                <a:pt x="10192" y="660"/>
                              </a:lnTo>
                              <a:lnTo>
                                <a:pt x="10192" y="16"/>
                              </a:lnTo>
                              <a:lnTo>
                                <a:pt x="10673" y="16"/>
                              </a:lnTo>
                              <a:close/>
                              <a:moveTo>
                                <a:pt x="11102" y="307"/>
                              </a:moveTo>
                              <a:lnTo>
                                <a:pt x="11115" y="307"/>
                              </a:lnTo>
                              <a:lnTo>
                                <a:pt x="11125" y="306"/>
                              </a:lnTo>
                              <a:lnTo>
                                <a:pt x="11136" y="304"/>
                              </a:lnTo>
                              <a:lnTo>
                                <a:pt x="11145" y="303"/>
                              </a:lnTo>
                              <a:lnTo>
                                <a:pt x="11155" y="298"/>
                              </a:lnTo>
                              <a:lnTo>
                                <a:pt x="11162" y="296"/>
                              </a:lnTo>
                              <a:lnTo>
                                <a:pt x="11169" y="291"/>
                              </a:lnTo>
                              <a:lnTo>
                                <a:pt x="11176" y="286"/>
                              </a:lnTo>
                              <a:lnTo>
                                <a:pt x="11181" y="280"/>
                              </a:lnTo>
                              <a:lnTo>
                                <a:pt x="11186" y="273"/>
                              </a:lnTo>
                              <a:lnTo>
                                <a:pt x="11190" y="266"/>
                              </a:lnTo>
                              <a:lnTo>
                                <a:pt x="11194" y="257"/>
                              </a:lnTo>
                              <a:lnTo>
                                <a:pt x="11197" y="249"/>
                              </a:lnTo>
                              <a:lnTo>
                                <a:pt x="11198" y="239"/>
                              </a:lnTo>
                              <a:lnTo>
                                <a:pt x="11200" y="227"/>
                              </a:lnTo>
                              <a:lnTo>
                                <a:pt x="11200" y="216"/>
                              </a:lnTo>
                              <a:lnTo>
                                <a:pt x="11200" y="205"/>
                              </a:lnTo>
                              <a:lnTo>
                                <a:pt x="11198" y="193"/>
                              </a:lnTo>
                              <a:lnTo>
                                <a:pt x="11197" y="184"/>
                              </a:lnTo>
                              <a:lnTo>
                                <a:pt x="11194" y="175"/>
                              </a:lnTo>
                              <a:lnTo>
                                <a:pt x="11190" y="166"/>
                              </a:lnTo>
                              <a:lnTo>
                                <a:pt x="11186" y="159"/>
                              </a:lnTo>
                              <a:lnTo>
                                <a:pt x="11181" y="154"/>
                              </a:lnTo>
                              <a:lnTo>
                                <a:pt x="11176" y="148"/>
                              </a:lnTo>
                              <a:lnTo>
                                <a:pt x="11169" y="142"/>
                              </a:lnTo>
                              <a:lnTo>
                                <a:pt x="11162" y="138"/>
                              </a:lnTo>
                              <a:lnTo>
                                <a:pt x="11155" y="135"/>
                              </a:lnTo>
                              <a:lnTo>
                                <a:pt x="11145" y="131"/>
                              </a:lnTo>
                              <a:lnTo>
                                <a:pt x="11136" y="130"/>
                              </a:lnTo>
                              <a:lnTo>
                                <a:pt x="11125" y="128"/>
                              </a:lnTo>
                              <a:lnTo>
                                <a:pt x="11115" y="127"/>
                              </a:lnTo>
                              <a:lnTo>
                                <a:pt x="11102" y="127"/>
                              </a:lnTo>
                              <a:lnTo>
                                <a:pt x="10948" y="127"/>
                              </a:lnTo>
                              <a:lnTo>
                                <a:pt x="10948" y="307"/>
                              </a:lnTo>
                              <a:lnTo>
                                <a:pt x="11102" y="307"/>
                              </a:lnTo>
                              <a:close/>
                              <a:moveTo>
                                <a:pt x="11153" y="16"/>
                              </a:moveTo>
                              <a:lnTo>
                                <a:pt x="11174" y="18"/>
                              </a:lnTo>
                              <a:lnTo>
                                <a:pt x="11194" y="20"/>
                              </a:lnTo>
                              <a:lnTo>
                                <a:pt x="11213" y="25"/>
                              </a:lnTo>
                              <a:lnTo>
                                <a:pt x="11231" y="30"/>
                              </a:lnTo>
                              <a:lnTo>
                                <a:pt x="11248" y="37"/>
                              </a:lnTo>
                              <a:lnTo>
                                <a:pt x="11264" y="47"/>
                              </a:lnTo>
                              <a:lnTo>
                                <a:pt x="11278" y="57"/>
                              </a:lnTo>
                              <a:lnTo>
                                <a:pt x="11291" y="69"/>
                              </a:lnTo>
                              <a:lnTo>
                                <a:pt x="11302" y="81"/>
                              </a:lnTo>
                              <a:lnTo>
                                <a:pt x="11312" y="96"/>
                              </a:lnTo>
                              <a:lnTo>
                                <a:pt x="11320" y="110"/>
                              </a:lnTo>
                              <a:lnTo>
                                <a:pt x="11327" y="125"/>
                              </a:lnTo>
                              <a:lnTo>
                                <a:pt x="11333" y="141"/>
                              </a:lnTo>
                              <a:lnTo>
                                <a:pt x="11337" y="158"/>
                              </a:lnTo>
                              <a:lnTo>
                                <a:pt x="11340" y="176"/>
                              </a:lnTo>
                              <a:lnTo>
                                <a:pt x="11342" y="193"/>
                              </a:lnTo>
                              <a:lnTo>
                                <a:pt x="11340" y="208"/>
                              </a:lnTo>
                              <a:lnTo>
                                <a:pt x="11340" y="222"/>
                              </a:lnTo>
                              <a:lnTo>
                                <a:pt x="11337" y="235"/>
                              </a:lnTo>
                              <a:lnTo>
                                <a:pt x="11334" y="247"/>
                              </a:lnTo>
                              <a:lnTo>
                                <a:pt x="11332" y="259"/>
                              </a:lnTo>
                              <a:lnTo>
                                <a:pt x="11327" y="270"/>
                              </a:lnTo>
                              <a:lnTo>
                                <a:pt x="11323" y="281"/>
                              </a:lnTo>
                              <a:lnTo>
                                <a:pt x="11317" y="293"/>
                              </a:lnTo>
                              <a:lnTo>
                                <a:pt x="11310" y="303"/>
                              </a:lnTo>
                              <a:lnTo>
                                <a:pt x="11303" y="311"/>
                              </a:lnTo>
                              <a:lnTo>
                                <a:pt x="11295" y="321"/>
                              </a:lnTo>
                              <a:lnTo>
                                <a:pt x="11286" y="328"/>
                              </a:lnTo>
                              <a:lnTo>
                                <a:pt x="11275" y="337"/>
                              </a:lnTo>
                              <a:lnTo>
                                <a:pt x="11265" y="344"/>
                              </a:lnTo>
                              <a:lnTo>
                                <a:pt x="11252" y="349"/>
                              </a:lnTo>
                              <a:lnTo>
                                <a:pt x="11240" y="355"/>
                              </a:lnTo>
                              <a:lnTo>
                                <a:pt x="11240" y="357"/>
                              </a:lnTo>
                              <a:lnTo>
                                <a:pt x="11252" y="361"/>
                              </a:lnTo>
                              <a:lnTo>
                                <a:pt x="11264" y="367"/>
                              </a:lnTo>
                              <a:lnTo>
                                <a:pt x="11274" y="372"/>
                              </a:lnTo>
                              <a:lnTo>
                                <a:pt x="11282" y="379"/>
                              </a:lnTo>
                              <a:lnTo>
                                <a:pt x="11291" y="386"/>
                              </a:lnTo>
                              <a:lnTo>
                                <a:pt x="11298" y="395"/>
                              </a:lnTo>
                              <a:lnTo>
                                <a:pt x="11305" y="405"/>
                              </a:lnTo>
                              <a:lnTo>
                                <a:pt x="11310" y="415"/>
                              </a:lnTo>
                              <a:lnTo>
                                <a:pt x="11316" y="425"/>
                              </a:lnTo>
                              <a:lnTo>
                                <a:pt x="11320" y="436"/>
                              </a:lnTo>
                              <a:lnTo>
                                <a:pt x="11323" y="447"/>
                              </a:lnTo>
                              <a:lnTo>
                                <a:pt x="11326" y="459"/>
                              </a:lnTo>
                              <a:lnTo>
                                <a:pt x="11329" y="472"/>
                              </a:lnTo>
                              <a:lnTo>
                                <a:pt x="11330" y="483"/>
                              </a:lnTo>
                              <a:lnTo>
                                <a:pt x="11332" y="496"/>
                              </a:lnTo>
                              <a:lnTo>
                                <a:pt x="11333" y="507"/>
                              </a:lnTo>
                              <a:lnTo>
                                <a:pt x="11334" y="524"/>
                              </a:lnTo>
                              <a:lnTo>
                                <a:pt x="11334" y="544"/>
                              </a:lnTo>
                              <a:lnTo>
                                <a:pt x="11336" y="565"/>
                              </a:lnTo>
                              <a:lnTo>
                                <a:pt x="11337" y="586"/>
                              </a:lnTo>
                              <a:lnTo>
                                <a:pt x="11340" y="606"/>
                              </a:lnTo>
                              <a:lnTo>
                                <a:pt x="11346" y="626"/>
                              </a:lnTo>
                              <a:lnTo>
                                <a:pt x="11347" y="636"/>
                              </a:lnTo>
                              <a:lnTo>
                                <a:pt x="11351" y="645"/>
                              </a:lnTo>
                              <a:lnTo>
                                <a:pt x="11356" y="653"/>
                              </a:lnTo>
                              <a:lnTo>
                                <a:pt x="11360" y="660"/>
                              </a:lnTo>
                              <a:lnTo>
                                <a:pt x="11218" y="660"/>
                              </a:lnTo>
                              <a:lnTo>
                                <a:pt x="11214" y="643"/>
                              </a:lnTo>
                              <a:lnTo>
                                <a:pt x="11210" y="626"/>
                              </a:lnTo>
                              <a:lnTo>
                                <a:pt x="11206" y="608"/>
                              </a:lnTo>
                              <a:lnTo>
                                <a:pt x="11204" y="586"/>
                              </a:lnTo>
                              <a:lnTo>
                                <a:pt x="11203" y="565"/>
                              </a:lnTo>
                              <a:lnTo>
                                <a:pt x="11201" y="545"/>
                              </a:lnTo>
                              <a:lnTo>
                                <a:pt x="11198" y="525"/>
                              </a:lnTo>
                              <a:lnTo>
                                <a:pt x="11196" y="506"/>
                              </a:lnTo>
                              <a:lnTo>
                                <a:pt x="11191" y="481"/>
                              </a:lnTo>
                              <a:lnTo>
                                <a:pt x="11184" y="462"/>
                              </a:lnTo>
                              <a:lnTo>
                                <a:pt x="11181" y="453"/>
                              </a:lnTo>
                              <a:lnTo>
                                <a:pt x="11176" y="445"/>
                              </a:lnTo>
                              <a:lnTo>
                                <a:pt x="11172" y="437"/>
                              </a:lnTo>
                              <a:lnTo>
                                <a:pt x="11166" y="432"/>
                              </a:lnTo>
                              <a:lnTo>
                                <a:pt x="11159" y="426"/>
                              </a:lnTo>
                              <a:lnTo>
                                <a:pt x="11152" y="422"/>
                              </a:lnTo>
                              <a:lnTo>
                                <a:pt x="11145" y="418"/>
                              </a:lnTo>
                              <a:lnTo>
                                <a:pt x="11135" y="415"/>
                              </a:lnTo>
                              <a:lnTo>
                                <a:pt x="11125" y="412"/>
                              </a:lnTo>
                              <a:lnTo>
                                <a:pt x="11113" y="410"/>
                              </a:lnTo>
                              <a:lnTo>
                                <a:pt x="11102" y="409"/>
                              </a:lnTo>
                              <a:lnTo>
                                <a:pt x="11089" y="408"/>
                              </a:lnTo>
                              <a:lnTo>
                                <a:pt x="10948" y="408"/>
                              </a:lnTo>
                              <a:lnTo>
                                <a:pt x="10948" y="660"/>
                              </a:lnTo>
                              <a:lnTo>
                                <a:pt x="10807" y="660"/>
                              </a:lnTo>
                              <a:lnTo>
                                <a:pt x="10807" y="16"/>
                              </a:lnTo>
                              <a:lnTo>
                                <a:pt x="11153" y="16"/>
                              </a:lnTo>
                              <a:close/>
                            </a:path>
                          </a:pathLst>
                        </a:custGeom>
                        <a:solidFill>
                          <a:srgbClr val="0039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48C260B" id="Zeichenbereich 30" o:spid="_x0000_s1026" editas="canvas" style="position:absolute;margin-left:287pt;margin-top:36.2pt;width:209.75pt;height:56.9pt;z-index:251657216;mso-position-vertical-relative:page" coordsize="26638,7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6638;height:7226;visibility:visible;mso-wrap-style:square">
                <v:fill o:detectmouseclick="t"/>
                <v:path o:connecttype="none"/>
              </v:shape>
              <v:shape id="Freeform 32" o:spid="_x0000_s1028" style="position:absolute;left:8491;top:4838;width:3149;height:369;visibility:visible;mso-wrap-style:square;v-text-anchor:top" coordsize="26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" path="m2680,l,,32,26,64,50,95,74r34,24l162,120r34,21l230,162r35,20l301,202r35,18l372,237r36,17l445,270r37,16l520,300r37,14l2122,314r37,-14l2197,286r37,-16l2271,254r36,-17l2343,220r37,-18l2415,182r34,-20l2485,141r34,-21l2551,98r33,-24l2616,50r33,-24l2680,xe" fillcolor="#003960" stroked="f">
                <v:path arrowok="t" o:connecttype="custom" o:connectlocs="314856,0;0,0;3759,3055;7519,5875;11161,8695;15155,11515;19032,14100;23027,16568;27021,19035;31133,21385;35363,23735;39474,25850;43704,27848;47933,29845;52280,31725;56627,33605;61091,35250;65438,36895;249300,36895;253647,35250;258111,33605;262458,31725;266805,29845;271035,27848;275264,25850;279611,23735;283723,21385;287717,19035;291947,16568;295941,14100;299701,11515;303578,8695;307337,5875;311214,3055;314856,0" o:connectangles="0,0,0,0,0,0,0,0,0,0,0,0,0,0,0,0,0,0,0,0,0,0,0,0,0,0,0,0,0,0,0,0,0,0,0"/>
              </v:shape>
              <v:shape id="Freeform 33" o:spid="_x0000_s1029" style="position:absolute;left:2880;top:4302;width:1476;height:369;visibility:visible;mso-wrap-style:square;v-text-anchor:top" coordsize="1255,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" path="m,313r1160,l1163,307r-4,l1255,,114,,,313xe" fillcolor="#003960" stroked="f">
                <v:path arrowok="t" o:connecttype="custom" o:connectlocs="0,36895;136390,36895;136743,36188;136273,36188;147560,0;13404,0;0,36895" o:connectangles="0,0,0,0,0,0,0"/>
              </v:shape>
              <v:shape id="Freeform 34" o:spid="_x0000_s1030" style="position:absolute;left:2680;top:4838;width:1509;height:369;visibility:visible;mso-wrap-style:square;v-text-anchor:top" coordsize="128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" path="m115,l,314r1183,l1284,,115,xe" fillcolor="#003960" stroked="f">
                <v:path arrowok="t" o:connecttype="custom" o:connectlocs="13511,0;0,36895;138983,36895;150849,0;13511,0" o:connectangles="0,0,0,0,0"/>
              </v:shape>
              <v:rect id="Rectangle 35" o:spid="_x0000_s1031" style="position:absolute;top:4838;width:130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" fillcolor="#003960" stroked="f"/>
              <v:rect id="Rectangle 36" o:spid="_x0000_s1032" style="position:absolute;top:4302;width:1301;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" fillcolor="#003960" stroked="f"/>
              <v:rect id="Rectangle 37" o:spid="_x0000_s1033" style="position:absolute;top:3764;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" fillcolor="#003960" stroked="f"/>
              <v:rect id="Rectangle 38" o:spid="_x0000_s1034" style="position:absolute;top:3226;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" fillcolor="#003960" stroked="f"/>
              <v:rect id="Rectangle 39" o:spid="_x0000_s1035" style="position:absolute;top:1614;width:130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" fillcolor="#003960" stroked="f"/>
              <v:rect id="Rectangle 40" o:spid="_x0000_s1036" style="position:absolute;top:1076;width:1301;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" fillcolor="#003960" stroked="f"/>
              <v:rect id="Rectangle 41" o:spid="_x0000_s1037" style="position:absolute;width:3980;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" fillcolor="#003960" stroked="f"/>
              <v:rect id="Rectangle 42" o:spid="_x0000_s1038" style="position:absolute;top:538;width:3980;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" fillcolor="#003960" stroked="f"/>
              <v:shape id="Freeform 43" o:spid="_x0000_s1039" style="position:absolute;left:3872;top:1614;width:1311;height:367;visibility:visible;mso-wrap-style:square;v-text-anchor:top" coordsize="11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" path="m1116,l115,,,314r1021,l1116,xe" fillcolor="#003960" stroked="f">
                <v:path arrowok="t" o:connecttype="custom" o:connectlocs="131112,0;13511,0;0,36660;119951,36660;131112,0" o:connectangles="0,0,0,0,0"/>
              </v:shape>
              <v:shape id="Freeform 44" o:spid="_x0000_s1040" style="position:absolute;left:4466;width:1622;height:368;visibility:visible;mso-wrap-style:square;v-text-anchor:top" coordsize="138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" path="m,314r1380,l1261,,116,,,314xe" fillcolor="#003960" stroked="f">
                <v:path arrowok="t" o:connecttype="custom" o:connectlocs="0,36895;162127,36895;148146,0;13628,0;0,36895" o:connectangles="0,0,0,0,0"/>
              </v:shape>
              <v:shape id="Freeform 45" o:spid="_x0000_s1041" style="position:absolute;left:4269;top:538;width:2023;height:369;visibility:visible;mso-wrap-style:square;v-text-anchor:top" coordsize="172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" path="m,314r1721,l1602,,114,,,314xe" fillcolor="#003960" stroked="f">
                <v:path arrowok="t" o:connecttype="custom" o:connectlocs="0,36895;202307,36895;188318,0;13401,0;0,36895" o:connectangles="0,0,0,0,0"/>
              </v:shape>
              <v:shape id="Freeform 46" o:spid="_x0000_s1042" style="position:absolute;left:4069;top:1076;width:2425;height:366;visibility:visible;mso-wrap-style:square;v-text-anchor:top" coordsize="2063,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" path="m1087,314r976,l1944,,115,,,314r989,l1032,170r12,l1087,314xe" fillcolor="#003960" stroked="f">
                <v:path arrowok="t" o:connecttype="custom" o:connectlocs="127766,36660;242486,36660;228499,0;13517,0;0,36660;116248,36660;121302,19848;122712,19848;127766,36660" o:connectangles="0,0,0,0,0,0,0,0,0"/>
              </v:shape>
              <v:shape id="Freeform 47" o:spid="_x0000_s1043" style="position:absolute;left:5399;top:1614;width:1297;height:367;visibility:visible;mso-wrap-style:square;v-text-anchor:top" coordsize="1104,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" path="m93,314r1011,l986,,,,93,314xe" fillcolor="#003960" stroked="f">
                <v:path arrowok="t" o:connecttype="custom" o:connectlocs="10926,36660;129702,36660;115839,0;0,0;10926,36660" o:connectangles="0,0,0,0,0"/>
              </v:shape>
              <v:shape id="Freeform 48" o:spid="_x0000_s1044" style="position:absolute;left:3275;top:3226;width:4030;height:367;visibility:visible;mso-wrap-style:square;v-text-anchor:top" coordsize="3429,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" path="m,314r3429,l3312,,116,,,314xe" fillcolor="#003960" stroked="f">
                <v:path arrowok="t" o:connecttype="custom" o:connectlocs="0,36660;402969,36660;389219,0;13632,0;0,36660" o:connectangles="0,0,0,0,0"/>
              </v:shape>
              <v:shape id="Freeform 49" o:spid="_x0000_s1045" style="position:absolute;left:3078;top:3764;width:4431;height:367;visibility:visible;mso-wrap-style:square;v-text-anchor:top" coordsize="377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" path="m,314r3771,l3652,,116,,,314xe" fillcolor="#003960" stroked="f">
                <v:path arrowok="t" o:connecttype="custom" o:connectlocs="0,36660;443148,36660;429164,0;13632,0;0,36660" o:connectangles="0,0,0,0,0"/>
              </v:shape>
              <v:shape id="Freeform 50" o:spid="_x0000_s1046" style="position:absolute;left:6228;top:4302;width:1483;height:369;visibility:visible;mso-wrap-style:square;v-text-anchor:top" coordsize="1263,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" path="m102,313r1161,l1144,,,,102,313xe" fillcolor="#003960" stroked="f">
                <v:path arrowok="t" o:connecttype="custom" o:connectlocs="11974,36895;148264,36895;134295,0;0,0;11974,36895" o:connectangles="0,0,0,0,0"/>
              </v:shape>
              <v:shape id="Freeform 51" o:spid="_x0000_s1047" style="position:absolute;left:6398;top:4838;width:1518;height:369;visibility:visible;mso-wrap-style:square;v-text-anchor:top" coordsize="129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" path="m1291,314l1172,,,,101,314r1190,xe" fillcolor="#003960" stroked="f">
                <v:path arrowok="t" o:connecttype="custom" o:connectlocs="151789,36895;137798,0;0,0;11875,36895;151789,36895" o:connectangles="0,0,0,0,0"/>
              </v:shape>
              <v:rect id="Rectangle 52" o:spid="_x0000_s1048" style="position:absolute;left:7859;width:130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" fillcolor="#003960" stroked="f"/>
              <v:rect id="Rectangle 53" o:spid="_x0000_s1049" style="position:absolute;left:7859;top:53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" fillcolor="#003960" stroked="f"/>
              <v:rect id="Rectangle 54" o:spid="_x0000_s1050" style="position:absolute;left:7859;top:1076;width:1302;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" fillcolor="#003960" stroked="f"/>
              <v:rect id="Rectangle 55" o:spid="_x0000_s1051" style="position:absolute;left:7859;top:1614;width:130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" fillcolor="#003960" stroked="f"/>
              <v:shape id="Freeform 56" o:spid="_x0000_s1052" style="position:absolute;left:7859;top:3226;width:1328;height:367;visibility:visible;mso-wrap-style:square;v-text-anchor:top" coordsize="113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" path="m9,314r1121,l1124,284r-4,-31l1117,220r-4,-31l1111,156r-1,-34l1108,90r,-35l1108,,,,,149r,43l2,233r2,41l9,314xe" fillcolor="#003960" stroked="f">
                <v:path arrowok="t" o:connecttype="custom" o:connectlocs="1057,36660;132757,36660;132052,33157;131582,29538;131230,25685;130760,22066;130525,18213;130407,14244;130172,10508;130172,6421;130172,0;0,0;0,17396;0,22416;235,27203;470,31990;1057,36660" o:connectangles="0,0,0,0,0,0,0,0,0,0,0,0,0,0,0,0,0"/>
              </v:shape>
              <v:shape id="Freeform 57" o:spid="_x0000_s1053" style="position:absolute;left:7892;top:3764;width:1579;height:367;visibility:visible;mso-wrap-style:square;v-text-anchor:top" coordsize="13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" path="m81,314r1264,l1327,298r-17,-15l1293,267r-16,-17l1261,232r-14,-19l1233,195r-13,-20l1208,155r-12,-20l1185,114,1174,93,1164,70r-9,-23l1145,25,1138,,,,7,42r7,41l24,124r9,40l44,202r11,38l67,277r14,37xe" fillcolor="#003960" stroked="f">
                <v:path arrowok="t" o:connecttype="custom" o:connectlocs="9509,36660;157898,36660;155785,34792;153789,33041;151793,31173;149915,29188;148037,27086;146393,24868;144750,22767;143223,20432;141815,18096;140406,15761;139115,13310;137823,10858;136649,8173;135593,5487;134419,2919;133597,0;0,0;822,4904;1644,9690;2818,14477;3874,19147;5165,23584;6457,28020;7866,32340;9509,36660" o:connectangles="0,0,0,0,0,0,0,0,0,0,0,0,0,0,0,0,0,0,0,0,0,0,0,0,0,0,0"/>
              </v:shape>
              <v:shape id="Freeform 58" o:spid="_x0000_s1054" style="position:absolute;left:8059;top:4302;width:4011;height:369;visibility:visible;mso-wrap-style:square;v-text-anchor:top" coordsize="341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" path="m3414,l,,23,42,47,85r26,41l100,166r28,38l156,241r30,37l217,313r2980,l3229,278r29,-37l3288,204r27,-38l3342,126r25,-41l3391,42,3414,xe" fillcolor="#003960" stroked="f">
                <v:path arrowok="t" o:connecttype="custom" o:connectlocs="401089,0;0,0;2702,4951;5522,10019;8576,14852;11748,19567;15038,24047;18327,28408;21852,32769;25494,36895;375595,36895;379355,32769;382762,28408;386286,24047;389458,19567;392630,14852;395567,10019;398387,4951;401089,0" o:connectangles="0,0,0,0,0,0,0,0,0,0,0,0,0,0,0,0,0,0,0"/>
              </v:shape>
              <v:shape id="Freeform 59" o:spid="_x0000_s1055" style="position:absolute;left:10658;top:3764;width:1581;height:367;visibility:visible;mso-wrap-style:square;v-text-anchor:top" coordsize="1348,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" path="m1348,l210,r-9,25l193,47,183,70,173,93r-11,21l150,135r-11,20l126,175r-13,20l99,213,85,232,69,250,52,267,37,283,18,298,,314r1267,l1280,277r12,-37l1304,202r10,-38l1324,124r8,-41l1341,42,1348,xe" fillcolor="#003960" stroked="f">
                <v:path arrowok="t" o:connecttype="custom" o:connectlocs="158133,0;24635,0;23579,2919;22641,5487;21468,8173;20295,10858;19004,13310;17596,15761;16306,18096;14781,20432;13256,22767;11614,24868;9971,27086;8094,29188;6100,31173;4340,33041;2112,34792;0,36660;148631,36660;150156,32340;151564,28020;152971,23584;154144,19147;155318,14477;156256,9690;157312,4904;158133,0" o:connectangles="0,0,0,0,0,0,0,0,0,0,0,0,0,0,0,0,0,0,0,0,0,0,0,0,0,0,0"/>
              </v:shape>
              <v:rect id="Rectangle 60" o:spid="_x0000_s1056" style="position:absolute;left:10970;width:1302;height:3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" fillcolor="#003960" stroked="f"/>
              <v:rect id="Rectangle 61" o:spid="_x0000_s1057" style="position:absolute;left:10970;top:53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" fillcolor="#003960" stroked="f"/>
              <v:rect id="Rectangle 62" o:spid="_x0000_s1058" style="position:absolute;left:10970;top:1076;width:1302;height: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" fillcolor="#003960" stroked="f"/>
              <v:rect id="Rectangle 63" o:spid="_x0000_s1059" style="position:absolute;left:10970;top:1614;width:1302;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" fillcolor="#003960" stroked="f"/>
              <v:shape id="Freeform 64" o:spid="_x0000_s1060" style="position:absolute;left:10944;top:3226;width:1328;height:367;visibility:visible;mso-wrap-style:square;v-text-anchor:top" coordsize="1130,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" path="m1130,149l1130,,21,r,55l20,90r,32l19,156r-3,33l13,220,9,253,4,284,,314r1121,l1124,274r3,-41l1128,192r2,-43xe" fillcolor="#003960" stroked="f">
                <v:path arrowok="t" o:connecttype="custom" o:connectlocs="132757,17396;132757,0;2467,0;2467,6421;2350,10508;2350,14244;2232,18213;1880,22066;1527,25685;1057,29538;470,33157;0,36660;131700,36660;132052,31990;132405,27203;132522,22416;132757,17396" o:connectangles="0,0,0,0,0,0,0,0,0,0,0,0,0,0,0,0,0"/>
              </v:shape>
              <v:shape id="Freeform 65" o:spid="_x0000_s1061" style="position:absolute;left:5559;top:2150;width:1339;height:369;visibility:visible;mso-wrap-style:square;v-text-anchor:top" coordsize="1141,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" path="m95,314r1046,l1023,,,,95,314xe" fillcolor="#878e93" stroked="f">
                <v:path arrowok="t" o:connecttype="custom" o:connectlocs="11151,36895;133931,36895;120080,0;0,0;11151,36895" o:connectangles="0,0,0,0,0"/>
              </v:shape>
              <v:shape id="Freeform 66" o:spid="_x0000_s1062" style="position:absolute;left:5721;top:2688;width:1382;height:369;visibility:visible;mso-wrap-style:square;v-text-anchor:top" coordsize="117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" path="m94,314r1082,l1059,,,,94,314xe" fillcolor="#878e93" stroked="f">
                <v:path arrowok="t" o:connecttype="custom" o:connectlocs="11043,36895;138161,36895;124415,0;0,0;11043,36895" o:connectangles="0,0,0,0,0"/>
              </v:shape>
              <v:rect id="Rectangle 67" o:spid="_x0000_s1063" style="position:absolute;left:7859;top:2150;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" fillcolor="#878e93" stroked="f"/>
              <v:rect id="Rectangle 68" o:spid="_x0000_s1064" style="position:absolute;left:7859;top:268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" fillcolor="#878e93" stroked="f"/>
              <v:rect id="Rectangle 69" o:spid="_x0000_s1065" style="position:absolute;left:10970;top:2150;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" fillcolor="#878e93" stroked="f"/>
              <v:rect id="Rectangle 70" o:spid="_x0000_s1066" style="position:absolute;left:10970;top:2688;width:1302;height:3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" fillcolor="#878e93" stroked="f"/>
              <v:shape id="Freeform 71" o:spid="_x0000_s1067" style="position:absolute;top:2690;width:4861;height:369;visibility:visible;mso-wrap-style:square;v-text-anchor:top" coordsize="4138,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" path="m,l,313r4043,l4138,,,xe" fillcolor="#878e93" stroked="f">
                <v:path arrowok="t" o:connecttype="custom" o:connectlocs="0,0;0,36895;474986,36895;486147,0;0,0" o:connectangles="0,0,0,0,0"/>
              </v:shape>
              <v:shape id="Freeform 72" o:spid="_x0000_s1068" style="position:absolute;top:2147;width:5021;height:369;visibility:visible;mso-wrap-style:square;v-text-anchor:top" coordsize="4274,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" path="m,l,313r4181,l4274,,,xe" fillcolor="#878e93" stroked="f">
                <v:path arrowok="t" o:connecttype="custom" o:connectlocs="0,0;0,36895;491199,36895;502125,0;0,0" o:connectangles="0,0,0,0,0"/>
              </v:shape>
              <v:shape id="Freeform 73" o:spid="_x0000_s1069" style="position:absolute;left:13233;top:6243;width:13127;height:983;visibility:visible;mso-wrap-style:square;v-text-anchor:top" coordsize="1117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" path="m,297l,178r527,l527,297r-192,l335,822r-142,l193,297,,297xm1118,178r,119l780,297r,138l1091,435r,110l780,545r,158l1126,703r,119l638,822r,-644l1118,178xm1657,349r-7,-10l1643,331r-9,-9l1626,314r-10,-7l1604,301r-9,-6l1582,290r-12,-3l1558,284r-13,-1l1532,281r-22,2l1488,287r-20,6l1451,300r-15,11l1422,322r-13,13l1398,349r-10,17l1379,383r-7,19l1368,420r-4,20l1361,461r-3,20l1358,503r,19l1361,542r3,20l1368,582r4,18l1379,618r9,17l1398,650r11,14l1422,679r14,11l1451,700r17,7l1488,714r22,3l1532,718r16,-1l1563,715r15,-2l1590,708r12,-5l1613,696r11,-9l1634,679r9,-10l1650,657r7,-13l1663,632r5,-13l1673,605r2,-16l1678,574r138,l1811,603r-5,29l1797,657r-10,26l1775,707r-15,21l1745,748r-17,17l1708,782r-20,14l1665,808r-24,10l1616,826r-27,6l1562,835r-30,1l1514,836r-17,-1l1480,832r-17,-3l1446,826r-16,-4l1415,816r-15,-6l1385,803r-13,-7l1358,788r-13,-9l1334,771r-13,-10l1311,751r-11,-11l1290,728r-9,-13l1273,704r-9,-13l1257,677r-7,-14l1245,649r-6,-16l1233,619r-4,-16l1225,586r-3,-15l1218,537r-2,-34l1218,467r4,-34l1225,416r4,-16l1233,385r6,-16l1245,354r5,-15l1257,325r7,-14l1273,298r8,-12l1290,273r10,-12l1311,250r10,-10l1334,230r11,-10l1358,212r14,-9l1385,196r15,-7l1415,183r15,-5l1446,173r17,-4l1480,166r17,-1l1514,164r18,l1559,164r26,2l1609,172r24,6l1656,186r22,12l1698,209r20,14l1735,239r17,17l1766,274r13,21l1790,318r9,24l1806,368r4,27l1673,395r-2,-13l1667,371r-4,-10l1657,349xm2081,178r,247l2341,425r,-247l2483,178r,644l2341,822r,-278l2081,544r,278l1940,822r,-644l2081,178xm2785,178r268,432l3054,610r,-432l3187,178r,644l3046,822,2779,391r-3,l2776,822r-131,l2645,178r140,xm3495,822r-142,l3353,178r142,l3495,822xm3760,663r6,11l3774,683r7,8l3791,700r10,5l3812,711r12,6l3836,720r13,3l3863,725r13,2l3890,727r20,l3931,724r10,-1l3951,720r10,-5l3971,711r10,-4l3988,701r9,-7l4002,687r6,-8l4012,669r3,-10l4015,647r,-12l4011,623r-4,-10l3999,605r-9,-9l3980,589r-12,-6l3956,578r-15,-6l3926,568r-16,-6l3895,558r-17,-4l3859,549r-17,-4l3825,541r-18,-6l3790,531r-19,-6l3754,518r-17,-7l3722,504r-14,-10l3693,484r-12,-10l3669,461r-10,-14l3649,433r-7,-17l3637,399r-3,-20l3632,358r2,-24l3638,311r3,-10l3645,291r4,-10l3654,271r11,-17l3679,239r14,-16l3709,210r18,-11l3746,189r20,-7l3787,175r21,-6l3831,166r21,-2l3873,164r26,l3923,166r24,3l3970,175r22,6l4014,189r19,10l4052,210r17,15l4084,240r15,16l4110,276r4,10l4118,295r5,12l4126,318r2,13l4130,344r,12l4131,371r-137,l3992,356r-2,-12l3987,332r-5,-10l3977,314r-7,-9l3963,298r-9,-5l3946,288r-10,-4l3926,280r-10,-3l3904,276r-12,-2l3880,273r-12,l3851,274r-19,3l3825,278r-8,3l3810,286r-8,4l3795,294r-5,6l3784,305r-6,6l3776,318r-3,9l3770,337r,10l3770,355r1,9l3774,371r3,5l3781,382r7,6l3795,393r10,5l3817,403r14,5l3846,413r17,4l3885,423r22,6l3933,436r28,7l3971,446r11,3l3997,452r14,4l4028,461r15,8l4059,477r16,10l4090,498r14,13l4117,525r13,17l4134,551r6,10l4144,571r3,10l4150,593r1,12l4152,618r,12l4151,652r-3,21l4143,693r-8,20l4126,731r-12,17l4100,764r-16,14l4066,791r-20,11l4025,812r-24,8l3975,827r-28,5l3917,835r-32,1l3859,835r-27,-2l3807,829r-24,-6l3757,816r-23,-10l3713,795r-20,-13l3676,766r-17,-17l3645,731r-13,-20l3628,700r-4,-12l3620,676r-3,-13l3614,650r-1,-13l3611,623r,-15l3749,608r,15l3751,637r3,15l3760,663xm4685,349r-7,-10l4671,331r-8,-9l4654,314r-10,-7l4633,301r-10,-6l4610,290r-11,-3l4586,284r-13,-1l4561,281r-23,2l4517,287r-20,6l4480,300r-16,11l4450,322r-13,13l4426,349r-10,17l4408,383r-6,19l4396,420r-4,20l4389,461r-3,20l4386,503r,19l4389,542r3,20l4396,582r6,18l4408,618r8,17l4426,650r11,14l4450,679r14,11l4480,700r17,7l4517,714r21,3l4561,718r15,-1l4592,715r14,-2l4619,708r12,-5l4643,696r10,-9l4663,679r8,-10l4678,657r7,-13l4691,632r6,-13l4701,605r3,-16l4707,574r137,l4840,603r-6,29l4826,657r-10,26l4803,707r-13,21l4773,748r-17,17l4736,782r-19,14l4694,808r-24,10l4644,826r-27,6l4590,835r-29,1l4542,836r-17,-1l4508,832r-17,-3l4474,826r-15,-4l4443,816r-14,-6l4413,803r-13,-7l4386,788r-12,-9l4362,771r-11,-10l4340,751r-12,-11l4320,728r-10,-13l4301,704r-8,-13l4286,677r-7,-14l4273,649r-6,-16l4262,619r-5,-16l4253,586r-3,-15l4246,537r-1,-34l4246,467r4,-34l4253,416r4,-16l4262,385r5,-16l4273,354r6,-15l4286,325r7,-14l4301,298r9,-12l4320,273r8,-12l4340,250r11,-10l4362,230r12,-10l4386,212r14,-9l4413,196r16,-7l4443,183r16,-5l4474,173r17,-4l4508,166r17,-1l4542,164r19,l4588,164r25,2l4637,172r24,6l4684,186r23,12l4726,209r20,14l4763,239r17,17l4794,274r13,21l4819,318r8,24l4834,368r4,27l4701,395r-2,-13l4695,371r-4,-10l4685,349r,xm5115,178r,247l5374,425r,-247l5516,178r,644l5374,822r,-278l5115,544r,278l4973,822r,-644l5115,178xm6153,178r,119l5815,297r,138l6125,435r,110l5815,545r,158l6161,703r,119l5673,822r,-644l6153,178xm6998,178r,119l6688,297r,149l6956,446r,111l6688,557r,265l6546,822r,-644l6998,178xm7392,574l7311,337r-1,l7226,574r166,xm7385,178r239,644l7478,822,7429,679r-240,l7138,822r-141,l7239,178r146,xm7864,178r,266l8115,178r175,l8040,433r275,389l8137,822,7945,532r-81,83l7864,822r-142,l7722,178r142,xm8874,772r-18,16l8835,801r-23,9l8788,820r-27,7l8734,832r-30,3l8673,836r-32,-1l8611,832r-27,-5l8557,820r-24,-8l8510,801r-20,-13l8470,772r-8,-7l8453,757r-7,-10l8439,737r-5,-10l8428,715r-6,-11l8417,693r-7,-26l8404,640r-3,-30l8400,578r,-400l8541,178r,400l8541,592r,13l8543,618r3,12l8548,642r5,11l8557,664r7,10l8572,684r9,7l8592,700r12,5l8618,711r15,4l8652,717r21,1l8692,717r15,-2l8723,713r14,-3l8750,705r10,-7l8769,693r8,-9l8784,676r5,-12l8795,653r4,-13l8802,627r3,-15l8805,596r1,-18l8806,178r141,l8947,578r,32l8942,639r-5,28l8930,693r-6,11l8918,715r-5,12l8907,737r-7,10l8891,755r-8,9l8874,772r,xm9243,178r,525l9556,703r,119l9101,822r,-644l9243,178xm9533,297r,-119l10059,178r,119l9866,297r,525l9725,822r,-525l9533,297xm10324,107r-120,l10204,r120,l10324,107xm10510,107r-122,l10388,r122,l10510,107xm10439,574r-81,-237l10355,337r-83,237l10439,574xm10430,178r241,644l10524,822r-48,-143l10235,679r-50,143l10043,822r243,-644l10430,178xm10650,297r,-119l11176,178r,119l10984,297r,525l10843,822r,-525l10650,297xe" fillcolor="#878e93" stroked="f">
                <v:path arrowok="t" o:connecttype="custom" o:connectlocs="91621,51113;191934,37835;170438,35250;159514,61336;174784,83896;194636,75671;204972,87891;171848,97408;151527,85541;142835,59103;151527,32078;171848,19858;203798,28083;244440,20915;327134,20915;410532,96586;450587,84601;469498,81546;464682,67916;438958,60043;427329,36543;447298,19858;479718,28200;468676,40420;455755,32078;443187,38423;451761,48528;478660,57223;487588,76611;463625,97761;428151,85893;440955,76611;537157,33253;516366,49351;521182,78021;545379,81781;567815,74261;539154,98113;513782,91533;500626,72733;502623,39833;518363,23030;547494,20915;552192,46413;631244,63921;683046,82603;785590,96586;844439,79783;923727,72263;1018754,98231;990680,85423;1003484,72616;1018754,84366;1033907,73673;1046945,85423;1085708,20915;1212685,0;1253444,96586;1290210,96586" o:connectangles="0,0,0,0,0,0,0,0,0,0,0,0,0,0,0,0,0,0,0,0,0,0,0,0,0,0,0,0,0,0,0,0,0,0,0,0,0,0,0,0,0,0,0,0,0,0,0,0,0,0,0,0,0,0,0,0,0,0,0"/>
                <o:lock v:ext="edit" verticies="t"/>
              </v:shape>
              <v:shape id="Freeform 74" o:spid="_x0000_s1070" style="position:absolute;left:13292;top:4241;width:12873;height:983;visibility:visible;mso-wrap-style:square;v-text-anchor:top" coordsize="10958,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" path="m481,177r,119l142,296r,138l452,434r,110l142,544r,158l488,702r,119l,821,,177r481,xm916,468r11,l938,468r10,-3l958,463r9,-2l974,456r8,-4l988,446r6,-5l999,434r5,-7l1006,418r3,-8l1011,400r1,-12l1012,377r,-11l1011,354r-2,-10l1006,336r-2,-9l999,320r-5,-5l988,309r-6,-6l974,299r-7,-3l958,293r-10,-3l938,289r-11,-1l916,288r-156,l760,468r156,xm965,177r22,1l1006,181r20,4l1043,191r17,9l1076,208r14,10l1103,229r11,13l1124,256r10,15l1141,286r6,16l1151,319r1,18l1154,354r,14l1152,383r-1,12l1148,408r-4,11l1140,431r-5,11l1130,454r-6,9l1116,472r-9,10l1099,489r-10,9l1077,505r-12,5l1052,516r,1l1065,522r11,5l1086,533r10,7l1103,547r8,9l1117,566r6,10l1128,585r5,12l1135,608r3,12l1141,632r2,12l1144,656r1,12l1147,685r,20l1148,726r3,21l1154,768r4,20l1161,797r3,8l1168,814r4,7l1032,821r-6,-17l1022,787r-3,-19l1016,747r-1,-20l1014,706r-3,-20l1009,666r-5,-22l998,622r-4,-8l989,607r-5,-9l978,593r-6,-6l965,583r-8,-5l947,576r-10,-3l927,571r-13,-1l902,570r-142,l760,821r-140,l620,177r345,xm1423,177r,525l1736,702r,119l1281,821r,-644l1423,177xm2190,573l2109,336r-1,l2024,573r166,xm2183,177r239,644l2276,821,2227,678r-240,l1936,821r-142,l2037,177r146,xm2643,177r268,433l2913,610r,-433l3044,177r,644l2904,821,2636,390r-1,l2635,821r-132,l2503,177r140,xm3571,815r-22,9l3525,829r-23,5l3479,835r-18,l3443,834r-17,-3l3409,828r-16,-3l3376,821r-16,-6l3346,810r-14,-7l3318,795r-13,-8l3292,778r-12,-8l3268,760r-11,-10l3247,739r-10,-12l3227,715r-8,-12l3210,689r-7,-13l3196,662r-6,-14l3185,632r-6,-14l3175,601r-3,-16l3168,570r-3,-34l3163,502r2,-36l3168,432r4,-17l3175,400r4,-16l3185,368r5,-15l3196,339r7,-15l3210,310r9,-13l3227,285r10,-13l3247,261r10,-12l3268,238r12,-10l3292,219r13,-8l3318,202r14,-7l3346,188r14,-5l3376,177r17,-4l3409,168r17,-2l3443,164r18,-1l3479,163r24,l3528,166r24,4l3574,177r23,8l3618,195r22,12l3658,221r18,15l3692,253r16,19l3720,292r10,21l3740,337r6,26l3750,390r-136,l3611,376r-4,-12l3601,353r-5,-12l3590,332r-7,-9l3574,315r-8,-8l3557,302r-10,-6l3537,292r-11,-4l3515,285r-12,-2l3491,282r-12,-2l3455,282r-21,4l3416,292r-19,7l3382,309r-15,13l3355,334r-12,15l3333,366r-7,17l3319,401r-5,18l3309,439r-3,22l3305,480r-1,22l3305,522r1,19l3309,561r5,20l3319,600r7,17l3333,634r10,15l3355,663r12,15l3382,689r15,10l3416,706r18,6l3455,716r24,1l3496,716r16,-1l3528,712r12,-5l3554,703r12,-5l3577,689r10,-7l3596,672r8,-10l3611,651r6,-13l3622,624r5,-14l3630,594r1,-16l3489,578r,-105l3760,473r,348l3669,821r-14,-74l3645,760r-10,10l3625,780r-10,8l3604,797r-10,7l3583,811r-12,4l3571,815xm4378,177r,119l4039,296r,138l4351,434r,110l4039,544r,158l4386,702r,119l3897,821r,-644l4378,177xm4667,177r268,433l4936,610r,-433l5068,177r,644l4928,821,4660,390r-2,l4658,821r-133,l4525,177r142,xm5500,629r-272,l5228,520r272,l5500,629xm5802,177r268,433l6073,610r,-433l6204,177r,644l6063,821,5796,390r-1,l5795,821r-133,l5662,177r140,xm6601,106r-122,l6479,r122,l6601,106xm6787,106r-122,l6665,r122,l6787,106xm6834,771r-19,16l6794,800r-23,10l6747,820r-25,7l6693,831r-29,3l6632,835r-31,-1l6572,831r-29,-4l6516,820r-24,-9l6470,800r-20,-13l6431,771r-10,-7l6414,756r-8,-10l6400,736r-7,-10l6387,715r-5,-12l6377,692r-8,-26l6363,639r-3,-29l6359,577r,-400l6501,177r,400l6501,590r1,14l6504,617r1,12l6508,641r4,11l6518,663r5,10l6532,682r8,8l6552,699r12,6l6577,710r17,5l6613,716r19,1l6651,716r17,-1l6683,712r13,-3l6709,703r11,-5l6729,690r8,-7l6744,675r6,-12l6754,652r5,-13l6761,627r3,-16l6766,595r,-18l6766,177r141,l6907,577r-1,33l6903,638r-6,28l6889,692r-4,11l6879,715r-6,11l6866,736r-7,10l6851,754r-7,9l6834,771xm7348,468r11,l7371,468r10,-3l7391,463r8,-2l7408,456r7,-4l7422,446r5,-5l7432,434r4,-7l7439,418r3,-8l7444,400r,-12l7446,377r-2,-11l7444,354r-2,-10l7439,336r-3,-9l7432,320r-5,-5l7422,309r-7,-6l7408,299r-9,-3l7391,293r-10,-3l7371,289r-12,-1l7348,288r-154,l7194,468r154,xm7399,177r21,1l7440,181r19,4l7477,191r16,9l7508,208r14,10l7537,229r11,13l7558,256r8,15l7573,286r6,16l7583,319r3,18l7586,354r,14l7585,383r-2,12l7581,408r-3,11l7573,431r-5,11l7564,454r-8,9l7549,472r-8,10l7531,489r-10,9l7510,505r-12,5l7486,516r,1l7497,522r11,5l7520,533r8,7l7537,547r7,9l7551,566r5,10l7561,585r4,12l7569,608r3,12l7575,632r1,12l7578,656r1,12l7579,685r2,20l7582,726r1,21l7586,768r4,20l7593,797r5,8l7600,814r6,7l7464,821r-5,-17l7454,787r-2,-19l7450,747r-1,-20l7446,706r-2,-20l7442,666r-5,-22l7430,622r-4,-8l7422,607r-4,-9l7412,593r-7,-6l7398,583r-9,-5l7381,576r-10,-3l7359,571r-11,-1l7335,570r-141,l7194,821r-142,l7052,177r347,xm7872,177r268,433l8143,610r,-433l8275,177r,644l8133,821,7867,390r-2,l7865,821r-133,l7732,177r140,xm8721,438r19,-1l8755,434r16,-6l8784,419r5,-4l8794,410r4,-8l8802,397r3,-9l8806,380r2,-9l8808,361r,-11l8806,340r-2,-8l8799,324r-4,-7l8791,312r-6,-6l8778,302r-7,-5l8764,295r-9,-3l8747,290r-17,-2l8710,288r-132,l8578,438r143,xm8740,177r22,1l8784,180r20,3l8823,185r19,5l8859,197r15,7l8889,212r12,10l8911,234r10,12l8930,261r7,17l8941,296r3,20l8945,337r-1,12l8944,360r-3,11l8940,381r-5,10l8932,401r-4,9l8923,418r-6,7l8910,434r-7,7l8896,448r-19,13l8857,471r15,5l8886,482r11,6l8910,495r10,7l8930,512r8,8l8945,532r7,9l8959,553r5,13l8968,578r3,13l8974,605r1,15l8975,634r-1,24l8971,679r-6,21l8957,719r-10,17l8934,750r-13,14l8906,777r-17,10l8872,795r-19,9l8832,810r-20,4l8791,818r-22,2l8748,821r-312,l8436,177r304,xm8730,710r20,l8769,706r9,-1l8787,702r8,-4l8802,693r7,-5l8815,682r6,-7l8825,668r4,-9l8832,649r1,-11l8833,627r,-13l8832,602r-2,-9l8828,584r-5,-8l8818,567r-6,-6l8806,556r-7,-6l8791,546r-9,-3l8774,540r-10,-3l8754,536r-10,-2l8733,534r-155,l8578,710r152,xm9573,177r,119l9234,296r,138l9546,434r,110l9234,544r,158l9580,702r,119l9093,821r,-644l9573,177xm10017,468r12,l10039,468r12,-3l10059,463r9,-2l10076,456r7,-4l10090,446r6,-5l10100,434r4,-7l10107,418r3,-8l10113,400r,-12l10114,377r,-11l10113,354r-3,-10l10107,336r-3,-9l10100,320r-4,-5l10090,309r-7,-6l10076,299r-8,-3l10059,293r-8,-3l10039,289r-10,-1l10017,288r-155,l9862,468r155,xm10068,177r21,1l10109,181r18,4l10146,191r15,9l10177,208r14,10l10205,229r11,13l10226,256r9,15l10242,286r6,16l10252,319r3,18l10255,354r,14l10253,383r-1,12l10249,408r-3,11l10242,431r-4,11l10232,454r-7,9l10218,472r-9,10l10201,489r-12,9l10178,505r-11,5l10154,516r,1l10167,522r11,5l10188,533r9,7l10205,547r7,9l10219,566r6,10l10229,585r4,12l10238,608r2,12l10243,632r2,12l10246,656r2,12l10248,685r1,20l10250,726r2,21l10255,768r4,20l10262,797r4,8l10270,814r4,7l10133,821r-6,-17l10123,787r-3,-19l10119,747r-2,-20l10116,706r-3,-20l10110,666r-4,-22l10099,622r-4,-8l10090,607r-4,-9l10080,593r-7,-6l10066,583r-8,-5l10049,576r-10,-3l10028,571r-11,-1l10004,570r-142,l9862,821r-142,l9720,177r348,xm10769,815r-23,9l10724,829r-24,5l10677,835r-18,l10640,834r-17,-3l10606,828r-15,-3l10575,821r-16,-6l10544,810r-14,-7l10515,795r-12,-8l10490,778r-13,-8l10466,760r-12,-10l10445,739r-10,-12l10426,715r-10,-12l10409,689r-8,-13l10395,662r-7,-14l10382,632r-4,-14l10372,601r-3,-16l10367,570r-5,-34l10361,502r1,-36l10367,432r2,-17l10372,400r6,-16l10382,368r6,-15l10395,339r6,-15l10409,310r7,-13l10426,285r9,-13l10445,261r9,-12l10466,238r11,-10l10490,219r13,-8l10515,202r15,-7l10544,188r15,-5l10575,177r16,-4l10606,168r17,-2l10640,164r19,-1l10677,163r24,l10725,166r24,4l10772,177r23,8l10817,195r20,12l10856,221r18,15l10891,253r14,19l10918,292r11,21l10938,337r5,26l10948,390r-135,l10809,376r-5,-12l10800,353r-5,-12l10787,332r-7,-9l10772,315r-9,-8l10755,302r-10,-6l10735,292r-11,-4l10712,285r-11,-2l10690,282r-13,-2l10654,282r-21,4l10613,292r-17,7l10579,309r-14,13l10552,334r-10,15l10532,366r-8,17l10517,401r-6,18l10507,439r-3,22l10503,480r,22l10503,522r1,19l10507,561r4,20l10517,600r7,17l10532,634r10,15l10552,663r13,15l10579,689r17,10l10613,706r20,6l10654,716r23,1l10694,716r16,-1l10725,712r14,-5l10752,703r11,-5l10775,689r10,-7l10795,672r7,-10l10809,651r7,-13l10820,624r4,-14l10827,594r3,-16l10687,578r,-105l10958,473r,348l10867,821r-14,-74l10843,760r-9,10l10823,780r-10,8l10803,797r-11,7l10780,811r-11,4xe" fillcolor="#003960" stroked="f">
                <v:path arrowok="t" o:connecttype="custom" o:connectlocs="111375,54703;118189,39528;115956,20940;135341,45057;126412,61997;134871,85408;117954,75761;72840,20823;261636,79761;294062,20823;388284,92584;372188,67056;382644,29293;414482,19529;423764,42822;401324,34351;389341,68350;417537,82702;429403,87879;474517,82585;531614,20823;665193,96584;792662,96466;751073,85408;765759,77997;791487,80349;808170,84114;873139,51057;869262,34822;885474,26940;887707,54468;888294,68821;893581,96584;869144,68585;972177,96584;1034444,45645;1023283,33881;1049952,32704;1040553,55409;1054298,77408;991092,20823;1037733,72232;1007775,83526;1179419,55056;1187760,40469;1182826,20823;1204795,43292;1194456,61409;1204090,82938;1187760,78350;1141941,96584;1235341,93525;1218188,68821;1227117,30705;1257193,19176;1269881,44233;1249204,33646;1234401,65997;1261657,83173;1276695,96584" o:connectangles="0,0,0,0,0,0,0,0,0,0,0,0,0,0,0,0,0,0,0,0,0,0,0,0,0,0,0,0,0,0,0,0,0,0,0,0,0,0,0,0,0,0,0,0,0,0,0,0,0,0,0,0,0,0,0,0,0,0,0,0"/>
                <o:lock v:ext="edit" verticies="t"/>
              </v:shape>
              <v:shape id="Freeform 75" o:spid="_x0000_s1071" style="position:absolute;left:13294;top:3099;width:7244;height:980;visibility:visible;mso-wrap-style:square;v-text-anchor:top" coordsize="6166,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" path="m476,772r-20,16l435,800r-23,12l388,820r-25,7l334,832r-30,3l273,836r-31,-1l212,832r-28,-5l158,820r-25,-8l112,800,90,788,72,774r-8,-9l55,756r-7,-9l41,737,34,727,28,717,22,705,18,693,10,667,4,640,1,610,,578,,179r141,l141,578r,14l143,605r1,12l146,630r3,12l153,653r5,11l164,674r9,10l183,691r9,9l205,705r14,6l235,715r18,2l273,718r19,l309,715r15,-1l337,710r13,-5l361,700r9,-7l378,684r7,-8l391,666r4,-13l399,642r3,-15l405,612r1,-16l406,578r,-399l548,179r,399l547,610r-3,30l538,667r-8,26l525,704r-5,11l514,727r-7,10l500,747r-7,8l484,765r-8,7l476,772xm847,179r269,431l1118,610r,-431l1250,179r,643l1109,822,842,390r-2,l840,822r-133,l707,179r140,xm1549,822r-142,l1407,179r142,l1549,822xm1859,822l1651,179r144,l1938,630r2,l2086,179r146,l2018,822r-159,xm2816,179r,118l2477,297r,139l2789,436r,109l2477,545r,158l2823,703r,119l2335,822r,-643l2816,179xm3251,470r11,-1l3273,469r10,-2l3293,464r9,-3l3310,457r7,-4l3323,447r6,-5l3334,436r4,-9l3341,419r3,-9l3346,400r1,-11l3347,378r,-12l3346,355r-2,-9l3341,337r-3,-8l3334,322r-5,-7l3323,310r-6,-6l3310,300r-8,-3l3293,294r-10,-3l3273,290r-11,-2l3251,288r-155,l3096,470r155,xm3300,179r21,l3341,182r20,4l3378,192r17,8l3411,209r14,10l3438,230r11,13l3460,257r9,14l3476,287r6,17l3486,320r1,18l3489,356r,13l3487,383r-1,13l3483,409r-4,11l3476,433r-6,10l3465,454r-6,10l3452,474r-9,9l3433,491r-9,7l3412,505r-11,6l3387,517r,3l3399,522r12,6l3421,534r10,7l3439,549r7,9l3452,566r7,10l3463,586r4,12l3472,609r3,11l3476,633r3,11l3480,657r,13l3482,686r1,19l3484,727r2,21l3489,769r4,20l3496,798r3,8l3503,815r4,7l3367,822r-6,-16l3357,788r-3,-19l3353,749r-3,-21l3348,707r-1,-20l3344,667r-4,-23l3333,625r-4,-10l3324,608r-5,-8l3313,593r-6,-5l3300,583r-8,-4l3283,576r-11,-3l3262,572r-13,-1l3236,571r-140,l3096,822r-142,l2954,179r346,xm3738,663r6,11l3752,684r7,9l3769,700r10,5l3791,711r11,6l3815,721r12,3l3842,725r12,2l3868,727r20,l3910,724r10,-2l3929,720r10,-5l3949,711r10,-4l3966,701r9,-7l3980,687r6,-9l3990,669r3,-10l3993,647r,-13l3989,623r-4,-10l3978,605r-10,-9l3958,589r-12,-6l3934,578r-14,-6l3904,568r-16,-4l3873,559r-19,-4l3837,549r-17,-4l3803,541r-18,-6l3768,531r-19,-6l3732,518r-17,-7l3700,504r-14,-10l3672,484r-13,-10l3647,461r-9,-14l3628,433r-8,-17l3615,399r-3,-20l3611,358r1,-24l3616,311r3,-10l3623,291r5,-10l3632,271r11,-17l3657,239r15,-16l3687,210r19,-11l3724,189r20,-7l3765,175r21,-6l3808,166r22,-3l3851,163r26,l3901,166r24,3l3948,175r23,6l3992,189r20,10l4030,210r17,14l4063,240r14,17l4088,276r4,9l4097,295r4,12l4104,318r1,13l4108,344r,12l4109,371r-137,l3971,356r-3,-12l3965,332r-6,-10l3955,314r-7,-9l3941,298r-9,-5l3924,288r-10,-4l3904,280r-11,-3l3883,276r-13,-2l3859,273r-13,l3827,274r-17,3l3802,278r-7,3l3788,285r-7,5l3774,294r-6,6l3762,305r-5,7l3754,320r-3,7l3748,337r,9l3748,355r1,9l3752,371r3,5l3759,382r7,6l3774,393r9,5l3795,403r14,4l3825,413r17,4l3861,423r24,6l3911,436r28,7l3949,446r12,3l3975,451r14,5l4006,461r16,8l4037,477r16,10l4068,498r14,13l4095,525r13,17l4112,551r6,10l4121,571r4,11l4128,593r1,12l4131,617r,13l4129,653r-3,20l4121,694r-7,19l4104,731r-12,17l4078,764r-15,14l4044,791r-20,11l4003,812r-24,8l3952,827r-27,5l3895,835r-32,1l3837,836r-27,-3l3785,829r-24,-6l3735,816r-22,-10l3691,795r-19,-13l3653,766r-15,-15l3623,731r-12,-20l3606,700r-4,-12l3598,676r-3,-13l3592,650r-1,-13l3589,623r,-15l3727,608r,15l3730,639r2,13l3738,663xm4394,822r-140,l4254,179r140,l4394,822xm4508,297r,-118l5035,179r,118l4842,297r,525l4700,822r,-525l4508,297xm5307,107r-122,l5185,r122,l5307,107xm5491,107r-120,l5371,r120,l5491,107xm5420,573l5339,337r-1,l5254,573r166,xm5413,179r240,643l5507,822,5457,678r-239,l5167,822r-142,l5267,179r146,xm5640,297r,-118l6166,179r,118l5973,297r,525l5831,822r,-525l5640,297xe" fillcolor="#003960" stroked="f">
                <v:path arrowok="t" o:connecttype="custom" o:connectlocs="35715,97879;10574,92369;2585,82640;16565,67753;19267,79006;32073,84164;44409,80179;47698,67753;61679,82523;55922,90494;98921,45716;165299,20982;245071,20982;327662,51108;330834,20982;389693,53101;393218,45599;391103,36924;383232,33759;394862,21803;407551,31767;409548,46419;404496,56617;400737,61892;407316,70098;409195,82640;412015,96355;393218,80530;388518,68925;363729,66933;441621,81234;452782,85219;465118,82875;469112,74318;460536,67050;444676,62713;429873,55562;424351,39152;431400,26140;449962,19107;471344,23327;481800,35987;466175,40324;459831,33291;447613,32470;441386,36573;441151,44075;451372,48881;468642,53452;482623,63533;485325,73849;477336,91197;453839,97996;431400,91666;422354,77717;438449,76428;529616,20982;623486,12543;645103,0;664135,96355;662608,34814;662608,34814" o:connectangles="0,0,0,0,0,0,0,0,0,0,0,0,0,0,0,0,0,0,0,0,0,0,0,0,0,0,0,0,0,0,0,0,0,0,0,0,0,0,0,0,0,0,0,0,0,0,0,0,0,0,0,0,0,0,0,0,0,0,0,0,0,0"/>
                <o:lock v:ext="edit" verticies="t"/>
              </v:shape>
              <v:shape id="Freeform 76" o:spid="_x0000_s1072" style="position:absolute;left:13292;top:2131;width:13346;height:792;visibility:visible;mso-wrap-style:square;v-text-anchor:top" coordsize="1136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" path="m452,16r,119l142,135r,149l411,284r,109l142,393r,267l,660,,16r452,xm863,307r12,l886,306r10,-2l906,303r8,-5l921,296r9,-5l936,286r5,-6l947,273r4,-7l954,257r3,-8l958,239r2,-12l960,216r,-11l958,193r-1,-9l954,175r-3,-9l947,159r-6,-5l936,148r-6,-6l921,138r-7,-3l906,131r-10,-1l886,128r-11,-1l863,127r-156,l707,307r156,xm913,16r21,2l954,20r20,5l991,30r17,7l1023,47r15,10l1050,69r12,12l1072,96r10,14l1089,125r5,16l1099,158r1,18l1101,193r,15l1100,222r-1,13l1096,247r-4,12l1087,270r-4,11l1077,293r-5,10l1063,311r-7,10l1046,328r-10,9l1025,344r-13,5l999,355r,2l1012,361r11,6l1033,372r10,7l1050,386r9,9l1065,405r5,10l1076,425r4,11l1083,447r3,12l1089,472r1,11l1092,496r1,11l1094,524r,20l1096,565r3,21l1101,606r5,20l1109,636r2,9l1116,653r4,7l980,660r-6,-17l970,626r-3,-18l964,586r-1,-21l961,545r-3,-20l957,506r-6,-25l946,462r-5,-9l937,445r-6,-8l926,432r-6,-6l913,422r-9,-4l895,415r-10,-3l875,410r-13,-1l849,408r-142,l707,660r-140,l567,16r346,xm1399,660r-142,l1257,16r142,l1399,660xm2041,16r,119l1702,135r,138l2013,273r,111l1702,384r,157l2048,541r,119l1561,660r,-644l2041,16xm2446,541r16,-1l2477,538r15,-3l2506,531r14,-6l2533,518r12,-10l2557,498r11,-12l2578,472r9,-16l2594,437r5,-18l2604,398r2,-24l2606,348r,-24l2605,301r-3,-21l2598,260r-6,-18l2585,223r-8,-15l2567,193r-13,-14l2541,168r-15,-10l2509,151r-19,-7l2469,140r-23,-3l2421,135r-101,l2320,541r126,xm2456,16r31,2l2517,22r28,5l2572,36r13,6l2598,47r13,7l2622,62r11,7l2645,77r10,9l2665,96r9,9l2683,117r8,11l2700,141r7,13l2714,166r6,15l2725,195r6,15l2735,226r5,16l2742,260r3,17l2747,296r1,19l2748,334r-1,35l2744,402r-6,31l2730,464r-5,15l2720,493r-6,14l2707,520r-7,13l2693,544r-9,11l2676,567r-10,11l2656,588r-10,8l2635,605r-12,8l2611,622r-13,7l2585,635r-14,5l2557,646r-16,4l2526,653r-17,3l2492,659r-17,l2456,660r-276,l2180,16r276,xm3159,307r11,l3182,306r10,-2l3202,303r8,-5l3219,296r7,-5l3231,286r6,-6l3243,273r4,-7l3250,257r3,-8l3254,239r1,-12l3255,216r,-11l3254,193r-1,-9l3250,175r-3,-9l3243,159r-6,-5l3231,148r-5,-6l3219,138r-9,-3l3202,131r-10,-1l3182,128r-12,-1l3159,127r-154,l3005,307r154,xm3209,16r21,2l3250,20r20,5l3287,30r17,7l3319,47r14,10l3346,69r11,12l3369,96r8,14l3384,125r6,16l3394,158r2,18l3397,193r,15l3396,222r-2,13l3392,247r-5,12l3384,270r-5,11l3373,293r-6,10l3359,311r-7,10l3342,328r-10,9l3321,344r-13,5l3295,355r,2l3308,361r11,6l3329,372r10,7l3346,386r9,9l3360,405r6,10l3372,425r4,11l3380,447r3,12l3384,472r2,11l3387,496r2,11l3390,524r2,20l3392,565r2,21l3397,606r4,20l3404,636r3,9l3411,653r5,7l3275,660r-5,-17l3265,626r-2,-18l3260,586r-2,-21l3257,545r-2,-20l3253,506r-5,-25l3241,462r-4,-9l3233,445r-6,-8l3221,432r-5,-6l3209,422r-9,-4l3190,415r-10,-3l3170,410r-12,-1l3145,408r-140,l3005,660r-142,l2863,16r346,xm3681,660r-142,l3539,16r142,l3681,660xm4245,188r-7,-10l4230,169r-8,-8l4213,152r-9,-7l4194,140r-12,-6l4171,128r-13,-3l4147,123r-13,-2l4121,120r-24,1l4076,125r-18,6l4039,138r-15,10l4009,161r-12,13l3985,188r-8,17l3968,222r-7,17l3956,259r-5,20l3948,300r-1,20l3946,341r1,20l3948,381r3,20l3956,419r5,20l3968,456r9,17l3985,489r12,14l4009,515r15,13l4039,538r19,7l4076,551r21,4l4121,557r16,-2l4151,554r14,-3l4178,547r13,-6l4202,534r10,-9l4222,517r8,-11l4239,496r6,-13l4252,470r4,-13l4260,443r4,-15l4266,412r137,l4399,442r-6,28l4385,496r-10,25l4364,544r-15,23l4334,586r-19,17l4297,620r-21,15l4253,646r-24,10l4204,664r-26,6l4150,673r-29,1l4103,674r-19,-1l4067,670r-17,-3l4035,664r-17,-4l4002,655r-14,-6l3974,642r-14,-7l3947,626r-13,-8l3922,609r-12,-10l3899,589r-10,-11l3879,567r-10,-13l3861,541r-8,-13l3845,515r-7,-14l3832,487r-5,-15l3821,456r-4,-16l3814,425r-3,-16l3807,375r-2,-34l3807,306r4,-35l3814,254r3,-15l3821,223r6,-15l3832,192r6,-14l3845,164r8,-15l3861,137r8,-13l3879,111r10,-11l3899,88r11,-11l3922,67r12,-8l3947,50r13,-8l3974,35r14,-8l4002,22r16,-6l4035,12r15,-4l4067,5r17,-2l4103,2,4121,r26,2l4172,5r24,5l4221,16r24,9l4266,36r20,11l4306,62r18,15l4340,94r14,19l4368,134r10,23l4388,181r5,25l4398,233r-136,l4259,220r-4,-11l4250,199r-5,-11l4245,188xm4674,16r,247l4933,263r,-247l5075,16r,644l4933,660r,-278l4674,382r,278l4532,660r,-644l4674,16xm5506,469r-271,l5235,359r271,l5506,469xm5971,410l5890,175r-3,l5803,410r168,xm5962,16r240,644l6056,660,6008,517r-241,l5717,660r-143,l5818,16r144,xm6441,16r,525l6754,541r,119l6299,660r,-644l6441,16xm7348,16r,119l7008,135r,138l7320,273r,111l7008,384r,157l7355,541r,119l6868,660r,-644l7348,16xm7456,16r164,l7746,222,7877,16r154,l7826,324r224,336l7881,660,7741,437,7598,660r-159,l7664,323,7456,16xm8497,410l8417,175r-2,l8332,410r165,xm8489,16r241,644l8582,660,8534,517r-239,l8244,660r-142,l8344,16r145,xm8954,16r268,431l9224,447r,-431l9356,16r,644l9214,660,8948,229r-1,l8947,660r-134,l8813,16r141,xm9774,541r16,-1l9805,538r15,-3l9834,531r14,-6l9861,518r12,-10l9885,498r11,-12l9906,472r9,-16l9922,437r5,-18l9932,398r2,-24l9934,348r,-24l9933,301r-3,-21l9926,260r-6,-18l9913,223r-8,-15l9895,193r-12,-14l9869,168r-15,-10l9837,151r-19,-7l9797,140r-23,-3l9750,135r-102,l9648,541r126,xm9784,16r31,2l9845,22r28,5l9900,36r13,6l9926,47r13,7l9950,62r11,7l9973,77r10,9l9992,96r10,9l10011,117r8,11l10028,141r7,13l10042,166r6,15l10053,195r6,15l10063,226r5,16l10070,260r3,17l10075,296r1,19l10076,334r-1,35l10072,402r-6,31l10058,464r-5,15l10048,493r-6,14l10035,520r-7,13l10021,544r-9,11l10004,567r-10,11l9984,588r-10,8l9963,605r-12,8l9939,622r-13,7l9913,635r-14,5l9885,646r-16,4l9854,653r-17,3l9820,659r-17,l9784,660r-276,l9508,16r276,xm10673,16r,119l10334,135r,138l10644,273r,111l10334,384r,157l10680,541r,119l10192,660r,-644l10673,16xm11102,307r13,l11125,306r11,-2l11145,303r10,-5l11162,296r7,-5l11176,286r5,-6l11186,273r4,-7l11194,257r3,-8l11198,239r2,-12l11200,216r,-11l11198,193r-1,-9l11194,175r-4,-9l11186,159r-5,-5l11176,148r-7,-6l11162,138r-7,-3l11145,131r-9,-1l11125,128r-10,-1l11102,127r-154,l10948,307r154,xm11153,16r21,2l11194,20r19,5l11231,30r17,7l11264,47r14,10l11291,69r11,12l11312,96r8,14l11327,125r6,16l11337,158r3,18l11342,193r-2,15l11340,222r-3,13l11334,247r-2,12l11327,270r-4,11l11317,293r-7,10l11303,311r-8,10l11286,328r-11,9l11265,344r-13,5l11240,355r,2l11252,361r12,6l11274,372r8,7l11291,386r7,9l11305,405r5,10l11316,425r4,11l11323,447r3,12l11329,472r1,11l11332,496r1,11l11334,524r,20l11336,565r1,21l11340,606r6,20l11347,636r4,9l11356,653r4,7l11218,660r-4,-17l11210,626r-4,-18l11204,586r-1,-21l11201,545r-3,-20l11196,506r-5,-25l11184,462r-3,-9l11176,445r-4,-8l11166,432r-7,-6l11152,422r-7,-4l11135,415r-10,-3l11113,410r-11,-1l11089,408r-141,l10948,660r-141,l10807,16r346,xe" fillcolor="#003960" stroked="f">
                <v:path arrowok="t" o:connecttype="custom" o:connectlocs="104091,35955;112784,25380;104091,15040;123358,8108;127705,31725;121361,43711;128527,61571;113254,68856;105148,48763;164360,77551;287365,63568;305928,46766;294767,17743;305223,5523;320143,22913;319556,57928;303695,74613;373833,35955;382409,25380;373833,15040;393101,8108;397565,31725;391103,43711;398270,61571;382997,68856;374773,48763;432458,77551;481331,14218;463708,37600;476749,64038;498718,56753;506942,70853;472050,77551;452665,62041;448435,28083;462181,6933;490142,588;516693,27378;579547,44886;681758,48176;793485,77551;806878,77551;900395,37953;980284,1880;1051949,1880;1166261,49233;1157685,18565;1164616,4935;1180476,21268;1181064,56283;1166143,73908;1253904,15863;1307006,35955;1315818,25380;1307006,15040;1326509,8108;1330738,31725;1324511,43711;1331560,61571;1316288,68856;1308181,48763" o:connectangles="0,0,0,0,0,0,0,0,0,0,0,0,0,0,0,0,0,0,0,0,0,0,0,0,0,0,0,0,0,0,0,0,0,0,0,0,0,0,0,0,0,0,0,0,0,0,0,0,0,0,0,0,0,0,0,0,0,0,0,0,0"/>
                <o:lock v:ext="edit" verticies="t"/>
              </v:shape>
              <w10:wrap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4CED0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2CBD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C09F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38D4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41E14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660C9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6AE6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84301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52F4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807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D224DA"/>
    <w:multiLevelType w:val="hybridMultilevel"/>
    <w:tmpl w:val="F1BEB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F89218D"/>
    <w:multiLevelType w:val="hybridMultilevel"/>
    <w:tmpl w:val="C70A56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8BF7C18"/>
    <w:multiLevelType w:val="hybridMultilevel"/>
    <w:tmpl w:val="14A42E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6D328FB"/>
    <w:multiLevelType w:val="hybridMultilevel"/>
    <w:tmpl w:val="06AE8F34"/>
    <w:lvl w:ilvl="0" w:tplc="E33E756E">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844CED"/>
    <w:multiLevelType w:val="hybridMultilevel"/>
    <w:tmpl w:val="E626CC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GB"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1D"/>
    <w:rsid w:val="000008CC"/>
    <w:rsid w:val="00023EB1"/>
    <w:rsid w:val="000277EA"/>
    <w:rsid w:val="00033CE8"/>
    <w:rsid w:val="00035209"/>
    <w:rsid w:val="000448A2"/>
    <w:rsid w:val="00055E37"/>
    <w:rsid w:val="00072134"/>
    <w:rsid w:val="00077D2F"/>
    <w:rsid w:val="000804E2"/>
    <w:rsid w:val="00082461"/>
    <w:rsid w:val="00086718"/>
    <w:rsid w:val="0008777A"/>
    <w:rsid w:val="00091BB4"/>
    <w:rsid w:val="00097289"/>
    <w:rsid w:val="00097482"/>
    <w:rsid w:val="000A1DA1"/>
    <w:rsid w:val="000A21B0"/>
    <w:rsid w:val="000A4B7D"/>
    <w:rsid w:val="000A5390"/>
    <w:rsid w:val="000A7284"/>
    <w:rsid w:val="000B25C6"/>
    <w:rsid w:val="000B307B"/>
    <w:rsid w:val="000B3AC9"/>
    <w:rsid w:val="000C37D2"/>
    <w:rsid w:val="000C4662"/>
    <w:rsid w:val="000C4BCA"/>
    <w:rsid w:val="000C691F"/>
    <w:rsid w:val="000D468A"/>
    <w:rsid w:val="000D7622"/>
    <w:rsid w:val="000D7803"/>
    <w:rsid w:val="000E07D1"/>
    <w:rsid w:val="000E1F6E"/>
    <w:rsid w:val="000F1231"/>
    <w:rsid w:val="00101A2F"/>
    <w:rsid w:val="00104122"/>
    <w:rsid w:val="00116DD4"/>
    <w:rsid w:val="00117BD8"/>
    <w:rsid w:val="00120960"/>
    <w:rsid w:val="00120AB1"/>
    <w:rsid w:val="001235AC"/>
    <w:rsid w:val="00124D4F"/>
    <w:rsid w:val="001326BE"/>
    <w:rsid w:val="001342BD"/>
    <w:rsid w:val="0013672E"/>
    <w:rsid w:val="001430E9"/>
    <w:rsid w:val="0016148B"/>
    <w:rsid w:val="001628C3"/>
    <w:rsid w:val="00166B82"/>
    <w:rsid w:val="00170488"/>
    <w:rsid w:val="00187487"/>
    <w:rsid w:val="00192A2B"/>
    <w:rsid w:val="00196D16"/>
    <w:rsid w:val="001A2D2A"/>
    <w:rsid w:val="001B3136"/>
    <w:rsid w:val="001B5A0C"/>
    <w:rsid w:val="001B6389"/>
    <w:rsid w:val="001C11A4"/>
    <w:rsid w:val="002143E8"/>
    <w:rsid w:val="00215478"/>
    <w:rsid w:val="00227082"/>
    <w:rsid w:val="002310C8"/>
    <w:rsid w:val="00244216"/>
    <w:rsid w:val="00246697"/>
    <w:rsid w:val="00250390"/>
    <w:rsid w:val="00257E4F"/>
    <w:rsid w:val="0026546A"/>
    <w:rsid w:val="0026594A"/>
    <w:rsid w:val="002662C4"/>
    <w:rsid w:val="0027341D"/>
    <w:rsid w:val="00281474"/>
    <w:rsid w:val="002856D7"/>
    <w:rsid w:val="002924B4"/>
    <w:rsid w:val="0029529A"/>
    <w:rsid w:val="002A1ADC"/>
    <w:rsid w:val="002B726E"/>
    <w:rsid w:val="002C10BB"/>
    <w:rsid w:val="002C52A5"/>
    <w:rsid w:val="002D59B8"/>
    <w:rsid w:val="002E384F"/>
    <w:rsid w:val="002E5F4D"/>
    <w:rsid w:val="002F4E5E"/>
    <w:rsid w:val="002F5917"/>
    <w:rsid w:val="002F7DC5"/>
    <w:rsid w:val="00303F93"/>
    <w:rsid w:val="00313514"/>
    <w:rsid w:val="00313E6E"/>
    <w:rsid w:val="00316830"/>
    <w:rsid w:val="003329AF"/>
    <w:rsid w:val="0033330B"/>
    <w:rsid w:val="00333C6D"/>
    <w:rsid w:val="00334BFD"/>
    <w:rsid w:val="0033625D"/>
    <w:rsid w:val="00355208"/>
    <w:rsid w:val="00365F45"/>
    <w:rsid w:val="003C102D"/>
    <w:rsid w:val="003C3B58"/>
    <w:rsid w:val="003D3510"/>
    <w:rsid w:val="003D45E0"/>
    <w:rsid w:val="003D5FE8"/>
    <w:rsid w:val="003E1A8F"/>
    <w:rsid w:val="003E6C23"/>
    <w:rsid w:val="00407DAC"/>
    <w:rsid w:val="00412EC1"/>
    <w:rsid w:val="004208FE"/>
    <w:rsid w:val="00430A23"/>
    <w:rsid w:val="004320CC"/>
    <w:rsid w:val="00433FF5"/>
    <w:rsid w:val="0044425F"/>
    <w:rsid w:val="004456DD"/>
    <w:rsid w:val="004500D7"/>
    <w:rsid w:val="004615FD"/>
    <w:rsid w:val="0046370C"/>
    <w:rsid w:val="0047531C"/>
    <w:rsid w:val="00475524"/>
    <w:rsid w:val="00484C3F"/>
    <w:rsid w:val="004945E6"/>
    <w:rsid w:val="004956FB"/>
    <w:rsid w:val="004D3261"/>
    <w:rsid w:val="004E3719"/>
    <w:rsid w:val="004E4614"/>
    <w:rsid w:val="0050324F"/>
    <w:rsid w:val="0051324C"/>
    <w:rsid w:val="00513D0B"/>
    <w:rsid w:val="00513F0B"/>
    <w:rsid w:val="005244C6"/>
    <w:rsid w:val="005302AC"/>
    <w:rsid w:val="00533E91"/>
    <w:rsid w:val="00534120"/>
    <w:rsid w:val="0053645A"/>
    <w:rsid w:val="00537B4C"/>
    <w:rsid w:val="00542775"/>
    <w:rsid w:val="00546AD1"/>
    <w:rsid w:val="005529B1"/>
    <w:rsid w:val="00553C6C"/>
    <w:rsid w:val="00555031"/>
    <w:rsid w:val="00560668"/>
    <w:rsid w:val="00564D3B"/>
    <w:rsid w:val="0057016B"/>
    <w:rsid w:val="00574D0B"/>
    <w:rsid w:val="005827E2"/>
    <w:rsid w:val="0058443F"/>
    <w:rsid w:val="00586388"/>
    <w:rsid w:val="005A7E0F"/>
    <w:rsid w:val="005B295B"/>
    <w:rsid w:val="005B606C"/>
    <w:rsid w:val="005B716E"/>
    <w:rsid w:val="005C2869"/>
    <w:rsid w:val="005D031A"/>
    <w:rsid w:val="005E06DA"/>
    <w:rsid w:val="005F149A"/>
    <w:rsid w:val="006040B6"/>
    <w:rsid w:val="00604519"/>
    <w:rsid w:val="00605FE3"/>
    <w:rsid w:val="0061223D"/>
    <w:rsid w:val="006126E2"/>
    <w:rsid w:val="006205F5"/>
    <w:rsid w:val="006248CD"/>
    <w:rsid w:val="00631A62"/>
    <w:rsid w:val="00635B9F"/>
    <w:rsid w:val="00637EB9"/>
    <w:rsid w:val="006461FD"/>
    <w:rsid w:val="00656159"/>
    <w:rsid w:val="00656E32"/>
    <w:rsid w:val="006654D5"/>
    <w:rsid w:val="00667032"/>
    <w:rsid w:val="00677E39"/>
    <w:rsid w:val="00682507"/>
    <w:rsid w:val="00683526"/>
    <w:rsid w:val="00686021"/>
    <w:rsid w:val="0069205F"/>
    <w:rsid w:val="0069531F"/>
    <w:rsid w:val="006A3EAE"/>
    <w:rsid w:val="006A5B90"/>
    <w:rsid w:val="006A631F"/>
    <w:rsid w:val="006B2ECF"/>
    <w:rsid w:val="006C0427"/>
    <w:rsid w:val="006F0AA0"/>
    <w:rsid w:val="006F2938"/>
    <w:rsid w:val="006F79BE"/>
    <w:rsid w:val="0070783A"/>
    <w:rsid w:val="00713FA7"/>
    <w:rsid w:val="00715CD9"/>
    <w:rsid w:val="00716012"/>
    <w:rsid w:val="0073561C"/>
    <w:rsid w:val="00747DF5"/>
    <w:rsid w:val="0075783F"/>
    <w:rsid w:val="00760BB8"/>
    <w:rsid w:val="00782AB6"/>
    <w:rsid w:val="00792139"/>
    <w:rsid w:val="007967C0"/>
    <w:rsid w:val="007A46AB"/>
    <w:rsid w:val="007A6ADF"/>
    <w:rsid w:val="007B241F"/>
    <w:rsid w:val="007B4E9B"/>
    <w:rsid w:val="007C4B0D"/>
    <w:rsid w:val="007C538F"/>
    <w:rsid w:val="007C7CBD"/>
    <w:rsid w:val="007E3B20"/>
    <w:rsid w:val="007E5A5E"/>
    <w:rsid w:val="007E636F"/>
    <w:rsid w:val="007F6B37"/>
    <w:rsid w:val="007F741B"/>
    <w:rsid w:val="0080270D"/>
    <w:rsid w:val="00802D9F"/>
    <w:rsid w:val="0080434A"/>
    <w:rsid w:val="00804772"/>
    <w:rsid w:val="008068CC"/>
    <w:rsid w:val="00814AFF"/>
    <w:rsid w:val="008262B4"/>
    <w:rsid w:val="008334F7"/>
    <w:rsid w:val="00850EA8"/>
    <w:rsid w:val="00862308"/>
    <w:rsid w:val="008645FF"/>
    <w:rsid w:val="008673D7"/>
    <w:rsid w:val="00875FE7"/>
    <w:rsid w:val="008844E0"/>
    <w:rsid w:val="00885F7F"/>
    <w:rsid w:val="00896C15"/>
    <w:rsid w:val="00897F9B"/>
    <w:rsid w:val="008A274F"/>
    <w:rsid w:val="008B00C0"/>
    <w:rsid w:val="008B41D2"/>
    <w:rsid w:val="008B5293"/>
    <w:rsid w:val="008B7391"/>
    <w:rsid w:val="008C021F"/>
    <w:rsid w:val="008C6C15"/>
    <w:rsid w:val="008D2615"/>
    <w:rsid w:val="008D559A"/>
    <w:rsid w:val="008F324D"/>
    <w:rsid w:val="008F3945"/>
    <w:rsid w:val="008F5DF3"/>
    <w:rsid w:val="008F69F7"/>
    <w:rsid w:val="009019AC"/>
    <w:rsid w:val="0093118C"/>
    <w:rsid w:val="00934247"/>
    <w:rsid w:val="009430E6"/>
    <w:rsid w:val="00945492"/>
    <w:rsid w:val="00945B7E"/>
    <w:rsid w:val="00945F2E"/>
    <w:rsid w:val="00947A69"/>
    <w:rsid w:val="0095214B"/>
    <w:rsid w:val="0098082D"/>
    <w:rsid w:val="00983314"/>
    <w:rsid w:val="00997336"/>
    <w:rsid w:val="009A5AD1"/>
    <w:rsid w:val="009B2A79"/>
    <w:rsid w:val="009B4E0C"/>
    <w:rsid w:val="009B5B89"/>
    <w:rsid w:val="009C1748"/>
    <w:rsid w:val="009C6060"/>
    <w:rsid w:val="009E3D9A"/>
    <w:rsid w:val="009E796A"/>
    <w:rsid w:val="009F2136"/>
    <w:rsid w:val="009F24F9"/>
    <w:rsid w:val="00A03C44"/>
    <w:rsid w:val="00A060C7"/>
    <w:rsid w:val="00A10A81"/>
    <w:rsid w:val="00A15228"/>
    <w:rsid w:val="00A16242"/>
    <w:rsid w:val="00A2649C"/>
    <w:rsid w:val="00A4181E"/>
    <w:rsid w:val="00A561B6"/>
    <w:rsid w:val="00A61CA7"/>
    <w:rsid w:val="00A636B4"/>
    <w:rsid w:val="00A74368"/>
    <w:rsid w:val="00A77705"/>
    <w:rsid w:val="00A8572A"/>
    <w:rsid w:val="00A95F42"/>
    <w:rsid w:val="00AA1DC3"/>
    <w:rsid w:val="00AA7531"/>
    <w:rsid w:val="00AB19A6"/>
    <w:rsid w:val="00AB657B"/>
    <w:rsid w:val="00AB70A2"/>
    <w:rsid w:val="00AB738D"/>
    <w:rsid w:val="00AD6202"/>
    <w:rsid w:val="00AE1C63"/>
    <w:rsid w:val="00AF5008"/>
    <w:rsid w:val="00AF6FBE"/>
    <w:rsid w:val="00B027AD"/>
    <w:rsid w:val="00B04A96"/>
    <w:rsid w:val="00B14879"/>
    <w:rsid w:val="00B161AB"/>
    <w:rsid w:val="00B264A7"/>
    <w:rsid w:val="00B569CF"/>
    <w:rsid w:val="00B71197"/>
    <w:rsid w:val="00B73F62"/>
    <w:rsid w:val="00B740C1"/>
    <w:rsid w:val="00B7663D"/>
    <w:rsid w:val="00B77538"/>
    <w:rsid w:val="00B80CFD"/>
    <w:rsid w:val="00B80EB0"/>
    <w:rsid w:val="00B82390"/>
    <w:rsid w:val="00B901A2"/>
    <w:rsid w:val="00B90538"/>
    <w:rsid w:val="00B92BC5"/>
    <w:rsid w:val="00BA0A65"/>
    <w:rsid w:val="00BA168E"/>
    <w:rsid w:val="00BA46C1"/>
    <w:rsid w:val="00BA5152"/>
    <w:rsid w:val="00BA5706"/>
    <w:rsid w:val="00BA65BB"/>
    <w:rsid w:val="00BB30CB"/>
    <w:rsid w:val="00BE0F14"/>
    <w:rsid w:val="00BE6ACE"/>
    <w:rsid w:val="00BE73F6"/>
    <w:rsid w:val="00BE7DB6"/>
    <w:rsid w:val="00C00782"/>
    <w:rsid w:val="00C0191B"/>
    <w:rsid w:val="00C06C37"/>
    <w:rsid w:val="00C179C3"/>
    <w:rsid w:val="00C179CB"/>
    <w:rsid w:val="00C26755"/>
    <w:rsid w:val="00C35D3D"/>
    <w:rsid w:val="00C40C9F"/>
    <w:rsid w:val="00C4246F"/>
    <w:rsid w:val="00C45A1A"/>
    <w:rsid w:val="00C50BEE"/>
    <w:rsid w:val="00C61682"/>
    <w:rsid w:val="00C63C58"/>
    <w:rsid w:val="00C64ED4"/>
    <w:rsid w:val="00C768CA"/>
    <w:rsid w:val="00C84117"/>
    <w:rsid w:val="00C975A2"/>
    <w:rsid w:val="00CA001F"/>
    <w:rsid w:val="00CA75B7"/>
    <w:rsid w:val="00CD3861"/>
    <w:rsid w:val="00CF13C3"/>
    <w:rsid w:val="00CF3599"/>
    <w:rsid w:val="00CF4DF9"/>
    <w:rsid w:val="00D00088"/>
    <w:rsid w:val="00D002A4"/>
    <w:rsid w:val="00D04235"/>
    <w:rsid w:val="00D058B8"/>
    <w:rsid w:val="00D2141D"/>
    <w:rsid w:val="00D26B71"/>
    <w:rsid w:val="00D30C0A"/>
    <w:rsid w:val="00D34C35"/>
    <w:rsid w:val="00D42049"/>
    <w:rsid w:val="00D43B11"/>
    <w:rsid w:val="00D46D1B"/>
    <w:rsid w:val="00D50136"/>
    <w:rsid w:val="00D6053B"/>
    <w:rsid w:val="00D7017E"/>
    <w:rsid w:val="00D80E49"/>
    <w:rsid w:val="00D91F5A"/>
    <w:rsid w:val="00D93216"/>
    <w:rsid w:val="00DA2942"/>
    <w:rsid w:val="00DA4CAC"/>
    <w:rsid w:val="00DA7BA8"/>
    <w:rsid w:val="00DB0391"/>
    <w:rsid w:val="00DB511E"/>
    <w:rsid w:val="00DB68AD"/>
    <w:rsid w:val="00DB706C"/>
    <w:rsid w:val="00DB7497"/>
    <w:rsid w:val="00DC191D"/>
    <w:rsid w:val="00DC223D"/>
    <w:rsid w:val="00DC4859"/>
    <w:rsid w:val="00DC6740"/>
    <w:rsid w:val="00DD2195"/>
    <w:rsid w:val="00DD682B"/>
    <w:rsid w:val="00DE296C"/>
    <w:rsid w:val="00DE33D5"/>
    <w:rsid w:val="00DF0978"/>
    <w:rsid w:val="00DF1AAA"/>
    <w:rsid w:val="00DF66FA"/>
    <w:rsid w:val="00E04E72"/>
    <w:rsid w:val="00E06B6C"/>
    <w:rsid w:val="00E102F2"/>
    <w:rsid w:val="00E10D3D"/>
    <w:rsid w:val="00E1392C"/>
    <w:rsid w:val="00E2310A"/>
    <w:rsid w:val="00E23F53"/>
    <w:rsid w:val="00E40527"/>
    <w:rsid w:val="00E55F3F"/>
    <w:rsid w:val="00E565D4"/>
    <w:rsid w:val="00E569BF"/>
    <w:rsid w:val="00E577D1"/>
    <w:rsid w:val="00E62519"/>
    <w:rsid w:val="00E76563"/>
    <w:rsid w:val="00E846B1"/>
    <w:rsid w:val="00E86CF9"/>
    <w:rsid w:val="00E92581"/>
    <w:rsid w:val="00E97F4A"/>
    <w:rsid w:val="00EA09F3"/>
    <w:rsid w:val="00EA1611"/>
    <w:rsid w:val="00EA5F93"/>
    <w:rsid w:val="00EC7436"/>
    <w:rsid w:val="00EE0D0F"/>
    <w:rsid w:val="00EE36AB"/>
    <w:rsid w:val="00EE731B"/>
    <w:rsid w:val="00F21D97"/>
    <w:rsid w:val="00F2379D"/>
    <w:rsid w:val="00F2670E"/>
    <w:rsid w:val="00F30CEE"/>
    <w:rsid w:val="00F46C56"/>
    <w:rsid w:val="00F51B72"/>
    <w:rsid w:val="00F622BE"/>
    <w:rsid w:val="00F632E7"/>
    <w:rsid w:val="00F67FDA"/>
    <w:rsid w:val="00F96CAC"/>
    <w:rsid w:val="00FA0F0F"/>
    <w:rsid w:val="00FA2E86"/>
    <w:rsid w:val="00FA566A"/>
    <w:rsid w:val="00FA79B3"/>
    <w:rsid w:val="00FB64C2"/>
    <w:rsid w:val="00FE7023"/>
    <w:rsid w:val="00FF5A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4332674"/>
  <w15:docId w15:val="{203D97F3-42C9-4DD1-A439-E0BC4AE28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E7023"/>
    <w:pPr>
      <w:tabs>
        <w:tab w:val="left" w:pos="284"/>
        <w:tab w:val="left" w:pos="567"/>
        <w:tab w:val="left" w:pos="851"/>
        <w:tab w:val="left" w:pos="1134"/>
        <w:tab w:val="left" w:pos="1418"/>
        <w:tab w:val="left" w:pos="5812"/>
      </w:tabs>
      <w:spacing w:line="260" w:lineRule="exact"/>
    </w:pPr>
    <w:rPr>
      <w:rFonts w:ascii="Arial" w:hAnsi="Arial"/>
      <w:sz w:val="22"/>
      <w:szCs w:val="22"/>
    </w:rPr>
  </w:style>
  <w:style w:type="paragraph" w:styleId="berschrift1">
    <w:name w:val="heading 1"/>
    <w:next w:val="Standard"/>
    <w:qFormat/>
    <w:rsid w:val="00FE7023"/>
    <w:pPr>
      <w:keepNext/>
      <w:outlineLvl w:val="0"/>
    </w:pPr>
    <w:rPr>
      <w:rFonts w:ascii="Arial" w:hAnsi="Arial" w:cs="Arial"/>
      <w:b/>
      <w:bCs/>
      <w:kern w:val="32"/>
      <w:sz w:val="28"/>
      <w:szCs w:val="32"/>
    </w:rPr>
  </w:style>
  <w:style w:type="paragraph" w:styleId="berschrift2">
    <w:name w:val="heading 2"/>
    <w:next w:val="Standard"/>
    <w:qFormat/>
    <w:rsid w:val="00FE7023"/>
    <w:pPr>
      <w:keepNext/>
      <w:outlineLvl w:val="1"/>
    </w:pPr>
    <w:rPr>
      <w:rFonts w:ascii="Arial" w:hAnsi="Arial"/>
      <w:b/>
      <w:bCs/>
      <w:sz w:val="24"/>
    </w:rPr>
  </w:style>
  <w:style w:type="paragraph" w:styleId="berschrift3">
    <w:name w:val="heading 3"/>
    <w:next w:val="Standard"/>
    <w:qFormat/>
    <w:rsid w:val="00FE7023"/>
    <w:pPr>
      <w:keepNext/>
      <w:outlineLvl w:val="2"/>
    </w:pPr>
    <w:rPr>
      <w:rFonts w:ascii="Arial" w:hAnsi="Arial" w:cs="Arial"/>
      <w:b/>
      <w:bCs/>
      <w:kern w:val="12"/>
      <w:sz w:val="22"/>
      <w:szCs w:val="26"/>
    </w:rPr>
  </w:style>
  <w:style w:type="paragraph" w:styleId="berschrift4">
    <w:name w:val="heading 4"/>
    <w:next w:val="Standard"/>
    <w:qFormat/>
    <w:rsid w:val="00FE7023"/>
    <w:pPr>
      <w:keepNext/>
      <w:spacing w:line="260" w:lineRule="exact"/>
      <w:outlineLvl w:val="3"/>
    </w:pPr>
    <w:rPr>
      <w:rFonts w:ascii="Arial" w:hAnsi="Arial"/>
      <w:b/>
      <w:bCs/>
      <w:kern w:val="1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E7023"/>
    <w:pPr>
      <w:tabs>
        <w:tab w:val="center" w:pos="4536"/>
        <w:tab w:val="right" w:pos="9072"/>
      </w:tabs>
      <w:spacing w:line="200" w:lineRule="exact"/>
    </w:pPr>
    <w:rPr>
      <w:sz w:val="16"/>
    </w:rPr>
  </w:style>
  <w:style w:type="paragraph" w:styleId="Kopfzeile">
    <w:name w:val="header"/>
    <w:basedOn w:val="Standard"/>
    <w:rsid w:val="00DC4859"/>
    <w:pPr>
      <w:framePr w:wrap="around" w:vAnchor="page" w:hAnchor="text" w:y="2723"/>
      <w:tabs>
        <w:tab w:val="clear" w:pos="284"/>
        <w:tab w:val="clear" w:pos="567"/>
        <w:tab w:val="clear" w:pos="851"/>
        <w:tab w:val="clear" w:pos="1134"/>
        <w:tab w:val="clear" w:pos="1418"/>
        <w:tab w:val="clear" w:pos="5812"/>
        <w:tab w:val="left" w:pos="680"/>
      </w:tabs>
      <w:spacing w:line="200" w:lineRule="exact"/>
    </w:pPr>
    <w:rPr>
      <w:sz w:val="16"/>
    </w:rPr>
  </w:style>
  <w:style w:type="paragraph" w:styleId="Dokumentstruktur">
    <w:name w:val="Document Map"/>
    <w:basedOn w:val="Standard"/>
    <w:semiHidden/>
    <w:rsid w:val="0026594A"/>
    <w:pPr>
      <w:shd w:val="clear" w:color="auto" w:fill="000080"/>
    </w:pPr>
    <w:rPr>
      <w:rFonts w:ascii="Tahoma" w:hAnsi="Tahoma" w:cs="Tahoma"/>
    </w:rPr>
  </w:style>
  <w:style w:type="paragraph" w:customStyle="1" w:styleId="Betreff">
    <w:name w:val="Betreff"/>
    <w:basedOn w:val="berschrift3"/>
    <w:rsid w:val="008F69F7"/>
    <w:rPr>
      <w:rFonts w:ascii="Helvetica 55 Roman" w:hAnsi="Helvetica 55 Roman"/>
    </w:rPr>
  </w:style>
  <w:style w:type="paragraph" w:customStyle="1" w:styleId="Adressat">
    <w:name w:val="Adressat"/>
    <w:rsid w:val="00FE7023"/>
    <w:pPr>
      <w:spacing w:line="260" w:lineRule="exact"/>
    </w:pPr>
    <w:rPr>
      <w:rFonts w:ascii="Arial" w:hAnsi="Arial"/>
    </w:rPr>
  </w:style>
  <w:style w:type="paragraph" w:customStyle="1" w:styleId="Adresszeile">
    <w:name w:val="Adresszeile"/>
    <w:rsid w:val="002B726E"/>
    <w:pPr>
      <w:framePr w:wrap="around" w:vAnchor="page" w:hAnchor="text" w:y="2553"/>
      <w:pBdr>
        <w:bottom w:val="single" w:sz="4" w:space="1" w:color="auto"/>
      </w:pBdr>
    </w:pPr>
    <w:rPr>
      <w:rFonts w:ascii="Arial" w:hAnsi="Arial"/>
      <w:sz w:val="16"/>
      <w:szCs w:val="12"/>
    </w:rPr>
  </w:style>
  <w:style w:type="character" w:styleId="Hyperlink">
    <w:name w:val="Hyperlink"/>
    <w:basedOn w:val="Absatz-Standardschriftart"/>
    <w:rsid w:val="001628C3"/>
    <w:rPr>
      <w:color w:val="0000FF"/>
      <w:u w:val="single"/>
    </w:rPr>
  </w:style>
  <w:style w:type="paragraph" w:customStyle="1" w:styleId="Abteilung">
    <w:name w:val="Abteilung"/>
    <w:rsid w:val="00FE7023"/>
    <w:pPr>
      <w:framePr w:wrap="around" w:vAnchor="page" w:hAnchor="text" w:y="2723"/>
    </w:pPr>
    <w:rPr>
      <w:rFonts w:ascii="Arial" w:hAnsi="Arial"/>
      <w:b/>
      <w:sz w:val="22"/>
    </w:rPr>
  </w:style>
  <w:style w:type="table" w:styleId="Tabellenraster">
    <w:name w:val="Table Grid"/>
    <w:basedOn w:val="NormaleTabelle"/>
    <w:rsid w:val="00BA0A65"/>
    <w:pPr>
      <w:tabs>
        <w:tab w:val="left" w:pos="284"/>
        <w:tab w:val="left" w:pos="567"/>
        <w:tab w:val="left" w:pos="851"/>
        <w:tab w:val="left" w:pos="1134"/>
        <w:tab w:val="left" w:pos="1418"/>
        <w:tab w:val="left" w:pos="5812"/>
      </w:tabs>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622B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F622BE"/>
    <w:rPr>
      <w:rFonts w:ascii="Tahoma" w:hAnsi="Tahoma" w:cs="Tahoma"/>
      <w:sz w:val="16"/>
      <w:szCs w:val="16"/>
    </w:rPr>
  </w:style>
  <w:style w:type="paragraph" w:styleId="Listenabsatz">
    <w:name w:val="List Paragraph"/>
    <w:basedOn w:val="Standard"/>
    <w:uiPriority w:val="34"/>
    <w:qFormat/>
    <w:rsid w:val="003135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518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christian\Desktop\Aushang%20mit%20Siegel%20LHFT%20201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Aushang mit Siegel LHFT 2011</Template>
  <TotalTime>0</TotalTime>
  <Pages>1</Pages>
  <Words>251</Words>
  <Characters>1586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Brief</vt:lpstr>
    </vt:vector>
  </TitlesOfParts>
  <Company>Friedrich-Alexander-Universität Erlangen-Nürnberg</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christian</dc:creator>
  <cp:keywords/>
  <dc:description/>
  <cp:lastModifiedBy>Lisa Härteis</cp:lastModifiedBy>
  <cp:revision>7</cp:revision>
  <cp:lastPrinted>2011-12-07T10:04:00Z</cp:lastPrinted>
  <dcterms:created xsi:type="dcterms:W3CDTF">2019-12-18T14:46:00Z</dcterms:created>
  <dcterms:modified xsi:type="dcterms:W3CDTF">2020-01-09T12:36:00Z</dcterms:modified>
</cp:coreProperties>
</file>